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15" w:rsidRDefault="00C16B7F" w:rsidP="00132FED">
      <w:pPr>
        <w:pStyle w:val="Nadpis2"/>
        <w:spacing w:after="240"/>
      </w:pPr>
      <w:r>
        <w:rPr>
          <w:caps/>
        </w:rPr>
        <w:t>Posudek</w:t>
      </w:r>
      <w:r w:rsidR="00456E55">
        <w:rPr>
          <w:caps/>
        </w:rPr>
        <w:t xml:space="preserve"> </w:t>
      </w:r>
      <w:sdt>
        <w:sdtPr>
          <w:rPr>
            <w:caps/>
          </w:rPr>
          <w:alias w:val="typ"/>
          <w:tag w:val="typ"/>
          <w:id w:val="2041861721"/>
          <w:lock w:val="sdtLocked"/>
          <w:placeholder>
            <w:docPart w:val="31500E4B430B43B0A5A42CB81BD6B6CA"/>
          </w:placeholder>
          <w:comboBox>
            <w:listItem w:displayText="vedoucího" w:value="vedoucího"/>
            <w:listItem w:displayText="oponenta" w:value="oponenta"/>
          </w:comboBox>
        </w:sdtPr>
        <w:sdtEndPr/>
        <w:sdtContent>
          <w:r w:rsidR="00DC10B7">
            <w:rPr>
              <w:caps/>
            </w:rPr>
            <w:t>oponenta</w:t>
          </w:r>
        </w:sdtContent>
      </w:sdt>
      <w:r>
        <w:rPr>
          <w:caps/>
        </w:rPr>
        <w:t xml:space="preserve"> </w:t>
      </w:r>
      <w:sdt>
        <w:sdtPr>
          <w:rPr>
            <w:caps/>
          </w:rPr>
          <w:id w:val="-872994170"/>
          <w:placeholder>
            <w:docPart w:val="BD70ED61B9AC49EAB3F00F2D90FD0FB6"/>
          </w:placeholder>
          <w:comboBox>
            <w:listItem w:displayText="bakalářské" w:value="bakalářské"/>
            <w:listItem w:displayText="diplomové" w:value="diplomové"/>
          </w:comboBox>
        </w:sdtPr>
        <w:sdtEndPr/>
        <w:sdtContent>
          <w:r w:rsidR="003463B8">
            <w:rPr>
              <w:caps/>
            </w:rPr>
            <w:t>diplomové</w:t>
          </w:r>
        </w:sdtContent>
      </w:sdt>
      <w:r>
        <w:rPr>
          <w:caps/>
        </w:rPr>
        <w:t xml:space="preserve"> práce</w:t>
      </w:r>
    </w:p>
    <w:p w:rsidR="00C16B7F" w:rsidRPr="000E72D4" w:rsidRDefault="00C16B7F" w:rsidP="00456E55">
      <w:pPr>
        <w:tabs>
          <w:tab w:val="left" w:pos="1985"/>
        </w:tabs>
        <w:spacing w:line="360" w:lineRule="auto"/>
        <w:rPr>
          <w:b/>
          <w:noProof/>
        </w:rPr>
      </w:pPr>
      <w:r w:rsidRPr="00456E55">
        <w:rPr>
          <w:b/>
          <w:noProof/>
        </w:rPr>
        <w:t>Jméno studenta:</w:t>
      </w:r>
      <w:r w:rsidRPr="00045A0B">
        <w:rPr>
          <w:noProof/>
        </w:rPr>
        <w:tab/>
      </w:r>
      <w:sdt>
        <w:sdtPr>
          <w:rPr>
            <w:rFonts w:ascii="Verdana" w:hAnsi="Verdana"/>
            <w:szCs w:val="22"/>
          </w:rPr>
          <w:alias w:val="Jméno"/>
          <w:tag w:val="jmeno"/>
          <w:id w:val="967166467"/>
          <w:lock w:val="sdtLocked"/>
          <w:placeholder>
            <w:docPart w:val="F010CB4A2F4D46C384C872A3C0DB9E8E"/>
          </w:placeholder>
          <w:text/>
        </w:sdtPr>
        <w:sdtContent>
          <w:r w:rsidR="00040A7B" w:rsidRPr="002D28E4">
            <w:rPr>
              <w:rFonts w:ascii="Verdana" w:hAnsi="Verdana"/>
              <w:szCs w:val="22"/>
            </w:rPr>
            <w:t>Marek Jakub</w:t>
          </w:r>
        </w:sdtContent>
      </w:sdt>
    </w:p>
    <w:p w:rsidR="00C16B7F" w:rsidRPr="000E72D4" w:rsidRDefault="00C16B7F" w:rsidP="00456E55">
      <w:pPr>
        <w:tabs>
          <w:tab w:val="left" w:pos="1985"/>
        </w:tabs>
        <w:spacing w:line="360" w:lineRule="auto"/>
        <w:rPr>
          <w:b/>
          <w:noProof/>
        </w:rPr>
      </w:pPr>
      <w:r w:rsidRPr="00456E55">
        <w:rPr>
          <w:b/>
          <w:noProof/>
        </w:rPr>
        <w:t>Název práce:</w:t>
      </w:r>
      <w:r w:rsidR="00456E55">
        <w:rPr>
          <w:noProof/>
        </w:rPr>
        <w:tab/>
      </w:r>
      <w:sdt>
        <w:sdtPr>
          <w:rPr>
            <w:rFonts w:ascii="Verdana" w:hAnsi="Verdana"/>
            <w:szCs w:val="22"/>
          </w:rPr>
          <w:alias w:val="Název"/>
          <w:tag w:val="Nazev"/>
          <w:id w:val="-1862969137"/>
          <w:lock w:val="sdtLocked"/>
          <w:placeholder>
            <w:docPart w:val="3D49C388CF7F48BD8348290339919A11"/>
          </w:placeholder>
          <w:text/>
        </w:sdtPr>
        <w:sdtContent>
          <w:r w:rsidR="00040A7B" w:rsidRPr="002D28E4">
            <w:rPr>
              <w:rFonts w:ascii="Verdana" w:hAnsi="Verdana"/>
              <w:szCs w:val="22"/>
            </w:rPr>
            <w:t>Firemní online komunikace na sociálních sítích</w:t>
          </w:r>
        </w:sdtContent>
      </w:sdt>
    </w:p>
    <w:p w:rsidR="00C16B7F" w:rsidRPr="00045A0B" w:rsidRDefault="00F217F2" w:rsidP="00456E55">
      <w:pPr>
        <w:tabs>
          <w:tab w:val="left" w:pos="1985"/>
        </w:tabs>
        <w:spacing w:line="360" w:lineRule="auto"/>
        <w:rPr>
          <w:noProof/>
        </w:rPr>
      </w:pPr>
      <w:r w:rsidRPr="00456E55">
        <w:rPr>
          <w:b/>
          <w:noProof/>
        </w:rPr>
        <w:t>Autor posudku</w:t>
      </w:r>
      <w:r w:rsidR="00C16B7F" w:rsidRPr="00456E55">
        <w:rPr>
          <w:b/>
          <w:noProof/>
        </w:rPr>
        <w:t>:</w:t>
      </w:r>
      <w:r w:rsidR="00C16B7F" w:rsidRPr="00045A0B">
        <w:rPr>
          <w:noProof/>
        </w:rPr>
        <w:tab/>
      </w:r>
      <w:sdt>
        <w:sdtPr>
          <w:rPr>
            <w:noProof/>
          </w:rPr>
          <w:alias w:val="Autor posudku"/>
          <w:tag w:val="Autor posudku"/>
          <w:id w:val="604313946"/>
          <w:placeholder>
            <w:docPart w:val="804E9618208F4FC596D9D8462AA190F2"/>
          </w:placeholder>
          <w:text/>
        </w:sdtPr>
        <w:sdtEndPr/>
        <w:sdtContent>
          <w:r w:rsidR="000356FD">
            <w:rPr>
              <w:noProof/>
            </w:rPr>
            <w:t>PhDr. Věra Strnadová, Ph.D.</w:t>
          </w:r>
        </w:sdtContent>
      </w:sdt>
      <w:r w:rsidR="00B87341" w:rsidRPr="00045A0B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C530B" w:rsidRPr="00045A0B">
        <w:rPr>
          <w:noProof/>
        </w:rPr>
        <w:instrText xml:space="preserve"> FORMTEXT </w:instrText>
      </w:r>
      <w:r w:rsidR="007D2C01">
        <w:rPr>
          <w:noProof/>
        </w:rPr>
      </w:r>
      <w:r w:rsidR="007D2C01">
        <w:rPr>
          <w:noProof/>
        </w:rPr>
        <w:fldChar w:fldCharType="separate"/>
      </w:r>
      <w:r w:rsidR="00B87341" w:rsidRPr="00045A0B">
        <w:rPr>
          <w:noProof/>
        </w:rPr>
        <w:fldChar w:fldCharType="end"/>
      </w:r>
      <w:bookmarkEnd w:id="0"/>
    </w:p>
    <w:p w:rsidR="00E964AF" w:rsidRPr="00132FED" w:rsidRDefault="00C16B7F" w:rsidP="00132FED">
      <w:pPr>
        <w:tabs>
          <w:tab w:val="left" w:pos="1985"/>
        </w:tabs>
        <w:spacing w:after="240" w:line="360" w:lineRule="auto"/>
        <w:rPr>
          <w:b/>
          <w:bCs/>
          <w:noProof/>
          <w:sz w:val="24"/>
        </w:rPr>
      </w:pPr>
      <w:r w:rsidRPr="00456E55">
        <w:rPr>
          <w:b/>
          <w:noProof/>
        </w:rPr>
        <w:t>Cíl práce:</w:t>
      </w:r>
      <w:r w:rsidRPr="00045A0B">
        <w:rPr>
          <w:noProof/>
        </w:rPr>
        <w:tab/>
      </w:r>
      <w:sdt>
        <w:sdtPr>
          <w:rPr>
            <w:rFonts w:ascii="Verdana" w:hAnsi="Verdana"/>
            <w:szCs w:val="22"/>
          </w:rPr>
          <w:alias w:val="Cíl"/>
          <w:tag w:val="Cil"/>
          <w:id w:val="1214473358"/>
          <w:lock w:val="sdtLocked"/>
          <w:placeholder>
            <w:docPart w:val="E6CBE6A38BF5466388CFF2711AA2A677"/>
          </w:placeholder>
          <w:text w:multiLine="1"/>
        </w:sdtPr>
        <w:sdtContent>
          <w:r w:rsidR="00040A7B">
            <w:rPr>
              <w:rFonts w:ascii="Verdana" w:hAnsi="Verdana"/>
              <w:szCs w:val="22"/>
            </w:rPr>
            <w:t>C</w:t>
          </w:r>
          <w:r w:rsidR="00040A7B" w:rsidRPr="002D28E4">
            <w:rPr>
              <w:rFonts w:ascii="Verdana" w:hAnsi="Verdana"/>
              <w:szCs w:val="22"/>
            </w:rPr>
            <w:t xml:space="preserve">harakterizovat komunikaci vybraného sektoru firem </w:t>
          </w:r>
          <w:r w:rsidR="00431307">
            <w:rPr>
              <w:rFonts w:ascii="Verdana" w:hAnsi="Verdana"/>
              <w:szCs w:val="22"/>
            </w:rPr>
            <w:br/>
          </w:r>
          <w:r w:rsidR="00040A7B" w:rsidRPr="002D28E4">
            <w:rPr>
              <w:rFonts w:ascii="Verdana" w:hAnsi="Verdana"/>
              <w:szCs w:val="22"/>
            </w:rPr>
            <w:t xml:space="preserve">a </w:t>
          </w:r>
          <w:r w:rsidR="00431307">
            <w:rPr>
              <w:rFonts w:ascii="Verdana" w:hAnsi="Verdana"/>
              <w:szCs w:val="22"/>
            </w:rPr>
            <w:t>následné reakce uživatelů a</w:t>
          </w:r>
          <w:r w:rsidR="00040A7B" w:rsidRPr="002D28E4">
            <w:rPr>
              <w:rFonts w:ascii="Verdana" w:hAnsi="Verdana"/>
              <w:szCs w:val="22"/>
            </w:rPr>
            <w:t xml:space="preserve"> s pomocí analýzy identifikovat vzory </w:t>
          </w:r>
          <w:r w:rsidR="00040A7B">
            <w:rPr>
              <w:rFonts w:ascii="Verdana" w:hAnsi="Verdana"/>
              <w:szCs w:val="22"/>
            </w:rPr>
            <w:br/>
          </w:r>
          <w:r w:rsidR="00040A7B" w:rsidRPr="002D28E4">
            <w:rPr>
              <w:rFonts w:ascii="Verdana" w:hAnsi="Verdana"/>
              <w:szCs w:val="22"/>
            </w:rPr>
            <w:t>v komunikaci mezi firmami a obecenstvem.</w:t>
          </w:r>
        </w:sdtContent>
      </w:sdt>
    </w:p>
    <w:tbl>
      <w:tblPr>
        <w:tblW w:w="907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567"/>
        <w:gridCol w:w="567"/>
        <w:gridCol w:w="567"/>
        <w:gridCol w:w="567"/>
        <w:gridCol w:w="567"/>
        <w:gridCol w:w="567"/>
      </w:tblGrid>
      <w:tr w:rsidR="00022880" w:rsidRPr="00CC41C6" w:rsidTr="00FA03A3">
        <w:trPr>
          <w:cantSplit/>
        </w:trPr>
        <w:tc>
          <w:tcPr>
            <w:tcW w:w="5669" w:type="dxa"/>
            <w:vMerge w:val="restart"/>
            <w:vAlign w:val="center"/>
          </w:tcPr>
          <w:p w:rsidR="00022880" w:rsidRPr="00022880" w:rsidRDefault="00022880">
            <w:pPr>
              <w:pStyle w:val="Nadpis3"/>
              <w:rPr>
                <w:szCs w:val="20"/>
              </w:rPr>
            </w:pPr>
            <w:r w:rsidRPr="00022880">
              <w:rPr>
                <w:szCs w:val="20"/>
              </w:rPr>
              <w:t>Povinná kritéria hodnocení práce</w:t>
            </w:r>
          </w:p>
        </w:tc>
        <w:tc>
          <w:tcPr>
            <w:tcW w:w="3402" w:type="dxa"/>
            <w:gridSpan w:val="6"/>
          </w:tcPr>
          <w:p w:rsidR="00022880" w:rsidRPr="009F3CE8" w:rsidRDefault="00022880" w:rsidP="009F3CE8">
            <w:pPr>
              <w:pStyle w:val="StylNadpis3zarovnnnasted"/>
            </w:pPr>
            <w:r w:rsidRPr="00CC41C6">
              <w:t>Stupeň hodnocení</w:t>
            </w:r>
            <w:r>
              <w:t xml:space="preserve"> </w:t>
            </w:r>
            <w:r w:rsidRPr="009F3CE8">
              <w:rPr>
                <w:b w:val="0"/>
                <w:sz w:val="16"/>
              </w:rPr>
              <w:t>(známka)</w:t>
            </w:r>
          </w:p>
        </w:tc>
      </w:tr>
      <w:tr w:rsidR="00914196" w:rsidRPr="00CC41C6" w:rsidTr="00022880">
        <w:trPr>
          <w:cantSplit/>
        </w:trPr>
        <w:tc>
          <w:tcPr>
            <w:tcW w:w="5669" w:type="dxa"/>
            <w:vMerge/>
          </w:tcPr>
          <w:p w:rsidR="00914196" w:rsidRPr="00022880" w:rsidRDefault="00914196">
            <w:pPr>
              <w:pStyle w:val="Nadpis3"/>
              <w:rPr>
                <w:szCs w:val="20"/>
              </w:rPr>
            </w:pPr>
          </w:p>
        </w:tc>
        <w:tc>
          <w:tcPr>
            <w:tcW w:w="567" w:type="dxa"/>
          </w:tcPr>
          <w:p w:rsidR="00914196" w:rsidRPr="00CC41C6" w:rsidRDefault="00914196" w:rsidP="00F217F2">
            <w:pPr>
              <w:pStyle w:val="StylNadpis3zarovnnnasted"/>
            </w:pPr>
            <w:r>
              <w:t>A</w:t>
            </w:r>
          </w:p>
        </w:tc>
        <w:tc>
          <w:tcPr>
            <w:tcW w:w="567" w:type="dxa"/>
          </w:tcPr>
          <w:p w:rsidR="00914196" w:rsidRDefault="00914196" w:rsidP="00F217F2">
            <w:pPr>
              <w:pStyle w:val="StylNadpis3zarovnnnasted"/>
            </w:pPr>
            <w:r>
              <w:t>B</w:t>
            </w:r>
          </w:p>
        </w:tc>
        <w:tc>
          <w:tcPr>
            <w:tcW w:w="567" w:type="dxa"/>
          </w:tcPr>
          <w:p w:rsidR="00914196" w:rsidRPr="00CC41C6" w:rsidRDefault="00914196" w:rsidP="00F217F2">
            <w:pPr>
              <w:pStyle w:val="StylNadpis3zarovnnnasted"/>
            </w:pPr>
            <w:r>
              <w:t>C</w:t>
            </w:r>
          </w:p>
        </w:tc>
        <w:tc>
          <w:tcPr>
            <w:tcW w:w="567" w:type="dxa"/>
          </w:tcPr>
          <w:p w:rsidR="00914196" w:rsidRDefault="00914196" w:rsidP="00F217F2">
            <w:pPr>
              <w:pStyle w:val="StylNadpis3zarovnnnasted"/>
            </w:pPr>
            <w:r>
              <w:t>D</w:t>
            </w:r>
          </w:p>
        </w:tc>
        <w:tc>
          <w:tcPr>
            <w:tcW w:w="567" w:type="dxa"/>
          </w:tcPr>
          <w:p w:rsidR="00914196" w:rsidRPr="00CC41C6" w:rsidRDefault="00914196" w:rsidP="00F217F2">
            <w:pPr>
              <w:pStyle w:val="StylNadpis3zarovnnnasted"/>
            </w:pPr>
            <w:r>
              <w:t>E</w:t>
            </w:r>
          </w:p>
        </w:tc>
        <w:tc>
          <w:tcPr>
            <w:tcW w:w="567" w:type="dxa"/>
          </w:tcPr>
          <w:p w:rsidR="00914196" w:rsidRPr="00CC41C6" w:rsidRDefault="00914196" w:rsidP="00F217F2">
            <w:pPr>
              <w:pStyle w:val="StylNadpis3zarovnnnasted"/>
            </w:pPr>
            <w:r>
              <w:t>F</w:t>
            </w:r>
          </w:p>
        </w:tc>
      </w:tr>
      <w:tr w:rsidR="00914196" w:rsidRPr="00CC41C6" w:rsidTr="00022880">
        <w:trPr>
          <w:trHeight w:val="390"/>
        </w:trPr>
        <w:tc>
          <w:tcPr>
            <w:tcW w:w="5669" w:type="dxa"/>
            <w:vAlign w:val="center"/>
          </w:tcPr>
          <w:p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Práce svým zaměřením odpovídá studovanému oboru</w:t>
            </w:r>
          </w:p>
        </w:tc>
        <w:sdt>
          <w:sdtPr>
            <w:rPr>
              <w:sz w:val="28"/>
            </w:rPr>
            <w:id w:val="308601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094435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191736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65850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4066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57797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67337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:rsidTr="00022880">
        <w:trPr>
          <w:trHeight w:val="390"/>
        </w:trPr>
        <w:tc>
          <w:tcPr>
            <w:tcW w:w="5669" w:type="dxa"/>
            <w:vAlign w:val="center"/>
          </w:tcPr>
          <w:p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Vymezení cíle a jeho naplnění</w:t>
            </w:r>
          </w:p>
        </w:tc>
        <w:sdt>
          <w:sdtPr>
            <w:rPr>
              <w:sz w:val="28"/>
            </w:rPr>
            <w:id w:val="64031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2128890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7D2C01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198519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7D2C01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5066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49109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93817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:rsidTr="00022880">
        <w:trPr>
          <w:trHeight w:val="390"/>
        </w:trPr>
        <w:tc>
          <w:tcPr>
            <w:tcW w:w="5669" w:type="dxa"/>
            <w:vAlign w:val="center"/>
          </w:tcPr>
          <w:p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Zpracování teoretických aspektů tématu</w:t>
            </w:r>
          </w:p>
        </w:tc>
        <w:sdt>
          <w:sdtPr>
            <w:rPr>
              <w:sz w:val="28"/>
            </w:rPr>
            <w:id w:val="-213454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68356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19322A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20737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19322A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44598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9550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85563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:rsidTr="00022880">
        <w:trPr>
          <w:trHeight w:val="390"/>
        </w:trPr>
        <w:tc>
          <w:tcPr>
            <w:tcW w:w="5669" w:type="dxa"/>
            <w:vAlign w:val="center"/>
          </w:tcPr>
          <w:p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Zpracování praktických aspektů tématu</w:t>
            </w:r>
          </w:p>
        </w:tc>
        <w:sdt>
          <w:sdtPr>
            <w:rPr>
              <w:sz w:val="28"/>
            </w:rPr>
            <w:id w:val="156745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3458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2518908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206767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83564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31140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:rsidTr="00022880">
        <w:trPr>
          <w:trHeight w:val="390"/>
        </w:trPr>
        <w:tc>
          <w:tcPr>
            <w:tcW w:w="5669" w:type="dxa"/>
            <w:vAlign w:val="center"/>
          </w:tcPr>
          <w:p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Adekvátnost použitých metod, způsob jejich použití</w:t>
            </w:r>
          </w:p>
        </w:tc>
        <w:sdt>
          <w:sdtPr>
            <w:rPr>
              <w:sz w:val="28"/>
            </w:rPr>
            <w:id w:val="-24904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6929030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7D2C01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-30817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7D2C01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2510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80654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3840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:rsidTr="00022880">
        <w:trPr>
          <w:trHeight w:val="390"/>
        </w:trPr>
        <w:tc>
          <w:tcPr>
            <w:tcW w:w="5669" w:type="dxa"/>
            <w:vAlign w:val="center"/>
          </w:tcPr>
          <w:p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Hloubka a správnost provedené analýzy</w:t>
            </w:r>
          </w:p>
        </w:tc>
        <w:sdt>
          <w:sdtPr>
            <w:rPr>
              <w:sz w:val="28"/>
            </w:rPr>
            <w:id w:val="192252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805CCF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9590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756667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-2749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6337D4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33519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0354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:rsidTr="00022880">
        <w:trPr>
          <w:trHeight w:val="390"/>
        </w:trPr>
        <w:tc>
          <w:tcPr>
            <w:tcW w:w="5669" w:type="dxa"/>
            <w:vAlign w:val="center"/>
          </w:tcPr>
          <w:p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Práce s literaturou</w:t>
            </w:r>
          </w:p>
        </w:tc>
        <w:sdt>
          <w:sdtPr>
            <w:rPr>
              <w:sz w:val="28"/>
            </w:rPr>
            <w:id w:val="-98161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269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C93EA4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8417495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25410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94426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85449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:rsidTr="00022880">
        <w:trPr>
          <w:trHeight w:val="390"/>
        </w:trPr>
        <w:tc>
          <w:tcPr>
            <w:tcW w:w="5669" w:type="dxa"/>
            <w:vAlign w:val="center"/>
          </w:tcPr>
          <w:p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Logická stavba a členění práce</w:t>
            </w:r>
          </w:p>
        </w:tc>
        <w:sdt>
          <w:sdtPr>
            <w:rPr>
              <w:sz w:val="28"/>
            </w:rPr>
            <w:id w:val="-193065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7343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AE7B6B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1339329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122325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42555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47532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:rsidTr="00022880">
        <w:trPr>
          <w:trHeight w:val="390"/>
        </w:trPr>
        <w:tc>
          <w:tcPr>
            <w:tcW w:w="5669" w:type="dxa"/>
            <w:vAlign w:val="center"/>
          </w:tcPr>
          <w:p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Jazyková a terminologická úroveň</w:t>
            </w:r>
          </w:p>
        </w:tc>
        <w:sdt>
          <w:sdtPr>
            <w:rPr>
              <w:sz w:val="28"/>
            </w:rPr>
            <w:id w:val="20005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2383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7C7F9C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8142161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-75282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5820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20119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:rsidTr="00022880">
        <w:trPr>
          <w:trHeight w:val="390"/>
        </w:trPr>
        <w:tc>
          <w:tcPr>
            <w:tcW w:w="5669" w:type="dxa"/>
            <w:vAlign w:val="center"/>
          </w:tcPr>
          <w:p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Formální úprava a náležitosti práce</w:t>
            </w:r>
          </w:p>
        </w:tc>
        <w:sdt>
          <w:sdtPr>
            <w:rPr>
              <w:sz w:val="28"/>
            </w:rPr>
            <w:id w:val="122957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91470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51842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-97737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2635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4021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:rsidTr="00022880">
        <w:trPr>
          <w:trHeight w:val="390"/>
        </w:trPr>
        <w:tc>
          <w:tcPr>
            <w:tcW w:w="5669" w:type="dxa"/>
            <w:vAlign w:val="center"/>
          </w:tcPr>
          <w:p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Vlastní přínos studenta</w:t>
            </w:r>
          </w:p>
        </w:tc>
        <w:sdt>
          <w:sdtPr>
            <w:rPr>
              <w:sz w:val="28"/>
            </w:rPr>
            <w:id w:val="60192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46287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19322A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4673235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19322A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18248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6337D4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87714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0929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:rsidTr="00022880">
        <w:trPr>
          <w:trHeight w:val="390"/>
        </w:trPr>
        <w:tc>
          <w:tcPr>
            <w:tcW w:w="5669" w:type="dxa"/>
            <w:vAlign w:val="center"/>
          </w:tcPr>
          <w:p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Využitelnost výsledků práce v teorii (v praxi)</w:t>
            </w:r>
          </w:p>
        </w:tc>
        <w:sdt>
          <w:sdtPr>
            <w:rPr>
              <w:sz w:val="28"/>
            </w:rPr>
            <w:id w:val="-137870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68885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C93EA4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95292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2B353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20029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61483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18447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132FED" w:rsidRDefault="00132FED" w:rsidP="00967454">
      <w:pPr>
        <w:pStyle w:val="Nadpis3"/>
        <w:spacing w:after="120"/>
      </w:pPr>
      <w:r>
        <w:t>Vyjádření k výsledku anti-plagiátorské kontroly</w:t>
      </w:r>
    </w:p>
    <w:sdt>
      <w:sdtPr>
        <w:alias w:val="antiplagiát"/>
        <w:tag w:val="antiplagiát"/>
        <w:id w:val="989371652"/>
        <w:placeholder>
          <w:docPart w:val="2B3185B7601F4D39A17E47719B7B69A7"/>
        </w:placeholder>
      </w:sdtPr>
      <w:sdtEndPr/>
      <w:sdtContent>
        <w:p w:rsidR="00132FED" w:rsidRPr="00132FED" w:rsidRDefault="00CF713D" w:rsidP="00132FED">
          <w:r>
            <w:t>Celková podobnost je 1</w:t>
          </w:r>
          <w:r w:rsidR="006337D4">
            <w:t xml:space="preserve"> </w:t>
          </w:r>
          <w:r w:rsidR="000356FD">
            <w:t>%.</w:t>
          </w:r>
        </w:p>
      </w:sdtContent>
    </w:sdt>
    <w:p w:rsidR="00882106" w:rsidRPr="00AE7B6B" w:rsidRDefault="00C16B7F" w:rsidP="00AE7B6B">
      <w:pPr>
        <w:pStyle w:val="Nadpis3"/>
        <w:spacing w:after="120"/>
      </w:pPr>
      <w:r>
        <w:t>Dílčí připomínky a náměty:</w:t>
      </w:r>
    </w:p>
    <w:p w:rsidR="00431307" w:rsidRDefault="00040A7B" w:rsidP="00EE0D6B">
      <w:pPr>
        <w:rPr>
          <w:sz w:val="23"/>
          <w:szCs w:val="23"/>
        </w:rPr>
      </w:pPr>
      <w:r>
        <w:rPr>
          <w:sz w:val="23"/>
          <w:szCs w:val="23"/>
        </w:rPr>
        <w:t>Diplomová práce je zaměřena na online komunikaci a sociální CRM bankovních institucí na sociální sí</w:t>
      </w:r>
      <w:r w:rsidR="00EE0D6B">
        <w:rPr>
          <w:sz w:val="23"/>
          <w:szCs w:val="23"/>
        </w:rPr>
        <w:t xml:space="preserve">ti </w:t>
      </w:r>
      <w:proofErr w:type="spellStart"/>
      <w:r w:rsidR="00EE0D6B">
        <w:rPr>
          <w:sz w:val="23"/>
          <w:szCs w:val="23"/>
        </w:rPr>
        <w:t>Facebook</w:t>
      </w:r>
      <w:proofErr w:type="spellEnd"/>
      <w:r w:rsidR="00EE0D6B">
        <w:rPr>
          <w:sz w:val="23"/>
          <w:szCs w:val="23"/>
        </w:rPr>
        <w:t xml:space="preserve"> s</w:t>
      </w:r>
      <w:r>
        <w:rPr>
          <w:sz w:val="23"/>
          <w:szCs w:val="23"/>
        </w:rPr>
        <w:t xml:space="preserve"> důrazem na analýzu sentimentu. </w:t>
      </w:r>
      <w:r w:rsidR="00EE0D6B" w:rsidRPr="00EE0D6B">
        <w:rPr>
          <w:sz w:val="23"/>
          <w:szCs w:val="23"/>
        </w:rPr>
        <w:t xml:space="preserve">Diplomant </w:t>
      </w:r>
    </w:p>
    <w:p w:rsidR="00EE0D6B" w:rsidRDefault="00EE0D6B" w:rsidP="00EE0D6B">
      <w:pPr>
        <w:rPr>
          <w:sz w:val="23"/>
          <w:szCs w:val="23"/>
        </w:rPr>
      </w:pPr>
      <w:r w:rsidRPr="00EE0D6B">
        <w:rPr>
          <w:sz w:val="23"/>
          <w:szCs w:val="23"/>
        </w:rPr>
        <w:t>v teoretické</w:t>
      </w:r>
      <w:r w:rsidRPr="00040A7B">
        <w:rPr>
          <w:sz w:val="23"/>
          <w:szCs w:val="23"/>
        </w:rPr>
        <w:t xml:space="preserve"> část</w:t>
      </w:r>
      <w:r w:rsidRPr="00EE0D6B">
        <w:rPr>
          <w:sz w:val="23"/>
          <w:szCs w:val="23"/>
        </w:rPr>
        <w:t xml:space="preserve">i práce vhodně představuje </w:t>
      </w:r>
      <w:r w:rsidRPr="00040A7B">
        <w:rPr>
          <w:sz w:val="23"/>
          <w:szCs w:val="23"/>
        </w:rPr>
        <w:t>základními aspekty marketingové</w:t>
      </w:r>
      <w:r w:rsidRPr="00EE0D6B">
        <w:rPr>
          <w:sz w:val="23"/>
          <w:szCs w:val="23"/>
        </w:rPr>
        <w:t xml:space="preserve"> komunikace a </w:t>
      </w:r>
      <w:r w:rsidRPr="00040A7B">
        <w:rPr>
          <w:sz w:val="23"/>
          <w:szCs w:val="23"/>
        </w:rPr>
        <w:t>současné trendy komunikace ba</w:t>
      </w:r>
      <w:r w:rsidRPr="00EE0D6B">
        <w:rPr>
          <w:sz w:val="23"/>
          <w:szCs w:val="23"/>
        </w:rPr>
        <w:t>nkovních institucí. Jsou zde přiblíženy</w:t>
      </w:r>
      <w:r w:rsidRPr="00040A7B">
        <w:rPr>
          <w:sz w:val="23"/>
          <w:szCs w:val="23"/>
        </w:rPr>
        <w:t xml:space="preserve"> teoretické </w:t>
      </w:r>
      <w:r w:rsidRPr="00EE0D6B">
        <w:rPr>
          <w:sz w:val="23"/>
          <w:szCs w:val="23"/>
        </w:rPr>
        <w:t xml:space="preserve">aspekty CRM a </w:t>
      </w:r>
      <w:r w:rsidRPr="00040A7B">
        <w:rPr>
          <w:sz w:val="23"/>
          <w:szCs w:val="23"/>
        </w:rPr>
        <w:t xml:space="preserve">výsledky výzkumů v oblasti sociálního CRM. </w:t>
      </w:r>
      <w:r w:rsidRPr="00EE0D6B">
        <w:rPr>
          <w:sz w:val="23"/>
          <w:szCs w:val="23"/>
        </w:rPr>
        <w:t>Autor stručně popisuje</w:t>
      </w:r>
      <w:r w:rsidRPr="00040A7B">
        <w:rPr>
          <w:sz w:val="23"/>
          <w:szCs w:val="23"/>
        </w:rPr>
        <w:t xml:space="preserve"> text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mining</w:t>
      </w:r>
      <w:proofErr w:type="spellEnd"/>
      <w:r>
        <w:rPr>
          <w:sz w:val="23"/>
          <w:szCs w:val="23"/>
        </w:rPr>
        <w:t xml:space="preserve"> a rozebírá</w:t>
      </w:r>
      <w:r w:rsidRPr="00EE0D6B">
        <w:rPr>
          <w:sz w:val="23"/>
          <w:szCs w:val="23"/>
        </w:rPr>
        <w:t xml:space="preserve"> sentiment</w:t>
      </w:r>
      <w:r w:rsidRPr="00040A7B">
        <w:rPr>
          <w:sz w:val="23"/>
          <w:szCs w:val="23"/>
        </w:rPr>
        <w:t xml:space="preserve"> spolu s procesem zpracování dat. </w:t>
      </w:r>
      <w:r>
        <w:rPr>
          <w:sz w:val="23"/>
          <w:szCs w:val="23"/>
        </w:rPr>
        <w:t>V</w:t>
      </w:r>
      <w:r>
        <w:rPr>
          <w:rFonts w:ascii="Calibri" w:hAnsi="Calibri" w:cs="Calibri"/>
          <w:sz w:val="23"/>
          <w:szCs w:val="23"/>
        </w:rPr>
        <w:t> </w:t>
      </w:r>
      <w:r>
        <w:rPr>
          <w:sz w:val="23"/>
          <w:szCs w:val="23"/>
        </w:rPr>
        <w:t>praktické části zjišťuje komunikaci a způsoby</w:t>
      </w:r>
      <w:r w:rsidRPr="00EE0D6B">
        <w:rPr>
          <w:sz w:val="23"/>
          <w:szCs w:val="23"/>
        </w:rPr>
        <w:t xml:space="preserve"> reakcí</w:t>
      </w:r>
      <w:r w:rsidRPr="00040A7B">
        <w:rPr>
          <w:sz w:val="23"/>
          <w:szCs w:val="23"/>
        </w:rPr>
        <w:t xml:space="preserve"> uživatelů </w:t>
      </w:r>
      <w:r w:rsidRPr="00EE0D6B">
        <w:rPr>
          <w:sz w:val="23"/>
          <w:szCs w:val="23"/>
        </w:rPr>
        <w:t>u dvaceti</w:t>
      </w:r>
      <w:r w:rsidRPr="00040A7B">
        <w:rPr>
          <w:sz w:val="23"/>
          <w:szCs w:val="23"/>
        </w:rPr>
        <w:t xml:space="preserve"> bank ze žebříčku S&amp;P </w:t>
      </w:r>
      <w:proofErr w:type="spellStart"/>
      <w:r w:rsidRPr="00040A7B">
        <w:rPr>
          <w:sz w:val="23"/>
          <w:szCs w:val="23"/>
        </w:rPr>
        <w:t>Global</w:t>
      </w:r>
      <w:proofErr w:type="spellEnd"/>
      <w:r w:rsidRPr="00040A7B">
        <w:rPr>
          <w:sz w:val="23"/>
          <w:szCs w:val="23"/>
        </w:rPr>
        <w:t xml:space="preserve"> z roku 2019, které p</w:t>
      </w:r>
      <w:r w:rsidRPr="00EE0D6B">
        <w:rPr>
          <w:sz w:val="23"/>
          <w:szCs w:val="23"/>
        </w:rPr>
        <w:t xml:space="preserve">ůsobí na sociální síti </w:t>
      </w:r>
      <w:proofErr w:type="spellStart"/>
      <w:r w:rsidRPr="00EE0D6B">
        <w:rPr>
          <w:sz w:val="23"/>
          <w:szCs w:val="23"/>
        </w:rPr>
        <w:t>Face</w:t>
      </w:r>
      <w:r>
        <w:rPr>
          <w:sz w:val="23"/>
          <w:szCs w:val="23"/>
        </w:rPr>
        <w:t>book</w:t>
      </w:r>
      <w:proofErr w:type="spellEnd"/>
      <w:r>
        <w:rPr>
          <w:sz w:val="23"/>
          <w:szCs w:val="23"/>
        </w:rPr>
        <w:t>. V</w:t>
      </w:r>
      <w:r w:rsidRPr="00EE0D6B">
        <w:rPr>
          <w:sz w:val="23"/>
          <w:szCs w:val="23"/>
        </w:rPr>
        <w:t>yužívá</w:t>
      </w:r>
      <w:r>
        <w:rPr>
          <w:sz w:val="23"/>
          <w:szCs w:val="23"/>
        </w:rPr>
        <w:t xml:space="preserve"> zde metodu</w:t>
      </w:r>
      <w:r w:rsidRPr="00EE0D6B">
        <w:rPr>
          <w:sz w:val="23"/>
          <w:szCs w:val="23"/>
        </w:rPr>
        <w:t xml:space="preserve"> </w:t>
      </w:r>
      <w:r w:rsidRPr="00040A7B">
        <w:rPr>
          <w:sz w:val="23"/>
          <w:szCs w:val="23"/>
        </w:rPr>
        <w:t>analýzy sentimentu</w:t>
      </w:r>
      <w:r>
        <w:rPr>
          <w:sz w:val="23"/>
          <w:szCs w:val="23"/>
        </w:rPr>
        <w:t>.</w:t>
      </w:r>
      <w:r w:rsidRPr="00040A7B">
        <w:rPr>
          <w:sz w:val="23"/>
          <w:szCs w:val="23"/>
        </w:rPr>
        <w:t xml:space="preserve"> </w:t>
      </w:r>
    </w:p>
    <w:p w:rsidR="00040A7B" w:rsidRPr="007D2C01" w:rsidRDefault="00C16B7F" w:rsidP="00040A7B">
      <w:pPr>
        <w:rPr>
          <w:b/>
          <w:sz w:val="23"/>
          <w:szCs w:val="23"/>
        </w:rPr>
      </w:pPr>
      <w:r w:rsidRPr="00EE0D6B">
        <w:rPr>
          <w:b/>
        </w:rPr>
        <w:lastRenderedPageBreak/>
        <w:t>Celkové posouzení práce a zdůvodnění výsledné známky:</w:t>
      </w:r>
    </w:p>
    <w:p w:rsidR="00EE0D6B" w:rsidRDefault="00EE0D6B" w:rsidP="00040A7B">
      <w:pPr>
        <w:rPr>
          <w:sz w:val="23"/>
          <w:szCs w:val="23"/>
        </w:rPr>
      </w:pPr>
      <w:r>
        <w:rPr>
          <w:sz w:val="23"/>
          <w:szCs w:val="23"/>
        </w:rPr>
        <w:t xml:space="preserve">Oceňuji, že diplomant na vzorku </w:t>
      </w:r>
      <w:r w:rsidR="00040A7B">
        <w:rPr>
          <w:sz w:val="23"/>
          <w:szCs w:val="23"/>
        </w:rPr>
        <w:t xml:space="preserve">vybraných bank </w:t>
      </w:r>
      <w:r w:rsidR="006B0DD1" w:rsidRPr="006B0DD1">
        <w:rPr>
          <w:sz w:val="23"/>
          <w:szCs w:val="23"/>
        </w:rPr>
        <w:t>samostatně zpracoval analýzu</w:t>
      </w:r>
      <w:r w:rsidR="006B0DD1">
        <w:t xml:space="preserve"> </w:t>
      </w:r>
      <w:r w:rsidR="006B0DD1">
        <w:rPr>
          <w:sz w:val="23"/>
          <w:szCs w:val="23"/>
        </w:rPr>
        <w:t>hladiny</w:t>
      </w:r>
      <w:r w:rsidR="00040A7B">
        <w:rPr>
          <w:sz w:val="23"/>
          <w:szCs w:val="23"/>
        </w:rPr>
        <w:t xml:space="preserve"> sentimentu v publikovaných příspěvcích na </w:t>
      </w:r>
      <w:proofErr w:type="spellStart"/>
      <w:r w:rsidR="00040A7B">
        <w:rPr>
          <w:sz w:val="23"/>
          <w:szCs w:val="23"/>
        </w:rPr>
        <w:t>Facebooku</w:t>
      </w:r>
      <w:proofErr w:type="spellEnd"/>
      <w:r w:rsidR="006B0DD1">
        <w:rPr>
          <w:sz w:val="23"/>
          <w:szCs w:val="23"/>
        </w:rPr>
        <w:t xml:space="preserve"> v roce 2019 a </w:t>
      </w:r>
      <w:r>
        <w:rPr>
          <w:sz w:val="23"/>
          <w:szCs w:val="23"/>
        </w:rPr>
        <w:t>rozebral obsah</w:t>
      </w:r>
      <w:r w:rsidR="00040A7B">
        <w:rPr>
          <w:sz w:val="23"/>
          <w:szCs w:val="23"/>
        </w:rPr>
        <w:t xml:space="preserve"> komentářů uživatelů a publikovan</w:t>
      </w:r>
      <w:r>
        <w:rPr>
          <w:sz w:val="23"/>
          <w:szCs w:val="23"/>
        </w:rPr>
        <w:t>ých reakcí</w:t>
      </w:r>
      <w:r w:rsidR="00040A7B">
        <w:rPr>
          <w:sz w:val="23"/>
          <w:szCs w:val="23"/>
        </w:rPr>
        <w:t xml:space="preserve"> administrátorů stránek.</w:t>
      </w:r>
    </w:p>
    <w:p w:rsidR="00EE0D6B" w:rsidRDefault="00EE0D6B" w:rsidP="00040A7B">
      <w:pPr>
        <w:rPr>
          <w:sz w:val="23"/>
          <w:szCs w:val="23"/>
        </w:rPr>
      </w:pPr>
    </w:p>
    <w:p w:rsidR="006B0DD1" w:rsidRDefault="006B0DD1" w:rsidP="00040A7B">
      <w:pPr>
        <w:rPr>
          <w:sz w:val="23"/>
          <w:szCs w:val="23"/>
        </w:rPr>
      </w:pPr>
      <w:r w:rsidRPr="007D2C01">
        <w:rPr>
          <w:sz w:val="23"/>
          <w:szCs w:val="23"/>
        </w:rPr>
        <w:t xml:space="preserve">Na základě zkoumaných dat diplomant </w:t>
      </w:r>
      <w:r w:rsidRPr="006B0DD1">
        <w:rPr>
          <w:sz w:val="23"/>
          <w:szCs w:val="23"/>
        </w:rPr>
        <w:t>dospívá k</w:t>
      </w:r>
      <w:r w:rsidRPr="007D2C01">
        <w:rPr>
          <w:rFonts w:ascii="Calibri" w:hAnsi="Calibri" w:cs="Calibri"/>
          <w:sz w:val="23"/>
          <w:szCs w:val="23"/>
        </w:rPr>
        <w:t> </w:t>
      </w:r>
      <w:r w:rsidRPr="006B0DD1">
        <w:rPr>
          <w:sz w:val="23"/>
          <w:szCs w:val="23"/>
        </w:rPr>
        <w:t>souhrnn</w:t>
      </w:r>
      <w:r w:rsidRPr="007D2C01">
        <w:rPr>
          <w:sz w:val="23"/>
          <w:szCs w:val="23"/>
        </w:rPr>
        <w:t>ý</w:t>
      </w:r>
      <w:r w:rsidRPr="006B0DD1">
        <w:rPr>
          <w:sz w:val="23"/>
          <w:szCs w:val="23"/>
        </w:rPr>
        <w:t>m závěrům</w:t>
      </w:r>
      <w:r w:rsidRPr="007D2C01">
        <w:rPr>
          <w:sz w:val="23"/>
          <w:szCs w:val="23"/>
        </w:rPr>
        <w:t xml:space="preserve"> -</w:t>
      </w:r>
    </w:p>
    <w:p w:rsidR="00431307" w:rsidRDefault="00040A7B" w:rsidP="00040A7B">
      <w:pPr>
        <w:rPr>
          <w:i/>
          <w:sz w:val="23"/>
          <w:szCs w:val="23"/>
        </w:rPr>
      </w:pPr>
      <w:r w:rsidRPr="006B0DD1">
        <w:rPr>
          <w:i/>
          <w:sz w:val="23"/>
          <w:szCs w:val="23"/>
        </w:rPr>
        <w:t>bankovní instituce nejvíce publikují posty s pozitivním sentimentem, přičemž reakce publika je převážně neutrální</w:t>
      </w:r>
      <w:r w:rsidR="00431307">
        <w:rPr>
          <w:i/>
          <w:sz w:val="23"/>
          <w:szCs w:val="23"/>
        </w:rPr>
        <w:t xml:space="preserve"> a polarita sentimentu </w:t>
      </w:r>
      <w:r w:rsidRPr="006B0DD1">
        <w:rPr>
          <w:i/>
          <w:sz w:val="23"/>
          <w:szCs w:val="23"/>
        </w:rPr>
        <w:t xml:space="preserve">v komentářích se neliší mezi příspěvky s různým obsahem. Mezi sentimentem příspěvku a sentimentem komentáře se podařilo identifikovat slabý vztah. Administrátoři stránek reagují </w:t>
      </w:r>
    </w:p>
    <w:p w:rsidR="00040A7B" w:rsidRDefault="00040A7B" w:rsidP="00040A7B">
      <w:pPr>
        <w:rPr>
          <w:sz w:val="23"/>
          <w:szCs w:val="23"/>
        </w:rPr>
      </w:pPr>
      <w:r w:rsidRPr="006B0DD1">
        <w:rPr>
          <w:i/>
          <w:sz w:val="23"/>
          <w:szCs w:val="23"/>
        </w:rPr>
        <w:t>s neutrálním sentimentem téměř na polovinu komentářů, prokazatelně více reagují na negativní komentáře publika</w:t>
      </w:r>
      <w:r>
        <w:rPr>
          <w:sz w:val="23"/>
          <w:szCs w:val="23"/>
        </w:rPr>
        <w:t>.</w:t>
      </w:r>
      <w:r w:rsidR="006B0DD1">
        <w:rPr>
          <w:sz w:val="23"/>
          <w:szCs w:val="23"/>
        </w:rPr>
        <w:t xml:space="preserve"> Zde postrádám podrobný rozbor příčin těchto zjištění, který by mohl </w:t>
      </w:r>
      <w:r w:rsidR="00431307">
        <w:rPr>
          <w:sz w:val="23"/>
          <w:szCs w:val="23"/>
        </w:rPr>
        <w:t xml:space="preserve">student </w:t>
      </w:r>
      <w:r w:rsidR="006B0DD1">
        <w:rPr>
          <w:sz w:val="23"/>
          <w:szCs w:val="23"/>
        </w:rPr>
        <w:t xml:space="preserve">doplnit </w:t>
      </w:r>
      <w:r w:rsidR="00431307">
        <w:rPr>
          <w:sz w:val="23"/>
          <w:szCs w:val="23"/>
        </w:rPr>
        <w:t xml:space="preserve">v </w:t>
      </w:r>
      <w:r w:rsidR="006B0DD1">
        <w:rPr>
          <w:sz w:val="23"/>
          <w:szCs w:val="23"/>
        </w:rPr>
        <w:t>Diskuzi na str. 71.</w:t>
      </w:r>
    </w:p>
    <w:p w:rsidR="009078AC" w:rsidRDefault="009078AC" w:rsidP="009078AC"/>
    <w:p w:rsidR="00633848" w:rsidRPr="007D2C01" w:rsidRDefault="00633848" w:rsidP="007D2C01">
      <w:pPr>
        <w:rPr>
          <w:sz w:val="23"/>
          <w:szCs w:val="23"/>
        </w:rPr>
      </w:pPr>
      <w:r w:rsidRPr="007D2C01">
        <w:rPr>
          <w:sz w:val="23"/>
          <w:szCs w:val="23"/>
        </w:rPr>
        <w:t>Výsledky jsou zpracovány v</w:t>
      </w:r>
      <w:r w:rsidR="00431307" w:rsidRPr="007D2C01">
        <w:rPr>
          <w:rFonts w:ascii="Calibri" w:hAnsi="Calibri" w:cs="Calibri"/>
          <w:sz w:val="23"/>
          <w:szCs w:val="23"/>
        </w:rPr>
        <w:t> </w:t>
      </w:r>
      <w:r w:rsidRPr="007D2C01">
        <w:rPr>
          <w:sz w:val="23"/>
          <w:szCs w:val="23"/>
        </w:rPr>
        <w:t>tabulkác</w:t>
      </w:r>
      <w:r w:rsidR="0019322A" w:rsidRPr="007D2C01">
        <w:rPr>
          <w:sz w:val="23"/>
          <w:szCs w:val="23"/>
        </w:rPr>
        <w:t>h</w:t>
      </w:r>
      <w:r w:rsidR="00431307" w:rsidRPr="007D2C01">
        <w:rPr>
          <w:sz w:val="23"/>
          <w:szCs w:val="23"/>
        </w:rPr>
        <w:t xml:space="preserve"> i grafech</w:t>
      </w:r>
      <w:r w:rsidR="0019322A" w:rsidRPr="007D2C01">
        <w:rPr>
          <w:sz w:val="23"/>
          <w:szCs w:val="23"/>
        </w:rPr>
        <w:t xml:space="preserve"> a náležitě interpretovány.</w:t>
      </w:r>
    </w:p>
    <w:p w:rsidR="009078AC" w:rsidRPr="007D2C01" w:rsidRDefault="00633848" w:rsidP="007D2C01">
      <w:pPr>
        <w:rPr>
          <w:sz w:val="23"/>
          <w:szCs w:val="23"/>
        </w:rPr>
      </w:pPr>
      <w:r w:rsidRPr="007D2C01">
        <w:rPr>
          <w:sz w:val="23"/>
          <w:szCs w:val="23"/>
        </w:rPr>
        <w:t>Veškeré použité prameny jsou patřičně citovány</w:t>
      </w:r>
    </w:p>
    <w:sdt>
      <w:sdtPr>
        <w:rPr>
          <w:sz w:val="23"/>
          <w:szCs w:val="23"/>
        </w:rPr>
        <w:alias w:val="Hodnocení"/>
        <w:tag w:val="Hodnoceni"/>
        <w:id w:val="-636954913"/>
        <w:placeholder>
          <w:docPart w:val="31F5D6D135684C7E9E711A0EF0DF3924"/>
        </w:placeholder>
      </w:sdtPr>
      <w:sdtEndPr/>
      <w:sdtContent>
        <w:p w:rsidR="00AB0B7A" w:rsidRPr="007D2C01" w:rsidRDefault="00330D93" w:rsidP="00431307">
          <w:pPr>
            <w:rPr>
              <w:sz w:val="23"/>
              <w:szCs w:val="23"/>
            </w:rPr>
          </w:pPr>
          <w:r w:rsidRPr="007D2C01">
            <w:rPr>
              <w:sz w:val="23"/>
              <w:szCs w:val="23"/>
            </w:rPr>
            <w:t>Práce splňuje po formální i obsahové stránce</w:t>
          </w:r>
          <w:r w:rsidR="005F1241" w:rsidRPr="007D2C01">
            <w:rPr>
              <w:sz w:val="23"/>
              <w:szCs w:val="23"/>
            </w:rPr>
            <w:t xml:space="preserve"> požadovaná</w:t>
          </w:r>
          <w:r w:rsidRPr="007D2C01">
            <w:rPr>
              <w:sz w:val="23"/>
              <w:szCs w:val="23"/>
            </w:rPr>
            <w:t xml:space="preserve"> kritéria</w:t>
          </w:r>
          <w:r w:rsidR="00B81881" w:rsidRPr="007D2C01">
            <w:rPr>
              <w:sz w:val="23"/>
              <w:szCs w:val="23"/>
            </w:rPr>
            <w:t>.</w:t>
          </w:r>
          <w:r w:rsidR="006337D4" w:rsidRPr="007D2C01">
            <w:rPr>
              <w:sz w:val="23"/>
              <w:szCs w:val="23"/>
            </w:rPr>
            <w:t xml:space="preserve"> </w:t>
          </w:r>
        </w:p>
        <w:p w:rsidR="009C705B" w:rsidRPr="007D2C01" w:rsidRDefault="00330D93" w:rsidP="00927BA2">
          <w:pPr>
            <w:rPr>
              <w:sz w:val="23"/>
              <w:szCs w:val="23"/>
            </w:rPr>
          </w:pPr>
          <w:r w:rsidRPr="007D2C01">
            <w:rPr>
              <w:sz w:val="23"/>
              <w:szCs w:val="23"/>
            </w:rPr>
            <w:t xml:space="preserve">Cíl práce je tak naplněn. </w:t>
          </w:r>
        </w:p>
        <w:p w:rsidR="00927BA2" w:rsidRDefault="007D2C01" w:rsidP="00927BA2"/>
      </w:sdtContent>
    </w:sdt>
    <w:p w:rsidR="00E2281C" w:rsidRDefault="00E2281C" w:rsidP="00927BA2">
      <w:pPr>
        <w:rPr>
          <w:b/>
        </w:rPr>
      </w:pPr>
      <w:r w:rsidRPr="00927BA2">
        <w:rPr>
          <w:b/>
        </w:rPr>
        <w:t>Otázky k</w:t>
      </w:r>
      <w:r w:rsidRPr="00927BA2">
        <w:rPr>
          <w:rFonts w:ascii="Calibri" w:hAnsi="Calibri" w:cs="Calibri"/>
          <w:b/>
        </w:rPr>
        <w:t> </w:t>
      </w:r>
      <w:r w:rsidRPr="00927BA2">
        <w:rPr>
          <w:b/>
        </w:rPr>
        <w:t>obhajob</w:t>
      </w:r>
      <w:r w:rsidRPr="00927BA2">
        <w:rPr>
          <w:rFonts w:cs="Comenia Serif"/>
          <w:b/>
        </w:rPr>
        <w:t>ě</w:t>
      </w:r>
      <w:r w:rsidRPr="00927BA2">
        <w:rPr>
          <w:b/>
        </w:rPr>
        <w:t>:</w:t>
      </w:r>
    </w:p>
    <w:p w:rsidR="005F1241" w:rsidRDefault="005F1241" w:rsidP="00927BA2">
      <w:pPr>
        <w:rPr>
          <w:b/>
        </w:rPr>
      </w:pPr>
    </w:p>
    <w:p w:rsidR="006B0DD1" w:rsidRPr="007D2C01" w:rsidRDefault="005F1241" w:rsidP="0043130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sz w:val="23"/>
          <w:szCs w:val="23"/>
        </w:rPr>
      </w:pPr>
      <w:r w:rsidRPr="007D2C01">
        <w:rPr>
          <w:sz w:val="23"/>
          <w:szCs w:val="23"/>
        </w:rPr>
        <w:t>Autorova zjištění</w:t>
      </w:r>
      <w:r w:rsidRPr="005F1241">
        <w:t xml:space="preserve"> </w:t>
      </w:r>
      <w:r w:rsidRPr="005F1241">
        <w:rPr>
          <w:i/>
          <w:sz w:val="23"/>
          <w:szCs w:val="23"/>
        </w:rPr>
        <w:t>se shodují s</w:t>
      </w:r>
      <w:r w:rsidRPr="005F1241">
        <w:rPr>
          <w:i/>
          <w:sz w:val="23"/>
          <w:szCs w:val="23"/>
        </w:rPr>
        <w:t xml:space="preserve"> výsledky práce Kohouta </w:t>
      </w:r>
      <w:r w:rsidR="007D2C01">
        <w:rPr>
          <w:i/>
          <w:sz w:val="23"/>
          <w:szCs w:val="23"/>
        </w:rPr>
        <w:t>(</w:t>
      </w:r>
      <w:proofErr w:type="gramStart"/>
      <w:r w:rsidR="007D2C01">
        <w:rPr>
          <w:i/>
          <w:sz w:val="23"/>
          <w:szCs w:val="23"/>
        </w:rPr>
        <w:t xml:space="preserve">2018), </w:t>
      </w:r>
      <w:r w:rsidRPr="005F1241">
        <w:rPr>
          <w:i/>
          <w:sz w:val="23"/>
          <w:szCs w:val="23"/>
        </w:rPr>
        <w:t>ve</w:t>
      </w:r>
      <w:proofErr w:type="gramEnd"/>
      <w:r w:rsidRPr="005F1241">
        <w:rPr>
          <w:i/>
          <w:sz w:val="23"/>
          <w:szCs w:val="23"/>
        </w:rPr>
        <w:t xml:space="preserve"> které vybrané firmy rovněž publikovaly pozi</w:t>
      </w:r>
      <w:r w:rsidRPr="005F1241">
        <w:rPr>
          <w:i/>
          <w:sz w:val="23"/>
          <w:szCs w:val="23"/>
        </w:rPr>
        <w:t xml:space="preserve">tivní posty </w:t>
      </w:r>
      <w:r w:rsidRPr="005F1241">
        <w:rPr>
          <w:i/>
          <w:sz w:val="23"/>
          <w:szCs w:val="23"/>
        </w:rPr>
        <w:t xml:space="preserve">a </w:t>
      </w:r>
      <w:r w:rsidRPr="005F1241">
        <w:rPr>
          <w:i/>
          <w:sz w:val="23"/>
          <w:szCs w:val="23"/>
        </w:rPr>
        <w:t xml:space="preserve"> </w:t>
      </w:r>
      <w:r w:rsidRPr="005F1241">
        <w:rPr>
          <w:i/>
          <w:sz w:val="23"/>
          <w:szCs w:val="23"/>
        </w:rPr>
        <w:t xml:space="preserve">uživatelé nejvíce přidávali </w:t>
      </w:r>
      <w:r w:rsidRPr="005F1241">
        <w:rPr>
          <w:i/>
          <w:sz w:val="23"/>
          <w:szCs w:val="23"/>
        </w:rPr>
        <w:t xml:space="preserve"> </w:t>
      </w:r>
      <w:r w:rsidRPr="005F1241">
        <w:rPr>
          <w:i/>
          <w:sz w:val="23"/>
          <w:szCs w:val="23"/>
        </w:rPr>
        <w:t xml:space="preserve">komentáře </w:t>
      </w:r>
      <w:r w:rsidRPr="00431307">
        <w:rPr>
          <w:i/>
          <w:sz w:val="23"/>
          <w:szCs w:val="23"/>
        </w:rPr>
        <w:t xml:space="preserve">s neutrálním </w:t>
      </w:r>
      <w:proofErr w:type="gramStart"/>
      <w:r w:rsidRPr="00431307">
        <w:rPr>
          <w:i/>
          <w:sz w:val="23"/>
          <w:szCs w:val="23"/>
        </w:rPr>
        <w:t>sentimentem.</w:t>
      </w:r>
      <w:proofErr w:type="gramEnd"/>
      <w:r w:rsidRPr="00431307">
        <w:rPr>
          <w:i/>
          <w:sz w:val="23"/>
          <w:szCs w:val="23"/>
        </w:rPr>
        <w:t xml:space="preserve"> V obou shrnutích je patrné, že firmy prokazatelně více reagují na negativní obsah publika. Naopak odlišné výsledky předkládají </w:t>
      </w:r>
      <w:proofErr w:type="spellStart"/>
      <w:r w:rsidRPr="00431307">
        <w:rPr>
          <w:i/>
          <w:sz w:val="23"/>
          <w:szCs w:val="23"/>
        </w:rPr>
        <w:t>Alamsyah</w:t>
      </w:r>
      <w:proofErr w:type="spellEnd"/>
      <w:r w:rsidRPr="00431307">
        <w:rPr>
          <w:i/>
          <w:sz w:val="23"/>
          <w:szCs w:val="23"/>
        </w:rPr>
        <w:t xml:space="preserve"> a </w:t>
      </w:r>
      <w:proofErr w:type="spellStart"/>
      <w:r w:rsidRPr="00431307">
        <w:rPr>
          <w:i/>
          <w:sz w:val="23"/>
          <w:szCs w:val="23"/>
        </w:rPr>
        <w:t>Indraswari</w:t>
      </w:r>
      <w:proofErr w:type="spellEnd"/>
      <w:r w:rsidRPr="00431307">
        <w:rPr>
          <w:i/>
          <w:sz w:val="23"/>
          <w:szCs w:val="23"/>
        </w:rPr>
        <w:t xml:space="preserve"> (2017) nebo </w:t>
      </w:r>
      <w:proofErr w:type="spellStart"/>
      <w:r w:rsidRPr="00431307">
        <w:rPr>
          <w:i/>
          <w:sz w:val="23"/>
          <w:szCs w:val="23"/>
        </w:rPr>
        <w:t>Lien</w:t>
      </w:r>
      <w:proofErr w:type="spellEnd"/>
      <w:r w:rsidRPr="00431307">
        <w:rPr>
          <w:i/>
          <w:sz w:val="23"/>
          <w:szCs w:val="23"/>
        </w:rPr>
        <w:t xml:space="preserve"> (2017). Banky podle dvojice autorů prezentují spíše neutrální posty, dle </w:t>
      </w:r>
      <w:proofErr w:type="spellStart"/>
      <w:r w:rsidRPr="00431307">
        <w:rPr>
          <w:i/>
          <w:sz w:val="23"/>
          <w:szCs w:val="23"/>
        </w:rPr>
        <w:t>Liena</w:t>
      </w:r>
      <w:proofErr w:type="spellEnd"/>
      <w:r w:rsidRPr="00431307">
        <w:rPr>
          <w:i/>
          <w:sz w:val="23"/>
          <w:szCs w:val="23"/>
        </w:rPr>
        <w:t xml:space="preserve"> mají uživatelé o </w:t>
      </w:r>
      <w:r w:rsidRPr="00431307">
        <w:rPr>
          <w:i/>
          <w:sz w:val="23"/>
          <w:szCs w:val="23"/>
        </w:rPr>
        <w:t>bankách spíše negativní mínění</w:t>
      </w:r>
      <w:r w:rsidRPr="00431307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Pr="007D2C01">
        <w:rPr>
          <w:sz w:val="23"/>
          <w:szCs w:val="23"/>
        </w:rPr>
        <w:t>Mohl by autor při své obhajobě detailně porovnat svá zjištění a data ze zmíněných výzkumů? (dle str. 77)</w:t>
      </w:r>
    </w:p>
    <w:p w:rsidR="007D2C01" w:rsidRDefault="007D2C01" w:rsidP="007D2C01">
      <w:pPr>
        <w:pStyle w:val="Odstavecseseznamem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Prosím, aby</w:t>
      </w:r>
      <w:r w:rsidR="000B57D9" w:rsidRPr="007D2C01">
        <w:rPr>
          <w:sz w:val="23"/>
          <w:szCs w:val="23"/>
        </w:rPr>
        <w:t xml:space="preserve"> dip</w:t>
      </w:r>
      <w:r w:rsidR="00431307" w:rsidRPr="007D2C01">
        <w:rPr>
          <w:sz w:val="23"/>
          <w:szCs w:val="23"/>
        </w:rPr>
        <w:t>lomant při své obhajobě nastínil</w:t>
      </w:r>
      <w:r w:rsidR="000B57D9" w:rsidRPr="007D2C01">
        <w:rPr>
          <w:sz w:val="23"/>
          <w:szCs w:val="23"/>
        </w:rPr>
        <w:t xml:space="preserve"> </w:t>
      </w:r>
      <w:r w:rsidR="009078AC" w:rsidRPr="007D2C01">
        <w:rPr>
          <w:sz w:val="23"/>
          <w:szCs w:val="23"/>
        </w:rPr>
        <w:t xml:space="preserve">pokročilejší využití </w:t>
      </w:r>
      <w:r w:rsidR="000B57D9" w:rsidRPr="007D2C01">
        <w:rPr>
          <w:sz w:val="23"/>
          <w:szCs w:val="23"/>
        </w:rPr>
        <w:t>algoritmů ke</w:t>
      </w:r>
      <w:r w:rsidR="000B57D9" w:rsidRPr="007D2C01">
        <w:rPr>
          <w:sz w:val="23"/>
          <w:szCs w:val="23"/>
        </w:rPr>
        <w:t xml:space="preserve"> zpracování př</w:t>
      </w:r>
      <w:r w:rsidR="000B57D9" w:rsidRPr="007D2C01">
        <w:rPr>
          <w:sz w:val="23"/>
          <w:szCs w:val="23"/>
        </w:rPr>
        <w:t>irozeného jazyka i analýzy</w:t>
      </w:r>
      <w:r w:rsidR="000B57D9" w:rsidRPr="007D2C01">
        <w:rPr>
          <w:sz w:val="23"/>
          <w:szCs w:val="23"/>
        </w:rPr>
        <w:t xml:space="preserve"> sentimentu </w:t>
      </w:r>
    </w:p>
    <w:p w:rsidR="005F1241" w:rsidRPr="007D2C01" w:rsidRDefault="009078AC" w:rsidP="007D2C01">
      <w:pPr>
        <w:pStyle w:val="Odstavecseseznamem"/>
        <w:ind w:left="1440"/>
        <w:rPr>
          <w:sz w:val="23"/>
          <w:szCs w:val="23"/>
        </w:rPr>
      </w:pPr>
      <w:bookmarkStart w:id="1" w:name="_GoBack"/>
      <w:bookmarkEnd w:id="1"/>
      <w:r w:rsidRPr="007D2C01">
        <w:rPr>
          <w:sz w:val="23"/>
          <w:szCs w:val="23"/>
        </w:rPr>
        <w:t>v oblasti marketing</w:t>
      </w:r>
      <w:r w:rsidR="000B57D9" w:rsidRPr="007D2C01">
        <w:rPr>
          <w:sz w:val="23"/>
          <w:szCs w:val="23"/>
        </w:rPr>
        <w:t>ové komunikace a sociálního CRM v</w:t>
      </w:r>
      <w:r w:rsidR="000B57D9" w:rsidRPr="007D2C01">
        <w:rPr>
          <w:rFonts w:ascii="Calibri" w:hAnsi="Calibri" w:cs="Calibri"/>
          <w:sz w:val="23"/>
          <w:szCs w:val="23"/>
        </w:rPr>
        <w:t> </w:t>
      </w:r>
      <w:r w:rsidR="000B57D9" w:rsidRPr="007D2C01">
        <w:rPr>
          <w:sz w:val="23"/>
          <w:szCs w:val="23"/>
        </w:rPr>
        <w:t>budoucnosti?</w:t>
      </w:r>
      <w:r w:rsidRPr="007D2C01">
        <w:rPr>
          <w:sz w:val="23"/>
          <w:szCs w:val="23"/>
        </w:rPr>
        <w:t xml:space="preserve"> </w:t>
      </w:r>
      <w:r w:rsidR="005F1241" w:rsidRPr="007D2C01">
        <w:rPr>
          <w:sz w:val="23"/>
          <w:szCs w:val="23"/>
        </w:rPr>
        <w:t>(dle str. 77)</w:t>
      </w:r>
    </w:p>
    <w:p w:rsidR="00431307" w:rsidRPr="007D2C01" w:rsidRDefault="00431307" w:rsidP="00431307">
      <w:pPr>
        <w:rPr>
          <w:sz w:val="23"/>
          <w:szCs w:val="23"/>
        </w:rPr>
      </w:pPr>
    </w:p>
    <w:p w:rsidR="00431307" w:rsidRDefault="00431307" w:rsidP="00431307"/>
    <w:p w:rsidR="00C16B7F" w:rsidRPr="00431307" w:rsidRDefault="00C16B7F" w:rsidP="005F1241">
      <w:pPr>
        <w:rPr>
          <w:b/>
          <w:sz w:val="24"/>
        </w:rPr>
      </w:pPr>
      <w:r w:rsidRPr="00431307">
        <w:rPr>
          <w:b/>
          <w:sz w:val="24"/>
        </w:rPr>
        <w:t xml:space="preserve">Práci </w:t>
      </w:r>
      <w:sdt>
        <w:sdtPr>
          <w:rPr>
            <w:rFonts w:ascii="Calibri" w:hAnsi="Calibri" w:cs="Comenia Serif"/>
            <w:b/>
            <w:sz w:val="24"/>
          </w:rPr>
          <w:alias w:val="Doporučení"/>
          <w:tag w:val="doporuceni"/>
          <w:id w:val="1049804295"/>
          <w:lock w:val="sdtLocked"/>
          <w:placeholder>
            <w:docPart w:val="1D1EC29DB12A4AD6AC73CB8AAEAB0A98"/>
          </w:placeholder>
          <w:comboBox>
            <w:listItem w:displayText="doporučuji" w:value="doporučuji"/>
            <w:listItem w:displayText="nedoporučuji" w:value="nedoporučuji"/>
          </w:comboBox>
        </w:sdtPr>
        <w:sdtEndPr/>
        <w:sdtContent>
          <w:r w:rsidR="00431307" w:rsidRPr="00431307">
            <w:rPr>
              <w:rFonts w:ascii="Calibri" w:hAnsi="Calibri" w:cs="Comenia Serif"/>
              <w:b/>
              <w:sz w:val="24"/>
            </w:rPr>
            <w:t>doporučuji k obhajobě.</w:t>
          </w:r>
        </w:sdtContent>
      </w:sdt>
    </w:p>
    <w:p w:rsidR="00C16B7F" w:rsidRDefault="00C16B7F" w:rsidP="005F1241">
      <w:r w:rsidRPr="00431307">
        <w:rPr>
          <w:sz w:val="24"/>
        </w:rPr>
        <w:t>Navržená výsledná známka:</w:t>
      </w:r>
      <w:r w:rsidR="004E4178">
        <w:t xml:space="preserve">  </w:t>
      </w:r>
      <w:sdt>
        <w:sdtPr>
          <w:alias w:val="znamka"/>
          <w:tag w:val="znamka"/>
          <w:id w:val="-1777021856"/>
          <w:lock w:val="sdtLocked"/>
          <w:placeholder>
            <w:docPart w:val="69641DEE9B2541F7A71D3551FCDC83CF"/>
          </w:placeholder>
          <w:comboBox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comboBox>
        </w:sdtPr>
        <w:sdtEndPr/>
        <w:sdtContent>
          <w:r w:rsidR="002B3539">
            <w:t>C</w:t>
          </w:r>
        </w:sdtContent>
      </w:sdt>
    </w:p>
    <w:p w:rsidR="00C16B7F" w:rsidRDefault="00C16B7F">
      <w:r>
        <w:rPr>
          <w:rStyle w:val="Nadpis3Char"/>
        </w:rPr>
        <w:t>V</w:t>
      </w:r>
      <w:r w:rsidR="0056029C">
        <w:rPr>
          <w:rFonts w:ascii="Courier New" w:hAnsi="Courier New" w:cs="Courier New"/>
        </w:rPr>
        <w:t> </w:t>
      </w:r>
      <w:sdt>
        <w:sdtPr>
          <w:rPr>
            <w:rFonts w:ascii="Courier New" w:hAnsi="Courier New" w:cs="Courier New"/>
            <w:b/>
          </w:rPr>
          <w:alias w:val="misto"/>
          <w:tag w:val="misto"/>
          <w:id w:val="606001732"/>
          <w:lock w:val="sdtLocked"/>
          <w:placeholder>
            <w:docPart w:val="93652CD365F94C5C8DE7BEF9B7F52162"/>
          </w:placeholder>
          <w:text/>
        </w:sdtPr>
        <w:sdtEndPr/>
        <w:sdtContent>
          <w:r w:rsidR="0056029C" w:rsidRPr="00717D45">
            <w:rPr>
              <w:rFonts w:ascii="Courier New" w:hAnsi="Courier New" w:cs="Courier New"/>
              <w:b/>
            </w:rPr>
            <w:t>Hradci Králové</w:t>
          </w:r>
        </w:sdtContent>
      </w:sdt>
      <w:r>
        <w:rPr>
          <w:rStyle w:val="Nadpis3Char"/>
        </w:rPr>
        <w:t xml:space="preserve">, dne </w:t>
      </w:r>
      <w:r w:rsidR="00967454">
        <w:rPr>
          <w:rStyle w:val="Nadpis3Char"/>
        </w:rPr>
        <w:t xml:space="preserve"> </w:t>
      </w:r>
      <w:r w:rsidR="004E4178">
        <w:rPr>
          <w:rStyle w:val="Nadpis3Char"/>
        </w:rPr>
        <w:t xml:space="preserve"> </w:t>
      </w:r>
      <w:sdt>
        <w:sdtPr>
          <w:rPr>
            <w:rStyle w:val="Nadpis3Char"/>
          </w:rPr>
          <w:alias w:val="datum"/>
          <w:tag w:val="datum"/>
          <w:id w:val="1146098657"/>
          <w:lock w:val="sdtLocked"/>
          <w:placeholder>
            <w:docPart w:val="8ADA35543BA04F198340FDC738B1E052"/>
          </w:placeholder>
          <w:date w:fullDate="2020-05-25T00:00:00Z">
            <w:dateFormat w:val="d. MMMM yyyy"/>
            <w:lid w:val="cs-CZ"/>
            <w:storeMappedDataAs w:val="date"/>
            <w:calendar w:val="gregorian"/>
          </w:date>
        </w:sdtPr>
        <w:sdtEndPr>
          <w:rPr>
            <w:rStyle w:val="Nadpis3Char"/>
          </w:rPr>
        </w:sdtEndPr>
        <w:sdtContent>
          <w:r w:rsidR="00CF713D">
            <w:rPr>
              <w:rStyle w:val="Nadpis3Char"/>
            </w:rPr>
            <w:t>25. května 2020</w:t>
          </w:r>
        </w:sdtContent>
      </w:sdt>
    </w:p>
    <w:p w:rsidR="00C16B7F" w:rsidRDefault="00927BA2" w:rsidP="0019322A">
      <w:pPr>
        <w:pStyle w:val="StylNadpis3zarovnnnasted"/>
        <w:jc w:val="left"/>
      </w:pPr>
      <w:r>
        <w:t xml:space="preserve">                                                                                              </w:t>
      </w:r>
      <w:r w:rsidR="0056029C">
        <w:t>PhDr. Věra Strnadová, Ph.D.</w:t>
      </w:r>
    </w:p>
    <w:p w:rsidR="00C16B7F" w:rsidRDefault="003B1A40" w:rsidP="009F3CE8">
      <w:pPr>
        <w:pStyle w:val="StylNadpis3zarovnnnasted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A48C77" wp14:editId="70AD7D0E">
                <wp:simplePos x="0" y="0"/>
                <wp:positionH relativeFrom="column">
                  <wp:posOffset>3314700</wp:posOffset>
                </wp:positionH>
                <wp:positionV relativeFrom="paragraph">
                  <wp:posOffset>122555</wp:posOffset>
                </wp:positionV>
                <wp:extent cx="1943100" cy="0"/>
                <wp:effectExtent l="9525" t="8255" r="9525" b="1079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DE263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65pt" to="41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" strokecolor="#969696"/>
            </w:pict>
          </mc:Fallback>
        </mc:AlternateContent>
      </w:r>
      <w:r w:rsidR="00C16B7F">
        <w:tab/>
      </w:r>
    </w:p>
    <w:p w:rsidR="00C16B7F" w:rsidRDefault="00C16B7F" w:rsidP="009F3CE8">
      <w:pPr>
        <w:pStyle w:val="Nadpis3"/>
        <w:spacing w:before="0" w:after="0"/>
      </w:pPr>
      <w:r>
        <w:tab/>
        <w:t xml:space="preserve">podpis </w:t>
      </w:r>
    </w:p>
    <w:p w:rsidR="00040A7B" w:rsidRDefault="00040A7B" w:rsidP="00040A7B">
      <w:pPr>
        <w:rPr>
          <w:rFonts w:ascii="Verdana" w:hAnsi="Verdana"/>
          <w:szCs w:val="22"/>
        </w:rPr>
      </w:pPr>
    </w:p>
    <w:p w:rsidR="00040A7B" w:rsidRDefault="00040A7B" w:rsidP="00040A7B">
      <w:pPr>
        <w:rPr>
          <w:sz w:val="23"/>
          <w:szCs w:val="23"/>
        </w:rPr>
      </w:pPr>
    </w:p>
    <w:sectPr w:rsidR="00040A7B" w:rsidSect="007B0EBC">
      <w:footerReference w:type="default" r:id="rId11"/>
      <w:headerReference w:type="first" r:id="rId12"/>
      <w:pgSz w:w="11906" w:h="16838"/>
      <w:pgMar w:top="1134" w:right="1418" w:bottom="1134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A3" w:rsidRDefault="00FA03A3" w:rsidP="00A07C69">
      <w:r>
        <w:separator/>
      </w:r>
    </w:p>
  </w:endnote>
  <w:endnote w:type="continuationSeparator" w:id="0">
    <w:p w:rsidR="00FA03A3" w:rsidRDefault="00FA03A3" w:rsidP="00A0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A3" w:rsidRDefault="00FA03A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A3" w:rsidRDefault="00FA03A3" w:rsidP="00A07C69">
      <w:r>
        <w:separator/>
      </w:r>
    </w:p>
  </w:footnote>
  <w:footnote w:type="continuationSeparator" w:id="0">
    <w:p w:rsidR="00FA03A3" w:rsidRDefault="00FA03A3" w:rsidP="00A0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A3" w:rsidRPr="00A07C69" w:rsidRDefault="00FA03A3" w:rsidP="00A07C69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460055" wp14:editId="4C878F26">
          <wp:simplePos x="0" y="0"/>
          <wp:positionH relativeFrom="page">
            <wp:posOffset>400050</wp:posOffset>
          </wp:positionH>
          <wp:positionV relativeFrom="page">
            <wp:posOffset>449580</wp:posOffset>
          </wp:positionV>
          <wp:extent cx="2946400" cy="609600"/>
          <wp:effectExtent l="0" t="0" r="6350" b="0"/>
          <wp:wrapNone/>
          <wp:docPr id="1" name="obrázek 9" descr="UHK_FIM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UHK_FIM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EFB1B9"/>
    <w:multiLevelType w:val="hybridMultilevel"/>
    <w:tmpl w:val="2E95FD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EB663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D06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723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F82C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7FE63D1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8F2103"/>
    <w:multiLevelType w:val="hybridMultilevel"/>
    <w:tmpl w:val="72189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270"/>
    <w:multiLevelType w:val="hybridMultilevel"/>
    <w:tmpl w:val="504A8112"/>
    <w:lvl w:ilvl="0" w:tplc="3E709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7A3D3E"/>
    <w:multiLevelType w:val="multilevel"/>
    <w:tmpl w:val="504A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34645"/>
    <w:multiLevelType w:val="hybridMultilevel"/>
    <w:tmpl w:val="FF1A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86861"/>
    <w:multiLevelType w:val="hybridMultilevel"/>
    <w:tmpl w:val="39EA2C52"/>
    <w:lvl w:ilvl="0" w:tplc="3E709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E4623"/>
    <w:multiLevelType w:val="hybridMultilevel"/>
    <w:tmpl w:val="7C123BA4"/>
    <w:lvl w:ilvl="0" w:tplc="D24C38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816D3F"/>
    <w:multiLevelType w:val="hybridMultilevel"/>
    <w:tmpl w:val="228E0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C2EBF"/>
    <w:multiLevelType w:val="hybridMultilevel"/>
    <w:tmpl w:val="F41A5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16336"/>
    <w:multiLevelType w:val="hybridMultilevel"/>
    <w:tmpl w:val="6966E0CC"/>
    <w:lvl w:ilvl="0" w:tplc="88DCE81E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A61F8"/>
    <w:multiLevelType w:val="hybridMultilevel"/>
    <w:tmpl w:val="915A97B2"/>
    <w:lvl w:ilvl="0" w:tplc="04044D3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74673C"/>
    <w:multiLevelType w:val="hybridMultilevel"/>
    <w:tmpl w:val="20363E60"/>
    <w:lvl w:ilvl="0" w:tplc="77CE7B32">
      <w:start w:val="1"/>
      <w:numFmt w:val="decimal"/>
      <w:lvlText w:val="%1."/>
      <w:lvlJc w:val="left"/>
      <w:pPr>
        <w:ind w:left="720" w:hanging="360"/>
      </w:pPr>
      <w:rPr>
        <w:rFonts w:ascii="Comenia Serif" w:eastAsia="Times New Roman" w:hAnsi="Comenia Serif" w:cs="Times New Roman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16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FD"/>
    <w:rsid w:val="00000119"/>
    <w:rsid w:val="00022880"/>
    <w:rsid w:val="000356FD"/>
    <w:rsid w:val="00040A7B"/>
    <w:rsid w:val="00045A0B"/>
    <w:rsid w:val="00062577"/>
    <w:rsid w:val="00081B97"/>
    <w:rsid w:val="00086826"/>
    <w:rsid w:val="00093097"/>
    <w:rsid w:val="00094435"/>
    <w:rsid w:val="0009490C"/>
    <w:rsid w:val="000B424F"/>
    <w:rsid w:val="000B57D9"/>
    <w:rsid w:val="000C1EE1"/>
    <w:rsid w:val="000C2346"/>
    <w:rsid w:val="000D3E9A"/>
    <w:rsid w:val="000E1229"/>
    <w:rsid w:val="000E2DAC"/>
    <w:rsid w:val="000E72D4"/>
    <w:rsid w:val="000F40E6"/>
    <w:rsid w:val="00105169"/>
    <w:rsid w:val="00107304"/>
    <w:rsid w:val="00110E7B"/>
    <w:rsid w:val="00132FED"/>
    <w:rsid w:val="001436AC"/>
    <w:rsid w:val="001561BB"/>
    <w:rsid w:val="00172C6F"/>
    <w:rsid w:val="00183A65"/>
    <w:rsid w:val="0019322A"/>
    <w:rsid w:val="00204A50"/>
    <w:rsid w:val="00255611"/>
    <w:rsid w:val="002A21E4"/>
    <w:rsid w:val="002B3539"/>
    <w:rsid w:val="002F7C47"/>
    <w:rsid w:val="00314E04"/>
    <w:rsid w:val="00330D93"/>
    <w:rsid w:val="003463B8"/>
    <w:rsid w:val="00352453"/>
    <w:rsid w:val="00361C36"/>
    <w:rsid w:val="00376C12"/>
    <w:rsid w:val="003B1A40"/>
    <w:rsid w:val="003E38E4"/>
    <w:rsid w:val="00400363"/>
    <w:rsid w:val="00416E3F"/>
    <w:rsid w:val="00431307"/>
    <w:rsid w:val="00441BD6"/>
    <w:rsid w:val="00456E55"/>
    <w:rsid w:val="00463137"/>
    <w:rsid w:val="00475ADA"/>
    <w:rsid w:val="004D2532"/>
    <w:rsid w:val="004E16F4"/>
    <w:rsid w:val="004E4178"/>
    <w:rsid w:val="004F07D7"/>
    <w:rsid w:val="004F6CA7"/>
    <w:rsid w:val="0050442E"/>
    <w:rsid w:val="0056029C"/>
    <w:rsid w:val="00573138"/>
    <w:rsid w:val="005751A3"/>
    <w:rsid w:val="00592CDC"/>
    <w:rsid w:val="005A6915"/>
    <w:rsid w:val="005B706A"/>
    <w:rsid w:val="005F1241"/>
    <w:rsid w:val="006337D4"/>
    <w:rsid w:val="00633848"/>
    <w:rsid w:val="006718E5"/>
    <w:rsid w:val="00690CF0"/>
    <w:rsid w:val="006941EA"/>
    <w:rsid w:val="006B0DD1"/>
    <w:rsid w:val="006B758F"/>
    <w:rsid w:val="006C530B"/>
    <w:rsid w:val="006C7FFD"/>
    <w:rsid w:val="006D21D0"/>
    <w:rsid w:val="006D7888"/>
    <w:rsid w:val="0070046B"/>
    <w:rsid w:val="00717D45"/>
    <w:rsid w:val="0072209A"/>
    <w:rsid w:val="0077468C"/>
    <w:rsid w:val="00780632"/>
    <w:rsid w:val="007B0EBC"/>
    <w:rsid w:val="007C7F9C"/>
    <w:rsid w:val="007D2C01"/>
    <w:rsid w:val="007F2A2D"/>
    <w:rsid w:val="007F636A"/>
    <w:rsid w:val="00801578"/>
    <w:rsid w:val="00805CCF"/>
    <w:rsid w:val="0081274A"/>
    <w:rsid w:val="00816C14"/>
    <w:rsid w:val="0083266C"/>
    <w:rsid w:val="00843FF3"/>
    <w:rsid w:val="008659C6"/>
    <w:rsid w:val="00882106"/>
    <w:rsid w:val="00894E21"/>
    <w:rsid w:val="008A3226"/>
    <w:rsid w:val="008C77D2"/>
    <w:rsid w:val="008D266E"/>
    <w:rsid w:val="008D2F34"/>
    <w:rsid w:val="008E6984"/>
    <w:rsid w:val="009078AC"/>
    <w:rsid w:val="00914196"/>
    <w:rsid w:val="00920817"/>
    <w:rsid w:val="00922C41"/>
    <w:rsid w:val="00927BA2"/>
    <w:rsid w:val="0093463A"/>
    <w:rsid w:val="00935821"/>
    <w:rsid w:val="009466BC"/>
    <w:rsid w:val="009510F6"/>
    <w:rsid w:val="00967454"/>
    <w:rsid w:val="00996E5F"/>
    <w:rsid w:val="009C214F"/>
    <w:rsid w:val="009C705B"/>
    <w:rsid w:val="009C75D8"/>
    <w:rsid w:val="009F3CE8"/>
    <w:rsid w:val="00A02FAE"/>
    <w:rsid w:val="00A07C69"/>
    <w:rsid w:val="00A248C2"/>
    <w:rsid w:val="00A44891"/>
    <w:rsid w:val="00A5506C"/>
    <w:rsid w:val="00A8381F"/>
    <w:rsid w:val="00A86A2E"/>
    <w:rsid w:val="00AA35EE"/>
    <w:rsid w:val="00AB0B7A"/>
    <w:rsid w:val="00AC3FAE"/>
    <w:rsid w:val="00AC53E6"/>
    <w:rsid w:val="00AE7B6B"/>
    <w:rsid w:val="00AF1CA4"/>
    <w:rsid w:val="00B00A34"/>
    <w:rsid w:val="00B02644"/>
    <w:rsid w:val="00B16785"/>
    <w:rsid w:val="00B2462B"/>
    <w:rsid w:val="00B274F0"/>
    <w:rsid w:val="00B27BC1"/>
    <w:rsid w:val="00B32650"/>
    <w:rsid w:val="00B81881"/>
    <w:rsid w:val="00B87341"/>
    <w:rsid w:val="00BA3A76"/>
    <w:rsid w:val="00BF252C"/>
    <w:rsid w:val="00C10712"/>
    <w:rsid w:val="00C16B7F"/>
    <w:rsid w:val="00C202EA"/>
    <w:rsid w:val="00C354EA"/>
    <w:rsid w:val="00C46C8D"/>
    <w:rsid w:val="00C4778F"/>
    <w:rsid w:val="00C53DFB"/>
    <w:rsid w:val="00C57F4D"/>
    <w:rsid w:val="00C7742B"/>
    <w:rsid w:val="00C91900"/>
    <w:rsid w:val="00C93EA4"/>
    <w:rsid w:val="00CA61C9"/>
    <w:rsid w:val="00CC41C6"/>
    <w:rsid w:val="00CD0B51"/>
    <w:rsid w:val="00CF3124"/>
    <w:rsid w:val="00CF713D"/>
    <w:rsid w:val="00D14BC5"/>
    <w:rsid w:val="00D22F95"/>
    <w:rsid w:val="00D34E8D"/>
    <w:rsid w:val="00D41EB7"/>
    <w:rsid w:val="00D4739A"/>
    <w:rsid w:val="00D55A5B"/>
    <w:rsid w:val="00D77B02"/>
    <w:rsid w:val="00D8365E"/>
    <w:rsid w:val="00D8797E"/>
    <w:rsid w:val="00D93B76"/>
    <w:rsid w:val="00DA3DFA"/>
    <w:rsid w:val="00DB0D68"/>
    <w:rsid w:val="00DB7EA6"/>
    <w:rsid w:val="00DC10B7"/>
    <w:rsid w:val="00DD66A9"/>
    <w:rsid w:val="00DF031D"/>
    <w:rsid w:val="00E10415"/>
    <w:rsid w:val="00E2281C"/>
    <w:rsid w:val="00E4336C"/>
    <w:rsid w:val="00E717AF"/>
    <w:rsid w:val="00E7307E"/>
    <w:rsid w:val="00E80CAD"/>
    <w:rsid w:val="00E964AF"/>
    <w:rsid w:val="00EC3B9E"/>
    <w:rsid w:val="00EE0A08"/>
    <w:rsid w:val="00EE0D6B"/>
    <w:rsid w:val="00F03DD0"/>
    <w:rsid w:val="00F217F2"/>
    <w:rsid w:val="00F315F6"/>
    <w:rsid w:val="00F473E2"/>
    <w:rsid w:val="00FA03A3"/>
    <w:rsid w:val="00F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40A324B"/>
  <w15:docId w15:val="{AF3778F0-36A3-44B6-8EEE-32F948EC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09A"/>
    <w:rPr>
      <w:rFonts w:ascii="Comenia Serif" w:hAnsi="Comenia Serif"/>
      <w:sz w:val="22"/>
      <w:szCs w:val="24"/>
    </w:rPr>
  </w:style>
  <w:style w:type="paragraph" w:styleId="Nadpis1">
    <w:name w:val="heading 1"/>
    <w:basedOn w:val="Normln"/>
    <w:next w:val="Normln"/>
    <w:qFormat/>
    <w:rsid w:val="008A3226"/>
    <w:pPr>
      <w:keepNext/>
      <w:tabs>
        <w:tab w:val="left" w:pos="2268"/>
      </w:tabs>
      <w:spacing w:before="12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72209A"/>
    <w:pPr>
      <w:keepNext/>
      <w:spacing w:before="120"/>
      <w:jc w:val="center"/>
      <w:outlineLvl w:val="1"/>
    </w:pPr>
    <w:rPr>
      <w:rFonts w:ascii="Comenia Sans" w:hAnsi="Comenia Sans"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8A3226"/>
    <w:pPr>
      <w:keepNext/>
      <w:tabs>
        <w:tab w:val="center" w:pos="6804"/>
      </w:tabs>
      <w:spacing w:before="12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07C6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8A32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lovanseznam">
    <w:name w:val="List Number"/>
    <w:basedOn w:val="Normln"/>
    <w:rsid w:val="008A3226"/>
    <w:pPr>
      <w:numPr>
        <w:numId w:val="4"/>
      </w:numPr>
    </w:pPr>
  </w:style>
  <w:style w:type="character" w:styleId="Odkaznakoment">
    <w:name w:val="annotation reference"/>
    <w:semiHidden/>
    <w:rsid w:val="008A3226"/>
    <w:rPr>
      <w:sz w:val="16"/>
      <w:szCs w:val="16"/>
    </w:rPr>
  </w:style>
  <w:style w:type="paragraph" w:styleId="Textkomente">
    <w:name w:val="annotation text"/>
    <w:basedOn w:val="Normln"/>
    <w:semiHidden/>
    <w:rsid w:val="008A322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A3226"/>
    <w:rPr>
      <w:b/>
      <w:bCs/>
    </w:rPr>
  </w:style>
  <w:style w:type="paragraph" w:styleId="Textbubliny">
    <w:name w:val="Balloon Text"/>
    <w:basedOn w:val="Normln"/>
    <w:semiHidden/>
    <w:rsid w:val="008A3226"/>
    <w:rPr>
      <w:rFonts w:ascii="Tahoma" w:hAnsi="Tahoma" w:cs="Tahoma"/>
      <w:sz w:val="16"/>
      <w:szCs w:val="16"/>
    </w:rPr>
  </w:style>
  <w:style w:type="paragraph" w:customStyle="1" w:styleId="StylNadpis3zarovnnnasted">
    <w:name w:val="Styl Nadpis 3 + zarovnání na střed"/>
    <w:basedOn w:val="Nadpis3"/>
    <w:rsid w:val="008A3226"/>
    <w:pPr>
      <w:jc w:val="center"/>
    </w:pPr>
    <w:rPr>
      <w:rFonts w:cs="Times New Roman"/>
      <w:szCs w:val="20"/>
    </w:rPr>
  </w:style>
  <w:style w:type="character" w:customStyle="1" w:styleId="Nadpis3Char">
    <w:name w:val="Nadpis 3 Char"/>
    <w:rsid w:val="008A3226"/>
    <w:rPr>
      <w:rFonts w:cs="Arial"/>
      <w:b/>
      <w:bCs/>
      <w:sz w:val="24"/>
      <w:szCs w:val="26"/>
      <w:lang w:val="cs-CZ" w:eastAsia="cs-CZ" w:bidi="ar-SA"/>
    </w:rPr>
  </w:style>
  <w:style w:type="character" w:customStyle="1" w:styleId="ZhlavChar">
    <w:name w:val="Záhlaví Char"/>
    <w:link w:val="Zhlav"/>
    <w:rsid w:val="00A07C69"/>
    <w:rPr>
      <w:rFonts w:ascii="Comenia Serif" w:hAnsi="Comenia Serif"/>
      <w:sz w:val="22"/>
      <w:szCs w:val="24"/>
    </w:rPr>
  </w:style>
  <w:style w:type="paragraph" w:styleId="Zpat">
    <w:name w:val="footer"/>
    <w:basedOn w:val="Normln"/>
    <w:link w:val="ZpatChar"/>
    <w:rsid w:val="00A07C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07C69"/>
    <w:rPr>
      <w:rFonts w:ascii="Comenia Serif" w:hAnsi="Comenia Serif"/>
      <w:sz w:val="22"/>
      <w:szCs w:val="24"/>
    </w:rPr>
  </w:style>
  <w:style w:type="character" w:styleId="Zstupntext">
    <w:name w:val="Placeholder Text"/>
    <w:uiPriority w:val="99"/>
    <w:semiHidden/>
    <w:rsid w:val="00EC3B9E"/>
    <w:rPr>
      <w:color w:val="808080"/>
    </w:rPr>
  </w:style>
  <w:style w:type="paragraph" w:styleId="Odstavecseseznamem">
    <w:name w:val="List Paragraph"/>
    <w:basedOn w:val="Normln"/>
    <w:uiPriority w:val="34"/>
    <w:qFormat/>
    <w:rsid w:val="00CF3124"/>
    <w:pPr>
      <w:ind w:left="720"/>
      <w:contextualSpacing/>
    </w:pPr>
  </w:style>
  <w:style w:type="paragraph" w:customStyle="1" w:styleId="Default">
    <w:name w:val="Default"/>
    <w:rsid w:val="00CF713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nave1\Desktop\Posudek_z&#225;v&#283;re&#269;n&#233;_pr&#225;ce%20aktu&#225;ln&#23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500E4B430B43B0A5A42CB81BD6B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ED808-2C84-45B0-BEFA-A0E6412F7D86}"/>
      </w:docPartPr>
      <w:docPartBody>
        <w:p w:rsidR="004D2CE7" w:rsidRDefault="004D2CE7">
          <w:pPr>
            <w:pStyle w:val="31500E4B430B43B0A5A42CB81BD6B6CA"/>
          </w:pPr>
          <w:r>
            <w:rPr>
              <w:rStyle w:val="Zstupntext"/>
            </w:rPr>
            <w:t>Koho?</w:t>
          </w:r>
        </w:p>
      </w:docPartBody>
    </w:docPart>
    <w:docPart>
      <w:docPartPr>
        <w:name w:val="BD70ED61B9AC49EAB3F00F2D90FD0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8947C-B54B-4689-ADA2-33D4F71B9B9A}"/>
      </w:docPartPr>
      <w:docPartBody>
        <w:p w:rsidR="004D2CE7" w:rsidRDefault="004D2CE7">
          <w:pPr>
            <w:pStyle w:val="BD70ED61B9AC49EAB3F00F2D90FD0FB6"/>
          </w:pPr>
          <w:r>
            <w:rPr>
              <w:rStyle w:val="Zstupntext"/>
            </w:rPr>
            <w:t>Jaké?</w:t>
          </w:r>
        </w:p>
      </w:docPartBody>
    </w:docPart>
    <w:docPart>
      <w:docPartPr>
        <w:name w:val="F010CB4A2F4D46C384C872A3C0DB9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4315B-70BE-4896-AC1A-6663C8F4F7D0}"/>
      </w:docPartPr>
      <w:docPartBody>
        <w:p w:rsidR="004D2CE7" w:rsidRDefault="004D2CE7">
          <w:pPr>
            <w:pStyle w:val="F010CB4A2F4D46C384C872A3C0DB9E8E"/>
          </w:pPr>
          <w:r>
            <w:rPr>
              <w:rStyle w:val="Zstupntext"/>
            </w:rPr>
            <w:t>Vyplňte jméno a příjmení.</w:t>
          </w:r>
        </w:p>
      </w:docPartBody>
    </w:docPart>
    <w:docPart>
      <w:docPartPr>
        <w:name w:val="3D49C388CF7F48BD8348290339919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C7F27-63D6-45E2-A120-E1C552C3EF28}"/>
      </w:docPartPr>
      <w:docPartBody>
        <w:p w:rsidR="004D2CE7" w:rsidRDefault="004D2CE7">
          <w:pPr>
            <w:pStyle w:val="3D49C388CF7F48BD8348290339919A11"/>
          </w:pPr>
          <w:r>
            <w:rPr>
              <w:rStyle w:val="Zstupntext"/>
            </w:rPr>
            <w:t>Vyplňte téma práce.</w:t>
          </w:r>
        </w:p>
      </w:docPartBody>
    </w:docPart>
    <w:docPart>
      <w:docPartPr>
        <w:name w:val="804E9618208F4FC596D9D8462AA19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682DD-34CC-4E83-BA6C-D75383100CED}"/>
      </w:docPartPr>
      <w:docPartBody>
        <w:p w:rsidR="004D2CE7" w:rsidRDefault="004D2CE7">
          <w:pPr>
            <w:pStyle w:val="804E9618208F4FC596D9D8462AA190F2"/>
          </w:pPr>
          <w:r>
            <w:rPr>
              <w:rStyle w:val="Zstupntext"/>
            </w:rPr>
            <w:t>Vyplňte jméno a příjmení.</w:t>
          </w:r>
        </w:p>
      </w:docPartBody>
    </w:docPart>
    <w:docPart>
      <w:docPartPr>
        <w:name w:val="E6CBE6A38BF5466388CFF2711AA2A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CA598-3A87-40DA-9B40-141FF6C7EC0F}"/>
      </w:docPartPr>
      <w:docPartBody>
        <w:p w:rsidR="004D2CE7" w:rsidRDefault="004D2CE7">
          <w:pPr>
            <w:pStyle w:val="E6CBE6A38BF5466388CFF2711AA2A677"/>
          </w:pPr>
          <w:r>
            <w:rPr>
              <w:rStyle w:val="Zstupntext"/>
            </w:rPr>
            <w:t>Vyplňte cíl závěrečné práce</w:t>
          </w:r>
          <w:r w:rsidRPr="001643AE">
            <w:rPr>
              <w:rStyle w:val="Zstupntext"/>
            </w:rPr>
            <w:t>.</w:t>
          </w:r>
        </w:p>
      </w:docPartBody>
    </w:docPart>
    <w:docPart>
      <w:docPartPr>
        <w:name w:val="2B3185B7601F4D39A17E47719B7B6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B37142-0009-40C9-90C4-ABB967929661}"/>
      </w:docPartPr>
      <w:docPartBody>
        <w:p w:rsidR="004D2CE7" w:rsidRDefault="004D2CE7">
          <w:pPr>
            <w:pStyle w:val="2B3185B7601F4D39A17E47719B7B69A7"/>
          </w:pPr>
          <w:r>
            <w:rPr>
              <w:rStyle w:val="Zstupntext"/>
            </w:rPr>
            <w:t>Posuďte výsledky anti-plagiátorské kontroly v systému eVŠKP</w:t>
          </w:r>
          <w:r w:rsidRPr="0012017B">
            <w:rPr>
              <w:rStyle w:val="Zstupntext"/>
            </w:rPr>
            <w:t>.</w:t>
          </w:r>
        </w:p>
      </w:docPartBody>
    </w:docPart>
    <w:docPart>
      <w:docPartPr>
        <w:name w:val="31F5D6D135684C7E9E711A0EF0DF3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73CDC-EE40-4E12-A7EB-CCF98928B574}"/>
      </w:docPartPr>
      <w:docPartBody>
        <w:p w:rsidR="004D2CE7" w:rsidRDefault="004D2CE7">
          <w:pPr>
            <w:pStyle w:val="31F5D6D135684C7E9E711A0EF0DF3924"/>
          </w:pPr>
          <w:r>
            <w:rPr>
              <w:rStyle w:val="Zstupntext"/>
            </w:rPr>
            <w:t>Vložte celkové posouzení práce</w:t>
          </w:r>
          <w:r w:rsidRPr="00996E5F">
            <w:rPr>
              <w:rStyle w:val="Zstupntext"/>
            </w:rPr>
            <w:t>.</w:t>
          </w:r>
        </w:p>
      </w:docPartBody>
    </w:docPart>
    <w:docPart>
      <w:docPartPr>
        <w:name w:val="1D1EC29DB12A4AD6AC73CB8AAEAB0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55A6A-D6CC-41A3-B305-FDF398F5D4B9}"/>
      </w:docPartPr>
      <w:docPartBody>
        <w:p w:rsidR="004D2CE7" w:rsidRDefault="004D2CE7">
          <w:pPr>
            <w:pStyle w:val="1D1EC29DB12A4AD6AC73CB8AAEAB0A98"/>
          </w:pPr>
          <w:r>
            <w:rPr>
              <w:rStyle w:val="Zstupntext"/>
            </w:rPr>
            <w:t>vyberte doporučení</w:t>
          </w:r>
          <w:r w:rsidRPr="00996E5F">
            <w:rPr>
              <w:rStyle w:val="Zstupntext"/>
            </w:rPr>
            <w:t>.</w:t>
          </w:r>
        </w:p>
      </w:docPartBody>
    </w:docPart>
    <w:docPart>
      <w:docPartPr>
        <w:name w:val="69641DEE9B2541F7A71D3551FCDC8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9BE63E-9FA3-4025-BD36-5D200CB4B984}"/>
      </w:docPartPr>
      <w:docPartBody>
        <w:p w:rsidR="004D2CE7" w:rsidRDefault="004D2CE7">
          <w:pPr>
            <w:pStyle w:val="69641DEE9B2541F7A71D3551FCDC83CF"/>
          </w:pPr>
          <w:r w:rsidRPr="00996E5F">
            <w:rPr>
              <w:rStyle w:val="Zstupntext"/>
            </w:rPr>
            <w:t>Zvolte známku.</w:t>
          </w:r>
        </w:p>
      </w:docPartBody>
    </w:docPart>
    <w:docPart>
      <w:docPartPr>
        <w:name w:val="93652CD365F94C5C8DE7BEF9B7F52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41C318-C844-45E7-A7BD-CA3FD8B466E2}"/>
      </w:docPartPr>
      <w:docPartBody>
        <w:p w:rsidR="004D2CE7" w:rsidRDefault="004D2CE7">
          <w:pPr>
            <w:pStyle w:val="93652CD365F94C5C8DE7BEF9B7F52162"/>
          </w:pPr>
          <w:r>
            <w:rPr>
              <w:rStyle w:val="Zstupntext"/>
            </w:rPr>
            <w:t>Zadejte místo</w:t>
          </w:r>
          <w:r w:rsidRPr="00996E5F">
            <w:rPr>
              <w:rStyle w:val="Zstupntext"/>
            </w:rPr>
            <w:t>.</w:t>
          </w:r>
        </w:p>
      </w:docPartBody>
    </w:docPart>
    <w:docPart>
      <w:docPartPr>
        <w:name w:val="8ADA35543BA04F198340FDC738B1E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7AB74-BF48-43A4-B44B-601A6AE18EFE}"/>
      </w:docPartPr>
      <w:docPartBody>
        <w:p w:rsidR="004D2CE7" w:rsidRDefault="004D2CE7">
          <w:pPr>
            <w:pStyle w:val="8ADA35543BA04F198340FDC738B1E052"/>
          </w:pPr>
          <w:r w:rsidRPr="00996E5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E7"/>
    <w:rsid w:val="004D2CE7"/>
    <w:rsid w:val="00567CAD"/>
    <w:rsid w:val="00E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567CAD"/>
    <w:rPr>
      <w:color w:val="808080"/>
    </w:rPr>
  </w:style>
  <w:style w:type="paragraph" w:customStyle="1" w:styleId="31500E4B430B43B0A5A42CB81BD6B6CA">
    <w:name w:val="31500E4B430B43B0A5A42CB81BD6B6CA"/>
  </w:style>
  <w:style w:type="paragraph" w:customStyle="1" w:styleId="BD70ED61B9AC49EAB3F00F2D90FD0FB6">
    <w:name w:val="BD70ED61B9AC49EAB3F00F2D90FD0FB6"/>
  </w:style>
  <w:style w:type="paragraph" w:customStyle="1" w:styleId="F010CB4A2F4D46C384C872A3C0DB9E8E">
    <w:name w:val="F010CB4A2F4D46C384C872A3C0DB9E8E"/>
  </w:style>
  <w:style w:type="paragraph" w:customStyle="1" w:styleId="3D49C388CF7F48BD8348290339919A11">
    <w:name w:val="3D49C388CF7F48BD8348290339919A11"/>
  </w:style>
  <w:style w:type="paragraph" w:customStyle="1" w:styleId="804E9618208F4FC596D9D8462AA190F2">
    <w:name w:val="804E9618208F4FC596D9D8462AA190F2"/>
  </w:style>
  <w:style w:type="paragraph" w:customStyle="1" w:styleId="E6CBE6A38BF5466388CFF2711AA2A677">
    <w:name w:val="E6CBE6A38BF5466388CFF2711AA2A677"/>
  </w:style>
  <w:style w:type="paragraph" w:customStyle="1" w:styleId="2B3185B7601F4D39A17E47719B7B69A7">
    <w:name w:val="2B3185B7601F4D39A17E47719B7B69A7"/>
  </w:style>
  <w:style w:type="paragraph" w:customStyle="1" w:styleId="F9B8A704BEE34C57B10946E6D4E0E8CE">
    <w:name w:val="F9B8A704BEE34C57B10946E6D4E0E8CE"/>
  </w:style>
  <w:style w:type="paragraph" w:customStyle="1" w:styleId="31F5D6D135684C7E9E711A0EF0DF3924">
    <w:name w:val="31F5D6D135684C7E9E711A0EF0DF3924"/>
  </w:style>
  <w:style w:type="paragraph" w:customStyle="1" w:styleId="D10BF57646C84B2F8EBAD3E318DEBFC4">
    <w:name w:val="D10BF57646C84B2F8EBAD3E318DEBFC4"/>
  </w:style>
  <w:style w:type="paragraph" w:customStyle="1" w:styleId="1D1EC29DB12A4AD6AC73CB8AAEAB0A98">
    <w:name w:val="1D1EC29DB12A4AD6AC73CB8AAEAB0A98"/>
  </w:style>
  <w:style w:type="paragraph" w:customStyle="1" w:styleId="69641DEE9B2541F7A71D3551FCDC83CF">
    <w:name w:val="69641DEE9B2541F7A71D3551FCDC83CF"/>
  </w:style>
  <w:style w:type="paragraph" w:customStyle="1" w:styleId="93652CD365F94C5C8DE7BEF9B7F52162">
    <w:name w:val="93652CD365F94C5C8DE7BEF9B7F52162"/>
  </w:style>
  <w:style w:type="paragraph" w:customStyle="1" w:styleId="8ADA35543BA04F198340FDC738B1E052">
    <w:name w:val="8ADA35543BA04F198340FDC738B1E052"/>
  </w:style>
  <w:style w:type="paragraph" w:customStyle="1" w:styleId="04C96909CACC49CDA9B0CA643966D5E7">
    <w:name w:val="04C96909CACC49CDA9B0CA643966D5E7"/>
    <w:rsid w:val="00E62BEC"/>
  </w:style>
  <w:style w:type="paragraph" w:customStyle="1" w:styleId="C48E94C7484F40B19545F6F842AAFF08">
    <w:name w:val="C48E94C7484F40B19545F6F842AAFF08"/>
    <w:rsid w:val="00567CAD"/>
  </w:style>
  <w:style w:type="paragraph" w:customStyle="1" w:styleId="134A717FD9874F4BBDD6AF3D00365CDF">
    <w:name w:val="134A717FD9874F4BBDD6AF3D00365CDF"/>
    <w:rsid w:val="00567CAD"/>
  </w:style>
  <w:style w:type="paragraph" w:customStyle="1" w:styleId="1A8833C423F64D8AB7C8CACF7C512B87">
    <w:name w:val="1A8833C423F64D8AB7C8CACF7C512B87"/>
    <w:rsid w:val="00567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68C1713CA3F4CBEFFD3D29BC020CA" ma:contentTypeVersion="1" ma:contentTypeDescription="Vytvoří nový dokument" ma:contentTypeScope="" ma:versionID="d5205e95683b05109949dcc674ef2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D5065C-005A-4AC6-BB4C-6D852D82E6E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F483BB-62AA-4E5A-B674-EF3CDA59F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0DCBF-EAF8-4D78-952F-8573A487A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20C51-A3F1-40D2-AE12-9EEFAC48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Posudek_závěrečné_práce aktuální</Template>
  <TotalTime>0</TotalTime>
  <Pages>2</Pages>
  <Words>582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vysokoškolské závěrečné kvalifikační práce</vt:lpstr>
    </vt:vector>
  </TitlesOfParts>
  <Company>FIM UHK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vysokoškolské závěrečné kvalifikační práce</dc:title>
  <dc:creator>Strnadová Věra</dc:creator>
  <cp:lastModifiedBy>Strnadová Věra</cp:lastModifiedBy>
  <cp:revision>2</cp:revision>
  <cp:lastPrinted>2020-05-25T12:38:00Z</cp:lastPrinted>
  <dcterms:created xsi:type="dcterms:W3CDTF">2020-05-25T14:20:00Z</dcterms:created>
  <dcterms:modified xsi:type="dcterms:W3CDTF">2020-05-25T14:20:00Z</dcterms:modified>
</cp:coreProperties>
</file>