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9003"/>
      </w:tblGrid>
      <w:tr w:rsidR="00951047" w:rsidRPr="001C3002" w:rsidTr="009F7309">
        <w:trPr>
          <w:trHeight w:val="961"/>
        </w:trPr>
        <w:tc>
          <w:tcPr>
            <w:tcW w:w="5000" w:type="pct"/>
          </w:tcPr>
          <w:p w:rsidR="002276C2" w:rsidRPr="00C55B45" w:rsidRDefault="00D71C99" w:rsidP="00C55B45">
            <w:pPr>
              <w:pStyle w:val="StylArial145bzarovnnnasted"/>
              <w:spacing w:before="60" w:line="240" w:lineRule="auto"/>
              <w:rPr>
                <w:rFonts w:ascii="Times New Roman" w:hAnsi="Times New Roman"/>
                <w:b/>
                <w:sz w:val="32"/>
                <w:szCs w:val="32"/>
              </w:rPr>
            </w:pPr>
            <w:r>
              <w:rPr>
                <w:rFonts w:ascii="Times New Roman" w:hAnsi="Times New Roman"/>
                <w:b/>
                <w:sz w:val="32"/>
                <w:szCs w:val="32"/>
              </w:rPr>
              <w:t>UNIVERZITA PALACKÉHO V OLOMOUCI</w:t>
            </w:r>
          </w:p>
          <w:p w:rsidR="002276C2" w:rsidRPr="00C55B45" w:rsidRDefault="00D71C99" w:rsidP="00C55B45">
            <w:pPr>
              <w:pStyle w:val="StylArial145bzarovnnnasted"/>
              <w:spacing w:before="60" w:line="240" w:lineRule="auto"/>
              <w:rPr>
                <w:rFonts w:ascii="Times New Roman" w:hAnsi="Times New Roman"/>
                <w:caps/>
                <w:sz w:val="32"/>
                <w:szCs w:val="32"/>
              </w:rPr>
            </w:pPr>
            <w:r>
              <w:rPr>
                <w:rFonts w:ascii="Times New Roman" w:hAnsi="Times New Roman"/>
                <w:caps/>
                <w:sz w:val="32"/>
                <w:szCs w:val="32"/>
              </w:rPr>
              <w:t>PEDAGOGICKÁ FAKULTA</w:t>
            </w:r>
          </w:p>
          <w:p w:rsidR="00951047" w:rsidRPr="00C55B45" w:rsidRDefault="00D71C99" w:rsidP="00C55B45">
            <w:pPr>
              <w:pStyle w:val="StylArial145bzarovnnnasted"/>
              <w:spacing w:before="60" w:line="240" w:lineRule="auto"/>
              <w:rPr>
                <w:rFonts w:ascii="Times New Roman" w:hAnsi="Times New Roman"/>
                <w:b/>
                <w:sz w:val="32"/>
                <w:szCs w:val="32"/>
              </w:rPr>
            </w:pPr>
            <w:r>
              <w:rPr>
                <w:rFonts w:ascii="Times New Roman" w:hAnsi="Times New Roman"/>
                <w:b/>
                <w:sz w:val="32"/>
                <w:szCs w:val="32"/>
              </w:rPr>
              <w:t>Katedra biologie</w:t>
            </w:r>
          </w:p>
        </w:tc>
      </w:tr>
      <w:tr w:rsidR="00951047" w:rsidTr="009F7309">
        <w:trPr>
          <w:trHeight w:val="10191"/>
        </w:trPr>
        <w:tc>
          <w:tcPr>
            <w:tcW w:w="5000" w:type="pct"/>
            <w:vAlign w:val="center"/>
          </w:tcPr>
          <w:p w:rsidR="00951047" w:rsidRDefault="00D71C99" w:rsidP="00C55B45">
            <w:pPr>
              <w:pStyle w:val="nazevprace"/>
            </w:pPr>
            <w:r>
              <w:t>Prase divoké (</w:t>
            </w:r>
            <w:proofErr w:type="spellStart"/>
            <w:r w:rsidRPr="004E5A01">
              <w:rPr>
                <w:i/>
              </w:rPr>
              <w:t>Sus</w:t>
            </w:r>
            <w:proofErr w:type="spellEnd"/>
            <w:r w:rsidRPr="004E5A01">
              <w:rPr>
                <w:i/>
              </w:rPr>
              <w:t xml:space="preserve"> </w:t>
            </w:r>
            <w:proofErr w:type="spellStart"/>
            <w:r w:rsidRPr="004E5A01">
              <w:rPr>
                <w:i/>
              </w:rPr>
              <w:t>scrofa</w:t>
            </w:r>
            <w:proofErr w:type="spellEnd"/>
            <w:r>
              <w:t>) v interakci s lidmi</w:t>
            </w:r>
          </w:p>
          <w:p w:rsidR="00951047" w:rsidRPr="00C55B45" w:rsidRDefault="00CA192F" w:rsidP="00C55B45">
            <w:pPr>
              <w:pStyle w:val="StylArial145bzarovnnnasted"/>
              <w:spacing w:before="240" w:after="60" w:line="240" w:lineRule="auto"/>
              <w:rPr>
                <w:rFonts w:ascii="Times New Roman" w:hAnsi="Times New Roman"/>
                <w:sz w:val="32"/>
                <w:szCs w:val="32"/>
              </w:rPr>
            </w:pPr>
            <w:r>
              <w:rPr>
                <w:rFonts w:ascii="Times New Roman" w:hAnsi="Times New Roman"/>
                <w:sz w:val="32"/>
                <w:szCs w:val="32"/>
              </w:rPr>
              <w:t>BAKALÁŘSKÁ PRÁCE</w:t>
            </w:r>
          </w:p>
        </w:tc>
      </w:tr>
      <w:tr w:rsidR="00951047" w:rsidTr="009F7309">
        <w:trPr>
          <w:trHeight w:val="961"/>
        </w:trPr>
        <w:tc>
          <w:tcPr>
            <w:tcW w:w="5000" w:type="pct"/>
          </w:tcPr>
          <w:p w:rsidR="00951047" w:rsidRPr="00EA4879" w:rsidRDefault="00951047" w:rsidP="00EA4879">
            <w:pPr>
              <w:pStyle w:val="StylArial145bzarovnnnasted"/>
              <w:spacing w:before="240" w:after="60" w:line="240" w:lineRule="auto"/>
              <w:jc w:val="left"/>
              <w:rPr>
                <w:rFonts w:ascii="Times New Roman" w:hAnsi="Times New Roman"/>
                <w:sz w:val="28"/>
                <w:szCs w:val="28"/>
              </w:rPr>
            </w:pPr>
            <w:r w:rsidRPr="00EA4879">
              <w:rPr>
                <w:rFonts w:ascii="Times New Roman" w:hAnsi="Times New Roman"/>
                <w:b/>
                <w:sz w:val="28"/>
                <w:szCs w:val="28"/>
              </w:rPr>
              <w:t>Autor práce:</w:t>
            </w:r>
            <w:r w:rsidR="00D71C99">
              <w:rPr>
                <w:rFonts w:ascii="Times New Roman" w:hAnsi="Times New Roman"/>
                <w:sz w:val="28"/>
                <w:szCs w:val="28"/>
              </w:rPr>
              <w:t xml:space="preserve"> </w:t>
            </w:r>
            <w:r w:rsidR="00D71C99">
              <w:rPr>
                <w:rFonts w:ascii="Times New Roman" w:hAnsi="Times New Roman"/>
                <w:sz w:val="28"/>
                <w:szCs w:val="28"/>
              </w:rPr>
              <w:tab/>
              <w:t>Mgr. Daniela Slouková</w:t>
            </w:r>
            <w:r w:rsidR="00CA192F">
              <w:rPr>
                <w:rFonts w:ascii="Times New Roman" w:hAnsi="Times New Roman"/>
                <w:sz w:val="28"/>
                <w:szCs w:val="28"/>
              </w:rPr>
              <w:t xml:space="preserve"> Recová</w:t>
            </w:r>
          </w:p>
          <w:p w:rsidR="00B362CD" w:rsidRPr="00EA4879" w:rsidRDefault="00951047" w:rsidP="00512EAB">
            <w:pPr>
              <w:pStyle w:val="StylArial145bzarovnnnasted"/>
              <w:spacing w:line="240" w:lineRule="auto"/>
              <w:jc w:val="left"/>
              <w:rPr>
                <w:rFonts w:ascii="Times New Roman" w:hAnsi="Times New Roman"/>
                <w:sz w:val="28"/>
                <w:szCs w:val="28"/>
              </w:rPr>
            </w:pPr>
            <w:r w:rsidRPr="00EA4879">
              <w:rPr>
                <w:rStyle w:val="StylArial145bzarovnnnastedChar"/>
                <w:rFonts w:ascii="Times New Roman" w:hAnsi="Times New Roman"/>
                <w:sz w:val="28"/>
                <w:szCs w:val="28"/>
              </w:rPr>
              <w:t>Vedoucí práce:</w:t>
            </w:r>
            <w:r w:rsidRPr="00EA4879">
              <w:rPr>
                <w:rFonts w:ascii="Times New Roman" w:hAnsi="Times New Roman"/>
                <w:sz w:val="28"/>
                <w:szCs w:val="28"/>
              </w:rPr>
              <w:t xml:space="preserve"> </w:t>
            </w:r>
            <w:r w:rsidRPr="00EA4879">
              <w:rPr>
                <w:rFonts w:ascii="Times New Roman" w:hAnsi="Times New Roman"/>
                <w:sz w:val="28"/>
                <w:szCs w:val="28"/>
              </w:rPr>
              <w:tab/>
            </w:r>
            <w:r w:rsidR="00D71C99">
              <w:rPr>
                <w:rFonts w:ascii="Times New Roman" w:hAnsi="Times New Roman"/>
                <w:sz w:val="28"/>
                <w:szCs w:val="28"/>
              </w:rPr>
              <w:t>Mgr. Martin Paclík</w:t>
            </w:r>
            <w:r w:rsidR="004E5A01">
              <w:rPr>
                <w:rFonts w:ascii="Times New Roman" w:hAnsi="Times New Roman"/>
                <w:sz w:val="28"/>
                <w:szCs w:val="28"/>
              </w:rPr>
              <w:t xml:space="preserve">, PhD. </w:t>
            </w:r>
          </w:p>
        </w:tc>
      </w:tr>
      <w:tr w:rsidR="00951047" w:rsidTr="00586E3E">
        <w:trPr>
          <w:trHeight w:val="62"/>
        </w:trPr>
        <w:tc>
          <w:tcPr>
            <w:tcW w:w="5000" w:type="pct"/>
          </w:tcPr>
          <w:p w:rsidR="00EA4879" w:rsidRPr="00512EAB" w:rsidRDefault="00EA4879" w:rsidP="00512EAB">
            <w:pPr>
              <w:pStyle w:val="StylArial145bzarovnnnasted"/>
              <w:spacing w:line="240" w:lineRule="auto"/>
              <w:rPr>
                <w:rFonts w:ascii="Times New Roman" w:hAnsi="Times New Roman"/>
                <w:sz w:val="28"/>
                <w:szCs w:val="28"/>
              </w:rPr>
            </w:pPr>
          </w:p>
          <w:p w:rsidR="00EA4879" w:rsidRPr="00512EAB" w:rsidRDefault="00EA4879" w:rsidP="00512EAB">
            <w:pPr>
              <w:pStyle w:val="StylArial145bzarovnnnasted"/>
              <w:spacing w:line="240" w:lineRule="auto"/>
              <w:rPr>
                <w:rFonts w:ascii="Times New Roman" w:hAnsi="Times New Roman"/>
                <w:sz w:val="28"/>
                <w:szCs w:val="28"/>
              </w:rPr>
            </w:pPr>
          </w:p>
          <w:p w:rsidR="00EA4879" w:rsidRPr="00512EAB" w:rsidRDefault="00EA4879" w:rsidP="00512EAB">
            <w:pPr>
              <w:pStyle w:val="StylArial145bzarovnnnasted"/>
              <w:spacing w:line="240" w:lineRule="auto"/>
              <w:rPr>
                <w:rFonts w:ascii="Times New Roman" w:hAnsi="Times New Roman"/>
                <w:sz w:val="28"/>
                <w:szCs w:val="28"/>
              </w:rPr>
            </w:pPr>
          </w:p>
          <w:p w:rsidR="00951047" w:rsidRPr="00512EAB" w:rsidRDefault="00951047" w:rsidP="00512EAB">
            <w:pPr>
              <w:pStyle w:val="StylArial145bzarovnnnasted"/>
              <w:spacing w:line="240" w:lineRule="auto"/>
              <w:rPr>
                <w:rFonts w:ascii="Times New Roman" w:hAnsi="Times New Roman"/>
                <w:sz w:val="32"/>
                <w:szCs w:val="32"/>
              </w:rPr>
            </w:pPr>
            <w:r w:rsidRPr="00512EAB">
              <w:rPr>
                <w:rFonts w:ascii="Times New Roman" w:hAnsi="Times New Roman"/>
                <w:sz w:val="32"/>
                <w:szCs w:val="32"/>
              </w:rPr>
              <w:t>20</w:t>
            </w:r>
            <w:r w:rsidR="00A25AB9">
              <w:rPr>
                <w:rFonts w:ascii="Times New Roman" w:hAnsi="Times New Roman"/>
                <w:sz w:val="32"/>
                <w:szCs w:val="32"/>
              </w:rPr>
              <w:t>14</w:t>
            </w:r>
          </w:p>
        </w:tc>
      </w:tr>
      <w:tr w:rsidR="00D23655" w:rsidTr="009F7309">
        <w:trPr>
          <w:trHeight w:val="951"/>
        </w:trPr>
        <w:tc>
          <w:tcPr>
            <w:tcW w:w="5000" w:type="pct"/>
          </w:tcPr>
          <w:p w:rsidR="00D23655" w:rsidRPr="00C55B45" w:rsidRDefault="00D23655" w:rsidP="00C55B45">
            <w:pPr>
              <w:pStyle w:val="StylArial145bzarovnnnasted"/>
              <w:spacing w:before="60" w:line="240" w:lineRule="auto"/>
              <w:rPr>
                <w:rFonts w:ascii="Times New Roman" w:hAnsi="Times New Roman"/>
                <w:b/>
                <w:sz w:val="32"/>
                <w:szCs w:val="32"/>
              </w:rPr>
            </w:pPr>
            <w:r>
              <w:lastRenderedPageBreak/>
              <w:br w:type="page"/>
            </w:r>
            <w:r w:rsidR="00D71C99">
              <w:rPr>
                <w:rFonts w:ascii="Times New Roman" w:hAnsi="Times New Roman"/>
                <w:b/>
                <w:sz w:val="32"/>
                <w:szCs w:val="32"/>
              </w:rPr>
              <w:t>PALACKÝ UNIVERSITY IN OLOMOUC</w:t>
            </w:r>
          </w:p>
          <w:p w:rsidR="00D23655" w:rsidRPr="00C55B45" w:rsidRDefault="00D71C99" w:rsidP="00C55B45">
            <w:pPr>
              <w:pStyle w:val="StylArial145bzarovnnnasted"/>
              <w:spacing w:before="60" w:line="240" w:lineRule="auto"/>
              <w:rPr>
                <w:rFonts w:ascii="Times New Roman" w:hAnsi="Times New Roman"/>
                <w:caps/>
                <w:sz w:val="32"/>
                <w:szCs w:val="32"/>
              </w:rPr>
            </w:pPr>
            <w:r>
              <w:rPr>
                <w:rFonts w:ascii="Times New Roman" w:hAnsi="Times New Roman"/>
                <w:caps/>
                <w:sz w:val="32"/>
                <w:szCs w:val="32"/>
              </w:rPr>
              <w:t>FACULTY OF EDUCATION</w:t>
            </w:r>
          </w:p>
          <w:p w:rsidR="00D23655" w:rsidRPr="000850ED" w:rsidRDefault="004E5A01" w:rsidP="00C55B45">
            <w:pPr>
              <w:pStyle w:val="Nadpis8"/>
              <w:spacing w:before="60" w:after="0" w:line="240" w:lineRule="auto"/>
              <w:jc w:val="center"/>
              <w:rPr>
                <w:rFonts w:ascii="Times New Roman" w:hAnsi="Times New Roman"/>
                <w:caps/>
              </w:rPr>
            </w:pPr>
            <w:r>
              <w:rPr>
                <w:rFonts w:ascii="Times New Roman" w:hAnsi="Times New Roman"/>
                <w:b/>
                <w:i w:val="0"/>
                <w:sz w:val="32"/>
              </w:rPr>
              <w:t xml:space="preserve">Department </w:t>
            </w:r>
            <w:proofErr w:type="spellStart"/>
            <w:r>
              <w:rPr>
                <w:rFonts w:ascii="Times New Roman" w:hAnsi="Times New Roman"/>
                <w:b/>
                <w:i w:val="0"/>
                <w:sz w:val="32"/>
              </w:rPr>
              <w:t>of</w:t>
            </w:r>
            <w:proofErr w:type="spellEnd"/>
            <w:r>
              <w:rPr>
                <w:rFonts w:ascii="Times New Roman" w:hAnsi="Times New Roman"/>
                <w:b/>
                <w:i w:val="0"/>
                <w:sz w:val="32"/>
              </w:rPr>
              <w:t xml:space="preserve"> biology</w:t>
            </w:r>
          </w:p>
        </w:tc>
      </w:tr>
      <w:tr w:rsidR="00D23655" w:rsidTr="009F7309">
        <w:trPr>
          <w:trHeight w:val="10191"/>
        </w:trPr>
        <w:tc>
          <w:tcPr>
            <w:tcW w:w="5000" w:type="pct"/>
            <w:vAlign w:val="center"/>
          </w:tcPr>
          <w:p w:rsidR="00D23655" w:rsidRPr="00CA4FA8" w:rsidRDefault="00D71C99" w:rsidP="00C55B45">
            <w:pPr>
              <w:pStyle w:val="nazevprace"/>
            </w:pPr>
            <w:proofErr w:type="spellStart"/>
            <w:r>
              <w:t>Behavioural</w:t>
            </w:r>
            <w:proofErr w:type="spellEnd"/>
            <w:r>
              <w:t xml:space="preserve"> </w:t>
            </w:r>
            <w:proofErr w:type="spellStart"/>
            <w:r>
              <w:t>interactions</w:t>
            </w:r>
            <w:proofErr w:type="spellEnd"/>
            <w:r>
              <w:t xml:space="preserve"> </w:t>
            </w:r>
            <w:proofErr w:type="spellStart"/>
            <w:r>
              <w:t>between</w:t>
            </w:r>
            <w:proofErr w:type="spellEnd"/>
            <w:r>
              <w:t xml:space="preserve"> </w:t>
            </w:r>
            <w:proofErr w:type="spellStart"/>
            <w:r>
              <w:t>Wild</w:t>
            </w:r>
            <w:proofErr w:type="spellEnd"/>
            <w:r>
              <w:t xml:space="preserve"> </w:t>
            </w:r>
            <w:proofErr w:type="spellStart"/>
            <w:r>
              <w:t>Boar</w:t>
            </w:r>
            <w:proofErr w:type="spellEnd"/>
            <w:r>
              <w:t xml:space="preserve"> (</w:t>
            </w:r>
            <w:proofErr w:type="spellStart"/>
            <w:r w:rsidRPr="004E5A01">
              <w:rPr>
                <w:i/>
              </w:rPr>
              <w:t>Suc</w:t>
            </w:r>
            <w:proofErr w:type="spellEnd"/>
            <w:r w:rsidRPr="004E5A01">
              <w:rPr>
                <w:i/>
              </w:rPr>
              <w:t xml:space="preserve"> </w:t>
            </w:r>
            <w:proofErr w:type="spellStart"/>
            <w:r w:rsidRPr="004E5A01">
              <w:rPr>
                <w:i/>
              </w:rPr>
              <w:t>Scrofa</w:t>
            </w:r>
            <w:proofErr w:type="spellEnd"/>
            <w:r>
              <w:t xml:space="preserve">) and </w:t>
            </w:r>
            <w:proofErr w:type="spellStart"/>
            <w:r>
              <w:t>human</w:t>
            </w:r>
            <w:proofErr w:type="spellEnd"/>
          </w:p>
          <w:p w:rsidR="00D23655" w:rsidRPr="00C55B45" w:rsidRDefault="00A25AB9" w:rsidP="00C55B45">
            <w:pPr>
              <w:pStyle w:val="StylArial145bzarovnnnasted"/>
              <w:spacing w:before="240" w:after="60" w:line="240" w:lineRule="auto"/>
              <w:rPr>
                <w:rFonts w:ascii="Times New Roman" w:hAnsi="Times New Roman"/>
                <w:sz w:val="32"/>
                <w:szCs w:val="32"/>
              </w:rPr>
            </w:pPr>
            <w:r>
              <w:rPr>
                <w:rFonts w:ascii="Times New Roman" w:hAnsi="Times New Roman"/>
                <w:sz w:val="32"/>
                <w:szCs w:val="32"/>
              </w:rPr>
              <w:t>BACHELOR THESIS</w:t>
            </w:r>
          </w:p>
        </w:tc>
      </w:tr>
      <w:tr w:rsidR="00D23655" w:rsidTr="009F7309">
        <w:trPr>
          <w:trHeight w:val="966"/>
        </w:trPr>
        <w:tc>
          <w:tcPr>
            <w:tcW w:w="5000" w:type="pct"/>
          </w:tcPr>
          <w:p w:rsidR="00D23655" w:rsidRPr="00EA4879" w:rsidRDefault="00D23655" w:rsidP="00EA4879">
            <w:pPr>
              <w:spacing w:before="240" w:after="60" w:line="240" w:lineRule="auto"/>
              <w:rPr>
                <w:sz w:val="28"/>
                <w:szCs w:val="28"/>
              </w:rPr>
            </w:pPr>
            <w:proofErr w:type="spellStart"/>
            <w:r w:rsidRPr="00EA4879">
              <w:rPr>
                <w:rStyle w:val="StylArial145bzarovnnnastedChar"/>
                <w:rFonts w:ascii="Times New Roman" w:hAnsi="Times New Roman"/>
                <w:b/>
                <w:sz w:val="28"/>
                <w:szCs w:val="28"/>
              </w:rPr>
              <w:t>Author</w:t>
            </w:r>
            <w:proofErr w:type="spellEnd"/>
            <w:r w:rsidRPr="00EA4879">
              <w:rPr>
                <w:rStyle w:val="StylArial145bzarovnnnastedChar"/>
                <w:rFonts w:ascii="Times New Roman" w:hAnsi="Times New Roman"/>
                <w:b/>
                <w:sz w:val="28"/>
                <w:szCs w:val="28"/>
              </w:rPr>
              <w:t>:</w:t>
            </w:r>
            <w:r w:rsidRPr="00EA4879">
              <w:rPr>
                <w:rStyle w:val="StylArial145bzarovnnnastedChar"/>
                <w:rFonts w:ascii="Times New Roman" w:hAnsi="Times New Roman"/>
                <w:sz w:val="28"/>
                <w:szCs w:val="28"/>
              </w:rPr>
              <w:t xml:space="preserve"> </w:t>
            </w:r>
            <w:bookmarkStart w:id="0" w:name="name"/>
            <w:r w:rsidRPr="00EA4879">
              <w:rPr>
                <w:rStyle w:val="StylArial145bzarovnnnastedChar"/>
                <w:rFonts w:ascii="Times New Roman" w:hAnsi="Times New Roman"/>
                <w:sz w:val="28"/>
                <w:szCs w:val="28"/>
              </w:rPr>
              <w:tab/>
            </w:r>
            <w:r w:rsidRPr="00EA4879">
              <w:rPr>
                <w:rStyle w:val="StylArial145bzarovnnnastedChar"/>
                <w:rFonts w:ascii="Times New Roman" w:hAnsi="Times New Roman"/>
                <w:sz w:val="28"/>
                <w:szCs w:val="28"/>
              </w:rPr>
              <w:tab/>
            </w:r>
            <w:bookmarkEnd w:id="0"/>
            <w:r w:rsidR="00D71C99">
              <w:rPr>
                <w:sz w:val="28"/>
                <w:szCs w:val="28"/>
              </w:rPr>
              <w:t>Mgr. Daniela Slouková Recová</w:t>
            </w:r>
          </w:p>
          <w:p w:rsidR="00D23655" w:rsidRPr="00512EAB" w:rsidRDefault="00D23655" w:rsidP="00512EAB">
            <w:pPr>
              <w:pStyle w:val="StylArial145bzarovnnnasted"/>
              <w:tabs>
                <w:tab w:val="left" w:pos="2126"/>
              </w:tabs>
              <w:spacing w:line="240" w:lineRule="auto"/>
              <w:jc w:val="left"/>
              <w:rPr>
                <w:rFonts w:ascii="Times New Roman" w:hAnsi="Times New Roman"/>
                <w:sz w:val="28"/>
                <w:szCs w:val="28"/>
              </w:rPr>
            </w:pPr>
            <w:proofErr w:type="spellStart"/>
            <w:r w:rsidRPr="00512EAB">
              <w:rPr>
                <w:rStyle w:val="StylArial145bzarovnnnastedChar"/>
                <w:rFonts w:ascii="Times New Roman" w:hAnsi="Times New Roman"/>
                <w:sz w:val="28"/>
                <w:szCs w:val="28"/>
              </w:rPr>
              <w:t>Supervisor</w:t>
            </w:r>
            <w:proofErr w:type="spellEnd"/>
            <w:r w:rsidRPr="00512EAB">
              <w:rPr>
                <w:rStyle w:val="StylArial145bzarovnnnastedChar"/>
                <w:rFonts w:ascii="Times New Roman" w:hAnsi="Times New Roman"/>
                <w:sz w:val="28"/>
                <w:szCs w:val="28"/>
              </w:rPr>
              <w:t>:</w:t>
            </w:r>
            <w:r w:rsidR="00512EAB">
              <w:rPr>
                <w:rStyle w:val="StylArial145bzarovnnnastedChar"/>
                <w:rFonts w:ascii="Times New Roman" w:hAnsi="Times New Roman"/>
                <w:sz w:val="28"/>
                <w:szCs w:val="28"/>
              </w:rPr>
              <w:t xml:space="preserve">           </w:t>
            </w:r>
            <w:r w:rsidR="00512EAB" w:rsidRPr="00EA4879">
              <w:rPr>
                <w:rStyle w:val="StylArial145bzarovnnnastedChar"/>
                <w:rFonts w:ascii="Times New Roman" w:hAnsi="Times New Roman"/>
                <w:sz w:val="28"/>
                <w:szCs w:val="28"/>
              </w:rPr>
              <w:t xml:space="preserve"> </w:t>
            </w:r>
            <w:r w:rsidR="00D71C99">
              <w:rPr>
                <w:rStyle w:val="StylArial145bzarovnnnastedChar"/>
                <w:rFonts w:ascii="Times New Roman" w:hAnsi="Times New Roman"/>
                <w:sz w:val="28"/>
                <w:szCs w:val="28"/>
              </w:rPr>
              <w:t>Mgr. Martin Paclík</w:t>
            </w:r>
            <w:r w:rsidR="004E5A01">
              <w:rPr>
                <w:rStyle w:val="StylArial145bzarovnnnastedChar"/>
                <w:rFonts w:ascii="Times New Roman" w:hAnsi="Times New Roman"/>
                <w:sz w:val="28"/>
                <w:szCs w:val="28"/>
              </w:rPr>
              <w:t>, PhD.</w:t>
            </w:r>
          </w:p>
        </w:tc>
      </w:tr>
      <w:tr w:rsidR="00D23655" w:rsidTr="00586E3E">
        <w:trPr>
          <w:trHeight w:val="317"/>
        </w:trPr>
        <w:tc>
          <w:tcPr>
            <w:tcW w:w="5000" w:type="pct"/>
          </w:tcPr>
          <w:p w:rsidR="00EA4879" w:rsidRPr="00512EAB" w:rsidRDefault="00EA4879" w:rsidP="00512EAB">
            <w:pPr>
              <w:pStyle w:val="StylArial145bzarovnnnasted"/>
              <w:spacing w:line="240" w:lineRule="auto"/>
              <w:rPr>
                <w:rFonts w:ascii="Times New Roman" w:hAnsi="Times New Roman"/>
                <w:sz w:val="28"/>
                <w:szCs w:val="28"/>
              </w:rPr>
            </w:pPr>
          </w:p>
          <w:p w:rsidR="00EA4879" w:rsidRPr="00512EAB" w:rsidRDefault="00EA4879" w:rsidP="00512EAB">
            <w:pPr>
              <w:pStyle w:val="StylArial145bzarovnnnasted"/>
              <w:spacing w:line="240" w:lineRule="auto"/>
              <w:rPr>
                <w:rFonts w:ascii="Times New Roman" w:hAnsi="Times New Roman"/>
                <w:sz w:val="28"/>
                <w:szCs w:val="28"/>
              </w:rPr>
            </w:pPr>
          </w:p>
          <w:p w:rsidR="00EA4879" w:rsidRPr="00512EAB" w:rsidRDefault="00EA4879" w:rsidP="00512EAB">
            <w:pPr>
              <w:pStyle w:val="StylArial145bzarovnnnasted"/>
              <w:spacing w:line="240" w:lineRule="auto"/>
              <w:rPr>
                <w:rFonts w:ascii="Times New Roman" w:hAnsi="Times New Roman"/>
                <w:sz w:val="28"/>
                <w:szCs w:val="28"/>
              </w:rPr>
            </w:pPr>
          </w:p>
          <w:p w:rsidR="00D23655" w:rsidRPr="00512EAB" w:rsidRDefault="00D23655" w:rsidP="00512EAB">
            <w:pPr>
              <w:pStyle w:val="StylArial145bzarovnnnasted"/>
              <w:spacing w:line="240" w:lineRule="auto"/>
              <w:rPr>
                <w:rFonts w:ascii="Times New Roman" w:hAnsi="Times New Roman"/>
                <w:sz w:val="32"/>
                <w:szCs w:val="32"/>
              </w:rPr>
            </w:pPr>
            <w:r w:rsidRPr="00512EAB">
              <w:rPr>
                <w:rFonts w:ascii="Times New Roman" w:hAnsi="Times New Roman"/>
                <w:sz w:val="32"/>
                <w:szCs w:val="32"/>
              </w:rPr>
              <w:t>20</w:t>
            </w:r>
            <w:r w:rsidR="00A25AB9">
              <w:rPr>
                <w:rFonts w:ascii="Times New Roman" w:hAnsi="Times New Roman"/>
                <w:sz w:val="32"/>
                <w:szCs w:val="32"/>
              </w:rPr>
              <w:t>14</w:t>
            </w:r>
          </w:p>
        </w:tc>
      </w:tr>
      <w:tr w:rsidR="00512EAB" w:rsidTr="00586E3E">
        <w:trPr>
          <w:trHeight w:val="317"/>
        </w:trPr>
        <w:tc>
          <w:tcPr>
            <w:tcW w:w="5000" w:type="pct"/>
          </w:tcPr>
          <w:p w:rsidR="00512EAB" w:rsidRPr="00512EAB" w:rsidRDefault="00512EAB" w:rsidP="00512EAB">
            <w:pPr>
              <w:pStyle w:val="StylArial145bzarovnnnasted"/>
              <w:spacing w:line="240" w:lineRule="auto"/>
              <w:rPr>
                <w:rFonts w:ascii="Times New Roman" w:hAnsi="Times New Roman"/>
                <w:sz w:val="28"/>
                <w:szCs w:val="28"/>
              </w:rPr>
            </w:pPr>
          </w:p>
        </w:tc>
      </w:tr>
    </w:tbl>
    <w:p w:rsidR="00B746B7" w:rsidRPr="006C06A8" w:rsidRDefault="006C06A8" w:rsidP="006C06A8">
      <w:pPr>
        <w:pStyle w:val="normlntext"/>
        <w:rPr>
          <w:b/>
          <w:caps/>
        </w:rPr>
      </w:pPr>
      <w:r>
        <w:rPr>
          <w:b/>
          <w:caps/>
        </w:rPr>
        <w:t>Čestné prO</w:t>
      </w:r>
      <w:r w:rsidRPr="006C06A8">
        <w:rPr>
          <w:b/>
          <w:caps/>
        </w:rPr>
        <w:t>hlášení</w:t>
      </w:r>
    </w:p>
    <w:p w:rsidR="00B746B7" w:rsidRDefault="00B746B7" w:rsidP="00B746B7">
      <w:pPr>
        <w:pStyle w:val="Nadpisy-AbstraktObsah"/>
      </w:pPr>
    </w:p>
    <w:p w:rsidR="00B746B7" w:rsidRDefault="00EF2093" w:rsidP="00B746B7">
      <w:pPr>
        <w:pStyle w:val="normlntext"/>
      </w:pPr>
      <w:r w:rsidRPr="00EF2093">
        <w:t>Já,</w:t>
      </w:r>
      <w:r w:rsidR="00C77BE2">
        <w:t xml:space="preserve"> níže podepsaná student</w:t>
      </w:r>
      <w:r w:rsidRPr="00EF2093">
        <w:t>ka, tímto čestně prohlašuji, že text mnou odevzdané závěrečné práce v písemné podobě i na CD nosiči je totožný s textem závěrečné</w:t>
      </w:r>
      <w:r w:rsidR="00D71C99">
        <w:t xml:space="preserve"> práce vloženým v databázi STAG</w:t>
      </w:r>
      <w:r w:rsidRPr="00EF2093">
        <w:t>.</w:t>
      </w:r>
    </w:p>
    <w:p w:rsidR="00B746B7" w:rsidRDefault="00B746B7" w:rsidP="00B746B7">
      <w:r>
        <w:t xml:space="preserve">                                                                                                            </w:t>
      </w:r>
    </w:p>
    <w:p w:rsidR="00B746B7" w:rsidRDefault="00B746B7" w:rsidP="00B746B7"/>
    <w:p w:rsidR="00B746B7" w:rsidRDefault="00B746B7" w:rsidP="00B746B7"/>
    <w:p w:rsidR="00B746B7" w:rsidRDefault="00D71C99" w:rsidP="00B746B7">
      <w:r>
        <w:t>Olomouc</w:t>
      </w:r>
      <w:r w:rsidR="00B746B7">
        <w:t xml:space="preserve"> dne</w:t>
      </w:r>
    </w:p>
    <w:p w:rsidR="00B746B7" w:rsidRDefault="00B746B7" w:rsidP="00B746B7"/>
    <w:p w:rsidR="00B746B7" w:rsidRDefault="00B746B7" w:rsidP="00B746B7"/>
    <w:p w:rsidR="00B746B7" w:rsidRDefault="00B746B7" w:rsidP="00B746B7">
      <w:r>
        <w:t>………………………………</w:t>
      </w:r>
    </w:p>
    <w:p w:rsidR="00B746B7" w:rsidRDefault="00C77BE2" w:rsidP="00B746B7">
      <w:r>
        <w:t>podpis student</w:t>
      </w:r>
      <w:r w:rsidR="00B746B7">
        <w:t>ky</w:t>
      </w:r>
    </w:p>
    <w:p w:rsidR="00B746B7" w:rsidRDefault="00B746B7" w:rsidP="00BC793A">
      <w:pPr>
        <w:pStyle w:val="normlntext"/>
      </w:pPr>
    </w:p>
    <w:p w:rsidR="00C547A0" w:rsidRDefault="00B746B7" w:rsidP="00BC793A">
      <w:pPr>
        <w:pStyle w:val="normlntext"/>
      </w:pPr>
      <w:r>
        <w:br w:type="page"/>
      </w:r>
      <w:r w:rsidR="00C547A0">
        <w:lastRenderedPageBreak/>
        <w:t>(</w:t>
      </w:r>
      <w:r w:rsidR="00090497">
        <w:t>Z</w:t>
      </w:r>
      <w:r w:rsidR="00C547A0">
        <w:t xml:space="preserve">adání </w:t>
      </w:r>
      <w:r w:rsidR="008627CD">
        <w:t>vysokoškolské kvalifikační</w:t>
      </w:r>
      <w:r w:rsidR="00C547A0">
        <w:t xml:space="preserve"> práce)</w:t>
      </w:r>
    </w:p>
    <w:p w:rsidR="00C33F40" w:rsidRPr="003807E3" w:rsidRDefault="00163294" w:rsidP="006C06A8">
      <w:pPr>
        <w:pStyle w:val="normlntext"/>
        <w:rPr>
          <w:sz w:val="28"/>
          <w:szCs w:val="28"/>
        </w:rPr>
      </w:pPr>
      <w:r w:rsidRPr="003807E3">
        <w:rPr>
          <w:sz w:val="28"/>
          <w:szCs w:val="28"/>
        </w:rPr>
        <w:br w:type="page"/>
      </w:r>
      <w:bookmarkStart w:id="1" w:name="_Toc209253201"/>
      <w:bookmarkStart w:id="2" w:name="_Toc209253388"/>
      <w:bookmarkStart w:id="3" w:name="_Toc209253640"/>
      <w:bookmarkStart w:id="4" w:name="_Toc209321242"/>
      <w:bookmarkStart w:id="5" w:name="_Toc209321406"/>
      <w:r w:rsidR="00C33F40" w:rsidRPr="003807E3">
        <w:rPr>
          <w:b/>
          <w:caps/>
          <w:sz w:val="28"/>
          <w:szCs w:val="28"/>
        </w:rPr>
        <w:lastRenderedPageBreak/>
        <w:t>ABSTRAKT</w:t>
      </w:r>
      <w:bookmarkEnd w:id="1"/>
      <w:bookmarkEnd w:id="2"/>
      <w:bookmarkEnd w:id="3"/>
      <w:bookmarkEnd w:id="4"/>
      <w:bookmarkEnd w:id="5"/>
    </w:p>
    <w:p w:rsidR="00C33F40" w:rsidRDefault="006E0064" w:rsidP="00C33F40">
      <w:pPr>
        <w:pStyle w:val="normlntext"/>
      </w:pPr>
      <w:r>
        <w:t>Bakalářská práce se zabývá interakcí divokých prasat s člověkem. Teoretická část je věnována popisu životního prostření divokých prasat, potravě, rozmnožování a problematice zvýšeného nárůstu početnosti. Následuje kapitola o nepřímých interakcích člověka s divokým prasetem a</w:t>
      </w:r>
      <w:r w:rsidR="00EB1374">
        <w:t xml:space="preserve"> kapitola o přímých interakcích. Obě tyto kapitoly obsahují přehled novinových článků publikovaných na toto téma. Druhou část práce představuje dotazníkové šetření na téma setkání člověka s divokým prasetem, které proběhlo v rámci obce Luká u tří skupin. Jednu z nich představují myslivci, druhou žáci místní základní školy a třetí osoby pohybující se často ve volné přírodě. Závěrem je soubor doporučení, jak se chovat při setkání s divokým prasetem ve volné přírodě. </w:t>
      </w:r>
      <w:r>
        <w:t xml:space="preserve"> </w:t>
      </w:r>
    </w:p>
    <w:p w:rsidR="00C33F40" w:rsidRPr="00477C60" w:rsidRDefault="00C33F40" w:rsidP="00C33F40">
      <w:pPr>
        <w:pStyle w:val="normlntextkurzva"/>
      </w:pPr>
      <w:r w:rsidRPr="00477C60">
        <w:t>Klíčová slova:</w:t>
      </w:r>
    </w:p>
    <w:p w:rsidR="00C33F40" w:rsidRDefault="00EB1374" w:rsidP="00C33F40">
      <w:pPr>
        <w:pStyle w:val="normlntextkurzva"/>
      </w:pPr>
      <w:r>
        <w:t xml:space="preserve">prase </w:t>
      </w:r>
      <w:r w:rsidR="008522CA">
        <w:t>divoké</w:t>
      </w:r>
      <w:r>
        <w:t xml:space="preserve">, interakce, škody, články </w:t>
      </w:r>
    </w:p>
    <w:p w:rsidR="00C33F40" w:rsidRPr="00991DC1" w:rsidRDefault="00676909" w:rsidP="00676909">
      <w:pPr>
        <w:pStyle w:val="normlntextkurzva"/>
        <w:rPr>
          <w:b/>
          <w:i w:val="0"/>
          <w:caps/>
          <w:sz w:val="28"/>
          <w:szCs w:val="28"/>
        </w:rPr>
      </w:pPr>
      <w:r>
        <w:br w:type="page"/>
      </w:r>
      <w:bookmarkStart w:id="6" w:name="_Toc209253202"/>
      <w:bookmarkStart w:id="7" w:name="_Toc209253389"/>
      <w:bookmarkStart w:id="8" w:name="_Toc209253641"/>
      <w:bookmarkStart w:id="9" w:name="_Toc209321243"/>
      <w:bookmarkStart w:id="10" w:name="_Toc209321407"/>
      <w:r w:rsidR="00C33F40" w:rsidRPr="00991DC1">
        <w:rPr>
          <w:b/>
          <w:i w:val="0"/>
          <w:caps/>
          <w:sz w:val="28"/>
          <w:szCs w:val="28"/>
        </w:rPr>
        <w:lastRenderedPageBreak/>
        <w:t>ABSTRACT</w:t>
      </w:r>
      <w:bookmarkEnd w:id="6"/>
      <w:bookmarkEnd w:id="7"/>
      <w:bookmarkEnd w:id="8"/>
      <w:bookmarkEnd w:id="9"/>
      <w:bookmarkEnd w:id="10"/>
    </w:p>
    <w:p w:rsidR="00C33F40" w:rsidRPr="008522CA" w:rsidRDefault="008522CA" w:rsidP="00C33F40">
      <w:pPr>
        <w:pStyle w:val="normlntext"/>
      </w:pPr>
      <w:r w:rsidRPr="008522CA">
        <w:rPr>
          <w:rStyle w:val="hps"/>
          <w:color w:val="222222"/>
          <w:lang w:val="en"/>
        </w:rPr>
        <w:t>The bachelor</w:t>
      </w:r>
      <w:r w:rsidRPr="008522CA">
        <w:rPr>
          <w:color w:val="222222"/>
          <w:lang w:val="en"/>
        </w:rPr>
        <w:t xml:space="preserve"> </w:t>
      </w:r>
      <w:r w:rsidRPr="008522CA">
        <w:rPr>
          <w:rStyle w:val="hps"/>
          <w:color w:val="222222"/>
          <w:lang w:val="en"/>
        </w:rPr>
        <w:t>thesis deals with the</w:t>
      </w:r>
      <w:r w:rsidRPr="008522CA">
        <w:rPr>
          <w:color w:val="222222"/>
          <w:lang w:val="en"/>
        </w:rPr>
        <w:t xml:space="preserve"> </w:t>
      </w:r>
      <w:r w:rsidRPr="008522CA">
        <w:rPr>
          <w:rStyle w:val="hps"/>
          <w:color w:val="222222"/>
          <w:lang w:val="en"/>
        </w:rPr>
        <w:t>interaction</w:t>
      </w:r>
      <w:r w:rsidRPr="008522CA">
        <w:rPr>
          <w:color w:val="222222"/>
          <w:lang w:val="en"/>
        </w:rPr>
        <w:t xml:space="preserve"> </w:t>
      </w:r>
      <w:r w:rsidRPr="008522CA">
        <w:rPr>
          <w:rStyle w:val="hps"/>
          <w:color w:val="222222"/>
          <w:lang w:val="en"/>
        </w:rPr>
        <w:t>of wild boar</w:t>
      </w:r>
      <w:r w:rsidRPr="008522CA">
        <w:rPr>
          <w:color w:val="222222"/>
          <w:lang w:val="en"/>
        </w:rPr>
        <w:t xml:space="preserve"> </w:t>
      </w:r>
      <w:r w:rsidRPr="008522CA">
        <w:rPr>
          <w:rStyle w:val="hps"/>
          <w:color w:val="222222"/>
          <w:lang w:val="en"/>
        </w:rPr>
        <w:t>with humans.</w:t>
      </w:r>
      <w:r w:rsidRPr="008522CA">
        <w:rPr>
          <w:color w:val="222222"/>
          <w:lang w:val="en"/>
        </w:rPr>
        <w:t xml:space="preserve"> </w:t>
      </w:r>
      <w:r w:rsidRPr="008522CA">
        <w:rPr>
          <w:rStyle w:val="hps"/>
          <w:color w:val="222222"/>
          <w:lang w:val="en"/>
        </w:rPr>
        <w:t>The theoretical</w:t>
      </w:r>
      <w:r w:rsidRPr="008522CA">
        <w:rPr>
          <w:color w:val="222222"/>
          <w:lang w:val="en"/>
        </w:rPr>
        <w:t xml:space="preserve"> </w:t>
      </w:r>
      <w:r w:rsidRPr="008522CA">
        <w:rPr>
          <w:rStyle w:val="hps"/>
          <w:color w:val="222222"/>
          <w:lang w:val="en"/>
        </w:rPr>
        <w:t>part is</w:t>
      </w:r>
      <w:r w:rsidRPr="008522CA">
        <w:rPr>
          <w:color w:val="222222"/>
          <w:lang w:val="en"/>
        </w:rPr>
        <w:t xml:space="preserve"> </w:t>
      </w:r>
      <w:r w:rsidRPr="008522CA">
        <w:rPr>
          <w:rStyle w:val="hps"/>
          <w:color w:val="222222"/>
          <w:lang w:val="en"/>
        </w:rPr>
        <w:t>devoted to describing the</w:t>
      </w:r>
      <w:r w:rsidRPr="008522CA">
        <w:rPr>
          <w:color w:val="222222"/>
          <w:lang w:val="en"/>
        </w:rPr>
        <w:t xml:space="preserve"> </w:t>
      </w:r>
      <w:r w:rsidRPr="008522CA">
        <w:rPr>
          <w:rStyle w:val="hps"/>
          <w:color w:val="222222"/>
          <w:lang w:val="en"/>
        </w:rPr>
        <w:t>environment carried</w:t>
      </w:r>
      <w:r w:rsidRPr="008522CA">
        <w:rPr>
          <w:color w:val="222222"/>
          <w:lang w:val="en"/>
        </w:rPr>
        <w:t xml:space="preserve"> </w:t>
      </w:r>
      <w:r w:rsidRPr="008522CA">
        <w:rPr>
          <w:rStyle w:val="hps"/>
          <w:color w:val="222222"/>
          <w:lang w:val="en"/>
        </w:rPr>
        <w:t>boars</w:t>
      </w:r>
      <w:r w:rsidRPr="008522CA">
        <w:rPr>
          <w:color w:val="222222"/>
          <w:lang w:val="en"/>
        </w:rPr>
        <w:t xml:space="preserve">, </w:t>
      </w:r>
      <w:r w:rsidRPr="008522CA">
        <w:rPr>
          <w:rStyle w:val="hps"/>
          <w:color w:val="222222"/>
          <w:lang w:val="en"/>
        </w:rPr>
        <w:t>diet</w:t>
      </w:r>
      <w:r w:rsidRPr="008522CA">
        <w:rPr>
          <w:color w:val="222222"/>
          <w:lang w:val="en"/>
        </w:rPr>
        <w:t xml:space="preserve">, reproduction </w:t>
      </w:r>
      <w:r w:rsidRPr="008522CA">
        <w:rPr>
          <w:rStyle w:val="hps"/>
          <w:color w:val="222222"/>
          <w:lang w:val="en"/>
        </w:rPr>
        <w:t>and</w:t>
      </w:r>
      <w:r w:rsidRPr="008522CA">
        <w:rPr>
          <w:color w:val="222222"/>
          <w:lang w:val="en"/>
        </w:rPr>
        <w:t xml:space="preserve"> </w:t>
      </w:r>
      <w:r w:rsidRPr="008522CA">
        <w:rPr>
          <w:rStyle w:val="hps"/>
          <w:color w:val="222222"/>
          <w:lang w:val="en"/>
        </w:rPr>
        <w:t>issues</w:t>
      </w:r>
      <w:r w:rsidRPr="008522CA">
        <w:rPr>
          <w:color w:val="222222"/>
          <w:lang w:val="en"/>
        </w:rPr>
        <w:t xml:space="preserve"> </w:t>
      </w:r>
      <w:r w:rsidRPr="008522CA">
        <w:rPr>
          <w:rStyle w:val="hps"/>
          <w:color w:val="222222"/>
          <w:lang w:val="en"/>
        </w:rPr>
        <w:t>of increased</w:t>
      </w:r>
      <w:r w:rsidRPr="008522CA">
        <w:rPr>
          <w:color w:val="222222"/>
          <w:lang w:val="en"/>
        </w:rPr>
        <w:t xml:space="preserve"> </w:t>
      </w:r>
      <w:r w:rsidRPr="008522CA">
        <w:rPr>
          <w:rStyle w:val="hps"/>
          <w:color w:val="222222"/>
          <w:lang w:val="en"/>
        </w:rPr>
        <w:t>numbers</w:t>
      </w:r>
      <w:r w:rsidRPr="008522CA">
        <w:rPr>
          <w:color w:val="222222"/>
          <w:lang w:val="en"/>
        </w:rPr>
        <w:t xml:space="preserve"> </w:t>
      </w:r>
      <w:r w:rsidRPr="008522CA">
        <w:rPr>
          <w:rStyle w:val="hps"/>
          <w:color w:val="222222"/>
          <w:lang w:val="en"/>
        </w:rPr>
        <w:t>increase</w:t>
      </w:r>
      <w:r w:rsidRPr="008522CA">
        <w:rPr>
          <w:color w:val="222222"/>
          <w:lang w:val="en"/>
        </w:rPr>
        <w:t xml:space="preserve">. </w:t>
      </w:r>
      <w:proofErr w:type="gramStart"/>
      <w:r w:rsidRPr="008522CA">
        <w:rPr>
          <w:rStyle w:val="hps"/>
          <w:color w:val="222222"/>
          <w:lang w:val="en"/>
        </w:rPr>
        <w:t>The following chapter</w:t>
      </w:r>
      <w:r w:rsidRPr="008522CA">
        <w:rPr>
          <w:color w:val="222222"/>
          <w:lang w:val="en"/>
        </w:rPr>
        <w:t xml:space="preserve"> </w:t>
      </w:r>
      <w:r w:rsidRPr="008522CA">
        <w:rPr>
          <w:rStyle w:val="hps"/>
          <w:color w:val="222222"/>
          <w:lang w:val="en"/>
        </w:rPr>
        <w:t>on indirect</w:t>
      </w:r>
      <w:r w:rsidRPr="008522CA">
        <w:rPr>
          <w:color w:val="222222"/>
          <w:lang w:val="en"/>
        </w:rPr>
        <w:t xml:space="preserve"> </w:t>
      </w:r>
      <w:r w:rsidRPr="008522CA">
        <w:rPr>
          <w:rStyle w:val="hps"/>
          <w:color w:val="222222"/>
          <w:lang w:val="en"/>
        </w:rPr>
        <w:t>human interaction with</w:t>
      </w:r>
      <w:r w:rsidRPr="008522CA">
        <w:rPr>
          <w:color w:val="222222"/>
          <w:lang w:val="en"/>
        </w:rPr>
        <w:t xml:space="preserve"> </w:t>
      </w:r>
      <w:r w:rsidRPr="008522CA">
        <w:rPr>
          <w:rStyle w:val="hps"/>
          <w:color w:val="222222"/>
          <w:lang w:val="en"/>
        </w:rPr>
        <w:t>wild boar</w:t>
      </w:r>
      <w:r w:rsidRPr="008522CA">
        <w:rPr>
          <w:color w:val="222222"/>
          <w:lang w:val="en"/>
        </w:rPr>
        <w:t xml:space="preserve"> </w:t>
      </w:r>
      <w:r w:rsidRPr="008522CA">
        <w:rPr>
          <w:rStyle w:val="hps"/>
          <w:color w:val="222222"/>
          <w:lang w:val="en"/>
        </w:rPr>
        <w:t>and</w:t>
      </w:r>
      <w:r w:rsidRPr="008522CA">
        <w:rPr>
          <w:color w:val="222222"/>
          <w:lang w:val="en"/>
        </w:rPr>
        <w:t xml:space="preserve"> </w:t>
      </w:r>
      <w:r w:rsidRPr="008522CA">
        <w:rPr>
          <w:rStyle w:val="hps"/>
          <w:color w:val="222222"/>
          <w:lang w:val="en"/>
        </w:rPr>
        <w:t>a chapter on</w:t>
      </w:r>
      <w:r w:rsidRPr="008522CA">
        <w:rPr>
          <w:color w:val="222222"/>
          <w:lang w:val="en"/>
        </w:rPr>
        <w:t xml:space="preserve"> </w:t>
      </w:r>
      <w:r w:rsidRPr="008522CA">
        <w:rPr>
          <w:rStyle w:val="hps"/>
          <w:color w:val="222222"/>
          <w:lang w:val="en"/>
        </w:rPr>
        <w:t>direct</w:t>
      </w:r>
      <w:r w:rsidRPr="008522CA">
        <w:rPr>
          <w:color w:val="222222"/>
          <w:lang w:val="en"/>
        </w:rPr>
        <w:t xml:space="preserve"> </w:t>
      </w:r>
      <w:r w:rsidRPr="008522CA">
        <w:rPr>
          <w:rStyle w:val="hps"/>
          <w:color w:val="222222"/>
          <w:lang w:val="en"/>
        </w:rPr>
        <w:t>interactions</w:t>
      </w:r>
      <w:r w:rsidRPr="008522CA">
        <w:rPr>
          <w:color w:val="222222"/>
          <w:lang w:val="en"/>
        </w:rPr>
        <w:t>.</w:t>
      </w:r>
      <w:proofErr w:type="gramEnd"/>
      <w:r w:rsidRPr="008522CA">
        <w:rPr>
          <w:color w:val="222222"/>
          <w:lang w:val="en"/>
        </w:rPr>
        <w:t xml:space="preserve"> </w:t>
      </w:r>
      <w:r w:rsidRPr="008522CA">
        <w:rPr>
          <w:rStyle w:val="hps"/>
          <w:color w:val="222222"/>
          <w:lang w:val="en"/>
        </w:rPr>
        <w:t>These two chapters</w:t>
      </w:r>
      <w:r w:rsidRPr="008522CA">
        <w:rPr>
          <w:color w:val="222222"/>
          <w:lang w:val="en"/>
        </w:rPr>
        <w:t xml:space="preserve"> </w:t>
      </w:r>
      <w:r w:rsidRPr="008522CA">
        <w:rPr>
          <w:rStyle w:val="hps"/>
          <w:color w:val="222222"/>
          <w:lang w:val="en"/>
        </w:rPr>
        <w:t>provide an overview</w:t>
      </w:r>
      <w:r w:rsidRPr="008522CA">
        <w:rPr>
          <w:color w:val="222222"/>
          <w:lang w:val="en"/>
        </w:rPr>
        <w:t xml:space="preserve"> </w:t>
      </w:r>
      <w:r w:rsidRPr="008522CA">
        <w:rPr>
          <w:rStyle w:val="hps"/>
          <w:color w:val="222222"/>
          <w:lang w:val="en"/>
        </w:rPr>
        <w:t>of newspaper</w:t>
      </w:r>
      <w:r w:rsidRPr="008522CA">
        <w:rPr>
          <w:color w:val="222222"/>
          <w:lang w:val="en"/>
        </w:rPr>
        <w:t xml:space="preserve"> </w:t>
      </w:r>
      <w:r w:rsidRPr="008522CA">
        <w:rPr>
          <w:rStyle w:val="hps"/>
          <w:color w:val="222222"/>
          <w:lang w:val="en"/>
        </w:rPr>
        <w:t>articles published</w:t>
      </w:r>
      <w:r w:rsidRPr="008522CA">
        <w:rPr>
          <w:color w:val="222222"/>
          <w:lang w:val="en"/>
        </w:rPr>
        <w:t xml:space="preserve"> </w:t>
      </w:r>
      <w:r w:rsidRPr="008522CA">
        <w:rPr>
          <w:rStyle w:val="hps"/>
          <w:color w:val="222222"/>
          <w:lang w:val="en"/>
        </w:rPr>
        <w:t>on the subject.</w:t>
      </w:r>
      <w:r w:rsidRPr="008522CA">
        <w:rPr>
          <w:color w:val="222222"/>
          <w:lang w:val="en"/>
        </w:rPr>
        <w:t xml:space="preserve"> </w:t>
      </w:r>
      <w:r w:rsidRPr="008522CA">
        <w:rPr>
          <w:rStyle w:val="hps"/>
          <w:color w:val="222222"/>
          <w:lang w:val="en"/>
        </w:rPr>
        <w:t>The second part</w:t>
      </w:r>
      <w:r w:rsidRPr="008522CA">
        <w:rPr>
          <w:color w:val="222222"/>
          <w:lang w:val="en"/>
        </w:rPr>
        <w:t xml:space="preserve"> </w:t>
      </w:r>
      <w:r w:rsidRPr="008522CA">
        <w:rPr>
          <w:rStyle w:val="hps"/>
          <w:color w:val="222222"/>
          <w:lang w:val="en"/>
        </w:rPr>
        <w:t>presents</w:t>
      </w:r>
      <w:r w:rsidRPr="008522CA">
        <w:rPr>
          <w:color w:val="222222"/>
          <w:lang w:val="en"/>
        </w:rPr>
        <w:t xml:space="preserve"> </w:t>
      </w:r>
      <w:r w:rsidRPr="008522CA">
        <w:rPr>
          <w:rStyle w:val="hps"/>
          <w:color w:val="222222"/>
          <w:lang w:val="en"/>
        </w:rPr>
        <w:t>a survey</w:t>
      </w:r>
      <w:r w:rsidRPr="008522CA">
        <w:rPr>
          <w:color w:val="222222"/>
          <w:lang w:val="en"/>
        </w:rPr>
        <w:t xml:space="preserve"> </w:t>
      </w:r>
      <w:r w:rsidRPr="008522CA">
        <w:rPr>
          <w:rStyle w:val="hps"/>
          <w:color w:val="222222"/>
          <w:lang w:val="en"/>
        </w:rPr>
        <w:t>on the topic of</w:t>
      </w:r>
      <w:r w:rsidRPr="008522CA">
        <w:rPr>
          <w:color w:val="222222"/>
          <w:lang w:val="en"/>
        </w:rPr>
        <w:t xml:space="preserve"> </w:t>
      </w:r>
      <w:r w:rsidRPr="008522CA">
        <w:rPr>
          <w:rStyle w:val="hps"/>
          <w:color w:val="222222"/>
          <w:lang w:val="en"/>
        </w:rPr>
        <w:t>meeting a man</w:t>
      </w:r>
      <w:r w:rsidRPr="008522CA">
        <w:rPr>
          <w:color w:val="222222"/>
          <w:lang w:val="en"/>
        </w:rPr>
        <w:t xml:space="preserve"> </w:t>
      </w:r>
      <w:r w:rsidRPr="008522CA">
        <w:rPr>
          <w:rStyle w:val="hps"/>
          <w:color w:val="222222"/>
          <w:lang w:val="en"/>
        </w:rPr>
        <w:t>with a wild</w:t>
      </w:r>
      <w:r w:rsidRPr="008522CA">
        <w:rPr>
          <w:color w:val="222222"/>
          <w:lang w:val="en"/>
        </w:rPr>
        <w:t xml:space="preserve"> </w:t>
      </w:r>
      <w:r w:rsidRPr="008522CA">
        <w:rPr>
          <w:rStyle w:val="hps"/>
          <w:color w:val="222222"/>
          <w:lang w:val="en"/>
        </w:rPr>
        <w:t>boar</w:t>
      </w:r>
      <w:r w:rsidRPr="008522CA">
        <w:rPr>
          <w:color w:val="222222"/>
          <w:lang w:val="en"/>
        </w:rPr>
        <w:t xml:space="preserve">, </w:t>
      </w:r>
      <w:r w:rsidRPr="008522CA">
        <w:rPr>
          <w:rStyle w:val="hps"/>
          <w:color w:val="222222"/>
          <w:lang w:val="en"/>
        </w:rPr>
        <w:t>which</w:t>
      </w:r>
      <w:r w:rsidRPr="008522CA">
        <w:rPr>
          <w:color w:val="222222"/>
          <w:lang w:val="en"/>
        </w:rPr>
        <w:t xml:space="preserve"> </w:t>
      </w:r>
      <w:r w:rsidRPr="008522CA">
        <w:rPr>
          <w:rStyle w:val="hps"/>
          <w:color w:val="222222"/>
          <w:lang w:val="en"/>
        </w:rPr>
        <w:t>took place at the</w:t>
      </w:r>
      <w:r w:rsidRPr="008522CA">
        <w:rPr>
          <w:color w:val="222222"/>
          <w:lang w:val="en"/>
        </w:rPr>
        <w:t xml:space="preserve"> </w:t>
      </w:r>
      <w:r w:rsidRPr="008522CA">
        <w:rPr>
          <w:rStyle w:val="hps"/>
          <w:color w:val="222222"/>
          <w:lang w:val="en"/>
        </w:rPr>
        <w:t>village</w:t>
      </w:r>
      <w:r w:rsidRPr="008522CA">
        <w:rPr>
          <w:color w:val="222222"/>
          <w:lang w:val="en"/>
        </w:rPr>
        <w:t xml:space="preserve"> </w:t>
      </w:r>
      <w:r w:rsidRPr="008522CA">
        <w:rPr>
          <w:rStyle w:val="hps"/>
          <w:color w:val="222222"/>
          <w:lang w:val="en"/>
        </w:rPr>
        <w:t xml:space="preserve">of </w:t>
      </w:r>
      <w:proofErr w:type="spellStart"/>
      <w:r w:rsidRPr="008522CA">
        <w:rPr>
          <w:rStyle w:val="hps"/>
          <w:color w:val="222222"/>
          <w:lang w:val="en"/>
        </w:rPr>
        <w:t>Luká</w:t>
      </w:r>
      <w:proofErr w:type="spellEnd"/>
      <w:r w:rsidRPr="008522CA">
        <w:rPr>
          <w:color w:val="222222"/>
          <w:lang w:val="en"/>
        </w:rPr>
        <w:t xml:space="preserve"> </w:t>
      </w:r>
      <w:r w:rsidRPr="008522CA">
        <w:rPr>
          <w:rStyle w:val="hps"/>
          <w:color w:val="222222"/>
          <w:lang w:val="en"/>
        </w:rPr>
        <w:t>in the three</w:t>
      </w:r>
      <w:r w:rsidRPr="008522CA">
        <w:rPr>
          <w:color w:val="222222"/>
          <w:lang w:val="en"/>
        </w:rPr>
        <w:t xml:space="preserve"> </w:t>
      </w:r>
      <w:r w:rsidRPr="008522CA">
        <w:rPr>
          <w:rStyle w:val="hps"/>
          <w:color w:val="222222"/>
          <w:lang w:val="en"/>
        </w:rPr>
        <w:t>groups.</w:t>
      </w:r>
      <w:r w:rsidRPr="008522CA">
        <w:rPr>
          <w:color w:val="222222"/>
          <w:lang w:val="en"/>
        </w:rPr>
        <w:t xml:space="preserve"> </w:t>
      </w:r>
      <w:r w:rsidRPr="008522CA">
        <w:rPr>
          <w:rStyle w:val="hps"/>
          <w:color w:val="222222"/>
          <w:lang w:val="en"/>
        </w:rPr>
        <w:t>One</w:t>
      </w:r>
      <w:r w:rsidRPr="008522CA">
        <w:rPr>
          <w:color w:val="222222"/>
          <w:lang w:val="en"/>
        </w:rPr>
        <w:t xml:space="preserve"> </w:t>
      </w:r>
      <w:r w:rsidRPr="008522CA">
        <w:rPr>
          <w:rStyle w:val="hps"/>
          <w:color w:val="222222"/>
          <w:lang w:val="en"/>
        </w:rPr>
        <w:t>of them</w:t>
      </w:r>
      <w:r w:rsidRPr="008522CA">
        <w:rPr>
          <w:color w:val="222222"/>
          <w:lang w:val="en"/>
        </w:rPr>
        <w:t xml:space="preserve"> </w:t>
      </w:r>
      <w:proofErr w:type="gramStart"/>
      <w:r w:rsidRPr="008522CA">
        <w:rPr>
          <w:rStyle w:val="hps"/>
          <w:color w:val="222222"/>
          <w:lang w:val="en"/>
        </w:rPr>
        <w:t>represent</w:t>
      </w:r>
      <w:proofErr w:type="gramEnd"/>
      <w:r w:rsidRPr="008522CA">
        <w:rPr>
          <w:color w:val="222222"/>
          <w:lang w:val="en"/>
        </w:rPr>
        <w:t xml:space="preserve"> </w:t>
      </w:r>
      <w:r w:rsidRPr="008522CA">
        <w:rPr>
          <w:rStyle w:val="hps"/>
          <w:color w:val="222222"/>
          <w:lang w:val="en"/>
        </w:rPr>
        <w:t>hunters,</w:t>
      </w:r>
      <w:r w:rsidRPr="008522CA">
        <w:rPr>
          <w:color w:val="222222"/>
          <w:lang w:val="en"/>
        </w:rPr>
        <w:t xml:space="preserve"> </w:t>
      </w:r>
      <w:r w:rsidRPr="008522CA">
        <w:rPr>
          <w:rStyle w:val="hps"/>
          <w:color w:val="222222"/>
          <w:lang w:val="en"/>
        </w:rPr>
        <w:t>other</w:t>
      </w:r>
      <w:r w:rsidRPr="008522CA">
        <w:rPr>
          <w:color w:val="222222"/>
          <w:lang w:val="en"/>
        </w:rPr>
        <w:t xml:space="preserve"> </w:t>
      </w:r>
      <w:r w:rsidRPr="008522CA">
        <w:rPr>
          <w:rStyle w:val="hps"/>
          <w:color w:val="222222"/>
          <w:lang w:val="en"/>
        </w:rPr>
        <w:t>local primary</w:t>
      </w:r>
      <w:r w:rsidRPr="008522CA">
        <w:rPr>
          <w:color w:val="222222"/>
          <w:lang w:val="en"/>
        </w:rPr>
        <w:t xml:space="preserve"> </w:t>
      </w:r>
      <w:r w:rsidRPr="008522CA">
        <w:rPr>
          <w:rStyle w:val="hps"/>
          <w:color w:val="222222"/>
          <w:lang w:val="en"/>
        </w:rPr>
        <w:t>school</w:t>
      </w:r>
      <w:r w:rsidRPr="008522CA">
        <w:rPr>
          <w:color w:val="222222"/>
          <w:lang w:val="en"/>
        </w:rPr>
        <w:t xml:space="preserve"> </w:t>
      </w:r>
      <w:r w:rsidRPr="008522CA">
        <w:rPr>
          <w:rStyle w:val="hps"/>
          <w:color w:val="222222"/>
          <w:lang w:val="en"/>
        </w:rPr>
        <w:t>pupils</w:t>
      </w:r>
      <w:r w:rsidRPr="008522CA">
        <w:rPr>
          <w:color w:val="222222"/>
          <w:lang w:val="en"/>
        </w:rPr>
        <w:t xml:space="preserve"> </w:t>
      </w:r>
      <w:r w:rsidRPr="008522CA">
        <w:rPr>
          <w:rStyle w:val="hps"/>
          <w:color w:val="222222"/>
          <w:lang w:val="en"/>
        </w:rPr>
        <w:t>and third</w:t>
      </w:r>
      <w:r w:rsidRPr="008522CA">
        <w:rPr>
          <w:color w:val="222222"/>
          <w:lang w:val="en"/>
        </w:rPr>
        <w:t xml:space="preserve"> </w:t>
      </w:r>
      <w:r w:rsidRPr="008522CA">
        <w:rPr>
          <w:rStyle w:val="hps"/>
          <w:color w:val="222222"/>
          <w:lang w:val="en"/>
        </w:rPr>
        <w:t>persons moving</w:t>
      </w:r>
      <w:r w:rsidRPr="008522CA">
        <w:rPr>
          <w:color w:val="222222"/>
          <w:lang w:val="en"/>
        </w:rPr>
        <w:t xml:space="preserve"> </w:t>
      </w:r>
      <w:r w:rsidRPr="008522CA">
        <w:rPr>
          <w:rStyle w:val="hps"/>
          <w:color w:val="222222"/>
          <w:lang w:val="en"/>
        </w:rPr>
        <w:t>frequently</w:t>
      </w:r>
      <w:r w:rsidRPr="008522CA">
        <w:rPr>
          <w:color w:val="222222"/>
          <w:lang w:val="en"/>
        </w:rPr>
        <w:t xml:space="preserve"> </w:t>
      </w:r>
      <w:r w:rsidRPr="008522CA">
        <w:rPr>
          <w:rStyle w:val="hps"/>
          <w:color w:val="222222"/>
          <w:lang w:val="en"/>
        </w:rPr>
        <w:t>in the wild.</w:t>
      </w:r>
      <w:r w:rsidRPr="008522CA">
        <w:rPr>
          <w:color w:val="222222"/>
          <w:lang w:val="en"/>
        </w:rPr>
        <w:t xml:space="preserve"> </w:t>
      </w:r>
      <w:r w:rsidRPr="008522CA">
        <w:rPr>
          <w:rStyle w:val="hps"/>
          <w:color w:val="222222"/>
          <w:lang w:val="en"/>
        </w:rPr>
        <w:t>Finally,</w:t>
      </w:r>
      <w:r w:rsidRPr="008522CA">
        <w:rPr>
          <w:color w:val="222222"/>
          <w:lang w:val="en"/>
        </w:rPr>
        <w:t xml:space="preserve"> </w:t>
      </w:r>
      <w:r w:rsidRPr="008522CA">
        <w:rPr>
          <w:rStyle w:val="hps"/>
          <w:color w:val="222222"/>
          <w:lang w:val="en"/>
        </w:rPr>
        <w:t>a</w:t>
      </w:r>
      <w:r w:rsidRPr="008522CA">
        <w:rPr>
          <w:color w:val="222222"/>
          <w:lang w:val="en"/>
        </w:rPr>
        <w:t xml:space="preserve"> </w:t>
      </w:r>
      <w:r w:rsidRPr="008522CA">
        <w:rPr>
          <w:rStyle w:val="hps"/>
          <w:color w:val="222222"/>
          <w:lang w:val="en"/>
        </w:rPr>
        <w:t>set of recommendations</w:t>
      </w:r>
      <w:r w:rsidRPr="008522CA">
        <w:rPr>
          <w:color w:val="222222"/>
          <w:lang w:val="en"/>
        </w:rPr>
        <w:t xml:space="preserve"> </w:t>
      </w:r>
      <w:r w:rsidRPr="008522CA">
        <w:rPr>
          <w:rStyle w:val="hps"/>
          <w:color w:val="222222"/>
          <w:lang w:val="en"/>
        </w:rPr>
        <w:t>on how to behave</w:t>
      </w:r>
      <w:r w:rsidRPr="008522CA">
        <w:rPr>
          <w:color w:val="222222"/>
          <w:lang w:val="en"/>
        </w:rPr>
        <w:t xml:space="preserve"> </w:t>
      </w:r>
      <w:r w:rsidRPr="008522CA">
        <w:rPr>
          <w:rStyle w:val="hps"/>
          <w:color w:val="222222"/>
          <w:lang w:val="en"/>
        </w:rPr>
        <w:t>when confronted</w:t>
      </w:r>
      <w:r w:rsidRPr="008522CA">
        <w:rPr>
          <w:color w:val="222222"/>
          <w:lang w:val="en"/>
        </w:rPr>
        <w:t xml:space="preserve"> </w:t>
      </w:r>
      <w:r w:rsidRPr="008522CA">
        <w:rPr>
          <w:rStyle w:val="hps"/>
          <w:color w:val="222222"/>
          <w:lang w:val="en"/>
        </w:rPr>
        <w:t>with a wild</w:t>
      </w:r>
      <w:r w:rsidRPr="008522CA">
        <w:rPr>
          <w:color w:val="222222"/>
          <w:lang w:val="en"/>
        </w:rPr>
        <w:t xml:space="preserve"> </w:t>
      </w:r>
      <w:r w:rsidRPr="008522CA">
        <w:rPr>
          <w:rStyle w:val="hps"/>
          <w:color w:val="222222"/>
          <w:lang w:val="en"/>
        </w:rPr>
        <w:t>boar</w:t>
      </w:r>
      <w:r w:rsidRPr="008522CA">
        <w:rPr>
          <w:color w:val="222222"/>
          <w:lang w:val="en"/>
        </w:rPr>
        <w:t xml:space="preserve"> </w:t>
      </w:r>
      <w:r w:rsidRPr="008522CA">
        <w:rPr>
          <w:rStyle w:val="hps"/>
          <w:color w:val="222222"/>
          <w:lang w:val="en"/>
        </w:rPr>
        <w:t>in the wild.</w:t>
      </w:r>
    </w:p>
    <w:p w:rsidR="00C33F40" w:rsidRDefault="00C33F40" w:rsidP="00C33F40">
      <w:pPr>
        <w:pStyle w:val="normlntextkurzva"/>
      </w:pPr>
      <w:proofErr w:type="spellStart"/>
      <w:r>
        <w:t>Keywords</w:t>
      </w:r>
      <w:proofErr w:type="spellEnd"/>
      <w:r>
        <w:t>:</w:t>
      </w:r>
    </w:p>
    <w:p w:rsidR="008522CA" w:rsidRDefault="008522CA" w:rsidP="00C33F40">
      <w:pPr>
        <w:pStyle w:val="normlntextkurzva"/>
      </w:pPr>
      <w:proofErr w:type="spellStart"/>
      <w:r>
        <w:t>wild</w:t>
      </w:r>
      <w:proofErr w:type="spellEnd"/>
      <w:r>
        <w:t xml:space="preserve"> </w:t>
      </w:r>
      <w:proofErr w:type="spellStart"/>
      <w:r>
        <w:t>boar</w:t>
      </w:r>
      <w:proofErr w:type="spellEnd"/>
      <w:r>
        <w:t xml:space="preserve">, </w:t>
      </w:r>
      <w:proofErr w:type="spellStart"/>
      <w:r>
        <w:t>interaction</w:t>
      </w:r>
      <w:proofErr w:type="spellEnd"/>
      <w:r>
        <w:t xml:space="preserve">, </w:t>
      </w:r>
      <w:proofErr w:type="spellStart"/>
      <w:r>
        <w:t>damages</w:t>
      </w:r>
      <w:proofErr w:type="spellEnd"/>
      <w:r>
        <w:t xml:space="preserve">, </w:t>
      </w:r>
      <w:proofErr w:type="spellStart"/>
      <w:r>
        <w:t>news</w:t>
      </w:r>
      <w:proofErr w:type="spellEnd"/>
    </w:p>
    <w:p w:rsidR="008522CA" w:rsidRDefault="008522CA" w:rsidP="00C33F40">
      <w:pPr>
        <w:pStyle w:val="normlntextkurzva"/>
      </w:pPr>
    </w:p>
    <w:p w:rsidR="003A4836" w:rsidRDefault="00F54104" w:rsidP="001959AF">
      <w:pPr>
        <w:pStyle w:val="normlntext"/>
      </w:pPr>
      <w:r>
        <w:br w:type="page"/>
      </w:r>
    </w:p>
    <w:p w:rsidR="003A4836" w:rsidRDefault="003A4836" w:rsidP="001959AF">
      <w:pPr>
        <w:pStyle w:val="normlntext"/>
      </w:pPr>
    </w:p>
    <w:p w:rsidR="003A4836" w:rsidRDefault="003A4836" w:rsidP="001959AF">
      <w:pPr>
        <w:pStyle w:val="normlntext"/>
      </w:pPr>
    </w:p>
    <w:p w:rsidR="003A4836" w:rsidRDefault="003A4836" w:rsidP="001959AF">
      <w:pPr>
        <w:pStyle w:val="normlntext"/>
      </w:pPr>
    </w:p>
    <w:p w:rsidR="003A4836" w:rsidRDefault="003A4836" w:rsidP="001959AF">
      <w:pPr>
        <w:pStyle w:val="normlntext"/>
      </w:pPr>
    </w:p>
    <w:p w:rsidR="003A4836" w:rsidRDefault="003A4836" w:rsidP="001959AF">
      <w:pPr>
        <w:pStyle w:val="normlntext"/>
      </w:pPr>
    </w:p>
    <w:p w:rsidR="003A4836" w:rsidRDefault="003A4836" w:rsidP="001959AF">
      <w:pPr>
        <w:pStyle w:val="normlntext"/>
      </w:pPr>
    </w:p>
    <w:p w:rsidR="003A4836" w:rsidRDefault="003A4836" w:rsidP="001959AF">
      <w:pPr>
        <w:pStyle w:val="normlntext"/>
      </w:pPr>
    </w:p>
    <w:p w:rsidR="003A4836" w:rsidRDefault="003A4836" w:rsidP="001959AF">
      <w:pPr>
        <w:pStyle w:val="normlntext"/>
      </w:pPr>
    </w:p>
    <w:p w:rsidR="003A4836" w:rsidRDefault="003A4836" w:rsidP="001959AF">
      <w:pPr>
        <w:pStyle w:val="normlntext"/>
      </w:pPr>
    </w:p>
    <w:p w:rsidR="003A4836" w:rsidRDefault="003A4836" w:rsidP="001959AF">
      <w:pPr>
        <w:pStyle w:val="normlntext"/>
      </w:pPr>
    </w:p>
    <w:p w:rsidR="003A4836" w:rsidRDefault="003A4836" w:rsidP="001959AF">
      <w:pPr>
        <w:pStyle w:val="normlntext"/>
      </w:pPr>
    </w:p>
    <w:p w:rsidR="003A4836" w:rsidRDefault="003A4836" w:rsidP="001959AF">
      <w:pPr>
        <w:pStyle w:val="normlntext"/>
      </w:pPr>
    </w:p>
    <w:p w:rsidR="003A4836" w:rsidRDefault="003A4836" w:rsidP="001959AF">
      <w:pPr>
        <w:pStyle w:val="normlntext"/>
      </w:pPr>
    </w:p>
    <w:p w:rsidR="003A4836" w:rsidRDefault="003A4836" w:rsidP="001959AF">
      <w:pPr>
        <w:pStyle w:val="normlntext"/>
      </w:pPr>
    </w:p>
    <w:p w:rsidR="003A4836" w:rsidRDefault="003A4836" w:rsidP="001959AF">
      <w:pPr>
        <w:pStyle w:val="normlntext"/>
      </w:pPr>
    </w:p>
    <w:p w:rsidR="001959AF" w:rsidRPr="00A40840" w:rsidRDefault="001959AF" w:rsidP="001959AF">
      <w:pPr>
        <w:pStyle w:val="normlntext"/>
      </w:pPr>
      <w:r w:rsidRPr="00A40840">
        <w:t>Prohlašuji, že předložená práce je mým původním autorsk</w:t>
      </w:r>
      <w:r w:rsidR="00C77BE2">
        <w:t>ým dílem, které jsem vypracoval</w:t>
      </w:r>
      <w:r w:rsidRPr="00A40840">
        <w:t>a samostatně. Veškerou literaturu a další zdroje, z n</w:t>
      </w:r>
      <w:r w:rsidR="00C77BE2">
        <w:t>ichž jsem při zpracování čerpal</w:t>
      </w:r>
      <w:r w:rsidRPr="00A40840">
        <w:t>a, v práci řádně cituji a jsou uvedeny v seznamu použité literatury.</w:t>
      </w:r>
    </w:p>
    <w:p w:rsidR="001959AF" w:rsidRDefault="001959AF" w:rsidP="001959AF">
      <w:pPr>
        <w:jc w:val="both"/>
      </w:pPr>
    </w:p>
    <w:p w:rsidR="001959AF" w:rsidRPr="0092160D" w:rsidRDefault="001959AF" w:rsidP="001959AF">
      <w:pPr>
        <w:jc w:val="center"/>
      </w:pPr>
    </w:p>
    <w:p w:rsidR="001959AF" w:rsidRPr="0092160D" w:rsidRDefault="00D71C99" w:rsidP="001959AF">
      <w:pPr>
        <w:spacing w:before="240" w:after="240"/>
      </w:pPr>
      <w:r>
        <w:t>V Olomouci</w:t>
      </w:r>
      <w:r w:rsidR="001959AF">
        <w:t xml:space="preserve"> </w:t>
      </w:r>
      <w:proofErr w:type="gramStart"/>
      <w:r w:rsidR="001959AF">
        <w:t>dne</w:t>
      </w:r>
      <w:r w:rsidR="001959AF">
        <w:tab/>
      </w:r>
      <w:r w:rsidR="001959AF" w:rsidRPr="0092160D">
        <w:t>. . . . . . . . . . . .</w:t>
      </w:r>
      <w:proofErr w:type="gramEnd"/>
    </w:p>
    <w:p w:rsidR="001959AF" w:rsidRPr="0092160D" w:rsidRDefault="001959AF" w:rsidP="001959AF">
      <w:pPr>
        <w:spacing w:before="240" w:after="240"/>
        <w:jc w:val="right"/>
      </w:pPr>
      <w:r w:rsidRPr="0092160D">
        <w:t>. . . . . . . . . . . . . . . . . .</w:t>
      </w:r>
    </w:p>
    <w:p w:rsidR="001959AF" w:rsidRDefault="001959AF" w:rsidP="001959AF">
      <w:pPr>
        <w:jc w:val="right"/>
      </w:pPr>
      <w:r w:rsidRPr="0092160D">
        <w:t>(podpis</w:t>
      </w:r>
      <w:r>
        <w:t>)</w:t>
      </w:r>
    </w:p>
    <w:p w:rsidR="00F54104" w:rsidRPr="001959AF" w:rsidRDefault="00F54104" w:rsidP="00C33F40">
      <w:pPr>
        <w:pStyle w:val="normlntextkurzva"/>
        <w:rPr>
          <w:i w:val="0"/>
        </w:rPr>
      </w:pPr>
    </w:p>
    <w:p w:rsidR="001959AF" w:rsidRDefault="00F06E91" w:rsidP="001959AF">
      <w:pPr>
        <w:pStyle w:val="normlntext"/>
        <w:spacing w:before="7200"/>
      </w:pPr>
      <w:r>
        <w:br w:type="page"/>
      </w:r>
      <w:bookmarkStart w:id="11" w:name="_Toc209253203"/>
      <w:bookmarkStart w:id="12" w:name="_Toc209253390"/>
      <w:bookmarkStart w:id="13" w:name="_Toc209253642"/>
      <w:bookmarkStart w:id="14" w:name="_Toc209321244"/>
      <w:bookmarkStart w:id="15" w:name="_Toc209321408"/>
    </w:p>
    <w:p w:rsidR="001959AF" w:rsidRPr="001959AF" w:rsidRDefault="001959AF" w:rsidP="001959AF">
      <w:pPr>
        <w:pStyle w:val="normlntext"/>
      </w:pPr>
    </w:p>
    <w:p w:rsidR="00EB1374" w:rsidRDefault="00EB1374" w:rsidP="003807E3">
      <w:pPr>
        <w:pStyle w:val="normlntext"/>
      </w:pPr>
    </w:p>
    <w:p w:rsidR="00EB1374" w:rsidRDefault="00EB1374" w:rsidP="003807E3">
      <w:pPr>
        <w:pStyle w:val="normlntext"/>
      </w:pPr>
    </w:p>
    <w:p w:rsidR="00EB1374" w:rsidRDefault="00EB1374" w:rsidP="003807E3">
      <w:pPr>
        <w:pStyle w:val="normlntext"/>
      </w:pPr>
    </w:p>
    <w:p w:rsidR="00EB1374" w:rsidRDefault="00EB1374" w:rsidP="003807E3">
      <w:pPr>
        <w:pStyle w:val="normlntext"/>
      </w:pPr>
    </w:p>
    <w:p w:rsidR="00EB1374" w:rsidRDefault="00EB1374" w:rsidP="003807E3">
      <w:pPr>
        <w:pStyle w:val="normlntext"/>
      </w:pPr>
    </w:p>
    <w:p w:rsidR="00EB1374" w:rsidRDefault="00EB1374" w:rsidP="003807E3">
      <w:pPr>
        <w:pStyle w:val="normlntext"/>
      </w:pPr>
    </w:p>
    <w:p w:rsidR="00EB1374" w:rsidRDefault="00EB1374" w:rsidP="003807E3">
      <w:pPr>
        <w:pStyle w:val="normlntext"/>
      </w:pPr>
    </w:p>
    <w:p w:rsidR="007E31CB" w:rsidRDefault="00EB1374" w:rsidP="003807E3">
      <w:pPr>
        <w:pStyle w:val="normlntext"/>
      </w:pPr>
      <w:r>
        <w:t xml:space="preserve">Touto formou bych chtěla poděkovat vedoucímu své bakalářské práce </w:t>
      </w:r>
      <w:r w:rsidR="007E31CB">
        <w:t>Mgr</w:t>
      </w:r>
      <w:r>
        <w:t xml:space="preserve">. Martinovi Paclíkovi, PhD. </w:t>
      </w:r>
      <w:proofErr w:type="gramStart"/>
      <w:r w:rsidR="007E31CB">
        <w:t>za</w:t>
      </w:r>
      <w:proofErr w:type="gramEnd"/>
      <w:r w:rsidR="007E31CB">
        <w:t xml:space="preserve"> cenné rady a připomínky při tvorbě práce a v neposlední řadě svému manželovi za pomoc při vlastní realizaci dotazníkového šetření a především za trpělivost. </w:t>
      </w:r>
    </w:p>
    <w:p w:rsidR="0092160D" w:rsidRPr="00BD2938" w:rsidRDefault="001959AF" w:rsidP="003807E3">
      <w:pPr>
        <w:pStyle w:val="normlntext"/>
        <w:rPr>
          <w:sz w:val="28"/>
          <w:szCs w:val="28"/>
        </w:rPr>
      </w:pPr>
      <w:r>
        <w:br w:type="page"/>
      </w:r>
      <w:r w:rsidR="0092160D" w:rsidRPr="003807E3">
        <w:rPr>
          <w:b/>
          <w:caps/>
          <w:sz w:val="28"/>
          <w:szCs w:val="28"/>
        </w:rPr>
        <w:lastRenderedPageBreak/>
        <w:t>OBSAH</w:t>
      </w:r>
      <w:bookmarkEnd w:id="11"/>
      <w:bookmarkEnd w:id="12"/>
      <w:bookmarkEnd w:id="13"/>
      <w:bookmarkEnd w:id="14"/>
      <w:bookmarkEnd w:id="15"/>
    </w:p>
    <w:p w:rsidR="002F4A40" w:rsidRPr="00F23625" w:rsidRDefault="004E4EE5">
      <w:pPr>
        <w:pStyle w:val="Obsah1"/>
        <w:tabs>
          <w:tab w:val="left" w:pos="880"/>
        </w:tabs>
        <w:rPr>
          <w:rFonts w:ascii="Calibri" w:hAnsi="Calibri"/>
          <w:b w:val="0"/>
          <w:caps w:val="0"/>
          <w:noProof/>
          <w:sz w:val="22"/>
          <w:szCs w:val="22"/>
        </w:rPr>
      </w:pPr>
      <w:r>
        <w:rPr>
          <w:b w:val="0"/>
          <w:caps w:val="0"/>
        </w:rPr>
        <w:fldChar w:fldCharType="begin"/>
      </w:r>
      <w:r w:rsidR="006B7308">
        <w:rPr>
          <w:b w:val="0"/>
          <w:caps w:val="0"/>
        </w:rPr>
        <w:instrText xml:space="preserve"> TOC \o "1-4" \h \z \u </w:instrText>
      </w:r>
      <w:r>
        <w:rPr>
          <w:b w:val="0"/>
          <w:caps w:val="0"/>
        </w:rPr>
        <w:fldChar w:fldCharType="separate"/>
      </w:r>
      <w:hyperlink w:anchor="_Toc385445393" w:history="1">
        <w:r w:rsidR="002F4A40" w:rsidRPr="0080285A">
          <w:rPr>
            <w:rStyle w:val="Hypertextovodkaz"/>
            <w:noProof/>
          </w:rPr>
          <w:t>1</w:t>
        </w:r>
        <w:r w:rsidR="002F4A40" w:rsidRPr="00F23625">
          <w:rPr>
            <w:rFonts w:ascii="Calibri" w:hAnsi="Calibri"/>
            <w:b w:val="0"/>
            <w:caps w:val="0"/>
            <w:noProof/>
            <w:sz w:val="22"/>
            <w:szCs w:val="22"/>
          </w:rPr>
          <w:tab/>
        </w:r>
        <w:r w:rsidR="002F4A40" w:rsidRPr="0080285A">
          <w:rPr>
            <w:rStyle w:val="Hypertextovodkaz"/>
            <w:noProof/>
          </w:rPr>
          <w:t>ÚVOD</w:t>
        </w:r>
        <w:r w:rsidR="002F4A40">
          <w:rPr>
            <w:noProof/>
            <w:webHidden/>
          </w:rPr>
          <w:tab/>
        </w:r>
        <w:r w:rsidR="002F4A40">
          <w:rPr>
            <w:noProof/>
            <w:webHidden/>
          </w:rPr>
          <w:fldChar w:fldCharType="begin"/>
        </w:r>
        <w:r w:rsidR="002F4A40">
          <w:rPr>
            <w:noProof/>
            <w:webHidden/>
          </w:rPr>
          <w:instrText xml:space="preserve"> PAGEREF _Toc385445393 \h </w:instrText>
        </w:r>
        <w:r w:rsidR="002F4A40">
          <w:rPr>
            <w:noProof/>
            <w:webHidden/>
          </w:rPr>
        </w:r>
        <w:r w:rsidR="002F4A40">
          <w:rPr>
            <w:noProof/>
            <w:webHidden/>
          </w:rPr>
          <w:fldChar w:fldCharType="separate"/>
        </w:r>
        <w:r w:rsidR="001B289C">
          <w:rPr>
            <w:noProof/>
            <w:webHidden/>
          </w:rPr>
          <w:t>11</w:t>
        </w:r>
        <w:r w:rsidR="002F4A40">
          <w:rPr>
            <w:noProof/>
            <w:webHidden/>
          </w:rPr>
          <w:fldChar w:fldCharType="end"/>
        </w:r>
      </w:hyperlink>
    </w:p>
    <w:p w:rsidR="002F4A40" w:rsidRPr="00F23625" w:rsidRDefault="00402A1B">
      <w:pPr>
        <w:pStyle w:val="Obsah1"/>
        <w:tabs>
          <w:tab w:val="left" w:pos="880"/>
        </w:tabs>
        <w:rPr>
          <w:rFonts w:ascii="Calibri" w:hAnsi="Calibri"/>
          <w:b w:val="0"/>
          <w:caps w:val="0"/>
          <w:noProof/>
          <w:sz w:val="22"/>
          <w:szCs w:val="22"/>
        </w:rPr>
      </w:pPr>
      <w:hyperlink w:anchor="_Toc385445394" w:history="1">
        <w:r w:rsidR="002F4A40" w:rsidRPr="0080285A">
          <w:rPr>
            <w:rStyle w:val="Hypertextovodkaz"/>
            <w:noProof/>
          </w:rPr>
          <w:t>2</w:t>
        </w:r>
        <w:r w:rsidR="002F4A40" w:rsidRPr="00F23625">
          <w:rPr>
            <w:rFonts w:ascii="Calibri" w:hAnsi="Calibri"/>
            <w:b w:val="0"/>
            <w:caps w:val="0"/>
            <w:noProof/>
            <w:sz w:val="22"/>
            <w:szCs w:val="22"/>
          </w:rPr>
          <w:tab/>
        </w:r>
        <w:r w:rsidR="002F4A40" w:rsidRPr="0080285A">
          <w:rPr>
            <w:rStyle w:val="Hypertextovodkaz"/>
            <w:noProof/>
          </w:rPr>
          <w:t>Metodika</w:t>
        </w:r>
        <w:r w:rsidR="002F4A40">
          <w:rPr>
            <w:noProof/>
            <w:webHidden/>
          </w:rPr>
          <w:tab/>
        </w:r>
        <w:r w:rsidR="002F4A40">
          <w:rPr>
            <w:noProof/>
            <w:webHidden/>
          </w:rPr>
          <w:fldChar w:fldCharType="begin"/>
        </w:r>
        <w:r w:rsidR="002F4A40">
          <w:rPr>
            <w:noProof/>
            <w:webHidden/>
          </w:rPr>
          <w:instrText xml:space="preserve"> PAGEREF _Toc385445394 \h </w:instrText>
        </w:r>
        <w:r w:rsidR="002F4A40">
          <w:rPr>
            <w:noProof/>
            <w:webHidden/>
          </w:rPr>
        </w:r>
        <w:r w:rsidR="002F4A40">
          <w:rPr>
            <w:noProof/>
            <w:webHidden/>
          </w:rPr>
          <w:fldChar w:fldCharType="separate"/>
        </w:r>
        <w:r w:rsidR="001B289C">
          <w:rPr>
            <w:noProof/>
            <w:webHidden/>
          </w:rPr>
          <w:t>13</w:t>
        </w:r>
        <w:r w:rsidR="002F4A40">
          <w:rPr>
            <w:noProof/>
            <w:webHidden/>
          </w:rPr>
          <w:fldChar w:fldCharType="end"/>
        </w:r>
      </w:hyperlink>
    </w:p>
    <w:p w:rsidR="002F4A40" w:rsidRPr="00F23625" w:rsidRDefault="00402A1B">
      <w:pPr>
        <w:pStyle w:val="Obsah2"/>
        <w:rPr>
          <w:rFonts w:ascii="Calibri" w:hAnsi="Calibri"/>
          <w:noProof/>
          <w:sz w:val="22"/>
          <w:szCs w:val="22"/>
        </w:rPr>
      </w:pPr>
      <w:hyperlink w:anchor="_Toc385445395" w:history="1">
        <w:r w:rsidR="002F4A40" w:rsidRPr="0080285A">
          <w:rPr>
            <w:rStyle w:val="Hypertextovodkaz"/>
            <w:noProof/>
          </w:rPr>
          <w:t>2.1</w:t>
        </w:r>
        <w:r w:rsidR="002F4A40" w:rsidRPr="00F23625">
          <w:rPr>
            <w:rFonts w:ascii="Calibri" w:hAnsi="Calibri"/>
            <w:noProof/>
            <w:sz w:val="22"/>
            <w:szCs w:val="22"/>
          </w:rPr>
          <w:tab/>
        </w:r>
        <w:r w:rsidR="002F4A40" w:rsidRPr="0080285A">
          <w:rPr>
            <w:rStyle w:val="Hypertextovodkaz"/>
            <w:noProof/>
          </w:rPr>
          <w:t>Hypotézy</w:t>
        </w:r>
        <w:r w:rsidR="002F4A40">
          <w:rPr>
            <w:noProof/>
            <w:webHidden/>
          </w:rPr>
          <w:tab/>
        </w:r>
        <w:r w:rsidR="002F4A40">
          <w:rPr>
            <w:noProof/>
            <w:webHidden/>
          </w:rPr>
          <w:fldChar w:fldCharType="begin"/>
        </w:r>
        <w:r w:rsidR="002F4A40">
          <w:rPr>
            <w:noProof/>
            <w:webHidden/>
          </w:rPr>
          <w:instrText xml:space="preserve"> PAGEREF _Toc385445395 \h </w:instrText>
        </w:r>
        <w:r w:rsidR="002F4A40">
          <w:rPr>
            <w:noProof/>
            <w:webHidden/>
          </w:rPr>
        </w:r>
        <w:r w:rsidR="002F4A40">
          <w:rPr>
            <w:noProof/>
            <w:webHidden/>
          </w:rPr>
          <w:fldChar w:fldCharType="separate"/>
        </w:r>
        <w:r w:rsidR="001B289C">
          <w:rPr>
            <w:noProof/>
            <w:webHidden/>
          </w:rPr>
          <w:t>13</w:t>
        </w:r>
        <w:r w:rsidR="002F4A40">
          <w:rPr>
            <w:noProof/>
            <w:webHidden/>
          </w:rPr>
          <w:fldChar w:fldCharType="end"/>
        </w:r>
      </w:hyperlink>
    </w:p>
    <w:p w:rsidR="002F4A40" w:rsidRPr="00F23625" w:rsidRDefault="00402A1B">
      <w:pPr>
        <w:pStyle w:val="Obsah2"/>
        <w:rPr>
          <w:rFonts w:ascii="Calibri" w:hAnsi="Calibri"/>
          <w:noProof/>
          <w:sz w:val="22"/>
          <w:szCs w:val="22"/>
        </w:rPr>
      </w:pPr>
      <w:hyperlink w:anchor="_Toc385445396" w:history="1">
        <w:r w:rsidR="002F4A40" w:rsidRPr="0080285A">
          <w:rPr>
            <w:rStyle w:val="Hypertextovodkaz"/>
            <w:noProof/>
          </w:rPr>
          <w:t>2.2</w:t>
        </w:r>
        <w:r w:rsidR="002F4A40" w:rsidRPr="00F23625">
          <w:rPr>
            <w:rFonts w:ascii="Calibri" w:hAnsi="Calibri"/>
            <w:noProof/>
            <w:sz w:val="22"/>
            <w:szCs w:val="22"/>
          </w:rPr>
          <w:tab/>
        </w:r>
        <w:r w:rsidR="002F4A40" w:rsidRPr="0080285A">
          <w:rPr>
            <w:rStyle w:val="Hypertextovodkaz"/>
            <w:noProof/>
          </w:rPr>
          <w:t>Popis vybrané lokality</w:t>
        </w:r>
        <w:r w:rsidR="002F4A40">
          <w:rPr>
            <w:noProof/>
            <w:webHidden/>
          </w:rPr>
          <w:tab/>
        </w:r>
        <w:r w:rsidR="002F4A40">
          <w:rPr>
            <w:noProof/>
            <w:webHidden/>
          </w:rPr>
          <w:fldChar w:fldCharType="begin"/>
        </w:r>
        <w:r w:rsidR="002F4A40">
          <w:rPr>
            <w:noProof/>
            <w:webHidden/>
          </w:rPr>
          <w:instrText xml:space="preserve"> PAGEREF _Toc385445396 \h </w:instrText>
        </w:r>
        <w:r w:rsidR="002F4A40">
          <w:rPr>
            <w:noProof/>
            <w:webHidden/>
          </w:rPr>
        </w:r>
        <w:r w:rsidR="002F4A40">
          <w:rPr>
            <w:noProof/>
            <w:webHidden/>
          </w:rPr>
          <w:fldChar w:fldCharType="separate"/>
        </w:r>
        <w:r w:rsidR="001B289C">
          <w:rPr>
            <w:noProof/>
            <w:webHidden/>
          </w:rPr>
          <w:t>14</w:t>
        </w:r>
        <w:r w:rsidR="002F4A40">
          <w:rPr>
            <w:noProof/>
            <w:webHidden/>
          </w:rPr>
          <w:fldChar w:fldCharType="end"/>
        </w:r>
      </w:hyperlink>
    </w:p>
    <w:p w:rsidR="002F4A40" w:rsidRPr="00F23625" w:rsidRDefault="00402A1B">
      <w:pPr>
        <w:pStyle w:val="Obsah2"/>
        <w:rPr>
          <w:rFonts w:ascii="Calibri" w:hAnsi="Calibri"/>
          <w:noProof/>
          <w:sz w:val="22"/>
          <w:szCs w:val="22"/>
        </w:rPr>
      </w:pPr>
      <w:hyperlink w:anchor="_Toc385445397" w:history="1">
        <w:r w:rsidR="002F4A40" w:rsidRPr="0080285A">
          <w:rPr>
            <w:rStyle w:val="Hypertextovodkaz"/>
            <w:noProof/>
          </w:rPr>
          <w:t>2.3</w:t>
        </w:r>
        <w:r w:rsidR="002F4A40" w:rsidRPr="00F23625">
          <w:rPr>
            <w:rFonts w:ascii="Calibri" w:hAnsi="Calibri"/>
            <w:noProof/>
            <w:sz w:val="22"/>
            <w:szCs w:val="22"/>
          </w:rPr>
          <w:tab/>
        </w:r>
        <w:r w:rsidR="002F4A40" w:rsidRPr="0080285A">
          <w:rPr>
            <w:rStyle w:val="Hypertextovodkaz"/>
            <w:noProof/>
          </w:rPr>
          <w:t>Popis vybraných skupin</w:t>
        </w:r>
        <w:r w:rsidR="002F4A40">
          <w:rPr>
            <w:noProof/>
            <w:webHidden/>
          </w:rPr>
          <w:tab/>
        </w:r>
        <w:r w:rsidR="002F4A40">
          <w:rPr>
            <w:noProof/>
            <w:webHidden/>
          </w:rPr>
          <w:fldChar w:fldCharType="begin"/>
        </w:r>
        <w:r w:rsidR="002F4A40">
          <w:rPr>
            <w:noProof/>
            <w:webHidden/>
          </w:rPr>
          <w:instrText xml:space="preserve"> PAGEREF _Toc385445397 \h </w:instrText>
        </w:r>
        <w:r w:rsidR="002F4A40">
          <w:rPr>
            <w:noProof/>
            <w:webHidden/>
          </w:rPr>
        </w:r>
        <w:r w:rsidR="002F4A40">
          <w:rPr>
            <w:noProof/>
            <w:webHidden/>
          </w:rPr>
          <w:fldChar w:fldCharType="separate"/>
        </w:r>
        <w:r w:rsidR="001B289C">
          <w:rPr>
            <w:noProof/>
            <w:webHidden/>
          </w:rPr>
          <w:t>15</w:t>
        </w:r>
        <w:r w:rsidR="002F4A40">
          <w:rPr>
            <w:noProof/>
            <w:webHidden/>
          </w:rPr>
          <w:fldChar w:fldCharType="end"/>
        </w:r>
      </w:hyperlink>
    </w:p>
    <w:p w:rsidR="002F4A40" w:rsidRPr="00F23625" w:rsidRDefault="00402A1B">
      <w:pPr>
        <w:pStyle w:val="Obsah2"/>
        <w:rPr>
          <w:rFonts w:ascii="Calibri" w:hAnsi="Calibri"/>
          <w:noProof/>
          <w:sz w:val="22"/>
          <w:szCs w:val="22"/>
        </w:rPr>
      </w:pPr>
      <w:hyperlink w:anchor="_Toc385445398" w:history="1">
        <w:r w:rsidR="002F4A40" w:rsidRPr="0080285A">
          <w:rPr>
            <w:rStyle w:val="Hypertextovodkaz"/>
            <w:noProof/>
          </w:rPr>
          <w:t>2.4</w:t>
        </w:r>
        <w:r w:rsidR="002F4A40" w:rsidRPr="00F23625">
          <w:rPr>
            <w:rFonts w:ascii="Calibri" w:hAnsi="Calibri"/>
            <w:noProof/>
            <w:sz w:val="22"/>
            <w:szCs w:val="22"/>
          </w:rPr>
          <w:tab/>
        </w:r>
        <w:r w:rsidR="002F4A40" w:rsidRPr="0080285A">
          <w:rPr>
            <w:rStyle w:val="Hypertextovodkaz"/>
            <w:noProof/>
          </w:rPr>
          <w:t>Dotazník</w:t>
        </w:r>
        <w:r w:rsidR="002F4A40">
          <w:rPr>
            <w:noProof/>
            <w:webHidden/>
          </w:rPr>
          <w:tab/>
        </w:r>
        <w:r w:rsidR="002F4A40">
          <w:rPr>
            <w:noProof/>
            <w:webHidden/>
          </w:rPr>
          <w:fldChar w:fldCharType="begin"/>
        </w:r>
        <w:r w:rsidR="002F4A40">
          <w:rPr>
            <w:noProof/>
            <w:webHidden/>
          </w:rPr>
          <w:instrText xml:space="preserve"> PAGEREF _Toc385445398 \h </w:instrText>
        </w:r>
        <w:r w:rsidR="002F4A40">
          <w:rPr>
            <w:noProof/>
            <w:webHidden/>
          </w:rPr>
        </w:r>
        <w:r w:rsidR="002F4A40">
          <w:rPr>
            <w:noProof/>
            <w:webHidden/>
          </w:rPr>
          <w:fldChar w:fldCharType="separate"/>
        </w:r>
        <w:r w:rsidR="001B289C">
          <w:rPr>
            <w:noProof/>
            <w:webHidden/>
          </w:rPr>
          <w:t>15</w:t>
        </w:r>
        <w:r w:rsidR="002F4A40">
          <w:rPr>
            <w:noProof/>
            <w:webHidden/>
          </w:rPr>
          <w:fldChar w:fldCharType="end"/>
        </w:r>
      </w:hyperlink>
    </w:p>
    <w:p w:rsidR="002F4A40" w:rsidRPr="00F23625" w:rsidRDefault="00402A1B">
      <w:pPr>
        <w:pStyle w:val="Obsah1"/>
        <w:tabs>
          <w:tab w:val="left" w:pos="880"/>
        </w:tabs>
        <w:rPr>
          <w:rFonts w:ascii="Calibri" w:hAnsi="Calibri"/>
          <w:b w:val="0"/>
          <w:caps w:val="0"/>
          <w:noProof/>
          <w:sz w:val="22"/>
          <w:szCs w:val="22"/>
        </w:rPr>
      </w:pPr>
      <w:hyperlink w:anchor="_Toc385445399" w:history="1">
        <w:r w:rsidR="002F4A40" w:rsidRPr="0080285A">
          <w:rPr>
            <w:rStyle w:val="Hypertextovodkaz"/>
            <w:noProof/>
          </w:rPr>
          <w:t>3</w:t>
        </w:r>
        <w:r w:rsidR="002F4A40" w:rsidRPr="00F23625">
          <w:rPr>
            <w:rFonts w:ascii="Calibri" w:hAnsi="Calibri"/>
            <w:b w:val="0"/>
            <w:caps w:val="0"/>
            <w:noProof/>
            <w:sz w:val="22"/>
            <w:szCs w:val="22"/>
          </w:rPr>
          <w:tab/>
        </w:r>
        <w:r w:rsidR="002F4A40" w:rsidRPr="0080285A">
          <w:rPr>
            <w:rStyle w:val="Hypertextovodkaz"/>
            <w:noProof/>
          </w:rPr>
          <w:t>Prase divoké</w:t>
        </w:r>
        <w:r w:rsidR="002F4A40">
          <w:rPr>
            <w:noProof/>
            <w:webHidden/>
          </w:rPr>
          <w:tab/>
        </w:r>
        <w:r w:rsidR="002F4A40">
          <w:rPr>
            <w:noProof/>
            <w:webHidden/>
          </w:rPr>
          <w:fldChar w:fldCharType="begin"/>
        </w:r>
        <w:r w:rsidR="002F4A40">
          <w:rPr>
            <w:noProof/>
            <w:webHidden/>
          </w:rPr>
          <w:instrText xml:space="preserve"> PAGEREF _Toc385445399 \h </w:instrText>
        </w:r>
        <w:r w:rsidR="002F4A40">
          <w:rPr>
            <w:noProof/>
            <w:webHidden/>
          </w:rPr>
        </w:r>
        <w:r w:rsidR="002F4A40">
          <w:rPr>
            <w:noProof/>
            <w:webHidden/>
          </w:rPr>
          <w:fldChar w:fldCharType="separate"/>
        </w:r>
        <w:r w:rsidR="001B289C">
          <w:rPr>
            <w:noProof/>
            <w:webHidden/>
          </w:rPr>
          <w:t>18</w:t>
        </w:r>
        <w:r w:rsidR="002F4A40">
          <w:rPr>
            <w:noProof/>
            <w:webHidden/>
          </w:rPr>
          <w:fldChar w:fldCharType="end"/>
        </w:r>
      </w:hyperlink>
    </w:p>
    <w:p w:rsidR="002F4A40" w:rsidRPr="00F23625" w:rsidRDefault="00402A1B">
      <w:pPr>
        <w:pStyle w:val="Obsah2"/>
        <w:rPr>
          <w:rFonts w:ascii="Calibri" w:hAnsi="Calibri"/>
          <w:noProof/>
          <w:sz w:val="22"/>
          <w:szCs w:val="22"/>
        </w:rPr>
      </w:pPr>
      <w:hyperlink w:anchor="_Toc385445400" w:history="1">
        <w:r w:rsidR="002F4A40" w:rsidRPr="0080285A">
          <w:rPr>
            <w:rStyle w:val="Hypertextovodkaz"/>
            <w:noProof/>
          </w:rPr>
          <w:t>3.1</w:t>
        </w:r>
        <w:r w:rsidR="002F4A40" w:rsidRPr="00F23625">
          <w:rPr>
            <w:rFonts w:ascii="Calibri" w:hAnsi="Calibri"/>
            <w:noProof/>
            <w:sz w:val="22"/>
            <w:szCs w:val="22"/>
          </w:rPr>
          <w:tab/>
        </w:r>
        <w:r w:rsidR="002F4A40" w:rsidRPr="0080285A">
          <w:rPr>
            <w:rStyle w:val="Hypertextovodkaz"/>
            <w:noProof/>
          </w:rPr>
          <w:t>Výskyt prasete divokého</w:t>
        </w:r>
        <w:r w:rsidR="002F4A40">
          <w:rPr>
            <w:noProof/>
            <w:webHidden/>
          </w:rPr>
          <w:tab/>
        </w:r>
        <w:r w:rsidR="002F4A40">
          <w:rPr>
            <w:noProof/>
            <w:webHidden/>
          </w:rPr>
          <w:fldChar w:fldCharType="begin"/>
        </w:r>
        <w:r w:rsidR="002F4A40">
          <w:rPr>
            <w:noProof/>
            <w:webHidden/>
          </w:rPr>
          <w:instrText xml:space="preserve"> PAGEREF _Toc385445400 \h </w:instrText>
        </w:r>
        <w:r w:rsidR="002F4A40">
          <w:rPr>
            <w:noProof/>
            <w:webHidden/>
          </w:rPr>
        </w:r>
        <w:r w:rsidR="002F4A40">
          <w:rPr>
            <w:noProof/>
            <w:webHidden/>
          </w:rPr>
          <w:fldChar w:fldCharType="separate"/>
        </w:r>
        <w:r w:rsidR="001B289C">
          <w:rPr>
            <w:noProof/>
            <w:webHidden/>
          </w:rPr>
          <w:t>18</w:t>
        </w:r>
        <w:r w:rsidR="002F4A40">
          <w:rPr>
            <w:noProof/>
            <w:webHidden/>
          </w:rPr>
          <w:fldChar w:fldCharType="end"/>
        </w:r>
      </w:hyperlink>
    </w:p>
    <w:p w:rsidR="002F4A40" w:rsidRPr="00F23625" w:rsidRDefault="00402A1B">
      <w:pPr>
        <w:pStyle w:val="Obsah3"/>
        <w:rPr>
          <w:rFonts w:ascii="Calibri" w:hAnsi="Calibri"/>
          <w:noProof/>
          <w:sz w:val="22"/>
          <w:szCs w:val="22"/>
        </w:rPr>
      </w:pPr>
      <w:hyperlink w:anchor="_Toc385445401" w:history="1">
        <w:r w:rsidR="002F4A40" w:rsidRPr="0080285A">
          <w:rPr>
            <w:rStyle w:val="Hypertextovodkaz"/>
            <w:noProof/>
          </w:rPr>
          <w:t>3.1.1</w:t>
        </w:r>
        <w:r w:rsidR="002F4A40" w:rsidRPr="00F23625">
          <w:rPr>
            <w:rFonts w:ascii="Calibri" w:hAnsi="Calibri"/>
            <w:noProof/>
            <w:sz w:val="22"/>
            <w:szCs w:val="22"/>
          </w:rPr>
          <w:tab/>
        </w:r>
        <w:r w:rsidR="002F4A40" w:rsidRPr="0080285A">
          <w:rPr>
            <w:rStyle w:val="Hypertextovodkaz"/>
            <w:noProof/>
          </w:rPr>
          <w:t>Výskyt ve světě a v Evropě</w:t>
        </w:r>
        <w:r w:rsidR="002F4A40">
          <w:rPr>
            <w:noProof/>
            <w:webHidden/>
          </w:rPr>
          <w:tab/>
        </w:r>
        <w:r w:rsidR="002F4A40">
          <w:rPr>
            <w:noProof/>
            <w:webHidden/>
          </w:rPr>
          <w:fldChar w:fldCharType="begin"/>
        </w:r>
        <w:r w:rsidR="002F4A40">
          <w:rPr>
            <w:noProof/>
            <w:webHidden/>
          </w:rPr>
          <w:instrText xml:space="preserve"> PAGEREF _Toc385445401 \h </w:instrText>
        </w:r>
        <w:r w:rsidR="002F4A40">
          <w:rPr>
            <w:noProof/>
            <w:webHidden/>
          </w:rPr>
        </w:r>
        <w:r w:rsidR="002F4A40">
          <w:rPr>
            <w:noProof/>
            <w:webHidden/>
          </w:rPr>
          <w:fldChar w:fldCharType="separate"/>
        </w:r>
        <w:r w:rsidR="001B289C">
          <w:rPr>
            <w:noProof/>
            <w:webHidden/>
          </w:rPr>
          <w:t>18</w:t>
        </w:r>
        <w:r w:rsidR="002F4A40">
          <w:rPr>
            <w:noProof/>
            <w:webHidden/>
          </w:rPr>
          <w:fldChar w:fldCharType="end"/>
        </w:r>
      </w:hyperlink>
    </w:p>
    <w:p w:rsidR="002F4A40" w:rsidRPr="00F23625" w:rsidRDefault="00402A1B">
      <w:pPr>
        <w:pStyle w:val="Obsah3"/>
        <w:rPr>
          <w:rFonts w:ascii="Calibri" w:hAnsi="Calibri"/>
          <w:noProof/>
          <w:sz w:val="22"/>
          <w:szCs w:val="22"/>
        </w:rPr>
      </w:pPr>
      <w:hyperlink w:anchor="_Toc385445402" w:history="1">
        <w:r w:rsidR="002F4A40" w:rsidRPr="0080285A">
          <w:rPr>
            <w:rStyle w:val="Hypertextovodkaz"/>
            <w:noProof/>
          </w:rPr>
          <w:t>3.1.2</w:t>
        </w:r>
        <w:r w:rsidR="002F4A40" w:rsidRPr="00F23625">
          <w:rPr>
            <w:rFonts w:ascii="Calibri" w:hAnsi="Calibri"/>
            <w:noProof/>
            <w:sz w:val="22"/>
            <w:szCs w:val="22"/>
          </w:rPr>
          <w:tab/>
        </w:r>
        <w:r w:rsidR="002F4A40" w:rsidRPr="0080285A">
          <w:rPr>
            <w:rStyle w:val="Hypertextovodkaz"/>
            <w:noProof/>
          </w:rPr>
          <w:t>Výskyt v ČR</w:t>
        </w:r>
        <w:r w:rsidR="002F4A40">
          <w:rPr>
            <w:noProof/>
            <w:webHidden/>
          </w:rPr>
          <w:tab/>
        </w:r>
        <w:r w:rsidR="002F4A40">
          <w:rPr>
            <w:noProof/>
            <w:webHidden/>
          </w:rPr>
          <w:fldChar w:fldCharType="begin"/>
        </w:r>
        <w:r w:rsidR="002F4A40">
          <w:rPr>
            <w:noProof/>
            <w:webHidden/>
          </w:rPr>
          <w:instrText xml:space="preserve"> PAGEREF _Toc385445402 \h </w:instrText>
        </w:r>
        <w:r w:rsidR="002F4A40">
          <w:rPr>
            <w:noProof/>
            <w:webHidden/>
          </w:rPr>
        </w:r>
        <w:r w:rsidR="002F4A40">
          <w:rPr>
            <w:noProof/>
            <w:webHidden/>
          </w:rPr>
          <w:fldChar w:fldCharType="separate"/>
        </w:r>
        <w:r w:rsidR="001B289C">
          <w:rPr>
            <w:noProof/>
            <w:webHidden/>
          </w:rPr>
          <w:t>19</w:t>
        </w:r>
        <w:r w:rsidR="002F4A40">
          <w:rPr>
            <w:noProof/>
            <w:webHidden/>
          </w:rPr>
          <w:fldChar w:fldCharType="end"/>
        </w:r>
      </w:hyperlink>
    </w:p>
    <w:p w:rsidR="002F4A40" w:rsidRPr="00F23625" w:rsidRDefault="00402A1B">
      <w:pPr>
        <w:pStyle w:val="Obsah2"/>
        <w:rPr>
          <w:rFonts w:ascii="Calibri" w:hAnsi="Calibri"/>
          <w:noProof/>
          <w:sz w:val="22"/>
          <w:szCs w:val="22"/>
        </w:rPr>
      </w:pPr>
      <w:hyperlink w:anchor="_Toc385445403" w:history="1">
        <w:r w:rsidR="002F4A40" w:rsidRPr="0080285A">
          <w:rPr>
            <w:rStyle w:val="Hypertextovodkaz"/>
            <w:noProof/>
          </w:rPr>
          <w:t>3.2</w:t>
        </w:r>
        <w:r w:rsidR="002F4A40" w:rsidRPr="00F23625">
          <w:rPr>
            <w:rFonts w:ascii="Calibri" w:hAnsi="Calibri"/>
            <w:noProof/>
            <w:sz w:val="22"/>
            <w:szCs w:val="22"/>
          </w:rPr>
          <w:tab/>
        </w:r>
        <w:r w:rsidR="002F4A40" w:rsidRPr="0080285A">
          <w:rPr>
            <w:rStyle w:val="Hypertextovodkaz"/>
            <w:noProof/>
          </w:rPr>
          <w:t>Biologie prasete divokého</w:t>
        </w:r>
        <w:r w:rsidR="002F4A40">
          <w:rPr>
            <w:noProof/>
            <w:webHidden/>
          </w:rPr>
          <w:tab/>
        </w:r>
        <w:r w:rsidR="002F4A40">
          <w:rPr>
            <w:noProof/>
            <w:webHidden/>
          </w:rPr>
          <w:fldChar w:fldCharType="begin"/>
        </w:r>
        <w:r w:rsidR="002F4A40">
          <w:rPr>
            <w:noProof/>
            <w:webHidden/>
          </w:rPr>
          <w:instrText xml:space="preserve"> PAGEREF _Toc385445403 \h </w:instrText>
        </w:r>
        <w:r w:rsidR="002F4A40">
          <w:rPr>
            <w:noProof/>
            <w:webHidden/>
          </w:rPr>
        </w:r>
        <w:r w:rsidR="002F4A40">
          <w:rPr>
            <w:noProof/>
            <w:webHidden/>
          </w:rPr>
          <w:fldChar w:fldCharType="separate"/>
        </w:r>
        <w:r w:rsidR="001B289C">
          <w:rPr>
            <w:noProof/>
            <w:webHidden/>
          </w:rPr>
          <w:t>20</w:t>
        </w:r>
        <w:r w:rsidR="002F4A40">
          <w:rPr>
            <w:noProof/>
            <w:webHidden/>
          </w:rPr>
          <w:fldChar w:fldCharType="end"/>
        </w:r>
      </w:hyperlink>
    </w:p>
    <w:p w:rsidR="002F4A40" w:rsidRPr="00F23625" w:rsidRDefault="00402A1B">
      <w:pPr>
        <w:pStyle w:val="Obsah3"/>
        <w:rPr>
          <w:rFonts w:ascii="Calibri" w:hAnsi="Calibri"/>
          <w:noProof/>
          <w:sz w:val="22"/>
          <w:szCs w:val="22"/>
        </w:rPr>
      </w:pPr>
      <w:hyperlink w:anchor="_Toc385445404" w:history="1">
        <w:r w:rsidR="002F4A40" w:rsidRPr="0080285A">
          <w:rPr>
            <w:rStyle w:val="Hypertextovodkaz"/>
            <w:noProof/>
          </w:rPr>
          <w:t>3.2.1</w:t>
        </w:r>
        <w:r w:rsidR="002F4A40" w:rsidRPr="00F23625">
          <w:rPr>
            <w:rFonts w:ascii="Calibri" w:hAnsi="Calibri"/>
            <w:noProof/>
            <w:sz w:val="22"/>
            <w:szCs w:val="22"/>
          </w:rPr>
          <w:tab/>
        </w:r>
        <w:r w:rsidR="002F4A40" w:rsidRPr="0080285A">
          <w:rPr>
            <w:rStyle w:val="Hypertextovodkaz"/>
            <w:noProof/>
          </w:rPr>
          <w:t>Sociální chování</w:t>
        </w:r>
        <w:r w:rsidR="002F4A40">
          <w:rPr>
            <w:noProof/>
            <w:webHidden/>
          </w:rPr>
          <w:tab/>
        </w:r>
        <w:r w:rsidR="002F4A40">
          <w:rPr>
            <w:noProof/>
            <w:webHidden/>
          </w:rPr>
          <w:fldChar w:fldCharType="begin"/>
        </w:r>
        <w:r w:rsidR="002F4A40">
          <w:rPr>
            <w:noProof/>
            <w:webHidden/>
          </w:rPr>
          <w:instrText xml:space="preserve"> PAGEREF _Toc385445404 \h </w:instrText>
        </w:r>
        <w:r w:rsidR="002F4A40">
          <w:rPr>
            <w:noProof/>
            <w:webHidden/>
          </w:rPr>
        </w:r>
        <w:r w:rsidR="002F4A40">
          <w:rPr>
            <w:noProof/>
            <w:webHidden/>
          </w:rPr>
          <w:fldChar w:fldCharType="separate"/>
        </w:r>
        <w:r w:rsidR="001B289C">
          <w:rPr>
            <w:noProof/>
            <w:webHidden/>
          </w:rPr>
          <w:t>22</w:t>
        </w:r>
        <w:r w:rsidR="002F4A40">
          <w:rPr>
            <w:noProof/>
            <w:webHidden/>
          </w:rPr>
          <w:fldChar w:fldCharType="end"/>
        </w:r>
      </w:hyperlink>
    </w:p>
    <w:p w:rsidR="002F4A40" w:rsidRPr="00F23625" w:rsidRDefault="00402A1B">
      <w:pPr>
        <w:pStyle w:val="Obsah3"/>
        <w:rPr>
          <w:rFonts w:ascii="Calibri" w:hAnsi="Calibri"/>
          <w:noProof/>
          <w:sz w:val="22"/>
          <w:szCs w:val="22"/>
        </w:rPr>
      </w:pPr>
      <w:hyperlink w:anchor="_Toc385445405" w:history="1">
        <w:r w:rsidR="002F4A40" w:rsidRPr="0080285A">
          <w:rPr>
            <w:rStyle w:val="Hypertextovodkaz"/>
            <w:noProof/>
          </w:rPr>
          <w:t>3.2.2</w:t>
        </w:r>
        <w:r w:rsidR="002F4A40" w:rsidRPr="00F23625">
          <w:rPr>
            <w:rFonts w:ascii="Calibri" w:hAnsi="Calibri"/>
            <w:noProof/>
            <w:sz w:val="22"/>
            <w:szCs w:val="22"/>
          </w:rPr>
          <w:tab/>
        </w:r>
        <w:r w:rsidR="002F4A40" w:rsidRPr="0080285A">
          <w:rPr>
            <w:rStyle w:val="Hypertextovodkaz"/>
            <w:noProof/>
          </w:rPr>
          <w:t>Rozmnožování</w:t>
        </w:r>
        <w:r w:rsidR="002F4A40">
          <w:rPr>
            <w:noProof/>
            <w:webHidden/>
          </w:rPr>
          <w:tab/>
        </w:r>
        <w:r w:rsidR="002F4A40">
          <w:rPr>
            <w:noProof/>
            <w:webHidden/>
          </w:rPr>
          <w:fldChar w:fldCharType="begin"/>
        </w:r>
        <w:r w:rsidR="002F4A40">
          <w:rPr>
            <w:noProof/>
            <w:webHidden/>
          </w:rPr>
          <w:instrText xml:space="preserve"> PAGEREF _Toc385445405 \h </w:instrText>
        </w:r>
        <w:r w:rsidR="002F4A40">
          <w:rPr>
            <w:noProof/>
            <w:webHidden/>
          </w:rPr>
        </w:r>
        <w:r w:rsidR="002F4A40">
          <w:rPr>
            <w:noProof/>
            <w:webHidden/>
          </w:rPr>
          <w:fldChar w:fldCharType="separate"/>
        </w:r>
        <w:r w:rsidR="001B289C">
          <w:rPr>
            <w:noProof/>
            <w:webHidden/>
          </w:rPr>
          <w:t>22</w:t>
        </w:r>
        <w:r w:rsidR="002F4A40">
          <w:rPr>
            <w:noProof/>
            <w:webHidden/>
          </w:rPr>
          <w:fldChar w:fldCharType="end"/>
        </w:r>
      </w:hyperlink>
    </w:p>
    <w:p w:rsidR="002F4A40" w:rsidRPr="00F23625" w:rsidRDefault="00402A1B">
      <w:pPr>
        <w:pStyle w:val="Obsah3"/>
        <w:rPr>
          <w:rFonts w:ascii="Calibri" w:hAnsi="Calibri"/>
          <w:noProof/>
          <w:sz w:val="22"/>
          <w:szCs w:val="22"/>
        </w:rPr>
      </w:pPr>
      <w:hyperlink w:anchor="_Toc385445406" w:history="1">
        <w:r w:rsidR="002F4A40" w:rsidRPr="0080285A">
          <w:rPr>
            <w:rStyle w:val="Hypertextovodkaz"/>
            <w:noProof/>
          </w:rPr>
          <w:t>3.2.3</w:t>
        </w:r>
        <w:r w:rsidR="002F4A40" w:rsidRPr="00F23625">
          <w:rPr>
            <w:rFonts w:ascii="Calibri" w:hAnsi="Calibri"/>
            <w:noProof/>
            <w:sz w:val="22"/>
            <w:szCs w:val="22"/>
          </w:rPr>
          <w:tab/>
        </w:r>
        <w:r w:rsidR="002F4A40" w:rsidRPr="0080285A">
          <w:rPr>
            <w:rStyle w:val="Hypertextovodkaz"/>
            <w:noProof/>
          </w:rPr>
          <w:t>Potrava</w:t>
        </w:r>
        <w:r w:rsidR="002F4A40">
          <w:rPr>
            <w:noProof/>
            <w:webHidden/>
          </w:rPr>
          <w:tab/>
        </w:r>
        <w:r w:rsidR="002F4A40">
          <w:rPr>
            <w:noProof/>
            <w:webHidden/>
          </w:rPr>
          <w:fldChar w:fldCharType="begin"/>
        </w:r>
        <w:r w:rsidR="002F4A40">
          <w:rPr>
            <w:noProof/>
            <w:webHidden/>
          </w:rPr>
          <w:instrText xml:space="preserve"> PAGEREF _Toc385445406 \h </w:instrText>
        </w:r>
        <w:r w:rsidR="002F4A40">
          <w:rPr>
            <w:noProof/>
            <w:webHidden/>
          </w:rPr>
        </w:r>
        <w:r w:rsidR="002F4A40">
          <w:rPr>
            <w:noProof/>
            <w:webHidden/>
          </w:rPr>
          <w:fldChar w:fldCharType="separate"/>
        </w:r>
        <w:r w:rsidR="001B289C">
          <w:rPr>
            <w:noProof/>
            <w:webHidden/>
          </w:rPr>
          <w:t>23</w:t>
        </w:r>
        <w:r w:rsidR="002F4A40">
          <w:rPr>
            <w:noProof/>
            <w:webHidden/>
          </w:rPr>
          <w:fldChar w:fldCharType="end"/>
        </w:r>
      </w:hyperlink>
    </w:p>
    <w:p w:rsidR="002F4A40" w:rsidRPr="00F23625" w:rsidRDefault="00402A1B">
      <w:pPr>
        <w:pStyle w:val="Obsah2"/>
        <w:rPr>
          <w:rFonts w:ascii="Calibri" w:hAnsi="Calibri"/>
          <w:noProof/>
          <w:sz w:val="22"/>
          <w:szCs w:val="22"/>
        </w:rPr>
      </w:pPr>
      <w:hyperlink w:anchor="_Toc385445407" w:history="1">
        <w:r w:rsidR="002F4A40" w:rsidRPr="0080285A">
          <w:rPr>
            <w:rStyle w:val="Hypertextovodkaz"/>
            <w:noProof/>
          </w:rPr>
          <w:t>3.3</w:t>
        </w:r>
        <w:r w:rsidR="002F4A40" w:rsidRPr="00F23625">
          <w:rPr>
            <w:rFonts w:ascii="Calibri" w:hAnsi="Calibri"/>
            <w:noProof/>
            <w:sz w:val="22"/>
            <w:szCs w:val="22"/>
          </w:rPr>
          <w:tab/>
        </w:r>
        <w:r w:rsidR="002F4A40" w:rsidRPr="0080285A">
          <w:rPr>
            <w:rStyle w:val="Hypertextovodkaz"/>
            <w:noProof/>
          </w:rPr>
          <w:t>Problematika rapidního nárůstu početnosti</w:t>
        </w:r>
        <w:r w:rsidR="002F4A40">
          <w:rPr>
            <w:noProof/>
            <w:webHidden/>
          </w:rPr>
          <w:tab/>
        </w:r>
        <w:r w:rsidR="002F4A40">
          <w:rPr>
            <w:noProof/>
            <w:webHidden/>
          </w:rPr>
          <w:fldChar w:fldCharType="begin"/>
        </w:r>
        <w:r w:rsidR="002F4A40">
          <w:rPr>
            <w:noProof/>
            <w:webHidden/>
          </w:rPr>
          <w:instrText xml:space="preserve"> PAGEREF _Toc385445407 \h </w:instrText>
        </w:r>
        <w:r w:rsidR="002F4A40">
          <w:rPr>
            <w:noProof/>
            <w:webHidden/>
          </w:rPr>
        </w:r>
        <w:r w:rsidR="002F4A40">
          <w:rPr>
            <w:noProof/>
            <w:webHidden/>
          </w:rPr>
          <w:fldChar w:fldCharType="separate"/>
        </w:r>
        <w:r w:rsidR="001B289C">
          <w:rPr>
            <w:noProof/>
            <w:webHidden/>
          </w:rPr>
          <w:t>24</w:t>
        </w:r>
        <w:r w:rsidR="002F4A40">
          <w:rPr>
            <w:noProof/>
            <w:webHidden/>
          </w:rPr>
          <w:fldChar w:fldCharType="end"/>
        </w:r>
      </w:hyperlink>
    </w:p>
    <w:p w:rsidR="002F4A40" w:rsidRPr="00F23625" w:rsidRDefault="00402A1B">
      <w:pPr>
        <w:pStyle w:val="Obsah3"/>
        <w:rPr>
          <w:rFonts w:ascii="Calibri" w:hAnsi="Calibri"/>
          <w:noProof/>
          <w:sz w:val="22"/>
          <w:szCs w:val="22"/>
        </w:rPr>
      </w:pPr>
      <w:hyperlink w:anchor="_Toc385445408" w:history="1">
        <w:r w:rsidR="002F4A40" w:rsidRPr="0080285A">
          <w:rPr>
            <w:rStyle w:val="Hypertextovodkaz"/>
            <w:noProof/>
          </w:rPr>
          <w:t>3.3.1</w:t>
        </w:r>
        <w:r w:rsidR="002F4A40" w:rsidRPr="00F23625">
          <w:rPr>
            <w:rFonts w:ascii="Calibri" w:hAnsi="Calibri"/>
            <w:noProof/>
            <w:sz w:val="22"/>
            <w:szCs w:val="22"/>
          </w:rPr>
          <w:tab/>
        </w:r>
        <w:r w:rsidR="002F4A40" w:rsidRPr="0080285A">
          <w:rPr>
            <w:rStyle w:val="Hypertextovodkaz"/>
            <w:noProof/>
          </w:rPr>
          <w:t>Početní stavy prasete divokého v České republice</w:t>
        </w:r>
        <w:r w:rsidR="002F4A40">
          <w:rPr>
            <w:noProof/>
            <w:webHidden/>
          </w:rPr>
          <w:tab/>
        </w:r>
        <w:r w:rsidR="002F4A40">
          <w:rPr>
            <w:noProof/>
            <w:webHidden/>
          </w:rPr>
          <w:fldChar w:fldCharType="begin"/>
        </w:r>
        <w:r w:rsidR="002F4A40">
          <w:rPr>
            <w:noProof/>
            <w:webHidden/>
          </w:rPr>
          <w:instrText xml:space="preserve"> PAGEREF _Toc385445408 \h </w:instrText>
        </w:r>
        <w:r w:rsidR="002F4A40">
          <w:rPr>
            <w:noProof/>
            <w:webHidden/>
          </w:rPr>
        </w:r>
        <w:r w:rsidR="002F4A40">
          <w:rPr>
            <w:noProof/>
            <w:webHidden/>
          </w:rPr>
          <w:fldChar w:fldCharType="separate"/>
        </w:r>
        <w:r w:rsidR="001B289C">
          <w:rPr>
            <w:noProof/>
            <w:webHidden/>
          </w:rPr>
          <w:t>24</w:t>
        </w:r>
        <w:r w:rsidR="002F4A40">
          <w:rPr>
            <w:noProof/>
            <w:webHidden/>
          </w:rPr>
          <w:fldChar w:fldCharType="end"/>
        </w:r>
      </w:hyperlink>
    </w:p>
    <w:p w:rsidR="002F4A40" w:rsidRPr="00F23625" w:rsidRDefault="00402A1B">
      <w:pPr>
        <w:pStyle w:val="Obsah3"/>
        <w:rPr>
          <w:rFonts w:ascii="Calibri" w:hAnsi="Calibri"/>
          <w:noProof/>
          <w:sz w:val="22"/>
          <w:szCs w:val="22"/>
        </w:rPr>
      </w:pPr>
      <w:hyperlink w:anchor="_Toc385445409" w:history="1">
        <w:r w:rsidR="002F4A40" w:rsidRPr="0080285A">
          <w:rPr>
            <w:rStyle w:val="Hypertextovodkaz"/>
            <w:noProof/>
          </w:rPr>
          <w:t>3.3.2</w:t>
        </w:r>
        <w:r w:rsidR="002F4A40" w:rsidRPr="00F23625">
          <w:rPr>
            <w:rFonts w:ascii="Calibri" w:hAnsi="Calibri"/>
            <w:noProof/>
            <w:sz w:val="22"/>
            <w:szCs w:val="22"/>
          </w:rPr>
          <w:tab/>
        </w:r>
        <w:r w:rsidR="002F4A40" w:rsidRPr="0080285A">
          <w:rPr>
            <w:rStyle w:val="Hypertextovodkaz"/>
            <w:noProof/>
          </w:rPr>
          <w:t>Příčiny rapidního nárůstu početnosti</w:t>
        </w:r>
        <w:r w:rsidR="002F4A40">
          <w:rPr>
            <w:noProof/>
            <w:webHidden/>
          </w:rPr>
          <w:tab/>
        </w:r>
        <w:r w:rsidR="002F4A40">
          <w:rPr>
            <w:noProof/>
            <w:webHidden/>
          </w:rPr>
          <w:fldChar w:fldCharType="begin"/>
        </w:r>
        <w:r w:rsidR="002F4A40">
          <w:rPr>
            <w:noProof/>
            <w:webHidden/>
          </w:rPr>
          <w:instrText xml:space="preserve"> PAGEREF _Toc385445409 \h </w:instrText>
        </w:r>
        <w:r w:rsidR="002F4A40">
          <w:rPr>
            <w:noProof/>
            <w:webHidden/>
          </w:rPr>
        </w:r>
        <w:r w:rsidR="002F4A40">
          <w:rPr>
            <w:noProof/>
            <w:webHidden/>
          </w:rPr>
          <w:fldChar w:fldCharType="separate"/>
        </w:r>
        <w:r w:rsidR="001B289C">
          <w:rPr>
            <w:noProof/>
            <w:webHidden/>
          </w:rPr>
          <w:t>26</w:t>
        </w:r>
        <w:r w:rsidR="002F4A40">
          <w:rPr>
            <w:noProof/>
            <w:webHidden/>
          </w:rPr>
          <w:fldChar w:fldCharType="end"/>
        </w:r>
      </w:hyperlink>
    </w:p>
    <w:p w:rsidR="002F4A40" w:rsidRPr="00F23625" w:rsidRDefault="00402A1B">
      <w:pPr>
        <w:pStyle w:val="Obsah3"/>
        <w:rPr>
          <w:rFonts w:ascii="Calibri" w:hAnsi="Calibri"/>
          <w:noProof/>
          <w:sz w:val="22"/>
          <w:szCs w:val="22"/>
        </w:rPr>
      </w:pPr>
      <w:hyperlink w:anchor="_Toc385445410" w:history="1">
        <w:r w:rsidR="002F4A40" w:rsidRPr="0080285A">
          <w:rPr>
            <w:rStyle w:val="Hypertextovodkaz"/>
            <w:noProof/>
          </w:rPr>
          <w:t>3.3.3</w:t>
        </w:r>
        <w:r w:rsidR="002F4A40" w:rsidRPr="00F23625">
          <w:rPr>
            <w:rFonts w:ascii="Calibri" w:hAnsi="Calibri"/>
            <w:noProof/>
            <w:sz w:val="22"/>
            <w:szCs w:val="22"/>
          </w:rPr>
          <w:tab/>
        </w:r>
        <w:r w:rsidR="002F4A40" w:rsidRPr="0080285A">
          <w:rPr>
            <w:rStyle w:val="Hypertextovodkaz"/>
            <w:noProof/>
          </w:rPr>
          <w:t>Důsledky rapidního nárůstu početnosti</w:t>
        </w:r>
        <w:r w:rsidR="002F4A40">
          <w:rPr>
            <w:noProof/>
            <w:webHidden/>
          </w:rPr>
          <w:tab/>
        </w:r>
        <w:r w:rsidR="002F4A40">
          <w:rPr>
            <w:noProof/>
            <w:webHidden/>
          </w:rPr>
          <w:fldChar w:fldCharType="begin"/>
        </w:r>
        <w:r w:rsidR="002F4A40">
          <w:rPr>
            <w:noProof/>
            <w:webHidden/>
          </w:rPr>
          <w:instrText xml:space="preserve"> PAGEREF _Toc385445410 \h </w:instrText>
        </w:r>
        <w:r w:rsidR="002F4A40">
          <w:rPr>
            <w:noProof/>
            <w:webHidden/>
          </w:rPr>
        </w:r>
        <w:r w:rsidR="002F4A40">
          <w:rPr>
            <w:noProof/>
            <w:webHidden/>
          </w:rPr>
          <w:fldChar w:fldCharType="separate"/>
        </w:r>
        <w:r w:rsidR="001B289C">
          <w:rPr>
            <w:noProof/>
            <w:webHidden/>
          </w:rPr>
          <w:t>27</w:t>
        </w:r>
        <w:r w:rsidR="002F4A40">
          <w:rPr>
            <w:noProof/>
            <w:webHidden/>
          </w:rPr>
          <w:fldChar w:fldCharType="end"/>
        </w:r>
      </w:hyperlink>
    </w:p>
    <w:p w:rsidR="002F4A40" w:rsidRPr="00F23625" w:rsidRDefault="00402A1B">
      <w:pPr>
        <w:pStyle w:val="Obsah1"/>
        <w:tabs>
          <w:tab w:val="left" w:pos="880"/>
        </w:tabs>
        <w:rPr>
          <w:rFonts w:ascii="Calibri" w:hAnsi="Calibri"/>
          <w:b w:val="0"/>
          <w:caps w:val="0"/>
          <w:noProof/>
          <w:sz w:val="22"/>
          <w:szCs w:val="22"/>
        </w:rPr>
      </w:pPr>
      <w:hyperlink w:anchor="_Toc385445411" w:history="1">
        <w:r w:rsidR="002F4A40" w:rsidRPr="0080285A">
          <w:rPr>
            <w:rStyle w:val="Hypertextovodkaz"/>
            <w:noProof/>
          </w:rPr>
          <w:t>4</w:t>
        </w:r>
        <w:r w:rsidR="002F4A40" w:rsidRPr="00F23625">
          <w:rPr>
            <w:rFonts w:ascii="Calibri" w:hAnsi="Calibri"/>
            <w:b w:val="0"/>
            <w:caps w:val="0"/>
            <w:noProof/>
            <w:sz w:val="22"/>
            <w:szCs w:val="22"/>
          </w:rPr>
          <w:tab/>
        </w:r>
        <w:r w:rsidR="002F4A40" w:rsidRPr="0080285A">
          <w:rPr>
            <w:rStyle w:val="Hypertextovodkaz"/>
            <w:noProof/>
          </w:rPr>
          <w:t>interakce prasete divokého s člověkem</w:t>
        </w:r>
        <w:r w:rsidR="002F4A40">
          <w:rPr>
            <w:noProof/>
            <w:webHidden/>
          </w:rPr>
          <w:tab/>
        </w:r>
        <w:r w:rsidR="002F4A40">
          <w:rPr>
            <w:noProof/>
            <w:webHidden/>
          </w:rPr>
          <w:fldChar w:fldCharType="begin"/>
        </w:r>
        <w:r w:rsidR="002F4A40">
          <w:rPr>
            <w:noProof/>
            <w:webHidden/>
          </w:rPr>
          <w:instrText xml:space="preserve"> PAGEREF _Toc385445411 \h </w:instrText>
        </w:r>
        <w:r w:rsidR="002F4A40">
          <w:rPr>
            <w:noProof/>
            <w:webHidden/>
          </w:rPr>
        </w:r>
        <w:r w:rsidR="002F4A40">
          <w:rPr>
            <w:noProof/>
            <w:webHidden/>
          </w:rPr>
          <w:fldChar w:fldCharType="separate"/>
        </w:r>
        <w:r w:rsidR="001B289C">
          <w:rPr>
            <w:noProof/>
            <w:webHidden/>
          </w:rPr>
          <w:t>29</w:t>
        </w:r>
        <w:r w:rsidR="002F4A40">
          <w:rPr>
            <w:noProof/>
            <w:webHidden/>
          </w:rPr>
          <w:fldChar w:fldCharType="end"/>
        </w:r>
      </w:hyperlink>
    </w:p>
    <w:p w:rsidR="002F4A40" w:rsidRPr="00F23625" w:rsidRDefault="00402A1B">
      <w:pPr>
        <w:pStyle w:val="Obsah2"/>
        <w:rPr>
          <w:rFonts w:ascii="Calibri" w:hAnsi="Calibri"/>
          <w:noProof/>
          <w:sz w:val="22"/>
          <w:szCs w:val="22"/>
        </w:rPr>
      </w:pPr>
      <w:hyperlink w:anchor="_Toc385445412" w:history="1">
        <w:r w:rsidR="002F4A40" w:rsidRPr="0080285A">
          <w:rPr>
            <w:rStyle w:val="Hypertextovodkaz"/>
            <w:noProof/>
          </w:rPr>
          <w:t>4.1</w:t>
        </w:r>
        <w:r w:rsidR="002F4A40" w:rsidRPr="00F23625">
          <w:rPr>
            <w:rFonts w:ascii="Calibri" w:hAnsi="Calibri"/>
            <w:noProof/>
            <w:sz w:val="22"/>
            <w:szCs w:val="22"/>
          </w:rPr>
          <w:tab/>
        </w:r>
        <w:r w:rsidR="002F4A40" w:rsidRPr="0080285A">
          <w:rPr>
            <w:rStyle w:val="Hypertextovodkaz"/>
            <w:noProof/>
          </w:rPr>
          <w:t>Interakce nepřímá</w:t>
        </w:r>
        <w:r w:rsidR="002F4A40">
          <w:rPr>
            <w:noProof/>
            <w:webHidden/>
          </w:rPr>
          <w:tab/>
        </w:r>
        <w:r w:rsidR="002F4A40">
          <w:rPr>
            <w:noProof/>
            <w:webHidden/>
          </w:rPr>
          <w:fldChar w:fldCharType="begin"/>
        </w:r>
        <w:r w:rsidR="002F4A40">
          <w:rPr>
            <w:noProof/>
            <w:webHidden/>
          </w:rPr>
          <w:instrText xml:space="preserve"> PAGEREF _Toc385445412 \h </w:instrText>
        </w:r>
        <w:r w:rsidR="002F4A40">
          <w:rPr>
            <w:noProof/>
            <w:webHidden/>
          </w:rPr>
        </w:r>
        <w:r w:rsidR="002F4A40">
          <w:rPr>
            <w:noProof/>
            <w:webHidden/>
          </w:rPr>
          <w:fldChar w:fldCharType="separate"/>
        </w:r>
        <w:r w:rsidR="001B289C">
          <w:rPr>
            <w:noProof/>
            <w:webHidden/>
          </w:rPr>
          <w:t>30</w:t>
        </w:r>
        <w:r w:rsidR="002F4A40">
          <w:rPr>
            <w:noProof/>
            <w:webHidden/>
          </w:rPr>
          <w:fldChar w:fldCharType="end"/>
        </w:r>
      </w:hyperlink>
    </w:p>
    <w:p w:rsidR="002F4A40" w:rsidRPr="00F23625" w:rsidRDefault="00402A1B">
      <w:pPr>
        <w:pStyle w:val="Obsah3"/>
        <w:rPr>
          <w:rFonts w:ascii="Calibri" w:hAnsi="Calibri"/>
          <w:noProof/>
          <w:sz w:val="22"/>
          <w:szCs w:val="22"/>
        </w:rPr>
      </w:pPr>
      <w:hyperlink w:anchor="_Toc385445413" w:history="1">
        <w:r w:rsidR="002F4A40" w:rsidRPr="0080285A">
          <w:rPr>
            <w:rStyle w:val="Hypertextovodkaz"/>
            <w:noProof/>
          </w:rPr>
          <w:t>4.1.1</w:t>
        </w:r>
        <w:r w:rsidR="002F4A40" w:rsidRPr="00F23625">
          <w:rPr>
            <w:rFonts w:ascii="Calibri" w:hAnsi="Calibri"/>
            <w:noProof/>
            <w:sz w:val="22"/>
            <w:szCs w:val="22"/>
          </w:rPr>
          <w:tab/>
        </w:r>
        <w:r w:rsidR="002F4A40" w:rsidRPr="0080285A">
          <w:rPr>
            <w:rStyle w:val="Hypertextovodkaz"/>
            <w:noProof/>
          </w:rPr>
          <w:t>Škody na lesních kulturách</w:t>
        </w:r>
        <w:r w:rsidR="002F4A40">
          <w:rPr>
            <w:noProof/>
            <w:webHidden/>
          </w:rPr>
          <w:tab/>
        </w:r>
        <w:r w:rsidR="002F4A40">
          <w:rPr>
            <w:noProof/>
            <w:webHidden/>
          </w:rPr>
          <w:fldChar w:fldCharType="begin"/>
        </w:r>
        <w:r w:rsidR="002F4A40">
          <w:rPr>
            <w:noProof/>
            <w:webHidden/>
          </w:rPr>
          <w:instrText xml:space="preserve"> PAGEREF _Toc385445413 \h </w:instrText>
        </w:r>
        <w:r w:rsidR="002F4A40">
          <w:rPr>
            <w:noProof/>
            <w:webHidden/>
          </w:rPr>
        </w:r>
        <w:r w:rsidR="002F4A40">
          <w:rPr>
            <w:noProof/>
            <w:webHidden/>
          </w:rPr>
          <w:fldChar w:fldCharType="separate"/>
        </w:r>
        <w:r w:rsidR="001B289C">
          <w:rPr>
            <w:noProof/>
            <w:webHidden/>
          </w:rPr>
          <w:t>30</w:t>
        </w:r>
        <w:r w:rsidR="002F4A40">
          <w:rPr>
            <w:noProof/>
            <w:webHidden/>
          </w:rPr>
          <w:fldChar w:fldCharType="end"/>
        </w:r>
      </w:hyperlink>
    </w:p>
    <w:p w:rsidR="002F4A40" w:rsidRPr="00F23625" w:rsidRDefault="00402A1B">
      <w:pPr>
        <w:pStyle w:val="Obsah3"/>
        <w:rPr>
          <w:rFonts w:ascii="Calibri" w:hAnsi="Calibri"/>
          <w:noProof/>
          <w:sz w:val="22"/>
          <w:szCs w:val="22"/>
        </w:rPr>
      </w:pPr>
      <w:hyperlink w:anchor="_Toc385445414" w:history="1">
        <w:r w:rsidR="002F4A40" w:rsidRPr="0080285A">
          <w:rPr>
            <w:rStyle w:val="Hypertextovodkaz"/>
            <w:noProof/>
          </w:rPr>
          <w:t>4.1.2</w:t>
        </w:r>
        <w:r w:rsidR="002F4A40" w:rsidRPr="00F23625">
          <w:rPr>
            <w:rFonts w:ascii="Calibri" w:hAnsi="Calibri"/>
            <w:noProof/>
            <w:sz w:val="22"/>
            <w:szCs w:val="22"/>
          </w:rPr>
          <w:tab/>
        </w:r>
        <w:r w:rsidR="002F4A40" w:rsidRPr="0080285A">
          <w:rPr>
            <w:rStyle w:val="Hypertextovodkaz"/>
            <w:noProof/>
          </w:rPr>
          <w:t>Škody v zemědělství</w:t>
        </w:r>
        <w:r w:rsidR="002F4A40">
          <w:rPr>
            <w:noProof/>
            <w:webHidden/>
          </w:rPr>
          <w:tab/>
        </w:r>
        <w:r w:rsidR="002F4A40">
          <w:rPr>
            <w:noProof/>
            <w:webHidden/>
          </w:rPr>
          <w:fldChar w:fldCharType="begin"/>
        </w:r>
        <w:r w:rsidR="002F4A40">
          <w:rPr>
            <w:noProof/>
            <w:webHidden/>
          </w:rPr>
          <w:instrText xml:space="preserve"> PAGEREF _Toc385445414 \h </w:instrText>
        </w:r>
        <w:r w:rsidR="002F4A40">
          <w:rPr>
            <w:noProof/>
            <w:webHidden/>
          </w:rPr>
        </w:r>
        <w:r w:rsidR="002F4A40">
          <w:rPr>
            <w:noProof/>
            <w:webHidden/>
          </w:rPr>
          <w:fldChar w:fldCharType="separate"/>
        </w:r>
        <w:r w:rsidR="001B289C">
          <w:rPr>
            <w:noProof/>
            <w:webHidden/>
          </w:rPr>
          <w:t>31</w:t>
        </w:r>
        <w:r w:rsidR="002F4A40">
          <w:rPr>
            <w:noProof/>
            <w:webHidden/>
          </w:rPr>
          <w:fldChar w:fldCharType="end"/>
        </w:r>
      </w:hyperlink>
    </w:p>
    <w:p w:rsidR="002F4A40" w:rsidRPr="00F23625" w:rsidRDefault="00402A1B">
      <w:pPr>
        <w:pStyle w:val="Obsah3"/>
        <w:rPr>
          <w:rFonts w:ascii="Calibri" w:hAnsi="Calibri"/>
          <w:noProof/>
          <w:sz w:val="22"/>
          <w:szCs w:val="22"/>
        </w:rPr>
      </w:pPr>
      <w:hyperlink w:anchor="_Toc385445415" w:history="1">
        <w:r w:rsidR="002F4A40" w:rsidRPr="0080285A">
          <w:rPr>
            <w:rStyle w:val="Hypertextovodkaz"/>
            <w:noProof/>
          </w:rPr>
          <w:t>4.1.3</w:t>
        </w:r>
        <w:r w:rsidR="002F4A40" w:rsidRPr="00F23625">
          <w:rPr>
            <w:rFonts w:ascii="Calibri" w:hAnsi="Calibri"/>
            <w:noProof/>
            <w:sz w:val="22"/>
            <w:szCs w:val="22"/>
          </w:rPr>
          <w:tab/>
        </w:r>
        <w:r w:rsidR="002F4A40" w:rsidRPr="0080285A">
          <w:rPr>
            <w:rStyle w:val="Hypertextovodkaz"/>
            <w:noProof/>
          </w:rPr>
          <w:t>Škody na veřejných prostranstvích</w:t>
        </w:r>
        <w:r w:rsidR="002F4A40">
          <w:rPr>
            <w:noProof/>
            <w:webHidden/>
          </w:rPr>
          <w:tab/>
        </w:r>
        <w:r w:rsidR="002F4A40">
          <w:rPr>
            <w:noProof/>
            <w:webHidden/>
          </w:rPr>
          <w:fldChar w:fldCharType="begin"/>
        </w:r>
        <w:r w:rsidR="002F4A40">
          <w:rPr>
            <w:noProof/>
            <w:webHidden/>
          </w:rPr>
          <w:instrText xml:space="preserve"> PAGEREF _Toc385445415 \h </w:instrText>
        </w:r>
        <w:r w:rsidR="002F4A40">
          <w:rPr>
            <w:noProof/>
            <w:webHidden/>
          </w:rPr>
        </w:r>
        <w:r w:rsidR="002F4A40">
          <w:rPr>
            <w:noProof/>
            <w:webHidden/>
          </w:rPr>
          <w:fldChar w:fldCharType="separate"/>
        </w:r>
        <w:r w:rsidR="001B289C">
          <w:rPr>
            <w:noProof/>
            <w:webHidden/>
          </w:rPr>
          <w:t>35</w:t>
        </w:r>
        <w:r w:rsidR="002F4A40">
          <w:rPr>
            <w:noProof/>
            <w:webHidden/>
          </w:rPr>
          <w:fldChar w:fldCharType="end"/>
        </w:r>
      </w:hyperlink>
    </w:p>
    <w:p w:rsidR="002F4A40" w:rsidRPr="00F23625" w:rsidRDefault="00402A1B">
      <w:pPr>
        <w:pStyle w:val="Obsah3"/>
        <w:rPr>
          <w:rFonts w:ascii="Calibri" w:hAnsi="Calibri"/>
          <w:noProof/>
          <w:sz w:val="22"/>
          <w:szCs w:val="22"/>
        </w:rPr>
      </w:pPr>
      <w:hyperlink w:anchor="_Toc385445416" w:history="1">
        <w:r w:rsidR="002F4A40" w:rsidRPr="0080285A">
          <w:rPr>
            <w:rStyle w:val="Hypertextovodkaz"/>
            <w:noProof/>
          </w:rPr>
          <w:t>4.1.4</w:t>
        </w:r>
        <w:r w:rsidR="002F4A40" w:rsidRPr="00F23625">
          <w:rPr>
            <w:rFonts w:ascii="Calibri" w:hAnsi="Calibri"/>
            <w:noProof/>
            <w:sz w:val="22"/>
            <w:szCs w:val="22"/>
          </w:rPr>
          <w:tab/>
        </w:r>
        <w:r w:rsidR="002F4A40" w:rsidRPr="0080285A">
          <w:rPr>
            <w:rStyle w:val="Hypertextovodkaz"/>
            <w:noProof/>
          </w:rPr>
          <w:t>Škody v chráněných územích a botanických zahradách</w:t>
        </w:r>
        <w:r w:rsidR="002F4A40">
          <w:rPr>
            <w:noProof/>
            <w:webHidden/>
          </w:rPr>
          <w:tab/>
        </w:r>
        <w:r w:rsidR="002F4A40">
          <w:rPr>
            <w:noProof/>
            <w:webHidden/>
          </w:rPr>
          <w:fldChar w:fldCharType="begin"/>
        </w:r>
        <w:r w:rsidR="002F4A40">
          <w:rPr>
            <w:noProof/>
            <w:webHidden/>
          </w:rPr>
          <w:instrText xml:space="preserve"> PAGEREF _Toc385445416 \h </w:instrText>
        </w:r>
        <w:r w:rsidR="002F4A40">
          <w:rPr>
            <w:noProof/>
            <w:webHidden/>
          </w:rPr>
        </w:r>
        <w:r w:rsidR="002F4A40">
          <w:rPr>
            <w:noProof/>
            <w:webHidden/>
          </w:rPr>
          <w:fldChar w:fldCharType="separate"/>
        </w:r>
        <w:r w:rsidR="001B289C">
          <w:rPr>
            <w:noProof/>
            <w:webHidden/>
          </w:rPr>
          <w:t>37</w:t>
        </w:r>
        <w:r w:rsidR="002F4A40">
          <w:rPr>
            <w:noProof/>
            <w:webHidden/>
          </w:rPr>
          <w:fldChar w:fldCharType="end"/>
        </w:r>
      </w:hyperlink>
    </w:p>
    <w:p w:rsidR="002F4A40" w:rsidRPr="00F23625" w:rsidRDefault="00402A1B">
      <w:pPr>
        <w:pStyle w:val="Obsah2"/>
        <w:rPr>
          <w:rFonts w:ascii="Calibri" w:hAnsi="Calibri"/>
          <w:noProof/>
          <w:sz w:val="22"/>
          <w:szCs w:val="22"/>
        </w:rPr>
      </w:pPr>
      <w:hyperlink w:anchor="_Toc385445417" w:history="1">
        <w:r w:rsidR="002F4A40" w:rsidRPr="0080285A">
          <w:rPr>
            <w:rStyle w:val="Hypertextovodkaz"/>
            <w:noProof/>
          </w:rPr>
          <w:t>4.2</w:t>
        </w:r>
        <w:r w:rsidR="002F4A40" w:rsidRPr="00F23625">
          <w:rPr>
            <w:rFonts w:ascii="Calibri" w:hAnsi="Calibri"/>
            <w:noProof/>
            <w:sz w:val="22"/>
            <w:szCs w:val="22"/>
          </w:rPr>
          <w:tab/>
        </w:r>
        <w:r w:rsidR="002F4A40" w:rsidRPr="0080285A">
          <w:rPr>
            <w:rStyle w:val="Hypertextovodkaz"/>
            <w:noProof/>
          </w:rPr>
          <w:t>Interakce přímá</w:t>
        </w:r>
        <w:r w:rsidR="002F4A40">
          <w:rPr>
            <w:noProof/>
            <w:webHidden/>
          </w:rPr>
          <w:tab/>
        </w:r>
        <w:r w:rsidR="002F4A40">
          <w:rPr>
            <w:noProof/>
            <w:webHidden/>
          </w:rPr>
          <w:fldChar w:fldCharType="begin"/>
        </w:r>
        <w:r w:rsidR="002F4A40">
          <w:rPr>
            <w:noProof/>
            <w:webHidden/>
          </w:rPr>
          <w:instrText xml:space="preserve"> PAGEREF _Toc385445417 \h </w:instrText>
        </w:r>
        <w:r w:rsidR="002F4A40">
          <w:rPr>
            <w:noProof/>
            <w:webHidden/>
          </w:rPr>
        </w:r>
        <w:r w:rsidR="002F4A40">
          <w:rPr>
            <w:noProof/>
            <w:webHidden/>
          </w:rPr>
          <w:fldChar w:fldCharType="separate"/>
        </w:r>
        <w:r w:rsidR="001B289C">
          <w:rPr>
            <w:noProof/>
            <w:webHidden/>
          </w:rPr>
          <w:t>38</w:t>
        </w:r>
        <w:r w:rsidR="002F4A40">
          <w:rPr>
            <w:noProof/>
            <w:webHidden/>
          </w:rPr>
          <w:fldChar w:fldCharType="end"/>
        </w:r>
      </w:hyperlink>
    </w:p>
    <w:p w:rsidR="002F4A40" w:rsidRPr="00F23625" w:rsidRDefault="00402A1B">
      <w:pPr>
        <w:pStyle w:val="Obsah3"/>
        <w:rPr>
          <w:rFonts w:ascii="Calibri" w:hAnsi="Calibri"/>
          <w:noProof/>
          <w:sz w:val="22"/>
          <w:szCs w:val="22"/>
        </w:rPr>
      </w:pPr>
      <w:hyperlink w:anchor="_Toc385445418" w:history="1">
        <w:r w:rsidR="002F4A40" w:rsidRPr="0080285A">
          <w:rPr>
            <w:rStyle w:val="Hypertextovodkaz"/>
            <w:noProof/>
          </w:rPr>
          <w:t>4.2.1</w:t>
        </w:r>
        <w:r w:rsidR="002F4A40" w:rsidRPr="00F23625">
          <w:rPr>
            <w:rFonts w:ascii="Calibri" w:hAnsi="Calibri"/>
            <w:noProof/>
            <w:sz w:val="22"/>
            <w:szCs w:val="22"/>
          </w:rPr>
          <w:tab/>
        </w:r>
        <w:r w:rsidR="002F4A40" w:rsidRPr="0080285A">
          <w:rPr>
            <w:rStyle w:val="Hypertextovodkaz"/>
            <w:noProof/>
          </w:rPr>
          <w:t>Střety s dopravními prostředky</w:t>
        </w:r>
        <w:r w:rsidR="002F4A40">
          <w:rPr>
            <w:noProof/>
            <w:webHidden/>
          </w:rPr>
          <w:tab/>
        </w:r>
        <w:r w:rsidR="002F4A40">
          <w:rPr>
            <w:noProof/>
            <w:webHidden/>
          </w:rPr>
          <w:fldChar w:fldCharType="begin"/>
        </w:r>
        <w:r w:rsidR="002F4A40">
          <w:rPr>
            <w:noProof/>
            <w:webHidden/>
          </w:rPr>
          <w:instrText xml:space="preserve"> PAGEREF _Toc385445418 \h </w:instrText>
        </w:r>
        <w:r w:rsidR="002F4A40">
          <w:rPr>
            <w:noProof/>
            <w:webHidden/>
          </w:rPr>
        </w:r>
        <w:r w:rsidR="002F4A40">
          <w:rPr>
            <w:noProof/>
            <w:webHidden/>
          </w:rPr>
          <w:fldChar w:fldCharType="separate"/>
        </w:r>
        <w:r w:rsidR="001B289C">
          <w:rPr>
            <w:noProof/>
            <w:webHidden/>
          </w:rPr>
          <w:t>38</w:t>
        </w:r>
        <w:r w:rsidR="002F4A40">
          <w:rPr>
            <w:noProof/>
            <w:webHidden/>
          </w:rPr>
          <w:fldChar w:fldCharType="end"/>
        </w:r>
      </w:hyperlink>
    </w:p>
    <w:p w:rsidR="002F4A40" w:rsidRPr="00F23625" w:rsidRDefault="00402A1B">
      <w:pPr>
        <w:pStyle w:val="Obsah3"/>
        <w:rPr>
          <w:rFonts w:ascii="Calibri" w:hAnsi="Calibri"/>
          <w:noProof/>
          <w:sz w:val="22"/>
          <w:szCs w:val="22"/>
        </w:rPr>
      </w:pPr>
      <w:hyperlink w:anchor="_Toc385445419" w:history="1">
        <w:r w:rsidR="002F4A40" w:rsidRPr="0080285A">
          <w:rPr>
            <w:rStyle w:val="Hypertextovodkaz"/>
            <w:noProof/>
          </w:rPr>
          <w:t>4.2.2</w:t>
        </w:r>
        <w:r w:rsidR="002F4A40" w:rsidRPr="00F23625">
          <w:rPr>
            <w:rFonts w:ascii="Calibri" w:hAnsi="Calibri"/>
            <w:noProof/>
            <w:sz w:val="22"/>
            <w:szCs w:val="22"/>
          </w:rPr>
          <w:tab/>
        </w:r>
        <w:r w:rsidR="002F4A40" w:rsidRPr="0080285A">
          <w:rPr>
            <w:rStyle w:val="Hypertextovodkaz"/>
            <w:noProof/>
          </w:rPr>
          <w:t>Napadení domácích zvířat</w:t>
        </w:r>
        <w:r w:rsidR="002F4A40">
          <w:rPr>
            <w:noProof/>
            <w:webHidden/>
          </w:rPr>
          <w:tab/>
        </w:r>
        <w:r w:rsidR="002F4A40">
          <w:rPr>
            <w:noProof/>
            <w:webHidden/>
          </w:rPr>
          <w:fldChar w:fldCharType="begin"/>
        </w:r>
        <w:r w:rsidR="002F4A40">
          <w:rPr>
            <w:noProof/>
            <w:webHidden/>
          </w:rPr>
          <w:instrText xml:space="preserve"> PAGEREF _Toc385445419 \h </w:instrText>
        </w:r>
        <w:r w:rsidR="002F4A40">
          <w:rPr>
            <w:noProof/>
            <w:webHidden/>
          </w:rPr>
        </w:r>
        <w:r w:rsidR="002F4A40">
          <w:rPr>
            <w:noProof/>
            <w:webHidden/>
          </w:rPr>
          <w:fldChar w:fldCharType="separate"/>
        </w:r>
        <w:r w:rsidR="001B289C">
          <w:rPr>
            <w:noProof/>
            <w:webHidden/>
          </w:rPr>
          <w:t>40</w:t>
        </w:r>
        <w:r w:rsidR="002F4A40">
          <w:rPr>
            <w:noProof/>
            <w:webHidden/>
          </w:rPr>
          <w:fldChar w:fldCharType="end"/>
        </w:r>
      </w:hyperlink>
    </w:p>
    <w:p w:rsidR="002F4A40" w:rsidRPr="00F23625" w:rsidRDefault="00402A1B">
      <w:pPr>
        <w:pStyle w:val="Obsah3"/>
        <w:rPr>
          <w:rFonts w:ascii="Calibri" w:hAnsi="Calibri"/>
          <w:noProof/>
          <w:sz w:val="22"/>
          <w:szCs w:val="22"/>
        </w:rPr>
      </w:pPr>
      <w:hyperlink w:anchor="_Toc385445420" w:history="1">
        <w:r w:rsidR="002F4A40" w:rsidRPr="0080285A">
          <w:rPr>
            <w:rStyle w:val="Hypertextovodkaz"/>
            <w:noProof/>
          </w:rPr>
          <w:t>4.2.3</w:t>
        </w:r>
        <w:r w:rsidR="002F4A40" w:rsidRPr="00F23625">
          <w:rPr>
            <w:rFonts w:ascii="Calibri" w:hAnsi="Calibri"/>
            <w:noProof/>
            <w:sz w:val="22"/>
            <w:szCs w:val="22"/>
          </w:rPr>
          <w:tab/>
        </w:r>
        <w:r w:rsidR="002F4A40" w:rsidRPr="0080285A">
          <w:rPr>
            <w:rStyle w:val="Hypertextovodkaz"/>
            <w:noProof/>
          </w:rPr>
          <w:t>Napadení člověka</w:t>
        </w:r>
        <w:r w:rsidR="002F4A40">
          <w:rPr>
            <w:noProof/>
            <w:webHidden/>
          </w:rPr>
          <w:tab/>
        </w:r>
        <w:r w:rsidR="002F4A40">
          <w:rPr>
            <w:noProof/>
            <w:webHidden/>
          </w:rPr>
          <w:fldChar w:fldCharType="begin"/>
        </w:r>
        <w:r w:rsidR="002F4A40">
          <w:rPr>
            <w:noProof/>
            <w:webHidden/>
          </w:rPr>
          <w:instrText xml:space="preserve"> PAGEREF _Toc385445420 \h </w:instrText>
        </w:r>
        <w:r w:rsidR="002F4A40">
          <w:rPr>
            <w:noProof/>
            <w:webHidden/>
          </w:rPr>
        </w:r>
        <w:r w:rsidR="002F4A40">
          <w:rPr>
            <w:noProof/>
            <w:webHidden/>
          </w:rPr>
          <w:fldChar w:fldCharType="separate"/>
        </w:r>
        <w:r w:rsidR="001B289C">
          <w:rPr>
            <w:noProof/>
            <w:webHidden/>
          </w:rPr>
          <w:t>42</w:t>
        </w:r>
        <w:r w:rsidR="002F4A40">
          <w:rPr>
            <w:noProof/>
            <w:webHidden/>
          </w:rPr>
          <w:fldChar w:fldCharType="end"/>
        </w:r>
      </w:hyperlink>
    </w:p>
    <w:p w:rsidR="002F4A40" w:rsidRPr="00F23625" w:rsidRDefault="00402A1B">
      <w:pPr>
        <w:pStyle w:val="Obsah1"/>
        <w:tabs>
          <w:tab w:val="left" w:pos="880"/>
        </w:tabs>
        <w:rPr>
          <w:rFonts w:ascii="Calibri" w:hAnsi="Calibri"/>
          <w:b w:val="0"/>
          <w:caps w:val="0"/>
          <w:noProof/>
          <w:sz w:val="22"/>
          <w:szCs w:val="22"/>
        </w:rPr>
      </w:pPr>
      <w:hyperlink w:anchor="_Toc385445421" w:history="1">
        <w:r w:rsidR="002F4A40" w:rsidRPr="0080285A">
          <w:rPr>
            <w:rStyle w:val="Hypertextovodkaz"/>
            <w:noProof/>
          </w:rPr>
          <w:t>5</w:t>
        </w:r>
        <w:r w:rsidR="002F4A40" w:rsidRPr="00F23625">
          <w:rPr>
            <w:rFonts w:ascii="Calibri" w:hAnsi="Calibri"/>
            <w:b w:val="0"/>
            <w:caps w:val="0"/>
            <w:noProof/>
            <w:sz w:val="22"/>
            <w:szCs w:val="22"/>
          </w:rPr>
          <w:tab/>
        </w:r>
        <w:r w:rsidR="002F4A40" w:rsidRPr="0080285A">
          <w:rPr>
            <w:rStyle w:val="Hypertextovodkaz"/>
            <w:noProof/>
          </w:rPr>
          <w:t>dotazníkové šetření interakce prasete divokého a člověka</w:t>
        </w:r>
        <w:r w:rsidR="002F4A40">
          <w:rPr>
            <w:noProof/>
            <w:webHidden/>
          </w:rPr>
          <w:tab/>
        </w:r>
        <w:r w:rsidR="002F4A40">
          <w:rPr>
            <w:noProof/>
            <w:webHidden/>
          </w:rPr>
          <w:fldChar w:fldCharType="begin"/>
        </w:r>
        <w:r w:rsidR="002F4A40">
          <w:rPr>
            <w:noProof/>
            <w:webHidden/>
          </w:rPr>
          <w:instrText xml:space="preserve"> PAGEREF _Toc385445421 \h </w:instrText>
        </w:r>
        <w:r w:rsidR="002F4A40">
          <w:rPr>
            <w:noProof/>
            <w:webHidden/>
          </w:rPr>
        </w:r>
        <w:r w:rsidR="002F4A40">
          <w:rPr>
            <w:noProof/>
            <w:webHidden/>
          </w:rPr>
          <w:fldChar w:fldCharType="separate"/>
        </w:r>
        <w:r w:rsidR="001B289C">
          <w:rPr>
            <w:noProof/>
            <w:webHidden/>
          </w:rPr>
          <w:t>45</w:t>
        </w:r>
        <w:r w:rsidR="002F4A40">
          <w:rPr>
            <w:noProof/>
            <w:webHidden/>
          </w:rPr>
          <w:fldChar w:fldCharType="end"/>
        </w:r>
      </w:hyperlink>
    </w:p>
    <w:p w:rsidR="002F4A40" w:rsidRPr="00F23625" w:rsidRDefault="00402A1B">
      <w:pPr>
        <w:pStyle w:val="Obsah2"/>
        <w:rPr>
          <w:rFonts w:ascii="Calibri" w:hAnsi="Calibri"/>
          <w:noProof/>
          <w:sz w:val="22"/>
          <w:szCs w:val="22"/>
        </w:rPr>
      </w:pPr>
      <w:hyperlink w:anchor="_Toc385445422" w:history="1">
        <w:r w:rsidR="002F4A40" w:rsidRPr="0080285A">
          <w:rPr>
            <w:rStyle w:val="Hypertextovodkaz"/>
            <w:noProof/>
          </w:rPr>
          <w:t>5.1</w:t>
        </w:r>
        <w:r w:rsidR="002F4A40" w:rsidRPr="00F23625">
          <w:rPr>
            <w:rFonts w:ascii="Calibri" w:hAnsi="Calibri"/>
            <w:noProof/>
            <w:sz w:val="22"/>
            <w:szCs w:val="22"/>
          </w:rPr>
          <w:tab/>
        </w:r>
        <w:r w:rsidR="002F4A40" w:rsidRPr="0080285A">
          <w:rPr>
            <w:rStyle w:val="Hypertextovodkaz"/>
            <w:noProof/>
          </w:rPr>
          <w:t>Vyhodnocení dotazníku</w:t>
        </w:r>
        <w:r w:rsidR="002F4A40">
          <w:rPr>
            <w:noProof/>
            <w:webHidden/>
          </w:rPr>
          <w:tab/>
        </w:r>
        <w:r w:rsidR="002F4A40">
          <w:rPr>
            <w:noProof/>
            <w:webHidden/>
          </w:rPr>
          <w:fldChar w:fldCharType="begin"/>
        </w:r>
        <w:r w:rsidR="002F4A40">
          <w:rPr>
            <w:noProof/>
            <w:webHidden/>
          </w:rPr>
          <w:instrText xml:space="preserve"> PAGEREF _Toc385445422 \h </w:instrText>
        </w:r>
        <w:r w:rsidR="002F4A40">
          <w:rPr>
            <w:noProof/>
            <w:webHidden/>
          </w:rPr>
        </w:r>
        <w:r w:rsidR="002F4A40">
          <w:rPr>
            <w:noProof/>
            <w:webHidden/>
          </w:rPr>
          <w:fldChar w:fldCharType="separate"/>
        </w:r>
        <w:r w:rsidR="001B289C">
          <w:rPr>
            <w:noProof/>
            <w:webHidden/>
          </w:rPr>
          <w:t>45</w:t>
        </w:r>
        <w:r w:rsidR="002F4A40">
          <w:rPr>
            <w:noProof/>
            <w:webHidden/>
          </w:rPr>
          <w:fldChar w:fldCharType="end"/>
        </w:r>
      </w:hyperlink>
    </w:p>
    <w:p w:rsidR="002F4A40" w:rsidRPr="00F23625" w:rsidRDefault="00402A1B">
      <w:pPr>
        <w:pStyle w:val="Obsah1"/>
        <w:tabs>
          <w:tab w:val="left" w:pos="880"/>
        </w:tabs>
        <w:rPr>
          <w:rFonts w:ascii="Calibri" w:hAnsi="Calibri"/>
          <w:b w:val="0"/>
          <w:caps w:val="0"/>
          <w:noProof/>
          <w:sz w:val="22"/>
          <w:szCs w:val="22"/>
        </w:rPr>
      </w:pPr>
      <w:hyperlink w:anchor="_Toc385445423" w:history="1">
        <w:r w:rsidR="002F4A40" w:rsidRPr="0080285A">
          <w:rPr>
            <w:rStyle w:val="Hypertextovodkaz"/>
            <w:noProof/>
          </w:rPr>
          <w:t>6</w:t>
        </w:r>
        <w:r w:rsidR="002F4A40" w:rsidRPr="00F23625">
          <w:rPr>
            <w:rFonts w:ascii="Calibri" w:hAnsi="Calibri"/>
            <w:b w:val="0"/>
            <w:caps w:val="0"/>
            <w:noProof/>
            <w:sz w:val="22"/>
            <w:szCs w:val="22"/>
          </w:rPr>
          <w:tab/>
        </w:r>
        <w:r w:rsidR="002F4A40" w:rsidRPr="0080285A">
          <w:rPr>
            <w:rStyle w:val="Hypertextovodkaz"/>
            <w:noProof/>
          </w:rPr>
          <w:t>soužití člověka s prasetem divokým</w:t>
        </w:r>
        <w:r w:rsidR="002F4A40">
          <w:rPr>
            <w:noProof/>
            <w:webHidden/>
          </w:rPr>
          <w:tab/>
        </w:r>
        <w:r w:rsidR="002F4A40">
          <w:rPr>
            <w:noProof/>
            <w:webHidden/>
          </w:rPr>
          <w:fldChar w:fldCharType="begin"/>
        </w:r>
        <w:r w:rsidR="002F4A40">
          <w:rPr>
            <w:noProof/>
            <w:webHidden/>
          </w:rPr>
          <w:instrText xml:space="preserve"> PAGEREF _Toc385445423 \h </w:instrText>
        </w:r>
        <w:r w:rsidR="002F4A40">
          <w:rPr>
            <w:noProof/>
            <w:webHidden/>
          </w:rPr>
        </w:r>
        <w:r w:rsidR="002F4A40">
          <w:rPr>
            <w:noProof/>
            <w:webHidden/>
          </w:rPr>
          <w:fldChar w:fldCharType="separate"/>
        </w:r>
        <w:r w:rsidR="001B289C">
          <w:rPr>
            <w:noProof/>
            <w:webHidden/>
          </w:rPr>
          <w:t>48</w:t>
        </w:r>
        <w:r w:rsidR="002F4A40">
          <w:rPr>
            <w:noProof/>
            <w:webHidden/>
          </w:rPr>
          <w:fldChar w:fldCharType="end"/>
        </w:r>
      </w:hyperlink>
    </w:p>
    <w:p w:rsidR="002F4A40" w:rsidRPr="00F23625" w:rsidRDefault="00402A1B">
      <w:pPr>
        <w:pStyle w:val="Obsah2"/>
        <w:rPr>
          <w:rFonts w:ascii="Calibri" w:hAnsi="Calibri"/>
          <w:noProof/>
          <w:sz w:val="22"/>
          <w:szCs w:val="22"/>
        </w:rPr>
      </w:pPr>
      <w:hyperlink w:anchor="_Toc385445424" w:history="1">
        <w:r w:rsidR="002F4A40" w:rsidRPr="0080285A">
          <w:rPr>
            <w:rStyle w:val="Hypertextovodkaz"/>
            <w:noProof/>
          </w:rPr>
          <w:t>6.1</w:t>
        </w:r>
        <w:r w:rsidR="002F4A40" w:rsidRPr="00F23625">
          <w:rPr>
            <w:rFonts w:ascii="Calibri" w:hAnsi="Calibri"/>
            <w:noProof/>
            <w:sz w:val="22"/>
            <w:szCs w:val="22"/>
          </w:rPr>
          <w:tab/>
        </w:r>
        <w:r w:rsidR="002F4A40" w:rsidRPr="0080285A">
          <w:rPr>
            <w:rStyle w:val="Hypertextovodkaz"/>
            <w:noProof/>
          </w:rPr>
          <w:t>Změny v chování prasete divokého v souvislosti se zvětšováním populace</w:t>
        </w:r>
        <w:r w:rsidR="002F4A40">
          <w:rPr>
            <w:noProof/>
            <w:webHidden/>
          </w:rPr>
          <w:tab/>
        </w:r>
        <w:r w:rsidR="002F4A40">
          <w:rPr>
            <w:noProof/>
            <w:webHidden/>
          </w:rPr>
          <w:fldChar w:fldCharType="begin"/>
        </w:r>
        <w:r w:rsidR="002F4A40">
          <w:rPr>
            <w:noProof/>
            <w:webHidden/>
          </w:rPr>
          <w:instrText xml:space="preserve"> PAGEREF _Toc385445424 \h </w:instrText>
        </w:r>
        <w:r w:rsidR="002F4A40">
          <w:rPr>
            <w:noProof/>
            <w:webHidden/>
          </w:rPr>
        </w:r>
        <w:r w:rsidR="002F4A40">
          <w:rPr>
            <w:noProof/>
            <w:webHidden/>
          </w:rPr>
          <w:fldChar w:fldCharType="separate"/>
        </w:r>
        <w:r w:rsidR="001B289C">
          <w:rPr>
            <w:noProof/>
            <w:webHidden/>
          </w:rPr>
          <w:t>48</w:t>
        </w:r>
        <w:r w:rsidR="002F4A40">
          <w:rPr>
            <w:noProof/>
            <w:webHidden/>
          </w:rPr>
          <w:fldChar w:fldCharType="end"/>
        </w:r>
      </w:hyperlink>
    </w:p>
    <w:p w:rsidR="002F4A40" w:rsidRPr="00F23625" w:rsidRDefault="00402A1B">
      <w:pPr>
        <w:pStyle w:val="Obsah2"/>
        <w:rPr>
          <w:rFonts w:ascii="Calibri" w:hAnsi="Calibri"/>
          <w:noProof/>
          <w:sz w:val="22"/>
          <w:szCs w:val="22"/>
        </w:rPr>
      </w:pPr>
      <w:hyperlink w:anchor="_Toc385445425" w:history="1">
        <w:r w:rsidR="002F4A40" w:rsidRPr="0080285A">
          <w:rPr>
            <w:rStyle w:val="Hypertextovodkaz"/>
            <w:noProof/>
          </w:rPr>
          <w:t>6.2</w:t>
        </w:r>
        <w:r w:rsidR="002F4A40" w:rsidRPr="00F23625">
          <w:rPr>
            <w:rFonts w:ascii="Calibri" w:hAnsi="Calibri"/>
            <w:noProof/>
            <w:sz w:val="22"/>
            <w:szCs w:val="22"/>
          </w:rPr>
          <w:tab/>
        </w:r>
        <w:r w:rsidR="002F4A40" w:rsidRPr="0080285A">
          <w:rPr>
            <w:rStyle w:val="Hypertextovodkaz"/>
            <w:noProof/>
          </w:rPr>
          <w:t>Edukace – jak se zachovat při setkání s divokým prasetem</w:t>
        </w:r>
        <w:r w:rsidR="002F4A40">
          <w:rPr>
            <w:noProof/>
            <w:webHidden/>
          </w:rPr>
          <w:tab/>
        </w:r>
        <w:r w:rsidR="002F4A40">
          <w:rPr>
            <w:noProof/>
            <w:webHidden/>
          </w:rPr>
          <w:fldChar w:fldCharType="begin"/>
        </w:r>
        <w:r w:rsidR="002F4A40">
          <w:rPr>
            <w:noProof/>
            <w:webHidden/>
          </w:rPr>
          <w:instrText xml:space="preserve"> PAGEREF _Toc385445425 \h </w:instrText>
        </w:r>
        <w:r w:rsidR="002F4A40">
          <w:rPr>
            <w:noProof/>
            <w:webHidden/>
          </w:rPr>
        </w:r>
        <w:r w:rsidR="002F4A40">
          <w:rPr>
            <w:noProof/>
            <w:webHidden/>
          </w:rPr>
          <w:fldChar w:fldCharType="separate"/>
        </w:r>
        <w:r w:rsidR="001B289C">
          <w:rPr>
            <w:noProof/>
            <w:webHidden/>
          </w:rPr>
          <w:t>49</w:t>
        </w:r>
        <w:r w:rsidR="002F4A40">
          <w:rPr>
            <w:noProof/>
            <w:webHidden/>
          </w:rPr>
          <w:fldChar w:fldCharType="end"/>
        </w:r>
      </w:hyperlink>
    </w:p>
    <w:p w:rsidR="002F4A40" w:rsidRPr="00F23625" w:rsidRDefault="00402A1B">
      <w:pPr>
        <w:pStyle w:val="Obsah1"/>
        <w:tabs>
          <w:tab w:val="left" w:pos="880"/>
        </w:tabs>
        <w:rPr>
          <w:rFonts w:ascii="Calibri" w:hAnsi="Calibri"/>
          <w:b w:val="0"/>
          <w:caps w:val="0"/>
          <w:noProof/>
          <w:sz w:val="22"/>
          <w:szCs w:val="22"/>
        </w:rPr>
      </w:pPr>
      <w:hyperlink w:anchor="_Toc385445426" w:history="1">
        <w:r w:rsidR="002F4A40" w:rsidRPr="0080285A">
          <w:rPr>
            <w:rStyle w:val="Hypertextovodkaz"/>
            <w:noProof/>
          </w:rPr>
          <w:t>7</w:t>
        </w:r>
        <w:r w:rsidR="002F4A40" w:rsidRPr="00F23625">
          <w:rPr>
            <w:rFonts w:ascii="Calibri" w:hAnsi="Calibri"/>
            <w:b w:val="0"/>
            <w:caps w:val="0"/>
            <w:noProof/>
            <w:sz w:val="22"/>
            <w:szCs w:val="22"/>
          </w:rPr>
          <w:tab/>
        </w:r>
        <w:r w:rsidR="002F4A40" w:rsidRPr="0080285A">
          <w:rPr>
            <w:rStyle w:val="Hypertextovodkaz"/>
            <w:noProof/>
          </w:rPr>
          <w:t>Závěr</w:t>
        </w:r>
        <w:r w:rsidR="002F4A40">
          <w:rPr>
            <w:noProof/>
            <w:webHidden/>
          </w:rPr>
          <w:tab/>
        </w:r>
        <w:r w:rsidR="002F4A40">
          <w:rPr>
            <w:noProof/>
            <w:webHidden/>
          </w:rPr>
          <w:fldChar w:fldCharType="begin"/>
        </w:r>
        <w:r w:rsidR="002F4A40">
          <w:rPr>
            <w:noProof/>
            <w:webHidden/>
          </w:rPr>
          <w:instrText xml:space="preserve"> PAGEREF _Toc385445426 \h </w:instrText>
        </w:r>
        <w:r w:rsidR="002F4A40">
          <w:rPr>
            <w:noProof/>
            <w:webHidden/>
          </w:rPr>
        </w:r>
        <w:r w:rsidR="002F4A40">
          <w:rPr>
            <w:noProof/>
            <w:webHidden/>
          </w:rPr>
          <w:fldChar w:fldCharType="separate"/>
        </w:r>
        <w:r w:rsidR="001B289C">
          <w:rPr>
            <w:noProof/>
            <w:webHidden/>
          </w:rPr>
          <w:t>50</w:t>
        </w:r>
        <w:r w:rsidR="002F4A40">
          <w:rPr>
            <w:noProof/>
            <w:webHidden/>
          </w:rPr>
          <w:fldChar w:fldCharType="end"/>
        </w:r>
      </w:hyperlink>
    </w:p>
    <w:p w:rsidR="002F4A40" w:rsidRPr="00F23625" w:rsidRDefault="00402A1B">
      <w:pPr>
        <w:pStyle w:val="Obsah1"/>
        <w:tabs>
          <w:tab w:val="left" w:pos="880"/>
        </w:tabs>
        <w:rPr>
          <w:rFonts w:ascii="Calibri" w:hAnsi="Calibri"/>
          <w:b w:val="0"/>
          <w:caps w:val="0"/>
          <w:noProof/>
          <w:sz w:val="22"/>
          <w:szCs w:val="22"/>
        </w:rPr>
      </w:pPr>
      <w:hyperlink w:anchor="_Toc385445427" w:history="1">
        <w:r w:rsidR="002F4A40" w:rsidRPr="0080285A">
          <w:rPr>
            <w:rStyle w:val="Hypertextovodkaz"/>
            <w:noProof/>
          </w:rPr>
          <w:t>8</w:t>
        </w:r>
        <w:r w:rsidR="002F4A40" w:rsidRPr="00F23625">
          <w:rPr>
            <w:rFonts w:ascii="Calibri" w:hAnsi="Calibri"/>
            <w:b w:val="0"/>
            <w:caps w:val="0"/>
            <w:noProof/>
            <w:sz w:val="22"/>
            <w:szCs w:val="22"/>
          </w:rPr>
          <w:tab/>
        </w:r>
        <w:r w:rsidR="002F4A40" w:rsidRPr="0080285A">
          <w:rPr>
            <w:rStyle w:val="Hypertextovodkaz"/>
            <w:noProof/>
          </w:rPr>
          <w:t>citované zdroje</w:t>
        </w:r>
        <w:r w:rsidR="002F4A40">
          <w:rPr>
            <w:noProof/>
            <w:webHidden/>
          </w:rPr>
          <w:tab/>
        </w:r>
        <w:r w:rsidR="002F4A40">
          <w:rPr>
            <w:noProof/>
            <w:webHidden/>
          </w:rPr>
          <w:fldChar w:fldCharType="begin"/>
        </w:r>
        <w:r w:rsidR="002F4A40">
          <w:rPr>
            <w:noProof/>
            <w:webHidden/>
          </w:rPr>
          <w:instrText xml:space="preserve"> PAGEREF _Toc385445427 \h </w:instrText>
        </w:r>
        <w:r w:rsidR="002F4A40">
          <w:rPr>
            <w:noProof/>
            <w:webHidden/>
          </w:rPr>
        </w:r>
        <w:r w:rsidR="002F4A40">
          <w:rPr>
            <w:noProof/>
            <w:webHidden/>
          </w:rPr>
          <w:fldChar w:fldCharType="separate"/>
        </w:r>
        <w:r w:rsidR="001B289C">
          <w:rPr>
            <w:noProof/>
            <w:webHidden/>
          </w:rPr>
          <w:t>52</w:t>
        </w:r>
        <w:r w:rsidR="002F4A40">
          <w:rPr>
            <w:noProof/>
            <w:webHidden/>
          </w:rPr>
          <w:fldChar w:fldCharType="end"/>
        </w:r>
      </w:hyperlink>
    </w:p>
    <w:p w:rsidR="000E19A8" w:rsidRDefault="004E4EE5" w:rsidP="0092160D">
      <w:pPr>
        <w:sectPr w:rsidR="000E19A8" w:rsidSect="00801B2F">
          <w:footerReference w:type="default" r:id="rId9"/>
          <w:pgSz w:w="11906" w:h="16838" w:code="9"/>
          <w:pgMar w:top="1701" w:right="1134" w:bottom="1134" w:left="1985" w:header="709" w:footer="709" w:gutter="0"/>
          <w:pgNumType w:start="1"/>
          <w:cols w:space="708"/>
          <w:docGrid w:linePitch="360"/>
        </w:sectPr>
      </w:pPr>
      <w:r>
        <w:rPr>
          <w:b/>
          <w:caps/>
        </w:rPr>
        <w:fldChar w:fldCharType="end"/>
      </w:r>
    </w:p>
    <w:p w:rsidR="006018DF" w:rsidRDefault="0092160D" w:rsidP="009D174E">
      <w:pPr>
        <w:pStyle w:val="NadpisA"/>
      </w:pPr>
      <w:bookmarkStart w:id="16" w:name="_Toc209253204"/>
      <w:bookmarkStart w:id="17" w:name="_Toc209253391"/>
      <w:bookmarkStart w:id="18" w:name="_Toc209321245"/>
      <w:bookmarkStart w:id="19" w:name="_Toc385445393"/>
      <w:r w:rsidRPr="00BD2938">
        <w:lastRenderedPageBreak/>
        <w:t>ÚVOD</w:t>
      </w:r>
      <w:bookmarkEnd w:id="16"/>
      <w:bookmarkEnd w:id="17"/>
      <w:bookmarkEnd w:id="18"/>
      <w:bookmarkEnd w:id="19"/>
    </w:p>
    <w:p w:rsidR="00690188" w:rsidRDefault="00690188" w:rsidP="00690188">
      <w:pPr>
        <w:spacing w:line="360" w:lineRule="auto"/>
        <w:jc w:val="both"/>
      </w:pPr>
      <w:r>
        <w:t xml:space="preserve">Divoká prasata jsou součástí přírody přinejmenším stejně dlouho jako člověk a už od pradávna bylo divoké prase tvorem, který budil úctu a respekt. Na řadě uměleckých předmětů je zobrazováno právě divoké prase. Známe řadu mýtů a bájí, kde divoké prase figuruje v hlavní roli. Asi nejznámější v tomto směru je u nás legenda o Bivojovi, který divoké prase přemohl a odnesl jej Kazi na hrad. </w:t>
      </w:r>
    </w:p>
    <w:p w:rsidR="00690188" w:rsidRPr="00F05CBF" w:rsidRDefault="00690188" w:rsidP="00690188">
      <w:pPr>
        <w:spacing w:line="360" w:lineRule="auto"/>
        <w:ind w:firstLine="284"/>
        <w:jc w:val="both"/>
      </w:pPr>
      <w:r>
        <w:t>V člověku budila černá zvěř vždy respekt. Při lovu platil a dodnes platí kňour za nejnebezpečnější zdejší zvíře. V mnoha kulturách na celém světě je možné zjistit, že se k němu lidí modlí a vzývají ho, protože má sílu a odvahu. Tak se prase dostalo mezi zvířecí božstva. Keltové dokonce zobrazovali kance na meče bojovníků a uctívaní válečníci obdrželi na poslední cestu do hrobu kančí kly. Keltové pokládali kance za zvěř s magickými vlastnostmi a znalostmi o přírodě. Kanec představoval sílu, moc a odvahu.  Pro Slovany se prase stalo symbolem hojnosti, úspěchu a štěstí. Až ve středověku s rozvojem křesťanství začalo být prase považováno za nečisté a symbol ďábla. Lov černé zvěře byl vždy považován za nebezpečnou činnost a dodnes platí, že kdo chce mít doma hlavu kance, musí často o</w:t>
      </w:r>
      <w:r w:rsidR="00325085">
        <w:t>bětovat hlavu psa (Rakušan, 2014</w:t>
      </w:r>
      <w:r>
        <w:t xml:space="preserve">). </w:t>
      </w:r>
    </w:p>
    <w:p w:rsidR="008749FF" w:rsidRDefault="00044799" w:rsidP="00690188">
      <w:pPr>
        <w:pStyle w:val="normlntext"/>
        <w:ind w:firstLine="284"/>
      </w:pPr>
      <w:r>
        <w:t>Prase divoké představuje jednoho z našich největších volně žijících savců. Řada z nás se s ním ve volné přírodě potkala. Ať se už jednalo o přímé setkání nebo jen o produkty</w:t>
      </w:r>
      <w:r w:rsidR="0005678A">
        <w:t xml:space="preserve"> ve formě rozryté půdy, kaliště nebo </w:t>
      </w:r>
      <w:proofErr w:type="spellStart"/>
      <w:r w:rsidR="0005678A">
        <w:t>otěrek</w:t>
      </w:r>
      <w:proofErr w:type="spellEnd"/>
      <w:r w:rsidR="0005678A">
        <w:t xml:space="preserve"> na stromech</w:t>
      </w:r>
      <w:r>
        <w:t xml:space="preserve"> svědčící o přítomnosti tohoto zvířete v dané lokalitě.</w:t>
      </w:r>
      <w:r w:rsidR="0005678A">
        <w:t xml:space="preserve"> Se změnou systému zemědělského hospodaření a vysévaných plodin, dochází enormnímu nárůstu počtu divokých prasat. </w:t>
      </w:r>
      <w:r w:rsidR="008749FF">
        <w:t>Že se situace prudce změnila až v období po druhé světové válce, dokládá ve svém článku</w:t>
      </w:r>
      <w:r w:rsidR="005712A9">
        <w:t xml:space="preserve"> Zbořil (2013</w:t>
      </w:r>
      <w:r w:rsidR="008749FF">
        <w:t>), který uvádí odlov 26 kusů černé zvěře v průběhu roku 1946. Dokonce cituje našeho předního zoologa, profesora Julia Komárka, který konstatoval: „Bohužel je toto nádherné lovné zvíře v našich hustě obydlených zemích těsně před svým vymřením.“</w:t>
      </w:r>
    </w:p>
    <w:p w:rsidR="006018DF" w:rsidRDefault="008749FF" w:rsidP="006236D4">
      <w:pPr>
        <w:pStyle w:val="normlntext"/>
        <w:ind w:firstLine="397"/>
      </w:pPr>
      <w:r>
        <w:t>Jeho domněnka se nepotvrdila a naopak se v</w:t>
      </w:r>
      <w:r w:rsidR="0005678A">
        <w:t> současné době</w:t>
      </w:r>
      <w:r>
        <w:t xml:space="preserve"> v souvislosti s divokými prasaty </w:t>
      </w:r>
      <w:r w:rsidR="0005678A">
        <w:t xml:space="preserve">hovoří o problému a často je používán výraz přemnožení. </w:t>
      </w:r>
      <w:r w:rsidR="00044799">
        <w:t xml:space="preserve">Jsou hledány příčiny a vyhodnocovány důsledky. </w:t>
      </w:r>
      <w:r w:rsidR="009701D6">
        <w:t xml:space="preserve">Zdálo by se logické, že s přibývajícím počtem prasat, bude docházet i častějším setkáním s člověkem a případným změnám v chování prasat, které si mohli na přítomnost člověka zvyknout. </w:t>
      </w:r>
    </w:p>
    <w:p w:rsidR="006236D4" w:rsidRDefault="006018DF" w:rsidP="001F453E">
      <w:pPr>
        <w:pStyle w:val="normlntext"/>
        <w:ind w:firstLine="397"/>
      </w:pPr>
      <w:r>
        <w:lastRenderedPageBreak/>
        <w:t xml:space="preserve">Pokusím se zmapovat početní stavy této zvěře v Evropě a České republice od období druhé světové války až po dnešní dny a prezentovat stavy odstřelů v ČR. </w:t>
      </w:r>
      <w:r w:rsidR="006236D4">
        <w:t xml:space="preserve">Zvýšila se i četnost setkání člověka s prasetem divokým nebo dokonce počet zranění způsobených tímto zvířetem? </w:t>
      </w:r>
    </w:p>
    <w:p w:rsidR="006236D4" w:rsidRDefault="006236D4" w:rsidP="006018DF">
      <w:pPr>
        <w:pStyle w:val="normlntext"/>
        <w:ind w:firstLine="397"/>
      </w:pPr>
      <w:r>
        <w:t>Pro zodpovězení této otázky, alespoň v dané lokalitě Bouzovské vrchoviny, provedu krátké dotazníkové šetření mezi myslivci, u kterých jako u jediné skupiny předpokládám běžná setkání s prasetem divokým, která jsou z jejich strany</w:t>
      </w:r>
      <w:r w:rsidR="00044799">
        <w:t xml:space="preserve"> samozřejmě cílená. Jako další vzorek jsem si zvolila</w:t>
      </w:r>
      <w:r>
        <w:t xml:space="preserve"> skupinu osob pohybujících se ča</w:t>
      </w:r>
      <w:r w:rsidR="00420AE3">
        <w:t>sto ve volné přírodě</w:t>
      </w:r>
      <w:r w:rsidR="00044799">
        <w:t xml:space="preserve"> (např. houbaři, pěší turisté, ornitologové, kynologové,…)</w:t>
      </w:r>
      <w:r w:rsidR="00420AE3">
        <w:t xml:space="preserve"> </w:t>
      </w:r>
      <w:r>
        <w:t>a nakonec skupinu dětí ve věku do 15 let. Na ně také zacílím poslední část své práce a vytvořím edukační materiál, který by měl dětem sloužit jako pomůcka, aby se seznámili s tím, jak se chovat v případě, že se setkají s divokým prasetem ve volné přírodě a s</w:t>
      </w:r>
      <w:r w:rsidR="00CA615C">
        <w:t xml:space="preserve"> tím, co od něj mohou očekávat. </w:t>
      </w:r>
    </w:p>
    <w:p w:rsidR="004E5A01" w:rsidRDefault="004E5A01" w:rsidP="004E5A01">
      <w:pPr>
        <w:pStyle w:val="normlntext"/>
      </w:pPr>
    </w:p>
    <w:p w:rsidR="00CA615C" w:rsidRDefault="00CA615C" w:rsidP="004E5A01">
      <w:pPr>
        <w:pStyle w:val="normlntext"/>
      </w:pPr>
    </w:p>
    <w:p w:rsidR="00690188" w:rsidRDefault="00690188" w:rsidP="004E5A01">
      <w:pPr>
        <w:pStyle w:val="normlntext"/>
      </w:pPr>
    </w:p>
    <w:p w:rsidR="00690188" w:rsidRDefault="00690188" w:rsidP="004E5A01">
      <w:pPr>
        <w:pStyle w:val="normlntext"/>
      </w:pPr>
    </w:p>
    <w:p w:rsidR="00690188" w:rsidRDefault="00690188" w:rsidP="004E5A01">
      <w:pPr>
        <w:pStyle w:val="normlntext"/>
      </w:pPr>
    </w:p>
    <w:p w:rsidR="00690188" w:rsidRDefault="00690188" w:rsidP="004E5A01">
      <w:pPr>
        <w:pStyle w:val="normlntext"/>
      </w:pPr>
    </w:p>
    <w:p w:rsidR="00690188" w:rsidRDefault="00690188" w:rsidP="004E5A01">
      <w:pPr>
        <w:pStyle w:val="normlntext"/>
      </w:pPr>
    </w:p>
    <w:p w:rsidR="00690188" w:rsidRDefault="00690188" w:rsidP="004E5A01">
      <w:pPr>
        <w:pStyle w:val="normlntext"/>
      </w:pPr>
    </w:p>
    <w:p w:rsidR="00690188" w:rsidRDefault="00690188" w:rsidP="004E5A01">
      <w:pPr>
        <w:pStyle w:val="normlntext"/>
      </w:pPr>
    </w:p>
    <w:p w:rsidR="00690188" w:rsidRDefault="00690188" w:rsidP="004E5A01">
      <w:pPr>
        <w:pStyle w:val="normlntext"/>
      </w:pPr>
    </w:p>
    <w:p w:rsidR="00690188" w:rsidRDefault="00690188" w:rsidP="004E5A01">
      <w:pPr>
        <w:pStyle w:val="normlntext"/>
      </w:pPr>
    </w:p>
    <w:p w:rsidR="00690188" w:rsidRDefault="00690188" w:rsidP="004E5A01">
      <w:pPr>
        <w:pStyle w:val="normlntext"/>
      </w:pPr>
    </w:p>
    <w:p w:rsidR="00690188" w:rsidRDefault="00690188" w:rsidP="004E5A01">
      <w:pPr>
        <w:pStyle w:val="normlntext"/>
      </w:pPr>
    </w:p>
    <w:p w:rsidR="00690188" w:rsidRDefault="00690188" w:rsidP="004E5A01">
      <w:pPr>
        <w:pStyle w:val="normlntext"/>
      </w:pPr>
    </w:p>
    <w:p w:rsidR="00690188" w:rsidRDefault="00690188" w:rsidP="004E5A01">
      <w:pPr>
        <w:pStyle w:val="normlntext"/>
      </w:pPr>
    </w:p>
    <w:p w:rsidR="00690188" w:rsidRDefault="00690188" w:rsidP="004E5A01">
      <w:pPr>
        <w:pStyle w:val="normlntext"/>
      </w:pPr>
    </w:p>
    <w:p w:rsidR="00690188" w:rsidRDefault="00690188" w:rsidP="00690188">
      <w:pPr>
        <w:pStyle w:val="NadpisA"/>
      </w:pPr>
      <w:bookmarkStart w:id="20" w:name="_Toc385445394"/>
      <w:r>
        <w:lastRenderedPageBreak/>
        <w:t>Metodika</w:t>
      </w:r>
      <w:bookmarkEnd w:id="20"/>
      <w:r>
        <w:t xml:space="preserve"> </w:t>
      </w:r>
    </w:p>
    <w:p w:rsidR="00072855" w:rsidRDefault="00072855" w:rsidP="00072855">
      <w:pPr>
        <w:pStyle w:val="normlntext"/>
      </w:pPr>
      <w:r>
        <w:t xml:space="preserve">Moje práce se bude ubírat dvěma směry. První část práce bude věnována literární rešerši, kde jsem pro vyhledávání článků zabývajících se tématem interakce prasete divokého s člověkem zvolila webový prohlížeč Google a jeho odnož Google </w:t>
      </w:r>
      <w:proofErr w:type="spellStart"/>
      <w:r>
        <w:t>Scholar</w:t>
      </w:r>
      <w:proofErr w:type="spellEnd"/>
      <w:r>
        <w:t xml:space="preserve">. Na těchto webech jsem zadávala hesla: prase divoké – napadení, prase divoké – člověk, prase divoké – škody,… Významný zdroj představoval i web </w:t>
      </w:r>
      <w:hyperlink r:id="rId10" w:history="1">
        <w:r w:rsidRPr="00590B9B">
          <w:rPr>
            <w:rStyle w:val="Hypertextovodkaz"/>
          </w:rPr>
          <w:t>www.silvarium.cz</w:t>
        </w:r>
      </w:hyperlink>
      <w:r>
        <w:t xml:space="preserve">, kde se nachází přehledná databáze novinových článků publikovaných k tématu myslivosti a lesnictví. </w:t>
      </w:r>
    </w:p>
    <w:p w:rsidR="00072855" w:rsidRDefault="00072855" w:rsidP="00072855">
      <w:pPr>
        <w:pStyle w:val="normlntext"/>
        <w:ind w:firstLine="397"/>
      </w:pPr>
      <w:r>
        <w:t xml:space="preserve">Pro vlastní dotazníkové šetření jsem sestavila dotazník obsahující uzavřené otázky, kde mají respondenti na výběr z více možností a jako poslední, otázku otevřenou, ve které je možné prezentovat vlastní zkušenosti se setkáním s divokým prasetem. Otázky jsou navrženy tak, aby byly lehce srozumitelné, protože šetření se účastní i děti ve věku do 15 let. Respondenti byli vybráni pouze z jedné konkrétní lokality a to z Bouzovské vrchoviny, oblasti kolem vesnice Luká. Zadání dotazníkového šetření ve více lokalitách by nebylo reprezentativní z důvodu různého počtu vyskytujících se divokých prasat a různých životních podmínek těchto zvířat. </w:t>
      </w:r>
    </w:p>
    <w:p w:rsidR="00072855" w:rsidRDefault="00072855" w:rsidP="00072855">
      <w:pPr>
        <w:pStyle w:val="normlntext"/>
        <w:ind w:firstLine="397"/>
      </w:pPr>
      <w:r>
        <w:t xml:space="preserve">Jednu skupinu respondentů představují myslivci, kteří se pravidelně pohybují v honitbách v okolí obce a je u nich velký předpoklad, že s divokými prasaty se potkávají běžně. Další skupinou jsou lidé pohybující se často ve volné přírodě. Očekávám, že tato skupina lidí, která má přírodu částečně jako svého koníčka a tudíž se v ní pohybuje ohleduplně, se také bude s divokým prasetem namátkově setkávat. Poslední skupinou dotázaných jsou děti staršího školního věku pohybující se venku pravidelně bez dozoru dospělých. Podle mého odhadu by v této skupině mělo docházet k výjimečným setkáním s prasaty, protože děti většinou při svém pohybu volným terénem způsobují hluk a jejich pohyb v přírodě většinou není tak ohleduplný. </w:t>
      </w:r>
    </w:p>
    <w:p w:rsidR="00072855" w:rsidRDefault="00072855" w:rsidP="00072855">
      <w:pPr>
        <w:pStyle w:val="NadpisB"/>
      </w:pPr>
      <w:bookmarkStart w:id="21" w:name="_Toc385445395"/>
      <w:r>
        <w:t>Hypotézy</w:t>
      </w:r>
      <w:bookmarkEnd w:id="21"/>
      <w:r>
        <w:t xml:space="preserve"> </w:t>
      </w:r>
    </w:p>
    <w:p w:rsidR="00072855" w:rsidRDefault="00072855" w:rsidP="00072855">
      <w:pPr>
        <w:spacing w:line="360" w:lineRule="auto"/>
        <w:jc w:val="both"/>
      </w:pPr>
      <w:r>
        <w:t xml:space="preserve">Na základě předchozího studia o chování divokých prasat a článků publikovaných na téma setkání člověka s prasetem divokým, jsem se rozhodla ověřit dotazníkovou metodou několik hypotéz. </w:t>
      </w:r>
    </w:p>
    <w:p w:rsidR="00072855" w:rsidRDefault="00072855" w:rsidP="00072855">
      <w:pPr>
        <w:spacing w:line="360" w:lineRule="auto"/>
        <w:ind w:firstLine="284"/>
        <w:jc w:val="both"/>
      </w:pPr>
      <w:r>
        <w:t xml:space="preserve">Je divoké prasete opravdu tak početně zastoupeno, že je možné se s ním běžně potkávat ve volné přírodě? O narůstajících stavech divokých prasat svědčí zejména </w:t>
      </w:r>
      <w:r>
        <w:lastRenderedPageBreak/>
        <w:t xml:space="preserve">zvyšující se počty odstřelených kusů a narůstající výše škod způsobených rytím divokých prasat v zemědělství. Zvýšený počet jedinců by se měl projevit i v četnosti setkání prasat s člověkem. </w:t>
      </w:r>
    </w:p>
    <w:p w:rsidR="00072855" w:rsidRDefault="00072855" w:rsidP="00072855">
      <w:pPr>
        <w:spacing w:line="360" w:lineRule="auto"/>
        <w:ind w:firstLine="284"/>
        <w:jc w:val="both"/>
      </w:pPr>
      <w:r>
        <w:t xml:space="preserve">Jak se prase divoké při setkání chová? Tím, že narůstá počet divokých prasat a stejně tak i počet interakcí s nimi, bylo by logické se domnívat, že zvířata si na člověka zvyknou, přizpůsobí své chování a budou méně plachá. S přibývajícím počtem kusů, dochází k omezení životního prostoru a chování některých zvířat by se dokonce mohlo vůči člověku změnit v agresivitu. </w:t>
      </w:r>
    </w:p>
    <w:p w:rsidR="00072855" w:rsidRPr="00FA1854" w:rsidRDefault="00072855" w:rsidP="00072855">
      <w:pPr>
        <w:spacing w:line="360" w:lineRule="auto"/>
        <w:ind w:firstLine="284"/>
        <w:jc w:val="both"/>
      </w:pPr>
      <w:proofErr w:type="gramStart"/>
      <w:r>
        <w:t>Ví</w:t>
      </w:r>
      <w:proofErr w:type="gramEnd"/>
      <w:r>
        <w:t xml:space="preserve"> lidé, a zejména děti, jak se mají při setkání s divokými prasaty chovat a znají možná rizika toho setkání? Jak vyplynulo z analýzy článků publikovaných médii na téma divoká prasata, bývá divoké prase prezentováno jako živočišný druh, který dokáže napáchat škody na majetku a pozemcích v řádech milionů nebo dokonce miliard. Dalším stupněm mohou být i škody na zdraví nebo životě lidí. Dá se tedy předpokládat, že vnímání lidí je médii ovlivněno a proběhla edukace, která diváky, posluchače a čtenáře naučila, jak se při setkání s tímto zvířetem chovat, tak aby předešli riziku napadení. </w:t>
      </w:r>
    </w:p>
    <w:p w:rsidR="00072855" w:rsidRDefault="00072855" w:rsidP="00072855">
      <w:pPr>
        <w:pStyle w:val="NadpisB"/>
      </w:pPr>
      <w:r>
        <w:t xml:space="preserve"> </w:t>
      </w:r>
      <w:bookmarkStart w:id="22" w:name="_Toc385445396"/>
      <w:r>
        <w:t>Popis vybrané lokality</w:t>
      </w:r>
      <w:bookmarkEnd w:id="22"/>
      <w:r>
        <w:t xml:space="preserve"> </w:t>
      </w:r>
    </w:p>
    <w:p w:rsidR="00072855" w:rsidRDefault="00072855" w:rsidP="00072855">
      <w:pPr>
        <w:spacing w:line="360" w:lineRule="auto"/>
        <w:jc w:val="both"/>
      </w:pPr>
      <w:r>
        <w:t xml:space="preserve">Obec Luká, kterou jsem si vybrala pro dotazníkové šetření na téma interakce prasete divokého s lidmi, leží v Olomouckém kraji, na rozhraní bývalých okresů Olomouc a Prostějov. Geomorfologicky se řadí do oblasti Zábřežské vrchoviny a podoblasti Bouzovské vrchoviny. Průměrná nadmořská výška obce je 483 m </w:t>
      </w:r>
      <w:proofErr w:type="gramStart"/>
      <w:r>
        <w:t>n.m.</w:t>
      </w:r>
      <w:proofErr w:type="gramEnd"/>
      <w:r>
        <w:t xml:space="preserve"> </w:t>
      </w:r>
    </w:p>
    <w:p w:rsidR="00072855" w:rsidRDefault="00072855" w:rsidP="00072855">
      <w:pPr>
        <w:spacing w:line="360" w:lineRule="auto"/>
        <w:ind w:firstLine="284"/>
        <w:jc w:val="both"/>
      </w:pPr>
      <w:r>
        <w:t xml:space="preserve">V bezprostředním okolí obce se vyskytují souvislé plochy lesa táhnoucí se nepřetržitě několik kilometrů, např. směrem k Bouzovu nebo na opačnou stranu k Náměšti na Hané. Ve skladbě lesa převažují smrkové monokultury, ale jsou zde zastoupeny i jiné druhy jehličnanů (borovice, modřín, jedle) a v omezeném množství i stromy listnaté, nejčastěji duby a buky. </w:t>
      </w:r>
    </w:p>
    <w:p w:rsidR="00072855" w:rsidRDefault="00072855" w:rsidP="00072855">
      <w:pPr>
        <w:spacing w:line="360" w:lineRule="auto"/>
        <w:ind w:firstLine="284"/>
        <w:jc w:val="both"/>
      </w:pPr>
      <w:r>
        <w:t xml:space="preserve">Zemědělská půda v okolí obce je využívána dvojím způsobem. Jednak jako pastevní plocha pro stáda hovězího dobytka a dále jako plocha pěstební. K běžně pěstovaným plodinám patří obilniny (oves setý, pšenice setá, ječmen obecný), řepka olejka, kukuřice setá. Méně často je zde vyséván mák setý a len setý.  </w:t>
      </w:r>
    </w:p>
    <w:p w:rsidR="00072855" w:rsidRPr="00E74060" w:rsidRDefault="00072855" w:rsidP="00072855">
      <w:pPr>
        <w:spacing w:line="360" w:lineRule="auto"/>
        <w:ind w:firstLine="284"/>
        <w:jc w:val="both"/>
      </w:pPr>
      <w:r>
        <w:t xml:space="preserve">V obci provozují svou činnost dvě honební společenství a to Luká a Luká – Březina. </w:t>
      </w:r>
    </w:p>
    <w:p w:rsidR="00072855" w:rsidRDefault="00072855" w:rsidP="00072855">
      <w:pPr>
        <w:pStyle w:val="NadpisB"/>
      </w:pPr>
      <w:r>
        <w:lastRenderedPageBreak/>
        <w:t xml:space="preserve"> </w:t>
      </w:r>
      <w:bookmarkStart w:id="23" w:name="_Toc385445397"/>
      <w:r>
        <w:t>Popis vybraných skupin</w:t>
      </w:r>
      <w:bookmarkEnd w:id="23"/>
      <w:r>
        <w:t xml:space="preserve"> </w:t>
      </w:r>
    </w:p>
    <w:p w:rsidR="00072855" w:rsidRDefault="00072855" w:rsidP="00072855">
      <w:pPr>
        <w:spacing w:line="360" w:lineRule="auto"/>
        <w:jc w:val="both"/>
      </w:pPr>
      <w:r>
        <w:t xml:space="preserve">V dotazníkovém šetření jsem se snažila zastoupit všechny věkové skupiny a zacílit na skupiny, které se běžně pohybují ve volné přírodě, abych dostala reprezentativní vzorek odpovědí a skutečný stav mapující četnost interakcí s divokými prasaty. Vytipovala jsem tři skupiny. První z nich je skupina myslivců, druhou představují žáci základní školy a třetí osoby pohybující se často ve volné přírodě. </w:t>
      </w:r>
    </w:p>
    <w:p w:rsidR="00072855" w:rsidRDefault="00072855" w:rsidP="00072855">
      <w:pPr>
        <w:spacing w:line="360" w:lineRule="auto"/>
        <w:ind w:firstLine="284"/>
        <w:jc w:val="both"/>
      </w:pPr>
      <w:r>
        <w:t xml:space="preserve">U první skupiny představované myslivci je zřejmé, že ti budu naopak kontakt s divokými prasaty vyhledávat za účelem lovu a neměl by se zde vyskytnout žádný respondent, který se s divokým prasetem ve volné přírodě nepotkal. Respondenti této skupiny se navíc v přírodě pohybují nejčastěji v době, kdy jsou divoká prasata aktivní, tj. kolem západu a východu slunce. </w:t>
      </w:r>
    </w:p>
    <w:p w:rsidR="00072855" w:rsidRDefault="00072855" w:rsidP="00072855">
      <w:pPr>
        <w:spacing w:line="360" w:lineRule="auto"/>
        <w:ind w:firstLine="284"/>
        <w:jc w:val="both"/>
      </w:pPr>
      <w:r>
        <w:t xml:space="preserve">Druhá skupina je zastoupena žáky druhého stupně místní základní školy, u nichž je předpoklad, že se ve volném čase odpoledne pohybují venku. K přírodě zřejmě nebudou tak ohleduplní jako osoby ze třetí skupiny a proto by jejich případné setkání s divokými prasaty mělo být opravdu dílem náhody. </w:t>
      </w:r>
    </w:p>
    <w:p w:rsidR="00072855" w:rsidRPr="007A7C5F" w:rsidRDefault="00072855" w:rsidP="00072855">
      <w:pPr>
        <w:spacing w:line="360" w:lineRule="auto"/>
        <w:ind w:firstLine="284"/>
        <w:jc w:val="both"/>
      </w:pPr>
      <w:r>
        <w:t xml:space="preserve">Třetí skupinu respondentů tvoří osoby pohybující se často ve volné přírodě, za účelem koníčku s pobytem v přírodě spojeného (sportovci, houbaři, ornitologové,…). U této skupiny je předpoklad, že se v přírodě budou pohybovat ohleduplně, bez zbytečného hluku. Z toho důvodu jsem předpokládala, že tato skupina by se měla s divokými prasaty setkávat také náhodně, ale častěji než žáci základní školy. </w:t>
      </w:r>
    </w:p>
    <w:p w:rsidR="00072855" w:rsidRDefault="00072855" w:rsidP="00072855">
      <w:pPr>
        <w:pStyle w:val="NadpisB"/>
      </w:pPr>
      <w:r>
        <w:t xml:space="preserve"> </w:t>
      </w:r>
      <w:bookmarkStart w:id="24" w:name="_Toc385445398"/>
      <w:r>
        <w:t>Dotazník</w:t>
      </w:r>
      <w:bookmarkEnd w:id="24"/>
      <w:r>
        <w:t xml:space="preserve"> </w:t>
      </w:r>
    </w:p>
    <w:p w:rsidR="00072855" w:rsidRDefault="00072855" w:rsidP="00072855">
      <w:pPr>
        <w:spacing w:line="360" w:lineRule="auto"/>
        <w:jc w:val="both"/>
      </w:pPr>
      <w:r>
        <w:t xml:space="preserve">Dotazník jsem konstruovala tak, aby splňoval obecně známé podmínky pro tento typ získávání informací. V úvodu jsem krátce popsala důvod, pro který žádám respondenty o vyplnění a informovala je, že dotazník je anonymní, nicméně v případě zájmu a abych zvýšila motivaci dotazník vyplnit, je možné přiložit svou e-mailovou adresu, na kterou jsem slíbila zaslat sumář sebraných dat. </w:t>
      </w:r>
    </w:p>
    <w:p w:rsidR="00072855" w:rsidRDefault="00072855" w:rsidP="00072855">
      <w:pPr>
        <w:spacing w:line="360" w:lineRule="auto"/>
        <w:ind w:firstLine="284"/>
        <w:jc w:val="both"/>
      </w:pPr>
      <w:r>
        <w:t xml:space="preserve">Dotazník se skládá z osmi otázek, kde první otázka je položena jako zařazující respondenta do jedné ze tří výše uvedených skupin. Dalších šest otázek je uzavřených a respondenti volí jednu z nabízených možností. Otázky jsem volila krátké a odpovědi stručné a jasné, aby byl dotazník co nejsrozumitelnější a získaná data reprezentativní a snadno vyhodnotitelná. </w:t>
      </w:r>
    </w:p>
    <w:p w:rsidR="00072855" w:rsidRDefault="00072855" w:rsidP="00072855">
      <w:pPr>
        <w:spacing w:line="360" w:lineRule="auto"/>
        <w:ind w:firstLine="284"/>
        <w:jc w:val="both"/>
      </w:pPr>
      <w:r>
        <w:lastRenderedPageBreak/>
        <w:t xml:space="preserve">Poslední otázku jsem ponechala otevřenou a požádala jsem respondenty o popis konkrétní osobní zkušenosti ze setkání s divokým prasetem. </w:t>
      </w:r>
    </w:p>
    <w:p w:rsidR="00072855" w:rsidRDefault="00072855" w:rsidP="00072855">
      <w:pPr>
        <w:spacing w:line="360" w:lineRule="auto"/>
        <w:ind w:firstLine="284"/>
        <w:jc w:val="both"/>
      </w:pPr>
      <w:r>
        <w:t xml:space="preserve">Níže přikládám používaný dotazník: </w:t>
      </w:r>
    </w:p>
    <w:p w:rsidR="00072855" w:rsidRPr="00FA597B" w:rsidRDefault="00072855" w:rsidP="00072855">
      <w:pPr>
        <w:spacing w:line="360" w:lineRule="auto"/>
        <w:jc w:val="center"/>
        <w:rPr>
          <w:b/>
        </w:rPr>
      </w:pPr>
      <w:r w:rsidRPr="00FA597B">
        <w:rPr>
          <w:b/>
        </w:rPr>
        <w:t>Dotazník: Prase divoké v interakci s lidmi</w:t>
      </w:r>
    </w:p>
    <w:p w:rsidR="00072855" w:rsidRDefault="00072855" w:rsidP="00072855">
      <w:pPr>
        <w:spacing w:line="360" w:lineRule="auto"/>
        <w:jc w:val="both"/>
      </w:pPr>
      <w:r>
        <w:t xml:space="preserve">Prosím Vás o vyplnění krátkého dotazníku k dotazníkovému šetření, které bude sloužit jako součást bakalářské práce zpracovávané v rámci studia na Pedagogické fakultě Univerzity Palackého v Olomouci na téma Prase divoké v interakci s lidmi. Dotazník je anonymní. Pokud budete chtít zaslat výsledky šetření, uveďte prosím níže svůj e-mail. </w:t>
      </w:r>
    </w:p>
    <w:p w:rsidR="00072855" w:rsidRDefault="00072855" w:rsidP="00072855">
      <w:pPr>
        <w:spacing w:line="360" w:lineRule="auto"/>
      </w:pPr>
      <w:r>
        <w:tab/>
      </w:r>
      <w:r>
        <w:tab/>
      </w:r>
      <w:r>
        <w:tab/>
      </w:r>
      <w:r>
        <w:tab/>
      </w:r>
      <w:r>
        <w:tab/>
      </w:r>
      <w:r>
        <w:tab/>
      </w:r>
      <w:r>
        <w:tab/>
      </w:r>
      <w:r>
        <w:tab/>
        <w:t xml:space="preserve">Děkuji za spolupráci. </w:t>
      </w:r>
    </w:p>
    <w:p w:rsidR="00072855" w:rsidRDefault="00072855" w:rsidP="00072855">
      <w:pPr>
        <w:spacing w:line="360" w:lineRule="auto"/>
      </w:pPr>
      <w:r>
        <w:tab/>
      </w:r>
      <w:r>
        <w:tab/>
      </w:r>
      <w:r>
        <w:tab/>
      </w:r>
      <w:r>
        <w:tab/>
      </w:r>
      <w:r>
        <w:tab/>
      </w:r>
      <w:r>
        <w:tab/>
      </w:r>
      <w:r>
        <w:tab/>
      </w:r>
      <w:r>
        <w:tab/>
        <w:t xml:space="preserve">Daniela Slouková Recová  </w:t>
      </w:r>
    </w:p>
    <w:p w:rsidR="00072855" w:rsidRDefault="00072855" w:rsidP="00072855"/>
    <w:p w:rsidR="00072855" w:rsidRDefault="00072855" w:rsidP="00072855">
      <w:r>
        <w:t xml:space="preserve">Zajímají mě výsledky dotazníkového šetření a chci je zaslat na e-mail (doplňte): </w:t>
      </w:r>
    </w:p>
    <w:p w:rsidR="00072855" w:rsidRDefault="00072855" w:rsidP="00072855"/>
    <w:p w:rsidR="00072855" w:rsidRDefault="00072855" w:rsidP="00072855">
      <w:pPr>
        <w:pStyle w:val="Odstavecseseznamem"/>
        <w:numPr>
          <w:ilvl w:val="0"/>
          <w:numId w:val="29"/>
        </w:numPr>
        <w:spacing w:after="200" w:line="276" w:lineRule="auto"/>
        <w:contextualSpacing/>
      </w:pPr>
      <w:r>
        <w:t xml:space="preserve">Jsem součástí skupiny: </w:t>
      </w:r>
    </w:p>
    <w:p w:rsidR="00072855" w:rsidRDefault="00072855" w:rsidP="00072855">
      <w:pPr>
        <w:pStyle w:val="Odstavecseseznamem"/>
        <w:numPr>
          <w:ilvl w:val="0"/>
          <w:numId w:val="30"/>
        </w:numPr>
        <w:spacing w:after="200" w:line="276" w:lineRule="auto"/>
        <w:contextualSpacing/>
      </w:pPr>
      <w:r>
        <w:t xml:space="preserve">myslivec </w:t>
      </w:r>
    </w:p>
    <w:p w:rsidR="00072855" w:rsidRDefault="00072855" w:rsidP="00072855">
      <w:pPr>
        <w:pStyle w:val="Odstavecseseznamem"/>
        <w:numPr>
          <w:ilvl w:val="0"/>
          <w:numId w:val="30"/>
        </w:numPr>
        <w:spacing w:after="200" w:line="276" w:lineRule="auto"/>
        <w:contextualSpacing/>
      </w:pPr>
      <w:r>
        <w:t xml:space="preserve">žák základní školy </w:t>
      </w:r>
    </w:p>
    <w:p w:rsidR="00072855" w:rsidRDefault="00072855" w:rsidP="00072855">
      <w:pPr>
        <w:pStyle w:val="Odstavecseseznamem"/>
        <w:numPr>
          <w:ilvl w:val="0"/>
          <w:numId w:val="30"/>
        </w:numPr>
        <w:spacing w:after="200" w:line="276" w:lineRule="auto"/>
        <w:contextualSpacing/>
      </w:pPr>
      <w:r>
        <w:t xml:space="preserve">osoba pohybující se často ve volné přírodě (sportovec, houbař, ornitolog,…) </w:t>
      </w:r>
    </w:p>
    <w:p w:rsidR="00072855" w:rsidRDefault="00072855" w:rsidP="00072855">
      <w:pPr>
        <w:ind w:left="720"/>
      </w:pPr>
    </w:p>
    <w:p w:rsidR="00072855" w:rsidRDefault="00072855" w:rsidP="00072855">
      <w:pPr>
        <w:pStyle w:val="Odstavecseseznamem"/>
        <w:numPr>
          <w:ilvl w:val="0"/>
          <w:numId w:val="29"/>
        </w:numPr>
        <w:spacing w:after="200" w:line="276" w:lineRule="auto"/>
        <w:contextualSpacing/>
      </w:pPr>
      <w:r>
        <w:t xml:space="preserve">V přírodě se pohybuji: </w:t>
      </w:r>
    </w:p>
    <w:p w:rsidR="00072855" w:rsidRDefault="00072855" w:rsidP="00072855">
      <w:pPr>
        <w:pStyle w:val="Odstavecseseznamem"/>
        <w:numPr>
          <w:ilvl w:val="0"/>
          <w:numId w:val="31"/>
        </w:numPr>
        <w:spacing w:after="200" w:line="276" w:lineRule="auto"/>
        <w:contextualSpacing/>
      </w:pPr>
      <w:r>
        <w:t xml:space="preserve">téměř denně </w:t>
      </w:r>
    </w:p>
    <w:p w:rsidR="00072855" w:rsidRDefault="00072855" w:rsidP="00072855">
      <w:pPr>
        <w:pStyle w:val="Odstavecseseznamem"/>
        <w:numPr>
          <w:ilvl w:val="0"/>
          <w:numId w:val="31"/>
        </w:numPr>
        <w:spacing w:after="200" w:line="276" w:lineRule="auto"/>
        <w:contextualSpacing/>
      </w:pPr>
      <w:r>
        <w:t xml:space="preserve">jedenkrát za dva týdny </w:t>
      </w:r>
    </w:p>
    <w:p w:rsidR="00072855" w:rsidRDefault="00072855" w:rsidP="00072855">
      <w:pPr>
        <w:pStyle w:val="Odstavecseseznamem"/>
        <w:numPr>
          <w:ilvl w:val="0"/>
          <w:numId w:val="31"/>
        </w:numPr>
        <w:spacing w:after="200" w:line="276" w:lineRule="auto"/>
        <w:contextualSpacing/>
      </w:pPr>
      <w:r>
        <w:t xml:space="preserve">jedenkrát měsíčně a méně často </w:t>
      </w:r>
    </w:p>
    <w:p w:rsidR="00072855" w:rsidRDefault="00072855" w:rsidP="00072855">
      <w:pPr>
        <w:pStyle w:val="Odstavecseseznamem"/>
        <w:ind w:left="1080"/>
      </w:pPr>
    </w:p>
    <w:p w:rsidR="00072855" w:rsidRDefault="00072855" w:rsidP="00072855">
      <w:pPr>
        <w:pStyle w:val="Odstavecseseznamem"/>
        <w:numPr>
          <w:ilvl w:val="0"/>
          <w:numId w:val="29"/>
        </w:numPr>
        <w:spacing w:after="200" w:line="276" w:lineRule="auto"/>
        <w:contextualSpacing/>
      </w:pPr>
      <w:r w:rsidRPr="00B02025">
        <w:t xml:space="preserve"> </w:t>
      </w:r>
      <w:r>
        <w:t xml:space="preserve">S prasetem divokým v přírodě: </w:t>
      </w:r>
    </w:p>
    <w:p w:rsidR="00072855" w:rsidRDefault="00072855" w:rsidP="00072855">
      <w:pPr>
        <w:pStyle w:val="Odstavecseseznamem"/>
        <w:numPr>
          <w:ilvl w:val="0"/>
          <w:numId w:val="32"/>
        </w:numPr>
        <w:spacing w:after="200" w:line="276" w:lineRule="auto"/>
        <w:contextualSpacing/>
      </w:pPr>
      <w:proofErr w:type="gramStart"/>
      <w:r>
        <w:t>se setkávám</w:t>
      </w:r>
      <w:proofErr w:type="gramEnd"/>
      <w:r>
        <w:t xml:space="preserve"> běžně </w:t>
      </w:r>
    </w:p>
    <w:p w:rsidR="00072855" w:rsidRDefault="00072855" w:rsidP="00072855">
      <w:pPr>
        <w:pStyle w:val="Odstavecseseznamem"/>
        <w:numPr>
          <w:ilvl w:val="0"/>
          <w:numId w:val="32"/>
        </w:numPr>
        <w:spacing w:after="200" w:line="276" w:lineRule="auto"/>
        <w:contextualSpacing/>
      </w:pPr>
      <w:proofErr w:type="gramStart"/>
      <w:r>
        <w:t>se setkávám</w:t>
      </w:r>
      <w:proofErr w:type="gramEnd"/>
      <w:r>
        <w:t xml:space="preserve"> výjimečně </w:t>
      </w:r>
    </w:p>
    <w:p w:rsidR="00072855" w:rsidRDefault="00072855" w:rsidP="00072855">
      <w:pPr>
        <w:pStyle w:val="Odstavecseseznamem"/>
        <w:numPr>
          <w:ilvl w:val="0"/>
          <w:numId w:val="32"/>
        </w:numPr>
        <w:spacing w:after="200" w:line="276" w:lineRule="auto"/>
        <w:contextualSpacing/>
      </w:pPr>
      <w:r>
        <w:t xml:space="preserve">jsem se nikdy nesetkal/a </w:t>
      </w:r>
    </w:p>
    <w:p w:rsidR="00072855" w:rsidRDefault="00072855" w:rsidP="00072855">
      <w:pPr>
        <w:pStyle w:val="Odstavecseseznamem"/>
        <w:ind w:left="1080"/>
      </w:pPr>
    </w:p>
    <w:p w:rsidR="00072855" w:rsidRDefault="00072855" w:rsidP="00072855">
      <w:pPr>
        <w:pStyle w:val="Odstavecseseznamem"/>
        <w:numPr>
          <w:ilvl w:val="0"/>
          <w:numId w:val="29"/>
        </w:numPr>
        <w:spacing w:after="200" w:line="276" w:lineRule="auto"/>
        <w:contextualSpacing/>
      </w:pPr>
      <w:r>
        <w:t xml:space="preserve">Prase divoké vidívám převážně: </w:t>
      </w:r>
    </w:p>
    <w:p w:rsidR="00072855" w:rsidRDefault="00072855" w:rsidP="00072855">
      <w:pPr>
        <w:pStyle w:val="Odstavecseseznamem"/>
        <w:numPr>
          <w:ilvl w:val="0"/>
          <w:numId w:val="34"/>
        </w:numPr>
        <w:spacing w:after="200" w:line="276" w:lineRule="auto"/>
        <w:contextualSpacing/>
      </w:pPr>
      <w:r>
        <w:t xml:space="preserve">jednotlivé kusy samostatně </w:t>
      </w:r>
    </w:p>
    <w:p w:rsidR="00072855" w:rsidRDefault="00072855" w:rsidP="00072855">
      <w:pPr>
        <w:pStyle w:val="Odstavecseseznamem"/>
        <w:numPr>
          <w:ilvl w:val="0"/>
          <w:numId w:val="34"/>
        </w:numPr>
        <w:spacing w:after="200" w:line="276" w:lineRule="auto"/>
        <w:contextualSpacing/>
      </w:pPr>
      <w:r>
        <w:t xml:space="preserve">několik jedinců v malé skupině (dva až pět kusů) </w:t>
      </w:r>
    </w:p>
    <w:p w:rsidR="00072855" w:rsidRDefault="00072855" w:rsidP="00072855">
      <w:pPr>
        <w:pStyle w:val="Odstavecseseznamem"/>
        <w:numPr>
          <w:ilvl w:val="0"/>
          <w:numId w:val="34"/>
        </w:numPr>
        <w:spacing w:after="200" w:line="276" w:lineRule="auto"/>
        <w:contextualSpacing/>
      </w:pPr>
      <w:r>
        <w:t>ve větší tlupě (šest a více kusů)</w:t>
      </w:r>
    </w:p>
    <w:p w:rsidR="00072855" w:rsidRDefault="00072855" w:rsidP="00072855">
      <w:pPr>
        <w:pStyle w:val="Odstavecseseznamem"/>
        <w:ind w:left="1080"/>
      </w:pPr>
    </w:p>
    <w:p w:rsidR="00072855" w:rsidRDefault="00072855" w:rsidP="00072855">
      <w:pPr>
        <w:pStyle w:val="Odstavecseseznamem"/>
        <w:numPr>
          <w:ilvl w:val="0"/>
          <w:numId w:val="29"/>
        </w:numPr>
        <w:spacing w:after="200" w:line="276" w:lineRule="auto"/>
        <w:contextualSpacing/>
      </w:pPr>
      <w:r>
        <w:t xml:space="preserve">Prase divoké se při tomto setkání chovalo: </w:t>
      </w:r>
    </w:p>
    <w:p w:rsidR="00072855" w:rsidRDefault="00072855" w:rsidP="00072855">
      <w:pPr>
        <w:pStyle w:val="Odstavecseseznamem"/>
        <w:numPr>
          <w:ilvl w:val="0"/>
          <w:numId w:val="33"/>
        </w:numPr>
        <w:spacing w:after="200" w:line="276" w:lineRule="auto"/>
        <w:contextualSpacing/>
      </w:pPr>
      <w:r>
        <w:t xml:space="preserve">plaše, rychle uteklo </w:t>
      </w:r>
    </w:p>
    <w:p w:rsidR="00072855" w:rsidRDefault="00072855" w:rsidP="00072855">
      <w:pPr>
        <w:pStyle w:val="Odstavecseseznamem"/>
        <w:numPr>
          <w:ilvl w:val="0"/>
          <w:numId w:val="33"/>
        </w:numPr>
        <w:spacing w:after="200" w:line="276" w:lineRule="auto"/>
        <w:contextualSpacing/>
      </w:pPr>
      <w:r>
        <w:t xml:space="preserve">uteklo, ale až po dosažení určité vzdálenosti, na kterou jsem se přiblížil/a </w:t>
      </w:r>
    </w:p>
    <w:p w:rsidR="00072855" w:rsidRDefault="00072855" w:rsidP="00072855">
      <w:pPr>
        <w:pStyle w:val="Odstavecseseznamem"/>
        <w:numPr>
          <w:ilvl w:val="0"/>
          <w:numId w:val="33"/>
        </w:numPr>
        <w:spacing w:after="200" w:line="276" w:lineRule="auto"/>
        <w:contextualSpacing/>
      </w:pPr>
      <w:r>
        <w:t xml:space="preserve">agresivně, utíkal/a jsem já </w:t>
      </w:r>
    </w:p>
    <w:p w:rsidR="00072855" w:rsidRDefault="00072855" w:rsidP="00072855">
      <w:pPr>
        <w:pStyle w:val="Odstavecseseznamem"/>
        <w:ind w:left="1080"/>
      </w:pPr>
    </w:p>
    <w:p w:rsidR="00072855" w:rsidRDefault="00072855" w:rsidP="00072855">
      <w:pPr>
        <w:pStyle w:val="Odstavecseseznamem"/>
        <w:numPr>
          <w:ilvl w:val="0"/>
          <w:numId w:val="29"/>
        </w:numPr>
        <w:spacing w:after="200" w:line="276" w:lineRule="auto"/>
        <w:contextualSpacing/>
      </w:pPr>
      <w:r>
        <w:t xml:space="preserve">  Domnívám se, že při setkání s prasetem divokým se mám chovat: </w:t>
      </w:r>
    </w:p>
    <w:p w:rsidR="00072855" w:rsidRDefault="00072855" w:rsidP="00072855">
      <w:pPr>
        <w:pStyle w:val="Odstavecseseznamem"/>
        <w:numPr>
          <w:ilvl w:val="0"/>
          <w:numId w:val="35"/>
        </w:numPr>
        <w:spacing w:after="200" w:line="276" w:lineRule="auto"/>
        <w:contextualSpacing/>
      </w:pPr>
      <w:r>
        <w:lastRenderedPageBreak/>
        <w:t xml:space="preserve">vylézt na strom nebo se dát rychle na útěk </w:t>
      </w:r>
    </w:p>
    <w:p w:rsidR="00072855" w:rsidRDefault="00072855" w:rsidP="00072855">
      <w:pPr>
        <w:pStyle w:val="Odstavecseseznamem"/>
        <w:numPr>
          <w:ilvl w:val="0"/>
          <w:numId w:val="35"/>
        </w:numPr>
        <w:spacing w:after="200" w:line="276" w:lineRule="auto"/>
        <w:contextualSpacing/>
      </w:pPr>
      <w:r>
        <w:t xml:space="preserve">zastavit se a počkat, až přejde </w:t>
      </w:r>
    </w:p>
    <w:p w:rsidR="00072855" w:rsidRDefault="00072855" w:rsidP="00072855">
      <w:pPr>
        <w:pStyle w:val="Odstavecseseznamem"/>
        <w:numPr>
          <w:ilvl w:val="0"/>
          <w:numId w:val="35"/>
        </w:numPr>
        <w:spacing w:after="200" w:line="276" w:lineRule="auto"/>
        <w:contextualSpacing/>
      </w:pPr>
      <w:r>
        <w:t xml:space="preserve">dělat co největší hluk, aby se vyděsilo a uteklo </w:t>
      </w:r>
    </w:p>
    <w:p w:rsidR="00072855" w:rsidRDefault="00072855" w:rsidP="00072855">
      <w:pPr>
        <w:pStyle w:val="Odstavecseseznamem"/>
        <w:ind w:left="1080"/>
      </w:pPr>
    </w:p>
    <w:p w:rsidR="00072855" w:rsidRDefault="00072855" w:rsidP="00072855">
      <w:pPr>
        <w:pStyle w:val="Odstavecseseznamem"/>
        <w:numPr>
          <w:ilvl w:val="0"/>
          <w:numId w:val="29"/>
        </w:numPr>
        <w:spacing w:after="200" w:line="276" w:lineRule="auto"/>
        <w:contextualSpacing/>
      </w:pPr>
      <w:r w:rsidRPr="005A6C06">
        <w:t xml:space="preserve"> </w:t>
      </w:r>
      <w:r>
        <w:t xml:space="preserve">Prase divoké mi: </w:t>
      </w:r>
    </w:p>
    <w:p w:rsidR="00072855" w:rsidRDefault="00072855" w:rsidP="00072855">
      <w:pPr>
        <w:pStyle w:val="Odstavecseseznamem"/>
        <w:numPr>
          <w:ilvl w:val="0"/>
          <w:numId w:val="36"/>
        </w:numPr>
        <w:spacing w:after="200" w:line="276" w:lineRule="auto"/>
        <w:contextualSpacing/>
      </w:pPr>
      <w:r>
        <w:t xml:space="preserve">nemůže v žádném případě ublížit </w:t>
      </w:r>
    </w:p>
    <w:p w:rsidR="00072855" w:rsidRDefault="00072855" w:rsidP="00072855">
      <w:pPr>
        <w:pStyle w:val="Odstavecseseznamem"/>
        <w:numPr>
          <w:ilvl w:val="0"/>
          <w:numId w:val="36"/>
        </w:numPr>
        <w:spacing w:after="200" w:line="276" w:lineRule="auto"/>
        <w:contextualSpacing/>
      </w:pPr>
      <w:r>
        <w:t xml:space="preserve">může ublížit pouze v krajním případě (postřelený kus, bachyně bránící mláďata) </w:t>
      </w:r>
    </w:p>
    <w:p w:rsidR="00072855" w:rsidRDefault="00072855" w:rsidP="00072855">
      <w:pPr>
        <w:pStyle w:val="Odstavecseseznamem"/>
        <w:numPr>
          <w:ilvl w:val="0"/>
          <w:numId w:val="36"/>
        </w:numPr>
        <w:spacing w:after="200" w:line="276" w:lineRule="auto"/>
        <w:contextualSpacing/>
      </w:pPr>
      <w:r>
        <w:t xml:space="preserve">velmi pravděpodobně může ublížit, je to velmi nebezpečné zvíře </w:t>
      </w:r>
    </w:p>
    <w:p w:rsidR="00072855" w:rsidRDefault="00072855" w:rsidP="00072855">
      <w:pPr>
        <w:pStyle w:val="Odstavecseseznamem"/>
        <w:ind w:left="1080"/>
      </w:pPr>
    </w:p>
    <w:p w:rsidR="00072855" w:rsidRDefault="00072855" w:rsidP="00072855">
      <w:pPr>
        <w:pStyle w:val="Odstavecseseznamem"/>
        <w:numPr>
          <w:ilvl w:val="0"/>
          <w:numId w:val="29"/>
        </w:numPr>
        <w:spacing w:after="200" w:line="276" w:lineRule="auto"/>
        <w:contextualSpacing/>
      </w:pPr>
      <w:r>
        <w:t xml:space="preserve">V případě setkání s prasetem divokým ve volné přírodě, popište prosím situaci, kdy jste se cítil/a nejvíce ohrožen/a: </w:t>
      </w:r>
    </w:p>
    <w:p w:rsidR="00690188" w:rsidRDefault="00690188" w:rsidP="004E5A01">
      <w:pPr>
        <w:pStyle w:val="normlntext"/>
      </w:pPr>
    </w:p>
    <w:p w:rsidR="00690188" w:rsidRDefault="00690188" w:rsidP="004E5A01">
      <w:pPr>
        <w:pStyle w:val="normlntext"/>
      </w:pPr>
    </w:p>
    <w:p w:rsidR="00690188" w:rsidRDefault="00690188" w:rsidP="004E5A01">
      <w:pPr>
        <w:pStyle w:val="normlntext"/>
      </w:pPr>
    </w:p>
    <w:p w:rsidR="00690188" w:rsidRDefault="00690188" w:rsidP="004E5A01">
      <w:pPr>
        <w:pStyle w:val="normlntext"/>
      </w:pPr>
    </w:p>
    <w:p w:rsidR="00690188" w:rsidRDefault="00690188" w:rsidP="004E5A01">
      <w:pPr>
        <w:pStyle w:val="normlntext"/>
      </w:pPr>
    </w:p>
    <w:p w:rsidR="00690188" w:rsidRDefault="00690188" w:rsidP="004E5A01">
      <w:pPr>
        <w:pStyle w:val="normlntext"/>
      </w:pPr>
    </w:p>
    <w:p w:rsidR="00690188" w:rsidRDefault="00690188" w:rsidP="004E5A01">
      <w:pPr>
        <w:pStyle w:val="normlntext"/>
      </w:pPr>
    </w:p>
    <w:p w:rsidR="00690188" w:rsidRDefault="00690188" w:rsidP="004E5A01">
      <w:pPr>
        <w:pStyle w:val="normlntext"/>
      </w:pPr>
    </w:p>
    <w:p w:rsidR="00690188" w:rsidRDefault="00690188" w:rsidP="004E5A01">
      <w:pPr>
        <w:pStyle w:val="normlntext"/>
      </w:pPr>
    </w:p>
    <w:p w:rsidR="00690188" w:rsidRDefault="00690188" w:rsidP="004E5A01">
      <w:pPr>
        <w:pStyle w:val="normlntext"/>
      </w:pPr>
    </w:p>
    <w:p w:rsidR="00690188" w:rsidRDefault="00690188" w:rsidP="004E5A01">
      <w:pPr>
        <w:pStyle w:val="normlntext"/>
      </w:pPr>
    </w:p>
    <w:p w:rsidR="00690188" w:rsidRDefault="00690188" w:rsidP="004E5A01">
      <w:pPr>
        <w:pStyle w:val="normlntext"/>
      </w:pPr>
    </w:p>
    <w:p w:rsidR="00690188" w:rsidRDefault="00690188" w:rsidP="004E5A01">
      <w:pPr>
        <w:pStyle w:val="normlntext"/>
      </w:pPr>
    </w:p>
    <w:p w:rsidR="00690188" w:rsidRDefault="00690188" w:rsidP="004E5A01">
      <w:pPr>
        <w:pStyle w:val="normlntext"/>
      </w:pPr>
    </w:p>
    <w:p w:rsidR="00690188" w:rsidRDefault="00690188" w:rsidP="004E5A01">
      <w:pPr>
        <w:pStyle w:val="normlntext"/>
      </w:pPr>
    </w:p>
    <w:p w:rsidR="00690188" w:rsidRDefault="00690188" w:rsidP="004E5A01">
      <w:pPr>
        <w:pStyle w:val="normlntext"/>
      </w:pPr>
    </w:p>
    <w:p w:rsidR="00690188" w:rsidRDefault="00690188" w:rsidP="004E5A01">
      <w:pPr>
        <w:pStyle w:val="normlntext"/>
      </w:pPr>
    </w:p>
    <w:p w:rsidR="00072855" w:rsidRDefault="00072855" w:rsidP="00072855"/>
    <w:p w:rsidR="00072855" w:rsidRDefault="00072855" w:rsidP="00072855"/>
    <w:p w:rsidR="00690188" w:rsidRPr="00072855" w:rsidRDefault="00690188" w:rsidP="00072855">
      <w:pPr>
        <w:sectPr w:rsidR="00690188" w:rsidRPr="00072855" w:rsidSect="003807E3">
          <w:headerReference w:type="default" r:id="rId11"/>
          <w:footerReference w:type="default" r:id="rId12"/>
          <w:headerReference w:type="first" r:id="rId13"/>
          <w:pgSz w:w="11906" w:h="16838"/>
          <w:pgMar w:top="1418" w:right="1418" w:bottom="1418" w:left="2268" w:header="709" w:footer="709" w:gutter="0"/>
          <w:cols w:space="708"/>
          <w:docGrid w:linePitch="360"/>
        </w:sectPr>
      </w:pPr>
    </w:p>
    <w:p w:rsidR="0092160D" w:rsidRDefault="007A6686" w:rsidP="004E33DD">
      <w:pPr>
        <w:pStyle w:val="NadpisA"/>
      </w:pPr>
      <w:bookmarkStart w:id="25" w:name="_Toc385445399"/>
      <w:r w:rsidRPr="008B3163">
        <w:lastRenderedPageBreak/>
        <w:t>Prase</w:t>
      </w:r>
      <w:r>
        <w:t xml:space="preserve"> divoké</w:t>
      </w:r>
      <w:bookmarkEnd w:id="25"/>
      <w:r w:rsidR="007F59F2">
        <w:t xml:space="preserve"> </w:t>
      </w:r>
    </w:p>
    <w:p w:rsidR="007F59F2" w:rsidRDefault="00ED72FC" w:rsidP="00E034B6">
      <w:pPr>
        <w:spacing w:line="360" w:lineRule="auto"/>
        <w:jc w:val="both"/>
      </w:pPr>
      <w:r>
        <w:t xml:space="preserve">Prase divoké představuje jednoho z nejvýznamnějších zástupců volně žijící fauny v ČR. Díky narůstajícímu počtu jedinců o něm lze hovořit jako o druhu, který začíná dosahovat i hospodářského významu zejména z důvodu velkého počtu ulovených kusů a dále z důvodu škod páchaných na ostatní zvěři a polních kulturách. </w:t>
      </w:r>
    </w:p>
    <w:p w:rsidR="00ED72FC" w:rsidRPr="007F59F2" w:rsidRDefault="00E034B6" w:rsidP="00ED72FC">
      <w:pPr>
        <w:spacing w:line="360" w:lineRule="auto"/>
        <w:ind w:firstLine="340"/>
        <w:jc w:val="both"/>
      </w:pPr>
      <w:r>
        <w:t>Prase divoké se</w:t>
      </w:r>
      <w:r w:rsidR="00ED72FC">
        <w:t xml:space="preserve"> dělí na několik poddruhů s</w:t>
      </w:r>
      <w:r w:rsidR="00A34AFA">
        <w:t> výskytem téměř po celém světě, z nichž u nás se setkáváme s podruhem prasetem divokým evropským (</w:t>
      </w:r>
      <w:proofErr w:type="spellStart"/>
      <w:r>
        <w:rPr>
          <w:i/>
        </w:rPr>
        <w:t>Sus</w:t>
      </w:r>
      <w:proofErr w:type="spellEnd"/>
      <w:r w:rsidR="00A34AFA" w:rsidRPr="00A34AFA">
        <w:rPr>
          <w:i/>
        </w:rPr>
        <w:t xml:space="preserve"> </w:t>
      </w:r>
      <w:proofErr w:type="spellStart"/>
      <w:r w:rsidR="00A34AFA" w:rsidRPr="00A34AFA">
        <w:rPr>
          <w:i/>
        </w:rPr>
        <w:t>scrofa</w:t>
      </w:r>
      <w:proofErr w:type="spellEnd"/>
      <w:r w:rsidR="00A34AFA" w:rsidRPr="00A34AFA">
        <w:rPr>
          <w:i/>
        </w:rPr>
        <w:t xml:space="preserve"> </w:t>
      </w:r>
      <w:proofErr w:type="spellStart"/>
      <w:r w:rsidR="00A34AFA" w:rsidRPr="00A34AFA">
        <w:rPr>
          <w:i/>
        </w:rPr>
        <w:t>scrofa</w:t>
      </w:r>
      <w:proofErr w:type="spellEnd"/>
      <w:r w:rsidR="00A34AFA">
        <w:t>).</w:t>
      </w:r>
      <w:r w:rsidR="00ED72FC">
        <w:t xml:space="preserve"> </w:t>
      </w:r>
    </w:p>
    <w:p w:rsidR="0092160D" w:rsidRDefault="00A34AFA" w:rsidP="008B3163">
      <w:pPr>
        <w:pStyle w:val="NadpisB"/>
        <w:numPr>
          <w:ilvl w:val="1"/>
          <w:numId w:val="16"/>
        </w:numPr>
      </w:pPr>
      <w:r>
        <w:t xml:space="preserve"> </w:t>
      </w:r>
      <w:bookmarkStart w:id="26" w:name="_Toc385445400"/>
      <w:r>
        <w:t>V</w:t>
      </w:r>
      <w:r w:rsidR="007A6686">
        <w:t>ýskyt</w:t>
      </w:r>
      <w:r>
        <w:t xml:space="preserve"> prasete divokého</w:t>
      </w:r>
      <w:bookmarkEnd w:id="26"/>
      <w:r w:rsidR="007A6686">
        <w:t xml:space="preserve"> </w:t>
      </w:r>
    </w:p>
    <w:p w:rsidR="007A6686" w:rsidRDefault="007A6686" w:rsidP="007A6686">
      <w:pPr>
        <w:pStyle w:val="NadpisC"/>
      </w:pPr>
      <w:bookmarkStart w:id="27" w:name="_Toc385445401"/>
      <w:r>
        <w:t>Výskyt ve světě a v Evropě</w:t>
      </w:r>
      <w:bookmarkEnd w:id="27"/>
      <w:r>
        <w:t xml:space="preserve"> </w:t>
      </w:r>
    </w:p>
    <w:p w:rsidR="00A67D1A" w:rsidRDefault="00DB29A2" w:rsidP="00E034B6">
      <w:pPr>
        <w:spacing w:line="360" w:lineRule="auto"/>
        <w:jc w:val="both"/>
      </w:pPr>
      <w:r>
        <w:t>Prase divoké obývá značnou č</w:t>
      </w:r>
      <w:r w:rsidR="00E034B6">
        <w:t xml:space="preserve">ást Evropy a Asie na jih od </w:t>
      </w:r>
      <w:proofErr w:type="gramStart"/>
      <w:r w:rsidR="00E034B6">
        <w:t>55.-</w:t>
      </w:r>
      <w:r>
        <w:t>60</w:t>
      </w:r>
      <w:proofErr w:type="gramEnd"/>
      <w:r>
        <w:t xml:space="preserve">. rovnoběžky (chybí i na britských ostrovech), dále severní Afriku, Japonsko, Sumatru a Jávu. Na několika místech USA a Argentiny bylo </w:t>
      </w:r>
      <w:r w:rsidR="0007689D">
        <w:t>vysazeno. (</w:t>
      </w:r>
      <w:proofErr w:type="spellStart"/>
      <w:r w:rsidR="0007689D">
        <w:t>Anděra</w:t>
      </w:r>
      <w:proofErr w:type="spellEnd"/>
      <w:r w:rsidR="0007689D">
        <w:t>, Kořínek, 2014</w:t>
      </w:r>
      <w:r>
        <w:t>)</w:t>
      </w:r>
      <w:r w:rsidR="002D410C">
        <w:t xml:space="preserve"> </w:t>
      </w:r>
      <w:r w:rsidR="00000898">
        <w:t>Rozšíření poddruhů prasete divokého</w:t>
      </w:r>
      <w:r w:rsidR="00E034B6">
        <w:t xml:space="preserve"> včetně mimo původní areál introdukovaných populací</w:t>
      </w:r>
      <w:r w:rsidR="00000898">
        <w:t xml:space="preserve"> v celosvět</w:t>
      </w:r>
      <w:r w:rsidR="00E034B6">
        <w:t>ovém měřítku demons</w:t>
      </w:r>
      <w:r w:rsidR="00666337">
        <w:t>truje O</w:t>
      </w:r>
      <w:r w:rsidR="00E034B6">
        <w:t xml:space="preserve">br. </w:t>
      </w:r>
      <w:r w:rsidR="00666337">
        <w:t xml:space="preserve">1. </w:t>
      </w:r>
    </w:p>
    <w:p w:rsidR="002D410C" w:rsidRDefault="002D410C" w:rsidP="00DB29A2">
      <w:pPr>
        <w:spacing w:line="360" w:lineRule="auto"/>
        <w:ind w:firstLine="284"/>
        <w:jc w:val="both"/>
      </w:pPr>
      <w:r>
        <w:t xml:space="preserve">V některých zemích bylo prase divoké postupně vyhubeno a opětovně vysazeno (Skandinávie, Británie). Spor se také vede o to, ve které zemi se prase divoké původně vyskytovalo a kde bylo člověkem uměle zavlečeno (Austrálie, Severní Amerika). </w:t>
      </w:r>
      <w:r w:rsidR="00F27A52">
        <w:t xml:space="preserve">Do Severní Ameriky byla prasata uměle zavlečena spolu se španělskými kolonizátory po objevení toho světadílu Kryštofem Kolumbem v roce 1492. Stejný případ potkal i Austrálii, kde prase také není původním druhem. Většinou se jednalo o rozšíření prasat domácích, jejichž populace díky příznivým podmínkám zdivočela a vytvořila </w:t>
      </w:r>
      <w:proofErr w:type="spellStart"/>
      <w:r w:rsidR="00F27A52">
        <w:t>ferální</w:t>
      </w:r>
      <w:proofErr w:type="spellEnd"/>
      <w:r w:rsidR="00F27A52">
        <w:t xml:space="preserve"> populaci, která narušuje rovnováhu původní fauny. Tento problém se týká zejména populací divokých prasat v Austrálii, na Novém Zélandu a </w:t>
      </w:r>
      <w:r w:rsidR="00402A1B">
        <w:t>v Severní Americe. (Sychra, 2012</w:t>
      </w:r>
      <w:r w:rsidR="00F27A52">
        <w:t>).</w:t>
      </w:r>
    </w:p>
    <w:p w:rsidR="009B2453" w:rsidRDefault="009B2453" w:rsidP="00DB29A2">
      <w:pPr>
        <w:spacing w:line="360" w:lineRule="auto"/>
        <w:ind w:firstLine="284"/>
        <w:jc w:val="both"/>
      </w:pPr>
      <w:r>
        <w:t>Biotopem prasete divokého jsou převážně lesnaté oblasti</w:t>
      </w:r>
      <w:r w:rsidR="006356D1">
        <w:t xml:space="preserve"> nižších a středních poloh</w:t>
      </w:r>
      <w:r>
        <w:t xml:space="preserve"> s výskytem vhodného porostu, kde prase jednak nalézá potravu, ale i úkryt hlavně před člověkem. Přirozeným nepřítelem prasete divokého jsou pouze velké šelmy vyskytující</w:t>
      </w:r>
      <w:r w:rsidR="006356D1">
        <w:t xml:space="preserve"> se v uvedených oblastech</w:t>
      </w:r>
      <w:r>
        <w:t xml:space="preserve"> omezeně a v takovém počtu, který nemůže populaci prasete</w:t>
      </w:r>
      <w:r w:rsidR="007C04B4">
        <w:t xml:space="preserve"> divokého nijak vážně ohroz</w:t>
      </w:r>
      <w:r w:rsidR="00E034B6">
        <w:t>it (Hladíková, et al.</w:t>
      </w:r>
      <w:r w:rsidR="007C04B4">
        <w:t>, 2006).</w:t>
      </w:r>
      <w:r>
        <w:t xml:space="preserve">  </w:t>
      </w:r>
    </w:p>
    <w:p w:rsidR="002D410C" w:rsidRDefault="002D410C" w:rsidP="00DB29A2">
      <w:pPr>
        <w:spacing w:line="360" w:lineRule="auto"/>
        <w:ind w:firstLine="284"/>
        <w:jc w:val="both"/>
      </w:pPr>
    </w:p>
    <w:p w:rsidR="002D410C" w:rsidRDefault="00325085" w:rsidP="00666337">
      <w:pPr>
        <w:spacing w:line="360" w:lineRule="auto"/>
        <w:ind w:firstLine="284"/>
        <w:jc w:val="cente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5pt;height:171.75pt">
            <v:imagedata r:id="rId14" o:title="800px-Sus_scrofa_range_map"/>
          </v:shape>
        </w:pict>
      </w:r>
    </w:p>
    <w:p w:rsidR="002D410C" w:rsidRDefault="002D410C" w:rsidP="00666337">
      <w:pPr>
        <w:spacing w:line="360" w:lineRule="auto"/>
        <w:ind w:firstLine="284"/>
        <w:jc w:val="center"/>
      </w:pPr>
      <w:r>
        <w:t>Obr. 1 Rozšíření prasete divokého ve světě</w:t>
      </w:r>
    </w:p>
    <w:p w:rsidR="00E034B6" w:rsidRDefault="00E034B6" w:rsidP="00666337">
      <w:pPr>
        <w:spacing w:line="360" w:lineRule="auto"/>
        <w:ind w:firstLine="284"/>
        <w:jc w:val="center"/>
      </w:pPr>
      <w:r>
        <w:t>Zelená barva – původní areál výskytu druhu</w:t>
      </w:r>
    </w:p>
    <w:p w:rsidR="00E034B6" w:rsidRPr="00A67D1A" w:rsidRDefault="00E034B6" w:rsidP="00666337">
      <w:pPr>
        <w:spacing w:line="360" w:lineRule="auto"/>
        <w:ind w:firstLine="284"/>
        <w:jc w:val="center"/>
      </w:pPr>
      <w:r>
        <w:t>Modrá barva – oblasti zavlečení druhu</w:t>
      </w:r>
    </w:p>
    <w:p w:rsidR="007A6686" w:rsidRDefault="007A6686" w:rsidP="007A6686">
      <w:pPr>
        <w:pStyle w:val="NadpisC"/>
      </w:pPr>
      <w:bookmarkStart w:id="28" w:name="_Toc385445402"/>
      <w:r>
        <w:t>Výskyt v</w:t>
      </w:r>
      <w:r w:rsidR="009B2453">
        <w:t> </w:t>
      </w:r>
      <w:r>
        <w:t>ČR</w:t>
      </w:r>
      <w:bookmarkEnd w:id="28"/>
      <w:r w:rsidR="009B2453">
        <w:t xml:space="preserve"> </w:t>
      </w:r>
    </w:p>
    <w:p w:rsidR="009B2453" w:rsidRDefault="0072078B" w:rsidP="002C4A25">
      <w:pPr>
        <w:spacing w:line="360" w:lineRule="auto"/>
        <w:jc w:val="both"/>
      </w:pPr>
      <w:r>
        <w:t xml:space="preserve">Prase divoké je v České republice původním druhem, který se ve středověku na našem území vyskytoval zcela běžně. V důsledku působení škod na hospodářských plodinách byl tento druh na našem území na přelomu 18. a 19. století zcela vyhuben. </w:t>
      </w:r>
      <w:r w:rsidR="000F5E48">
        <w:t>Divočáci zničí za jednu noc celé pole brambor a k nepoznání rozryjí louku či jeteliště. (Hájek, 1969)</w:t>
      </w:r>
      <w:r>
        <w:t xml:space="preserve"> Poslední kus údajně uloven v roce 1801 u Hluboké nad</w:t>
      </w:r>
      <w:r w:rsidR="00F17BFE">
        <w:t xml:space="preserve"> Vltavou. (</w:t>
      </w:r>
      <w:proofErr w:type="spellStart"/>
      <w:r w:rsidR="00F17BFE">
        <w:t>Anděra</w:t>
      </w:r>
      <w:proofErr w:type="spellEnd"/>
      <w:r w:rsidR="00F17BFE">
        <w:t>, Kořínek, 2014</w:t>
      </w:r>
      <w:r>
        <w:t xml:space="preserve">). </w:t>
      </w:r>
    </w:p>
    <w:p w:rsidR="0072078B" w:rsidRDefault="0072078B" w:rsidP="0072078B">
      <w:pPr>
        <w:spacing w:line="360" w:lineRule="auto"/>
        <w:ind w:firstLine="340"/>
        <w:jc w:val="both"/>
      </w:pPr>
      <w:r>
        <w:t xml:space="preserve">Do druhé světové války pak byla divoká prasata u nás víceméně oborovou zvěří a až v poválečném období došlo k jejich rozšíření do volné přírody a to díky kusům uprchlým z obor a přeběhlíkům ze sousedních států, zejména Polska a Bavorska. Od této doby dochází k nárůstu počtu kusů této zvěře a je prakticky rozšířena po celém území republiky kromě nejvyšších horských partií.  </w:t>
      </w:r>
      <w:r w:rsidR="000F5E48">
        <w:t xml:space="preserve">Drtivá většina žije ve volné přírodě na území celé České republiky. </w:t>
      </w:r>
      <w:proofErr w:type="gramStart"/>
      <w:r w:rsidR="000F5E48">
        <w:t>Oborní</w:t>
      </w:r>
      <w:proofErr w:type="gramEnd"/>
      <w:r w:rsidR="000F5E48">
        <w:t xml:space="preserve"> chov černé zvěře je dnes značně omezený, v českých zemích se jím zabývají pouze v pěti oborách, a to </w:t>
      </w:r>
      <w:r w:rsidR="00000898">
        <w:t>většinou jako doplňkovým chovem</w:t>
      </w:r>
      <w:r w:rsidR="000F5E48">
        <w:t xml:space="preserve"> (Lochman, Hanzal, 1996)</w:t>
      </w:r>
      <w:r w:rsidR="00000898">
        <w:t xml:space="preserve">. Dnes je černá zvěř chovaná v oborách převážně za účelem trofejového odstřelu a </w:t>
      </w:r>
      <w:r w:rsidR="001F1D97">
        <w:t xml:space="preserve">tradičních naháněk na černou. </w:t>
      </w:r>
      <w:r w:rsidR="000F5E48">
        <w:t xml:space="preserve"> </w:t>
      </w:r>
    </w:p>
    <w:p w:rsidR="000F5E48" w:rsidRDefault="000F5E48" w:rsidP="0072078B">
      <w:pPr>
        <w:spacing w:line="360" w:lineRule="auto"/>
        <w:ind w:firstLine="340"/>
        <w:jc w:val="both"/>
      </w:pPr>
      <w:r>
        <w:t xml:space="preserve">Původní biotop prasete divokého na našem území představoval listnatý a smíšený les s dostatkem potravy a vhodných míst pro úkryt přes den. Dnes je však zcela běžným místem výskytu i les jehličnatý. Oblast obývaná prasaty musí také obsahovat vhodné místo s větším zamokřením, kam prasata chodí jednak pít, ale také se </w:t>
      </w:r>
      <w:proofErr w:type="spellStart"/>
      <w:r>
        <w:t>kalištit</w:t>
      </w:r>
      <w:proofErr w:type="spellEnd"/>
      <w:r>
        <w:t xml:space="preserve">. O tom, že je mokřina hojně vyhledávaná prasaty právě k tomuto účelu, svědčí nejen </w:t>
      </w:r>
      <w:r>
        <w:lastRenderedPageBreak/>
        <w:t xml:space="preserve">stopy v blátě, ale hlavně okolní stromy, o něž se prasata po výstupu z kaliště otírají. </w:t>
      </w:r>
      <w:r w:rsidR="00700C49">
        <w:t xml:space="preserve">Nejvíce pravděpodobným důvodem tohoto chování je, že se zbavují cizopasníků parazitujících na jejich kůži. </w:t>
      </w:r>
      <w:r>
        <w:t>Z výšky otěru lze zřetelně pozorovat, jak velké kusy kaliště navštěvují</w:t>
      </w:r>
      <w:r w:rsidR="00E034B6">
        <w:t xml:space="preserve"> (</w:t>
      </w:r>
      <w:proofErr w:type="spellStart"/>
      <w:r w:rsidR="00E034B6">
        <w:t>Hespeler</w:t>
      </w:r>
      <w:proofErr w:type="spellEnd"/>
      <w:r w:rsidR="00E034B6">
        <w:t>, 2007)</w:t>
      </w:r>
      <w:r>
        <w:t xml:space="preserve">.  </w:t>
      </w:r>
    </w:p>
    <w:p w:rsidR="00C26194" w:rsidRPr="009B2453" w:rsidRDefault="00C26194" w:rsidP="0072078B">
      <w:pPr>
        <w:spacing w:line="360" w:lineRule="auto"/>
        <w:ind w:firstLine="340"/>
        <w:jc w:val="both"/>
      </w:pPr>
      <w:r>
        <w:t>Se změnou zemědělské politiky v období po druhé světové válce, kdy došlo k rozorávání menších polí na jednotné lány, nastaly příznivé podmínky i pro život divokých prasat a nelze bez výjimky tvrdit, že se nejčastěji vyskytují v lesích. Ve vegetačním období od pozdního jara až do podzimu se přesouvají do oblasti polních kultur. Dalším faktorem je bezesporu volba plodin, které na daných plochách pěstují. Velké oblibě divočáků se těší rozsáhlá kukuřičná pole nebo pole osetá řepkou ozimou. Zde totiž nalézají dostatek krmiva a potřebný kryt. Pokud je v blízkosti voda, neopouští divoká prasata kukuřičné lány mnohdy i několik dnů v kuse (</w:t>
      </w:r>
      <w:proofErr w:type="spellStart"/>
      <w:r>
        <w:t>Košnář</w:t>
      </w:r>
      <w:proofErr w:type="spellEnd"/>
      <w:r>
        <w:t xml:space="preserve">, 2012). </w:t>
      </w:r>
    </w:p>
    <w:p w:rsidR="00555ED5" w:rsidRDefault="007A6686" w:rsidP="008B3163">
      <w:pPr>
        <w:pStyle w:val="NadpisB"/>
      </w:pPr>
      <w:bookmarkStart w:id="29" w:name="_Toc385445403"/>
      <w:bookmarkStart w:id="30" w:name="_Toc209253207"/>
      <w:bookmarkStart w:id="31" w:name="_Toc209253394"/>
      <w:bookmarkStart w:id="32" w:name="_Toc209321248"/>
      <w:r>
        <w:t>Biologie prasete divokého</w:t>
      </w:r>
      <w:bookmarkEnd w:id="29"/>
      <w:r>
        <w:t xml:space="preserve"> </w:t>
      </w:r>
    </w:p>
    <w:p w:rsidR="00412319" w:rsidRDefault="00614D7F" w:rsidP="005E132F">
      <w:pPr>
        <w:spacing w:line="360" w:lineRule="auto"/>
        <w:jc w:val="both"/>
      </w:pPr>
      <w:r>
        <w:t xml:space="preserve">Prase divoké je jedním z našich největších volně žijících savců. </w:t>
      </w:r>
      <w:r w:rsidR="00412319">
        <w:t xml:space="preserve">Na území naší republiky </w:t>
      </w:r>
      <w:r w:rsidR="00C26194">
        <w:t>jej velikostí předčí snad jen ři</w:t>
      </w:r>
      <w:r w:rsidR="00412319">
        <w:t>dčeji se vyskytující jelen evropský</w:t>
      </w:r>
      <w:r w:rsidR="005E132F">
        <w:t xml:space="preserve"> (</w:t>
      </w:r>
      <w:proofErr w:type="spellStart"/>
      <w:r w:rsidR="005E132F" w:rsidRPr="005E132F">
        <w:rPr>
          <w:i/>
        </w:rPr>
        <w:t>Cervus</w:t>
      </w:r>
      <w:proofErr w:type="spellEnd"/>
      <w:r w:rsidR="005E132F" w:rsidRPr="005E132F">
        <w:rPr>
          <w:i/>
        </w:rPr>
        <w:t xml:space="preserve"> </w:t>
      </w:r>
      <w:proofErr w:type="spellStart"/>
      <w:r w:rsidR="005E132F" w:rsidRPr="005E132F">
        <w:rPr>
          <w:i/>
        </w:rPr>
        <w:t>e</w:t>
      </w:r>
      <w:r w:rsidR="00C26194" w:rsidRPr="005E132F">
        <w:rPr>
          <w:i/>
        </w:rPr>
        <w:t>laphus</w:t>
      </w:r>
      <w:proofErr w:type="spellEnd"/>
      <w:r w:rsidR="00C26194">
        <w:t>)</w:t>
      </w:r>
      <w:r w:rsidR="00412319">
        <w:t>, daněk evropský</w:t>
      </w:r>
      <w:r w:rsidR="005E132F">
        <w:t xml:space="preserve"> (</w:t>
      </w:r>
      <w:proofErr w:type="spellStart"/>
      <w:r w:rsidR="005E132F" w:rsidRPr="005E132F">
        <w:rPr>
          <w:i/>
        </w:rPr>
        <w:t>Dama</w:t>
      </w:r>
      <w:proofErr w:type="spellEnd"/>
      <w:r w:rsidR="005E132F" w:rsidRPr="005E132F">
        <w:rPr>
          <w:i/>
        </w:rPr>
        <w:t xml:space="preserve"> </w:t>
      </w:r>
      <w:proofErr w:type="spellStart"/>
      <w:r w:rsidR="005E132F" w:rsidRPr="005E132F">
        <w:rPr>
          <w:i/>
        </w:rPr>
        <w:t>d</w:t>
      </w:r>
      <w:r w:rsidR="00C26194" w:rsidRPr="005E132F">
        <w:rPr>
          <w:i/>
        </w:rPr>
        <w:t>ama</w:t>
      </w:r>
      <w:proofErr w:type="spellEnd"/>
      <w:r w:rsidR="00C26194">
        <w:t>)</w:t>
      </w:r>
      <w:r w:rsidR="00412319">
        <w:t xml:space="preserve"> a výjimečně se vyskytující los evropský</w:t>
      </w:r>
      <w:r w:rsidR="005E132F">
        <w:t xml:space="preserve"> (</w:t>
      </w:r>
      <w:proofErr w:type="spellStart"/>
      <w:r w:rsidR="005E132F" w:rsidRPr="005E132F">
        <w:rPr>
          <w:i/>
        </w:rPr>
        <w:t>Alces</w:t>
      </w:r>
      <w:proofErr w:type="spellEnd"/>
      <w:r w:rsidR="005E132F" w:rsidRPr="005E132F">
        <w:rPr>
          <w:i/>
        </w:rPr>
        <w:t xml:space="preserve"> </w:t>
      </w:r>
      <w:proofErr w:type="spellStart"/>
      <w:r w:rsidR="005E132F" w:rsidRPr="005E132F">
        <w:rPr>
          <w:i/>
        </w:rPr>
        <w:t>a</w:t>
      </w:r>
      <w:r w:rsidR="00C26194" w:rsidRPr="005E132F">
        <w:rPr>
          <w:i/>
        </w:rPr>
        <w:t>lces</w:t>
      </w:r>
      <w:proofErr w:type="spellEnd"/>
      <w:r w:rsidR="00C26194">
        <w:t>)</w:t>
      </w:r>
      <w:r w:rsidR="00412319">
        <w:t>. Tyto druhy však pro prase divoké nepředstavují konkurenci, co se týká potravy a životního prostoru. Velikost a váha divokých prasat jsou rozdílné a to i v rámci téže oblas</w:t>
      </w:r>
      <w:r w:rsidR="005E132F">
        <w:t>ti. Dospělý k</w:t>
      </w:r>
      <w:r w:rsidR="00272550">
        <w:t>ňour má hmotnost 100–160 kg, bachyně 70–</w:t>
      </w:r>
      <w:r w:rsidR="00631E56">
        <w:t xml:space="preserve">110 kg. (Hromas, 2000) </w:t>
      </w:r>
      <w:r w:rsidR="00B97C6E">
        <w:t xml:space="preserve">Výška dospělého jedince v kohoutku je cca 85 – 95 cm. </w:t>
      </w:r>
      <w:r w:rsidR="00DB6F8C">
        <w:t>Divočáci jsou poměrně dlouhověcí, na kusech chovaných v zajetí se prokázalo, že mohou dosáhnout stář</w:t>
      </w:r>
      <w:r w:rsidR="000E6E7A">
        <w:t>í 15 – 20 let, výjimečně i více</w:t>
      </w:r>
      <w:r w:rsidR="00DB6F8C">
        <w:t xml:space="preserve"> (Wolf, Rakušan, 1977)</w:t>
      </w:r>
      <w:r w:rsidR="000E6E7A">
        <w:t>.</w:t>
      </w:r>
      <w:r w:rsidR="00DB6F8C">
        <w:t xml:space="preserve"> Ve volné přírodě však tak vysoký věk doložen nebyl. </w:t>
      </w:r>
    </w:p>
    <w:p w:rsidR="00631E56" w:rsidRDefault="00631E56" w:rsidP="00412319">
      <w:pPr>
        <w:spacing w:line="360" w:lineRule="auto"/>
        <w:ind w:firstLine="340"/>
        <w:jc w:val="both"/>
      </w:pPr>
      <w:r>
        <w:t>Vnější rozdíly mezi kňourem a bachyní nejsou příliš znatelné. Jediný rozdíl lze spatřovat ve velikosti horních a dolních špičáků, které jsou u samců mohutně vyvinuté. Mají v podstatě vzato dvě funkce, kdy slouží jako zbraň a jako nástroj pro vyhledávání potravy. Zvláštností těchto zubů je jejich neustálé dorůstání.</w:t>
      </w:r>
      <w:r w:rsidR="00B97C6E">
        <w:t xml:space="preserve"> Nejdelší</w:t>
      </w:r>
      <w:r w:rsidR="00272550">
        <w:t>, v myslivecké mluvě zvané,</w:t>
      </w:r>
      <w:r w:rsidR="00B97C6E">
        <w:t xml:space="preserve"> </w:t>
      </w:r>
      <w:r w:rsidR="00272550">
        <w:t>„</w:t>
      </w:r>
      <w:proofErr w:type="spellStart"/>
      <w:r w:rsidR="00272550">
        <w:t>pá</w:t>
      </w:r>
      <w:r w:rsidR="00B97C6E">
        <w:t>ráky</w:t>
      </w:r>
      <w:proofErr w:type="spellEnd"/>
      <w:r w:rsidR="00272550">
        <w:t>“</w:t>
      </w:r>
      <w:r w:rsidR="00B97C6E">
        <w:t xml:space="preserve"> (spodní </w:t>
      </w:r>
      <w:r w:rsidR="00272550">
        <w:t>„</w:t>
      </w:r>
      <w:r w:rsidR="00B97C6E">
        <w:t>špičáky</w:t>
      </w:r>
      <w:r w:rsidR="00272550">
        <w:t>“</w:t>
      </w:r>
      <w:r w:rsidR="00B97C6E">
        <w:t>) jsou 24 – 26 cm dlouhé.</w:t>
      </w:r>
      <w:r>
        <w:t xml:space="preserve"> (Hanzal, </w:t>
      </w:r>
      <w:proofErr w:type="spellStart"/>
      <w:r>
        <w:t>Lochmann</w:t>
      </w:r>
      <w:proofErr w:type="spellEnd"/>
      <w:r>
        <w:t>, 1996)</w:t>
      </w:r>
      <w:r w:rsidR="00B97C6E">
        <w:t xml:space="preserve"> Zranění způsobená zuby mohou být pro člověka až smrtelně nebezpečná. Útok je veden ze spodu a zuby jsou tak ostré, že mohou </w:t>
      </w:r>
      <w:r w:rsidR="00B97C6E">
        <w:lastRenderedPageBreak/>
        <w:t xml:space="preserve">způsobit tržná zranění svalů a při roztržení tepen i rozsáhlé krvácení. Tyto zuby jsou také trofejí myslivců při ulovení zvěře. </w:t>
      </w:r>
    </w:p>
    <w:p w:rsidR="00B97C6E" w:rsidRDefault="00DA61FC" w:rsidP="00412319">
      <w:pPr>
        <w:spacing w:line="360" w:lineRule="auto"/>
        <w:ind w:firstLine="340"/>
        <w:jc w:val="both"/>
      </w:pPr>
      <w:r>
        <w:t xml:space="preserve">Prase divoké je společenské zvíře žijící v tlupách. Tyto tlupy tvoří jedinci různého stáří a pohlaví, až na dospělé starší samce. Ti vedou samotářský život a k tlupě se přidávají jen na omezenou dobu v období rozmnožování. Hlavní roli hraje vedoucí bachyně. </w:t>
      </w:r>
    </w:p>
    <w:p w:rsidR="00DA61FC" w:rsidRDefault="00DA61FC" w:rsidP="00412319">
      <w:pPr>
        <w:spacing w:line="360" w:lineRule="auto"/>
        <w:ind w:firstLine="340"/>
        <w:jc w:val="both"/>
      </w:pPr>
      <w:r>
        <w:t>Prase divoké je převážně noční zvěří, kdy se soumrakem opouští svůj úkryt a vydává se hledat potravu a s úsvitem zase táhne do hustého krytu v blízkosti kališť, kde tráví den. Proto je obtížné, i přes jejich velikost, pozorovat prasata přes den.</w:t>
      </w:r>
      <w:r w:rsidR="00DB16A6">
        <w:t xml:space="preserve"> Divoké prase se stalo zvířetem s noční aktivitou až jako následkem rušivé činnosti člověka. Tento fakt prokázaly pokusy s černou zvěří uzavřenou v oborách nebo zoologických zahradách. Kde je vyloučena nebo podstatně omezena činnost člověka, je divočák denním zvířetem (Wolf, Rakušan, 1977). </w:t>
      </w:r>
      <w:r>
        <w:t xml:space="preserve"> </w:t>
      </w:r>
      <w:r w:rsidR="007E56E1">
        <w:t xml:space="preserve">Jako každé jiné zvíře, i prase divoké je přirozeně plaché a pokud je to možné, setkání s člověkem se vždy vyhne. Výjimku představují poraněné kusy a vodící bachyně s mláďaty. </w:t>
      </w:r>
    </w:p>
    <w:p w:rsidR="00DB16A6" w:rsidRDefault="00DB16A6" w:rsidP="00412319">
      <w:pPr>
        <w:spacing w:line="360" w:lineRule="auto"/>
        <w:ind w:firstLine="340"/>
        <w:jc w:val="both"/>
      </w:pPr>
      <w:r>
        <w:t xml:space="preserve">Podle pozorování v oborách je černá zvěř během dne aktivní 8-11 hodin, z čehož 85% připadá na hledání a příjem potravy, 5% na hry a zbytek na jinou činnost. Mladší zvěř je čilejší než starší kusy. K odpočinku potřebují divoká prasata v průměru 11 hodin denně (Wolf, Rakušan, 1977). </w:t>
      </w:r>
    </w:p>
    <w:p w:rsidR="00DB16A6" w:rsidRDefault="00DB16A6" w:rsidP="00412319">
      <w:pPr>
        <w:spacing w:line="360" w:lineRule="auto"/>
        <w:ind w:firstLine="340"/>
        <w:jc w:val="both"/>
      </w:pPr>
      <w:r>
        <w:t>Zmapovat pohyb prasat a jejich aktivitu ve volné přírodě se v současné době snaží vědci v oblasti národního parku Šumava a Bavorského lesa v projektu Management zvěře na Šumavě a v Bavorském lese</w:t>
      </w:r>
      <w:r w:rsidR="0008708B">
        <w:t>, kde jsou telemetricky sledováni jeleni a divoká prasata. Protože projekt byl zahájen teprve v roce 2012, jsou dosud známé pouze dílčí výsledky. Díky telemetrickému obojku je monitorováno šest divokých prasat a ukazuje se, že velmi pravděpodobně bude popřeno obecně známé tvrzení, že „prasata přes noc nachodí několik kilometrů“. V zimním období sledované kusy urazily v průměru do 1 km denně (bachyně) a do 3 km denně (kňour) a zdržovali se na místech, kde jim myslivci zanechávali potravu. (Ježek, 2013)</w:t>
      </w:r>
      <w:r>
        <w:t xml:space="preserve"> </w:t>
      </w:r>
    </w:p>
    <w:p w:rsidR="00D54AF0" w:rsidRDefault="00092F1D" w:rsidP="000E6E7A">
      <w:pPr>
        <w:spacing w:line="360" w:lineRule="auto"/>
        <w:ind w:firstLine="340"/>
        <w:jc w:val="both"/>
      </w:pPr>
      <w:r>
        <w:t xml:space="preserve">Ze smyslů jsou u divokých prasat nejlépe vyvinuty čich a sluch, dále hmat a chuť, zrak je vyvinut slaběji. Za příznivého větru navětří prasata člověka na značnou vzdálenost. Narazí-li na stopu člověka, mnohdy i několik hodin starou, zarazí se a změní směr své cesty. Sluch je také velmi dobře vyvinutý. Za absolutního ticha zaslechnou divočáci kroky člověka až na vzdálenost 400 metrů. </w:t>
      </w:r>
      <w:r w:rsidR="00051678">
        <w:t>(Wolf, Rakušan, 1977)</w:t>
      </w:r>
      <w:r>
        <w:t xml:space="preserve">  </w:t>
      </w:r>
    </w:p>
    <w:p w:rsidR="00D54AF0" w:rsidRDefault="00D54AF0" w:rsidP="00D54AF0">
      <w:pPr>
        <w:pStyle w:val="NadpisC"/>
      </w:pPr>
      <w:bookmarkStart w:id="33" w:name="_Toc385445404"/>
      <w:r>
        <w:lastRenderedPageBreak/>
        <w:t>Sociální chování</w:t>
      </w:r>
      <w:bookmarkEnd w:id="33"/>
    </w:p>
    <w:p w:rsidR="00D54AF0" w:rsidRDefault="005F38B4" w:rsidP="002C4A25">
      <w:pPr>
        <w:spacing w:line="360" w:lineRule="auto"/>
        <w:jc w:val="both"/>
      </w:pPr>
      <w:r>
        <w:t xml:space="preserve">Sociální chování divokých prasat je zásadně ovlivněno pohlavím jedince, kdy zcela odlišný styl života, co se skupiny týká, vedou samci a jiný zase samice. </w:t>
      </w:r>
    </w:p>
    <w:p w:rsidR="005F38B4" w:rsidRDefault="005F38B4" w:rsidP="00412319">
      <w:pPr>
        <w:spacing w:line="360" w:lineRule="auto"/>
        <w:ind w:firstLine="340"/>
        <w:jc w:val="both"/>
      </w:pPr>
      <w:r>
        <w:t>Černá zvěř samčího pohlaví při vytváření tlupy nehraje žádnou roli, protože je v určitém věku z tlupy zapuzena a žije samotářsky. Tím se zabraňuje degeneraci incestem nebo příbuzenskou plemenitbou a zároveň vysvětluje, proč musí kňourci ve věku lončáků opustit tlupu i revír, v němž se narodili (</w:t>
      </w:r>
      <w:proofErr w:type="spellStart"/>
      <w:r>
        <w:t>Meynhardt</w:t>
      </w:r>
      <w:proofErr w:type="spellEnd"/>
      <w:r>
        <w:t xml:space="preserve">, 1983). </w:t>
      </w:r>
    </w:p>
    <w:p w:rsidR="005F38B4" w:rsidRDefault="00694E38" w:rsidP="00412319">
      <w:pPr>
        <w:spacing w:line="360" w:lineRule="auto"/>
        <w:ind w:firstLine="340"/>
        <w:jc w:val="both"/>
      </w:pPr>
      <w:r>
        <w:t xml:space="preserve">Tlupy tvoří „rodinná seskupení“. Jsou zde zastoupeny bachyně se svými selaty a </w:t>
      </w:r>
      <w:proofErr w:type="spellStart"/>
      <w:r>
        <w:t>bachyňky</w:t>
      </w:r>
      <w:proofErr w:type="spellEnd"/>
      <w:r>
        <w:t xml:space="preserve"> </w:t>
      </w:r>
      <w:proofErr w:type="spellStart"/>
      <w:r>
        <w:t>lončačky</w:t>
      </w:r>
      <w:proofErr w:type="spellEnd"/>
      <w:r>
        <w:t>. Tlupa mezi sebe nepřijímá cizí bachyně, které nejsou pokrevně spřízněné. Uvnitř tlupy existuje přísná hierarchie, které se její členové musí podřídit. Hlavou skupiny je vedoucí bachyně, která své postavení získala věkem. Tělesný vzrůst není až tak rozhodující. O své vedoucí postavení však přichází tehdy, když přestane vodit selata nebo se již neúčastní říje (</w:t>
      </w:r>
      <w:proofErr w:type="spellStart"/>
      <w:r>
        <w:t>Hespeler</w:t>
      </w:r>
      <w:proofErr w:type="spellEnd"/>
      <w:r>
        <w:t>, 2007).</w:t>
      </w:r>
      <w:r w:rsidR="005F38B4">
        <w:t xml:space="preserve"> </w:t>
      </w:r>
    </w:p>
    <w:p w:rsidR="00694E38" w:rsidRDefault="00694E38" w:rsidP="00412319">
      <w:pPr>
        <w:spacing w:line="360" w:lineRule="auto"/>
        <w:ind w:firstLine="340"/>
        <w:jc w:val="both"/>
      </w:pPr>
      <w:r>
        <w:t xml:space="preserve">Ve specifických případech dochází k rozdělení tlupy, protože možný počet jejích členů je logicky omezený. </w:t>
      </w:r>
      <w:proofErr w:type="spellStart"/>
      <w:r>
        <w:t>Meynhardt</w:t>
      </w:r>
      <w:proofErr w:type="spellEnd"/>
      <w:r>
        <w:t xml:space="preserve"> (1983) na základě svých dlouholetých osobních zkušeností s pozorováním černé zvěře specifikuje</w:t>
      </w:r>
      <w:r w:rsidR="000E6E7A">
        <w:t xml:space="preserve"> tři</w:t>
      </w:r>
      <w:r>
        <w:t xml:space="preserve"> hlavní d</w:t>
      </w:r>
      <w:r w:rsidR="000E6E7A">
        <w:t>ůvody rozdělení tlupy jako</w:t>
      </w:r>
      <w:r>
        <w:t xml:space="preserve">: </w:t>
      </w:r>
      <w:r w:rsidR="000E6E7A">
        <w:t>nedostatek vody v revíru, poranění nebo onemocnění jednoho kusu, nepříznivá pozice jedince v sociální hierarchii skupiny.</w:t>
      </w:r>
    </w:p>
    <w:p w:rsidR="00614D7F" w:rsidRDefault="00614D7F" w:rsidP="00614D7F">
      <w:pPr>
        <w:pStyle w:val="NadpisC"/>
      </w:pPr>
      <w:bookmarkStart w:id="34" w:name="_Toc385445405"/>
      <w:r>
        <w:t>Rozmnožování</w:t>
      </w:r>
      <w:bookmarkEnd w:id="34"/>
      <w:r>
        <w:t xml:space="preserve"> </w:t>
      </w:r>
    </w:p>
    <w:p w:rsidR="004E635F" w:rsidRDefault="00270FCC" w:rsidP="000E6E7A">
      <w:pPr>
        <w:spacing w:line="360" w:lineRule="auto"/>
        <w:jc w:val="both"/>
      </w:pPr>
      <w:r>
        <w:t>Prase divoké se množí velmi dobře a v uplynulých letech není výjimkou vidět malá selata i ve zcela neobvyklých termínech jako jsou zimní měsíce. Běžná doba, kdy dochází k oplodňování samic, je v období listopad až leden. V tuto dobu se samci žijící samostatně přidávají k tlupám a bojují o samice. Samice je březí 112 až 140 dnů, takže mláďata se většinou rodí v březnu. Počet selat v jednom vrhu je různý, pohybuje se od dvou do deseti i více kusů. (</w:t>
      </w:r>
      <w:proofErr w:type="spellStart"/>
      <w:r>
        <w:t>Lochmann</w:t>
      </w:r>
      <w:proofErr w:type="spellEnd"/>
      <w:r>
        <w:t xml:space="preserve">, Hanzal, 1996) Malá selata jsou už po narození velmi čilá a dokonce si sama přetrhávají i pupeční šňůru a okamžitě se snaží sát mateřské mléko. (Veselovský, 2005) </w:t>
      </w:r>
      <w:r w:rsidR="00051678">
        <w:t xml:space="preserve">Malá selata se rodí se světle pruhovaně zbarvenou srstí. Toto zbarvení jim zajišťuje lepší ochranu před případným nebezpečím, protože při </w:t>
      </w:r>
      <w:proofErr w:type="spellStart"/>
      <w:r w:rsidR="00051678">
        <w:t>zálehu</w:t>
      </w:r>
      <w:proofErr w:type="spellEnd"/>
      <w:r w:rsidR="00051678">
        <w:t xml:space="preserve"> zcela splynou s</w:t>
      </w:r>
      <w:r w:rsidR="004E635F">
        <w:t> </w:t>
      </w:r>
      <w:r w:rsidR="00051678">
        <w:t>vegetací</w:t>
      </w:r>
      <w:r w:rsidR="004E635F">
        <w:t>. V době příznivých podmínek (mírná zima, dostatek potravy</w:t>
      </w:r>
      <w:r w:rsidR="0054518B">
        <w:t>, klidné teritorium</w:t>
      </w:r>
      <w:r w:rsidR="004E635F">
        <w:t xml:space="preserve">) může docházet k tomu, že některé bachyně jsou březí dvakrát do roka nebo jsou oplodňovány už velmi mladé bachyně ve stáří </w:t>
      </w:r>
      <w:r w:rsidR="0054518B">
        <w:t xml:space="preserve">od 8 měsíců věku. </w:t>
      </w:r>
    </w:p>
    <w:p w:rsidR="00614D7F" w:rsidRDefault="00614D7F" w:rsidP="00614D7F">
      <w:pPr>
        <w:pStyle w:val="NadpisC"/>
      </w:pPr>
      <w:bookmarkStart w:id="35" w:name="_Toc385445406"/>
      <w:r>
        <w:lastRenderedPageBreak/>
        <w:t>Potrava</w:t>
      </w:r>
      <w:bookmarkEnd w:id="35"/>
      <w:r w:rsidR="00270FCC">
        <w:t xml:space="preserve"> </w:t>
      </w:r>
    </w:p>
    <w:p w:rsidR="00270FCC" w:rsidRDefault="0016675F" w:rsidP="000E6E7A">
      <w:pPr>
        <w:spacing w:line="360" w:lineRule="auto"/>
        <w:jc w:val="both"/>
      </w:pPr>
      <w:r>
        <w:t xml:space="preserve">V lesním hospodářství je prase divoké považováno za užitečné, protože zahubí velké množství hmyzu škodícího na lesních kulturách a to hlavně ve stadiu larvy, protože potravu získává povětšinou rytím v zemi a vybíráním hmyzu. Myslivci tento způsob získávání potravy nazývají „buchtování“. Velmi často se v lese a na polích můžeme setkat s rozrytými místy signalizujícími, že právě tudy prošla tlupa černé zvěře. Naopak na polních kulturách prase divoké způsobuje velké škody, jednak rozrýváním polí a ničením vysetých plodin a také samotnou konzumací plodin v období sklizně (brambory, cukrovka, kukuřice,…). </w:t>
      </w:r>
    </w:p>
    <w:p w:rsidR="00816B34" w:rsidRDefault="00816B34" w:rsidP="0016675F">
      <w:pPr>
        <w:spacing w:line="360" w:lineRule="auto"/>
        <w:ind w:firstLine="284"/>
        <w:jc w:val="both"/>
      </w:pPr>
      <w:r>
        <w:t>Prase divoké je všežravec. K nasycení dospělý jedinec potřebuje přibližně 4 kg potravy za den. (Malinová, 2011). Potravu konzumovanou divokými prasaty lze rozdělit do čtyř skupin</w:t>
      </w:r>
      <w:r w:rsidR="000E6E7A">
        <w:t xml:space="preserve"> (Havránek, 2000)</w:t>
      </w:r>
      <w:r>
        <w:t xml:space="preserve">: </w:t>
      </w:r>
    </w:p>
    <w:p w:rsidR="00293DA4" w:rsidRPr="00293DA4" w:rsidRDefault="00293DA4" w:rsidP="000E6E7A">
      <w:pPr>
        <w:pStyle w:val="Normlnweb"/>
        <w:shd w:val="clear" w:color="auto" w:fill="FFFFFF"/>
        <w:spacing w:line="360" w:lineRule="auto"/>
        <w:rPr>
          <w:rFonts w:ascii="Times New Roman" w:hAnsi="Times New Roman" w:cs="Times New Roman"/>
          <w:color w:val="000000"/>
        </w:rPr>
      </w:pPr>
      <w:r w:rsidRPr="00293DA4">
        <w:rPr>
          <w:rFonts w:ascii="Times New Roman" w:hAnsi="Times New Roman" w:cs="Times New Roman"/>
          <w:color w:val="000000"/>
        </w:rPr>
        <w:t>1. kořeny, hlízy, oddenky a cibule rostlin</w:t>
      </w:r>
    </w:p>
    <w:p w:rsidR="00293DA4" w:rsidRPr="00293DA4" w:rsidRDefault="00293DA4" w:rsidP="000E6E7A">
      <w:pPr>
        <w:pStyle w:val="Normlnweb"/>
        <w:shd w:val="clear" w:color="auto" w:fill="FFFFFF"/>
        <w:spacing w:line="360" w:lineRule="auto"/>
        <w:rPr>
          <w:rFonts w:ascii="Times New Roman" w:hAnsi="Times New Roman" w:cs="Times New Roman"/>
          <w:color w:val="000000"/>
        </w:rPr>
      </w:pPr>
      <w:r w:rsidRPr="00293DA4">
        <w:rPr>
          <w:rFonts w:ascii="Times New Roman" w:hAnsi="Times New Roman" w:cs="Times New Roman"/>
          <w:color w:val="000000"/>
        </w:rPr>
        <w:t>2. plody a semena stromů, keřů, bylin a trav kulturních i p planě rostoucích (obiloviny včetně).</w:t>
      </w:r>
    </w:p>
    <w:p w:rsidR="00293DA4" w:rsidRPr="00293DA4" w:rsidRDefault="00293DA4" w:rsidP="000E6E7A">
      <w:pPr>
        <w:pStyle w:val="Normlnweb"/>
        <w:shd w:val="clear" w:color="auto" w:fill="FFFFFF"/>
        <w:spacing w:line="360" w:lineRule="auto"/>
        <w:rPr>
          <w:rFonts w:ascii="Times New Roman" w:hAnsi="Times New Roman" w:cs="Times New Roman"/>
          <w:color w:val="000000"/>
        </w:rPr>
      </w:pPr>
      <w:r w:rsidRPr="00293DA4">
        <w:rPr>
          <w:rFonts w:ascii="Times New Roman" w:hAnsi="Times New Roman" w:cs="Times New Roman"/>
          <w:color w:val="000000"/>
        </w:rPr>
        <w:t xml:space="preserve">3. nadzemní vegetační části rostlin, zejména zelené části různých bylin, trav, letorosty listnatých, ale i jehličnatých dřevin (buk, </w:t>
      </w:r>
      <w:proofErr w:type="spellStart"/>
      <w:proofErr w:type="gramStart"/>
      <w:r w:rsidRPr="00293DA4">
        <w:rPr>
          <w:rFonts w:ascii="Times New Roman" w:hAnsi="Times New Roman" w:cs="Times New Roman"/>
          <w:color w:val="000000"/>
        </w:rPr>
        <w:t>dub,smrk</w:t>
      </w:r>
      <w:proofErr w:type="spellEnd"/>
      <w:proofErr w:type="gramEnd"/>
      <w:r w:rsidRPr="00293DA4">
        <w:rPr>
          <w:rFonts w:ascii="Times New Roman" w:hAnsi="Times New Roman" w:cs="Times New Roman"/>
          <w:color w:val="000000"/>
        </w:rPr>
        <w:t xml:space="preserve"> ap.).</w:t>
      </w:r>
    </w:p>
    <w:p w:rsidR="00293DA4" w:rsidRDefault="00293DA4" w:rsidP="000E6E7A">
      <w:pPr>
        <w:pStyle w:val="Normlnweb"/>
        <w:shd w:val="clear" w:color="auto" w:fill="FFFFFF"/>
        <w:spacing w:line="360" w:lineRule="auto"/>
        <w:rPr>
          <w:rFonts w:ascii="Times New Roman" w:hAnsi="Times New Roman" w:cs="Times New Roman"/>
          <w:color w:val="000000"/>
        </w:rPr>
      </w:pPr>
      <w:r w:rsidRPr="00293DA4">
        <w:rPr>
          <w:rFonts w:ascii="Times New Roman" w:hAnsi="Times New Roman" w:cs="Times New Roman"/>
          <w:color w:val="000000"/>
        </w:rPr>
        <w:t>4. živočichové - počínaje červy přes hmyz, měkkýše až po obratlovce.</w:t>
      </w:r>
      <w:r w:rsidR="000E6E7A">
        <w:rPr>
          <w:rFonts w:ascii="Times New Roman" w:hAnsi="Times New Roman" w:cs="Times New Roman"/>
          <w:color w:val="000000"/>
        </w:rPr>
        <w:t xml:space="preserve"> </w:t>
      </w:r>
    </w:p>
    <w:p w:rsidR="00293DA4" w:rsidRDefault="00293DA4" w:rsidP="00293DA4">
      <w:pPr>
        <w:pStyle w:val="Normlnweb"/>
        <w:shd w:val="clear" w:color="auto" w:fill="FFFFFF"/>
        <w:spacing w:line="360" w:lineRule="auto"/>
        <w:ind w:firstLine="284"/>
        <w:jc w:val="both"/>
        <w:rPr>
          <w:rFonts w:ascii="Times New Roman" w:hAnsi="Times New Roman" w:cs="Times New Roman"/>
          <w:color w:val="000000"/>
        </w:rPr>
      </w:pPr>
      <w:r>
        <w:rPr>
          <w:rFonts w:ascii="Times New Roman" w:hAnsi="Times New Roman" w:cs="Times New Roman"/>
          <w:color w:val="000000"/>
        </w:rPr>
        <w:t xml:space="preserve">Převážnou část potravy prasat tvoří rostlinná složka, živočišná složka je zastoupena omezeně. Divoká prasata slouží také jako „úklidová služba“, kdy konzumují uhynulé živočichy. Zastoupení jednotlivých </w:t>
      </w:r>
      <w:r w:rsidR="007F1834">
        <w:rPr>
          <w:rFonts w:ascii="Times New Roman" w:hAnsi="Times New Roman" w:cs="Times New Roman"/>
          <w:color w:val="000000"/>
        </w:rPr>
        <w:t>složek potravy zobrazuje Tab. 1</w:t>
      </w:r>
      <w:r>
        <w:rPr>
          <w:rFonts w:ascii="Times New Roman" w:hAnsi="Times New Roman" w:cs="Times New Roman"/>
          <w:color w:val="000000"/>
        </w:rPr>
        <w:t xml:space="preserve">, kde byl zkoumán obsah žaludků 165 kusů černé zvěře v Jihomoravském kraji. (Zabloudil, Petr, 2010) </w:t>
      </w:r>
    </w:p>
    <w:p w:rsidR="005E0160" w:rsidRDefault="0008708B" w:rsidP="00666337">
      <w:pPr>
        <w:pStyle w:val="Normlnweb"/>
        <w:shd w:val="clear" w:color="auto" w:fill="FFFFFF"/>
        <w:spacing w:line="360" w:lineRule="auto"/>
        <w:ind w:firstLine="284"/>
        <w:jc w:val="center"/>
        <w:rPr>
          <w:rFonts w:ascii="Times New Roman" w:hAnsi="Times New Roman" w:cs="Times New Roman"/>
          <w:color w:val="000000"/>
        </w:rPr>
      </w:pPr>
      <w:r>
        <w:rPr>
          <w:rFonts w:ascii="Times New Roman" w:hAnsi="Times New Roman" w:cs="Times New Roman"/>
          <w:color w:val="000000"/>
        </w:rPr>
        <w:t>Tab. 1 Druhy potravy určené z obsahu žaludků černé zvěře v Jihomoravském kraji</w:t>
      </w:r>
    </w:p>
    <w:tbl>
      <w:tblPr>
        <w:tblW w:w="0" w:type="auto"/>
        <w:tblLook w:val="04A0" w:firstRow="1" w:lastRow="0" w:firstColumn="1" w:lastColumn="0" w:noHBand="0" w:noVBand="1"/>
      </w:tblPr>
      <w:tblGrid>
        <w:gridCol w:w="3369"/>
        <w:gridCol w:w="811"/>
        <w:gridCol w:w="3441"/>
        <w:gridCol w:w="756"/>
      </w:tblGrid>
      <w:tr w:rsidR="004D05BC" w:rsidRPr="004D05BC" w:rsidTr="00666337">
        <w:tc>
          <w:tcPr>
            <w:tcW w:w="3369" w:type="dxa"/>
            <w:tcBorders>
              <w:top w:val="single" w:sz="4" w:space="0" w:color="auto"/>
              <w:bottom w:val="single" w:sz="4" w:space="0" w:color="auto"/>
            </w:tcBorders>
            <w:shd w:val="clear" w:color="auto" w:fill="auto"/>
          </w:tcPr>
          <w:p w:rsidR="00100F91" w:rsidRPr="004D05BC" w:rsidRDefault="00100F91" w:rsidP="004D05BC">
            <w:pPr>
              <w:pStyle w:val="Normlnweb"/>
              <w:spacing w:line="360" w:lineRule="auto"/>
              <w:jc w:val="both"/>
              <w:rPr>
                <w:rFonts w:ascii="Times New Roman" w:hAnsi="Times New Roman" w:cs="Times New Roman"/>
                <w:b/>
                <w:color w:val="000000"/>
              </w:rPr>
            </w:pPr>
            <w:r w:rsidRPr="004D05BC">
              <w:rPr>
                <w:rFonts w:ascii="Times New Roman" w:hAnsi="Times New Roman" w:cs="Times New Roman"/>
                <w:b/>
                <w:color w:val="000000"/>
              </w:rPr>
              <w:t>Potrava rostlinná</w:t>
            </w:r>
          </w:p>
        </w:tc>
        <w:tc>
          <w:tcPr>
            <w:tcW w:w="811" w:type="dxa"/>
            <w:tcBorders>
              <w:top w:val="single" w:sz="4" w:space="0" w:color="auto"/>
              <w:bottom w:val="single" w:sz="4" w:space="0" w:color="auto"/>
            </w:tcBorders>
            <w:shd w:val="clear" w:color="auto" w:fill="auto"/>
          </w:tcPr>
          <w:p w:rsidR="00100F91" w:rsidRPr="004D05BC" w:rsidRDefault="00100F91" w:rsidP="004D05BC">
            <w:pPr>
              <w:pStyle w:val="Normlnweb"/>
              <w:spacing w:line="360" w:lineRule="auto"/>
              <w:jc w:val="both"/>
              <w:rPr>
                <w:rFonts w:ascii="Times New Roman" w:hAnsi="Times New Roman" w:cs="Times New Roman"/>
                <w:color w:val="000000"/>
              </w:rPr>
            </w:pPr>
            <w:r w:rsidRPr="004D05BC">
              <w:rPr>
                <w:rFonts w:ascii="Times New Roman" w:hAnsi="Times New Roman" w:cs="Times New Roman"/>
                <w:color w:val="000000"/>
              </w:rPr>
              <w:t>%</w:t>
            </w:r>
          </w:p>
        </w:tc>
        <w:tc>
          <w:tcPr>
            <w:tcW w:w="3441" w:type="dxa"/>
            <w:tcBorders>
              <w:top w:val="single" w:sz="4" w:space="0" w:color="auto"/>
              <w:bottom w:val="single" w:sz="4" w:space="0" w:color="auto"/>
            </w:tcBorders>
            <w:shd w:val="clear" w:color="auto" w:fill="auto"/>
          </w:tcPr>
          <w:p w:rsidR="00100F91" w:rsidRPr="004D05BC" w:rsidRDefault="00100F91" w:rsidP="004D05BC">
            <w:pPr>
              <w:pStyle w:val="Normlnweb"/>
              <w:spacing w:line="360" w:lineRule="auto"/>
              <w:jc w:val="both"/>
              <w:rPr>
                <w:rFonts w:ascii="Times New Roman" w:hAnsi="Times New Roman" w:cs="Times New Roman"/>
                <w:b/>
                <w:color w:val="000000"/>
              </w:rPr>
            </w:pPr>
            <w:r w:rsidRPr="004D05BC">
              <w:rPr>
                <w:rFonts w:ascii="Times New Roman" w:hAnsi="Times New Roman" w:cs="Times New Roman"/>
                <w:b/>
                <w:color w:val="000000"/>
              </w:rPr>
              <w:t>Potrava živočišná</w:t>
            </w:r>
          </w:p>
        </w:tc>
        <w:tc>
          <w:tcPr>
            <w:tcW w:w="739" w:type="dxa"/>
            <w:tcBorders>
              <w:top w:val="single" w:sz="4" w:space="0" w:color="auto"/>
              <w:bottom w:val="single" w:sz="4" w:space="0" w:color="auto"/>
            </w:tcBorders>
            <w:shd w:val="clear" w:color="auto" w:fill="auto"/>
          </w:tcPr>
          <w:p w:rsidR="00100F91" w:rsidRPr="004D05BC" w:rsidRDefault="00100F91" w:rsidP="004D05BC">
            <w:pPr>
              <w:pStyle w:val="Normlnweb"/>
              <w:spacing w:line="360" w:lineRule="auto"/>
              <w:jc w:val="both"/>
              <w:rPr>
                <w:rFonts w:ascii="Times New Roman" w:hAnsi="Times New Roman" w:cs="Times New Roman"/>
                <w:color w:val="000000"/>
              </w:rPr>
            </w:pPr>
            <w:r w:rsidRPr="004D05BC">
              <w:rPr>
                <w:rFonts w:ascii="Times New Roman" w:hAnsi="Times New Roman" w:cs="Times New Roman"/>
                <w:color w:val="000000"/>
              </w:rPr>
              <w:t>%</w:t>
            </w:r>
          </w:p>
        </w:tc>
      </w:tr>
      <w:tr w:rsidR="004D05BC" w:rsidRPr="004D05BC" w:rsidTr="00666337">
        <w:tc>
          <w:tcPr>
            <w:tcW w:w="3369" w:type="dxa"/>
            <w:tcBorders>
              <w:top w:val="single" w:sz="4" w:space="0" w:color="auto"/>
            </w:tcBorders>
            <w:shd w:val="clear" w:color="auto" w:fill="auto"/>
          </w:tcPr>
          <w:p w:rsidR="00100F91" w:rsidRPr="004D05BC" w:rsidRDefault="00100F91" w:rsidP="004D05BC">
            <w:pPr>
              <w:pStyle w:val="Normlnweb"/>
              <w:spacing w:line="360" w:lineRule="auto"/>
              <w:jc w:val="both"/>
              <w:rPr>
                <w:rFonts w:ascii="Times New Roman" w:hAnsi="Times New Roman" w:cs="Times New Roman"/>
                <w:color w:val="000000"/>
              </w:rPr>
            </w:pPr>
            <w:r w:rsidRPr="004D05BC">
              <w:rPr>
                <w:rFonts w:ascii="Times New Roman" w:hAnsi="Times New Roman" w:cs="Times New Roman"/>
                <w:color w:val="000000"/>
              </w:rPr>
              <w:t>Bukvice, žaludy</w:t>
            </w:r>
          </w:p>
        </w:tc>
        <w:tc>
          <w:tcPr>
            <w:tcW w:w="811" w:type="dxa"/>
            <w:tcBorders>
              <w:top w:val="single" w:sz="4" w:space="0" w:color="auto"/>
            </w:tcBorders>
            <w:shd w:val="clear" w:color="auto" w:fill="auto"/>
          </w:tcPr>
          <w:p w:rsidR="00100F91" w:rsidRPr="004D05BC" w:rsidRDefault="005E0160" w:rsidP="004D05BC">
            <w:pPr>
              <w:pStyle w:val="Normlnweb"/>
              <w:spacing w:line="360" w:lineRule="auto"/>
              <w:jc w:val="both"/>
              <w:rPr>
                <w:rFonts w:ascii="Times New Roman" w:hAnsi="Times New Roman" w:cs="Times New Roman"/>
                <w:color w:val="000000"/>
              </w:rPr>
            </w:pPr>
            <w:r w:rsidRPr="004D05BC">
              <w:rPr>
                <w:rFonts w:ascii="Times New Roman" w:hAnsi="Times New Roman" w:cs="Times New Roman"/>
                <w:color w:val="000000"/>
              </w:rPr>
              <w:t>11,53</w:t>
            </w:r>
          </w:p>
        </w:tc>
        <w:tc>
          <w:tcPr>
            <w:tcW w:w="3441" w:type="dxa"/>
            <w:tcBorders>
              <w:top w:val="single" w:sz="4" w:space="0" w:color="auto"/>
            </w:tcBorders>
            <w:shd w:val="clear" w:color="auto" w:fill="auto"/>
          </w:tcPr>
          <w:p w:rsidR="00100F91" w:rsidRPr="004D05BC" w:rsidRDefault="005E0160" w:rsidP="004D05BC">
            <w:pPr>
              <w:pStyle w:val="Normlnweb"/>
              <w:spacing w:line="360" w:lineRule="auto"/>
              <w:jc w:val="both"/>
              <w:rPr>
                <w:rFonts w:ascii="Times New Roman" w:hAnsi="Times New Roman" w:cs="Times New Roman"/>
                <w:color w:val="000000"/>
              </w:rPr>
            </w:pPr>
            <w:r w:rsidRPr="004D05BC">
              <w:rPr>
                <w:rFonts w:ascii="Times New Roman" w:hAnsi="Times New Roman" w:cs="Times New Roman"/>
                <w:color w:val="000000"/>
              </w:rPr>
              <w:t>Hmyz</w:t>
            </w:r>
          </w:p>
        </w:tc>
        <w:tc>
          <w:tcPr>
            <w:tcW w:w="739" w:type="dxa"/>
            <w:tcBorders>
              <w:top w:val="single" w:sz="4" w:space="0" w:color="auto"/>
            </w:tcBorders>
            <w:shd w:val="clear" w:color="auto" w:fill="auto"/>
          </w:tcPr>
          <w:p w:rsidR="00100F91" w:rsidRPr="004D05BC" w:rsidRDefault="005E0160" w:rsidP="004D05BC">
            <w:pPr>
              <w:pStyle w:val="Normlnweb"/>
              <w:spacing w:line="360" w:lineRule="auto"/>
              <w:jc w:val="both"/>
              <w:rPr>
                <w:rFonts w:ascii="Times New Roman" w:hAnsi="Times New Roman" w:cs="Times New Roman"/>
                <w:color w:val="000000"/>
              </w:rPr>
            </w:pPr>
            <w:r w:rsidRPr="004D05BC">
              <w:rPr>
                <w:rFonts w:ascii="Times New Roman" w:hAnsi="Times New Roman" w:cs="Times New Roman"/>
                <w:color w:val="000000"/>
              </w:rPr>
              <w:t>1,32</w:t>
            </w:r>
          </w:p>
        </w:tc>
      </w:tr>
      <w:tr w:rsidR="004D05BC" w:rsidRPr="004D05BC" w:rsidTr="0029711A">
        <w:tc>
          <w:tcPr>
            <w:tcW w:w="3369" w:type="dxa"/>
            <w:shd w:val="clear" w:color="auto" w:fill="auto"/>
          </w:tcPr>
          <w:p w:rsidR="00100F91" w:rsidRPr="004D05BC" w:rsidRDefault="005E0160" w:rsidP="004D05BC">
            <w:pPr>
              <w:pStyle w:val="Normlnweb"/>
              <w:spacing w:line="360" w:lineRule="auto"/>
              <w:jc w:val="both"/>
              <w:rPr>
                <w:rFonts w:ascii="Times New Roman" w:hAnsi="Times New Roman" w:cs="Times New Roman"/>
                <w:color w:val="000000"/>
              </w:rPr>
            </w:pPr>
            <w:r w:rsidRPr="004D05BC">
              <w:rPr>
                <w:rFonts w:ascii="Times New Roman" w:hAnsi="Times New Roman" w:cs="Times New Roman"/>
                <w:color w:val="000000"/>
              </w:rPr>
              <w:t>Řepa krmná a cukrová</w:t>
            </w:r>
          </w:p>
        </w:tc>
        <w:tc>
          <w:tcPr>
            <w:tcW w:w="811" w:type="dxa"/>
            <w:shd w:val="clear" w:color="auto" w:fill="auto"/>
          </w:tcPr>
          <w:p w:rsidR="00100F91" w:rsidRPr="004D05BC" w:rsidRDefault="005E0160" w:rsidP="004D05BC">
            <w:pPr>
              <w:pStyle w:val="Normlnweb"/>
              <w:spacing w:line="360" w:lineRule="auto"/>
              <w:jc w:val="both"/>
              <w:rPr>
                <w:rFonts w:ascii="Times New Roman" w:hAnsi="Times New Roman" w:cs="Times New Roman"/>
                <w:color w:val="000000"/>
              </w:rPr>
            </w:pPr>
            <w:r w:rsidRPr="004D05BC">
              <w:rPr>
                <w:rFonts w:ascii="Times New Roman" w:hAnsi="Times New Roman" w:cs="Times New Roman"/>
                <w:color w:val="000000"/>
              </w:rPr>
              <w:t>26,42</w:t>
            </w:r>
          </w:p>
        </w:tc>
        <w:tc>
          <w:tcPr>
            <w:tcW w:w="3441" w:type="dxa"/>
            <w:shd w:val="clear" w:color="auto" w:fill="auto"/>
          </w:tcPr>
          <w:p w:rsidR="00100F91" w:rsidRPr="004D05BC" w:rsidRDefault="005E0160" w:rsidP="004D05BC">
            <w:pPr>
              <w:pStyle w:val="Normlnweb"/>
              <w:spacing w:line="360" w:lineRule="auto"/>
              <w:jc w:val="both"/>
              <w:rPr>
                <w:rFonts w:ascii="Times New Roman" w:hAnsi="Times New Roman" w:cs="Times New Roman"/>
                <w:color w:val="000000"/>
              </w:rPr>
            </w:pPr>
            <w:r w:rsidRPr="004D05BC">
              <w:rPr>
                <w:rFonts w:ascii="Times New Roman" w:hAnsi="Times New Roman" w:cs="Times New Roman"/>
                <w:color w:val="000000"/>
              </w:rPr>
              <w:t>Žížaly</w:t>
            </w:r>
          </w:p>
        </w:tc>
        <w:tc>
          <w:tcPr>
            <w:tcW w:w="739" w:type="dxa"/>
            <w:shd w:val="clear" w:color="auto" w:fill="auto"/>
          </w:tcPr>
          <w:p w:rsidR="00100F91" w:rsidRPr="004D05BC" w:rsidRDefault="005E0160" w:rsidP="004D05BC">
            <w:pPr>
              <w:pStyle w:val="Normlnweb"/>
              <w:spacing w:line="360" w:lineRule="auto"/>
              <w:jc w:val="both"/>
              <w:rPr>
                <w:rFonts w:ascii="Times New Roman" w:hAnsi="Times New Roman" w:cs="Times New Roman"/>
                <w:color w:val="000000"/>
              </w:rPr>
            </w:pPr>
            <w:r w:rsidRPr="004D05BC">
              <w:rPr>
                <w:rFonts w:ascii="Times New Roman" w:hAnsi="Times New Roman" w:cs="Times New Roman"/>
                <w:color w:val="000000"/>
              </w:rPr>
              <w:t>0,88</w:t>
            </w:r>
          </w:p>
        </w:tc>
      </w:tr>
      <w:tr w:rsidR="004D05BC" w:rsidRPr="004D05BC" w:rsidTr="0029711A">
        <w:tc>
          <w:tcPr>
            <w:tcW w:w="3369" w:type="dxa"/>
            <w:shd w:val="clear" w:color="auto" w:fill="auto"/>
          </w:tcPr>
          <w:p w:rsidR="00100F91" w:rsidRPr="004D05BC" w:rsidRDefault="005E0160" w:rsidP="004D05BC">
            <w:pPr>
              <w:pStyle w:val="Normlnweb"/>
              <w:spacing w:line="360" w:lineRule="auto"/>
              <w:jc w:val="both"/>
              <w:rPr>
                <w:rFonts w:ascii="Times New Roman" w:hAnsi="Times New Roman" w:cs="Times New Roman"/>
                <w:color w:val="000000"/>
              </w:rPr>
            </w:pPr>
            <w:r w:rsidRPr="004D05BC">
              <w:rPr>
                <w:rFonts w:ascii="Times New Roman" w:hAnsi="Times New Roman" w:cs="Times New Roman"/>
                <w:color w:val="000000"/>
              </w:rPr>
              <w:t>Oves, proso, ječmen, kukuřice</w:t>
            </w:r>
          </w:p>
        </w:tc>
        <w:tc>
          <w:tcPr>
            <w:tcW w:w="811" w:type="dxa"/>
            <w:shd w:val="clear" w:color="auto" w:fill="auto"/>
          </w:tcPr>
          <w:p w:rsidR="00100F91" w:rsidRPr="004D05BC" w:rsidRDefault="005E0160" w:rsidP="004D05BC">
            <w:pPr>
              <w:pStyle w:val="Normlnweb"/>
              <w:spacing w:line="360" w:lineRule="auto"/>
              <w:jc w:val="both"/>
              <w:rPr>
                <w:rFonts w:ascii="Times New Roman" w:hAnsi="Times New Roman" w:cs="Times New Roman"/>
                <w:color w:val="000000"/>
              </w:rPr>
            </w:pPr>
            <w:r w:rsidRPr="004D05BC">
              <w:rPr>
                <w:rFonts w:ascii="Times New Roman" w:hAnsi="Times New Roman" w:cs="Times New Roman"/>
                <w:color w:val="000000"/>
              </w:rPr>
              <w:t>23,13</w:t>
            </w:r>
          </w:p>
        </w:tc>
        <w:tc>
          <w:tcPr>
            <w:tcW w:w="3441" w:type="dxa"/>
            <w:shd w:val="clear" w:color="auto" w:fill="auto"/>
          </w:tcPr>
          <w:p w:rsidR="00100F91" w:rsidRPr="004D05BC" w:rsidRDefault="005E0160" w:rsidP="004D05BC">
            <w:pPr>
              <w:pStyle w:val="Normlnweb"/>
              <w:spacing w:line="360" w:lineRule="auto"/>
              <w:jc w:val="both"/>
              <w:rPr>
                <w:rFonts w:ascii="Times New Roman" w:hAnsi="Times New Roman" w:cs="Times New Roman"/>
                <w:color w:val="000000"/>
              </w:rPr>
            </w:pPr>
            <w:r w:rsidRPr="004D05BC">
              <w:rPr>
                <w:rFonts w:ascii="Times New Roman" w:hAnsi="Times New Roman" w:cs="Times New Roman"/>
                <w:color w:val="000000"/>
              </w:rPr>
              <w:t>Hraboši a myši</w:t>
            </w:r>
          </w:p>
        </w:tc>
        <w:tc>
          <w:tcPr>
            <w:tcW w:w="739" w:type="dxa"/>
            <w:shd w:val="clear" w:color="auto" w:fill="auto"/>
          </w:tcPr>
          <w:p w:rsidR="00100F91" w:rsidRPr="004D05BC" w:rsidRDefault="005E0160" w:rsidP="004D05BC">
            <w:pPr>
              <w:pStyle w:val="Normlnweb"/>
              <w:spacing w:line="360" w:lineRule="auto"/>
              <w:jc w:val="both"/>
              <w:rPr>
                <w:rFonts w:ascii="Times New Roman" w:hAnsi="Times New Roman" w:cs="Times New Roman"/>
                <w:color w:val="000000"/>
              </w:rPr>
            </w:pPr>
            <w:r w:rsidRPr="004D05BC">
              <w:rPr>
                <w:rFonts w:ascii="Times New Roman" w:hAnsi="Times New Roman" w:cs="Times New Roman"/>
                <w:color w:val="000000"/>
              </w:rPr>
              <w:t>1,04</w:t>
            </w:r>
          </w:p>
        </w:tc>
      </w:tr>
      <w:tr w:rsidR="004D05BC" w:rsidRPr="004D05BC" w:rsidTr="0029711A">
        <w:tc>
          <w:tcPr>
            <w:tcW w:w="3369" w:type="dxa"/>
            <w:shd w:val="clear" w:color="auto" w:fill="auto"/>
          </w:tcPr>
          <w:p w:rsidR="00100F91" w:rsidRPr="004D05BC" w:rsidRDefault="005E0160" w:rsidP="004D05BC">
            <w:pPr>
              <w:pStyle w:val="Normlnweb"/>
              <w:spacing w:line="360" w:lineRule="auto"/>
              <w:jc w:val="both"/>
              <w:rPr>
                <w:rFonts w:ascii="Times New Roman" w:hAnsi="Times New Roman" w:cs="Times New Roman"/>
                <w:color w:val="000000"/>
              </w:rPr>
            </w:pPr>
            <w:r w:rsidRPr="004D05BC">
              <w:rPr>
                <w:rFonts w:ascii="Times New Roman" w:hAnsi="Times New Roman" w:cs="Times New Roman"/>
                <w:color w:val="000000"/>
              </w:rPr>
              <w:t>Zelené části rostlin</w:t>
            </w:r>
          </w:p>
        </w:tc>
        <w:tc>
          <w:tcPr>
            <w:tcW w:w="811" w:type="dxa"/>
            <w:shd w:val="clear" w:color="auto" w:fill="auto"/>
          </w:tcPr>
          <w:p w:rsidR="00100F91" w:rsidRPr="004D05BC" w:rsidRDefault="005E0160" w:rsidP="004D05BC">
            <w:pPr>
              <w:pStyle w:val="Normlnweb"/>
              <w:spacing w:line="360" w:lineRule="auto"/>
              <w:jc w:val="both"/>
              <w:rPr>
                <w:rFonts w:ascii="Times New Roman" w:hAnsi="Times New Roman" w:cs="Times New Roman"/>
                <w:color w:val="000000"/>
              </w:rPr>
            </w:pPr>
            <w:r w:rsidRPr="004D05BC">
              <w:rPr>
                <w:rFonts w:ascii="Times New Roman" w:hAnsi="Times New Roman" w:cs="Times New Roman"/>
                <w:color w:val="000000"/>
              </w:rPr>
              <w:t>12,10</w:t>
            </w:r>
          </w:p>
        </w:tc>
        <w:tc>
          <w:tcPr>
            <w:tcW w:w="3441" w:type="dxa"/>
            <w:shd w:val="clear" w:color="auto" w:fill="auto"/>
          </w:tcPr>
          <w:p w:rsidR="00100F91" w:rsidRPr="004D05BC" w:rsidRDefault="005E0160" w:rsidP="004D05BC">
            <w:pPr>
              <w:pStyle w:val="Normlnweb"/>
              <w:spacing w:line="360" w:lineRule="auto"/>
              <w:jc w:val="both"/>
              <w:rPr>
                <w:rFonts w:ascii="Times New Roman" w:hAnsi="Times New Roman" w:cs="Times New Roman"/>
                <w:color w:val="000000"/>
              </w:rPr>
            </w:pPr>
            <w:r w:rsidRPr="004D05BC">
              <w:rPr>
                <w:rFonts w:ascii="Times New Roman" w:hAnsi="Times New Roman" w:cs="Times New Roman"/>
                <w:color w:val="000000"/>
              </w:rPr>
              <w:t>Žáby</w:t>
            </w:r>
          </w:p>
        </w:tc>
        <w:tc>
          <w:tcPr>
            <w:tcW w:w="739" w:type="dxa"/>
            <w:shd w:val="clear" w:color="auto" w:fill="auto"/>
          </w:tcPr>
          <w:p w:rsidR="00100F91" w:rsidRPr="004D05BC" w:rsidRDefault="005E0160" w:rsidP="004D05BC">
            <w:pPr>
              <w:pStyle w:val="Normlnweb"/>
              <w:spacing w:line="360" w:lineRule="auto"/>
              <w:jc w:val="both"/>
              <w:rPr>
                <w:rFonts w:ascii="Times New Roman" w:hAnsi="Times New Roman" w:cs="Times New Roman"/>
                <w:color w:val="000000"/>
              </w:rPr>
            </w:pPr>
            <w:r w:rsidRPr="004D05BC">
              <w:rPr>
                <w:rFonts w:ascii="Times New Roman" w:hAnsi="Times New Roman" w:cs="Times New Roman"/>
                <w:color w:val="000000"/>
              </w:rPr>
              <w:t>0,65</w:t>
            </w:r>
          </w:p>
        </w:tc>
      </w:tr>
      <w:tr w:rsidR="004D05BC" w:rsidRPr="004D05BC" w:rsidTr="0029711A">
        <w:tc>
          <w:tcPr>
            <w:tcW w:w="3369" w:type="dxa"/>
            <w:shd w:val="clear" w:color="auto" w:fill="auto"/>
          </w:tcPr>
          <w:p w:rsidR="00100F91" w:rsidRPr="004D05BC" w:rsidRDefault="005E0160" w:rsidP="004D05BC">
            <w:pPr>
              <w:pStyle w:val="Normlnweb"/>
              <w:spacing w:line="360" w:lineRule="auto"/>
              <w:jc w:val="both"/>
              <w:rPr>
                <w:rFonts w:ascii="Times New Roman" w:hAnsi="Times New Roman" w:cs="Times New Roman"/>
                <w:color w:val="000000"/>
              </w:rPr>
            </w:pPr>
            <w:r w:rsidRPr="004D05BC">
              <w:rPr>
                <w:rFonts w:ascii="Times New Roman" w:hAnsi="Times New Roman" w:cs="Times New Roman"/>
                <w:color w:val="000000"/>
              </w:rPr>
              <w:lastRenderedPageBreak/>
              <w:t>Oddenky a kořínky</w:t>
            </w:r>
          </w:p>
        </w:tc>
        <w:tc>
          <w:tcPr>
            <w:tcW w:w="811" w:type="dxa"/>
            <w:shd w:val="clear" w:color="auto" w:fill="auto"/>
          </w:tcPr>
          <w:p w:rsidR="00100F91" w:rsidRPr="004D05BC" w:rsidRDefault="005E0160" w:rsidP="004D05BC">
            <w:pPr>
              <w:pStyle w:val="Normlnweb"/>
              <w:spacing w:line="360" w:lineRule="auto"/>
              <w:jc w:val="both"/>
              <w:rPr>
                <w:rFonts w:ascii="Times New Roman" w:hAnsi="Times New Roman" w:cs="Times New Roman"/>
                <w:color w:val="000000"/>
              </w:rPr>
            </w:pPr>
            <w:r w:rsidRPr="004D05BC">
              <w:rPr>
                <w:rFonts w:ascii="Times New Roman" w:hAnsi="Times New Roman" w:cs="Times New Roman"/>
                <w:color w:val="000000"/>
              </w:rPr>
              <w:t>2,91</w:t>
            </w:r>
          </w:p>
        </w:tc>
        <w:tc>
          <w:tcPr>
            <w:tcW w:w="3441" w:type="dxa"/>
            <w:shd w:val="clear" w:color="auto" w:fill="auto"/>
          </w:tcPr>
          <w:p w:rsidR="00100F91" w:rsidRPr="004D05BC" w:rsidRDefault="005E0160" w:rsidP="004D05BC">
            <w:pPr>
              <w:pStyle w:val="Normlnweb"/>
              <w:spacing w:line="360" w:lineRule="auto"/>
              <w:jc w:val="both"/>
              <w:rPr>
                <w:rFonts w:ascii="Times New Roman" w:hAnsi="Times New Roman" w:cs="Times New Roman"/>
                <w:color w:val="000000"/>
              </w:rPr>
            </w:pPr>
            <w:r w:rsidRPr="004D05BC">
              <w:rPr>
                <w:rFonts w:ascii="Times New Roman" w:hAnsi="Times New Roman" w:cs="Times New Roman"/>
                <w:color w:val="000000"/>
              </w:rPr>
              <w:t>Hryzci a krtci</w:t>
            </w:r>
          </w:p>
        </w:tc>
        <w:tc>
          <w:tcPr>
            <w:tcW w:w="739" w:type="dxa"/>
            <w:shd w:val="clear" w:color="auto" w:fill="auto"/>
          </w:tcPr>
          <w:p w:rsidR="00100F91" w:rsidRPr="004D05BC" w:rsidRDefault="005E0160" w:rsidP="004D05BC">
            <w:pPr>
              <w:pStyle w:val="Normlnweb"/>
              <w:spacing w:line="360" w:lineRule="auto"/>
              <w:jc w:val="both"/>
              <w:rPr>
                <w:rFonts w:ascii="Times New Roman" w:hAnsi="Times New Roman" w:cs="Times New Roman"/>
                <w:color w:val="000000"/>
              </w:rPr>
            </w:pPr>
            <w:r w:rsidRPr="004D05BC">
              <w:rPr>
                <w:rFonts w:ascii="Times New Roman" w:hAnsi="Times New Roman" w:cs="Times New Roman"/>
                <w:color w:val="000000"/>
              </w:rPr>
              <w:t>1,74</w:t>
            </w:r>
          </w:p>
        </w:tc>
      </w:tr>
      <w:tr w:rsidR="004D05BC" w:rsidRPr="004D05BC" w:rsidTr="0029711A">
        <w:tc>
          <w:tcPr>
            <w:tcW w:w="3369" w:type="dxa"/>
            <w:shd w:val="clear" w:color="auto" w:fill="auto"/>
          </w:tcPr>
          <w:p w:rsidR="00100F91" w:rsidRPr="004D05BC" w:rsidRDefault="005E0160" w:rsidP="004D05BC">
            <w:pPr>
              <w:pStyle w:val="Normlnweb"/>
              <w:spacing w:line="360" w:lineRule="auto"/>
              <w:jc w:val="both"/>
              <w:rPr>
                <w:rFonts w:ascii="Times New Roman" w:hAnsi="Times New Roman" w:cs="Times New Roman"/>
                <w:color w:val="000000"/>
              </w:rPr>
            </w:pPr>
            <w:r w:rsidRPr="004D05BC">
              <w:rPr>
                <w:rFonts w:ascii="Times New Roman" w:hAnsi="Times New Roman" w:cs="Times New Roman"/>
                <w:color w:val="000000"/>
              </w:rPr>
              <w:t>Bobule keřů, ovoce stromů</w:t>
            </w:r>
          </w:p>
        </w:tc>
        <w:tc>
          <w:tcPr>
            <w:tcW w:w="811" w:type="dxa"/>
            <w:shd w:val="clear" w:color="auto" w:fill="auto"/>
          </w:tcPr>
          <w:p w:rsidR="00100F91" w:rsidRPr="004D05BC" w:rsidRDefault="005E0160" w:rsidP="004D05BC">
            <w:pPr>
              <w:pStyle w:val="Normlnweb"/>
              <w:spacing w:line="360" w:lineRule="auto"/>
              <w:jc w:val="both"/>
              <w:rPr>
                <w:rFonts w:ascii="Times New Roman" w:hAnsi="Times New Roman" w:cs="Times New Roman"/>
                <w:color w:val="000000"/>
              </w:rPr>
            </w:pPr>
            <w:r w:rsidRPr="004D05BC">
              <w:rPr>
                <w:rFonts w:ascii="Times New Roman" w:hAnsi="Times New Roman" w:cs="Times New Roman"/>
                <w:color w:val="000000"/>
              </w:rPr>
              <w:t>3,24</w:t>
            </w:r>
          </w:p>
        </w:tc>
        <w:tc>
          <w:tcPr>
            <w:tcW w:w="3441" w:type="dxa"/>
            <w:shd w:val="clear" w:color="auto" w:fill="auto"/>
          </w:tcPr>
          <w:p w:rsidR="00100F91" w:rsidRPr="004D05BC" w:rsidRDefault="005E0160" w:rsidP="004D05BC">
            <w:pPr>
              <w:pStyle w:val="Normlnweb"/>
              <w:spacing w:line="360" w:lineRule="auto"/>
              <w:jc w:val="both"/>
              <w:rPr>
                <w:rFonts w:ascii="Times New Roman" w:hAnsi="Times New Roman" w:cs="Times New Roman"/>
                <w:color w:val="000000"/>
              </w:rPr>
            </w:pPr>
            <w:r w:rsidRPr="004D05BC">
              <w:rPr>
                <w:rFonts w:ascii="Times New Roman" w:hAnsi="Times New Roman" w:cs="Times New Roman"/>
                <w:color w:val="000000"/>
              </w:rPr>
              <w:t>Ptáci</w:t>
            </w:r>
          </w:p>
        </w:tc>
        <w:tc>
          <w:tcPr>
            <w:tcW w:w="739" w:type="dxa"/>
            <w:shd w:val="clear" w:color="auto" w:fill="auto"/>
          </w:tcPr>
          <w:p w:rsidR="00100F91" w:rsidRPr="004D05BC" w:rsidRDefault="005E0160" w:rsidP="004D05BC">
            <w:pPr>
              <w:pStyle w:val="Normlnweb"/>
              <w:spacing w:line="360" w:lineRule="auto"/>
              <w:jc w:val="both"/>
              <w:rPr>
                <w:rFonts w:ascii="Times New Roman" w:hAnsi="Times New Roman" w:cs="Times New Roman"/>
                <w:color w:val="000000"/>
              </w:rPr>
            </w:pPr>
            <w:r w:rsidRPr="004D05BC">
              <w:rPr>
                <w:rFonts w:ascii="Times New Roman" w:hAnsi="Times New Roman" w:cs="Times New Roman"/>
                <w:color w:val="000000"/>
              </w:rPr>
              <w:t>1,51</w:t>
            </w:r>
          </w:p>
        </w:tc>
      </w:tr>
      <w:tr w:rsidR="004D05BC" w:rsidRPr="004D05BC" w:rsidTr="0029711A">
        <w:tc>
          <w:tcPr>
            <w:tcW w:w="3369" w:type="dxa"/>
            <w:shd w:val="clear" w:color="auto" w:fill="auto"/>
          </w:tcPr>
          <w:p w:rsidR="00100F91" w:rsidRPr="004D05BC" w:rsidRDefault="005E0160" w:rsidP="004D05BC">
            <w:pPr>
              <w:pStyle w:val="Normlnweb"/>
              <w:spacing w:line="360" w:lineRule="auto"/>
              <w:jc w:val="both"/>
              <w:rPr>
                <w:rFonts w:ascii="Times New Roman" w:hAnsi="Times New Roman" w:cs="Times New Roman"/>
                <w:color w:val="000000"/>
              </w:rPr>
            </w:pPr>
            <w:r w:rsidRPr="004D05BC">
              <w:rPr>
                <w:rFonts w:ascii="Times New Roman" w:hAnsi="Times New Roman" w:cs="Times New Roman"/>
                <w:color w:val="000000"/>
              </w:rPr>
              <w:t>Houby</w:t>
            </w:r>
          </w:p>
        </w:tc>
        <w:tc>
          <w:tcPr>
            <w:tcW w:w="811" w:type="dxa"/>
            <w:shd w:val="clear" w:color="auto" w:fill="auto"/>
          </w:tcPr>
          <w:p w:rsidR="00100F91" w:rsidRPr="004D05BC" w:rsidRDefault="005E0160" w:rsidP="004D05BC">
            <w:pPr>
              <w:pStyle w:val="Normlnweb"/>
              <w:spacing w:line="360" w:lineRule="auto"/>
              <w:jc w:val="both"/>
              <w:rPr>
                <w:rFonts w:ascii="Times New Roman" w:hAnsi="Times New Roman" w:cs="Times New Roman"/>
                <w:color w:val="000000"/>
              </w:rPr>
            </w:pPr>
            <w:r w:rsidRPr="004D05BC">
              <w:rPr>
                <w:rFonts w:ascii="Times New Roman" w:hAnsi="Times New Roman" w:cs="Times New Roman"/>
                <w:color w:val="000000"/>
              </w:rPr>
              <w:t>1,02</w:t>
            </w:r>
          </w:p>
        </w:tc>
        <w:tc>
          <w:tcPr>
            <w:tcW w:w="3441" w:type="dxa"/>
            <w:shd w:val="clear" w:color="auto" w:fill="auto"/>
          </w:tcPr>
          <w:p w:rsidR="00100F91" w:rsidRPr="004D05BC" w:rsidRDefault="005E0160" w:rsidP="004D05BC">
            <w:pPr>
              <w:pStyle w:val="Normlnweb"/>
              <w:spacing w:line="360" w:lineRule="auto"/>
              <w:jc w:val="both"/>
              <w:rPr>
                <w:rFonts w:ascii="Times New Roman" w:hAnsi="Times New Roman" w:cs="Times New Roman"/>
                <w:color w:val="000000"/>
              </w:rPr>
            </w:pPr>
            <w:r w:rsidRPr="004D05BC">
              <w:rPr>
                <w:rFonts w:ascii="Times New Roman" w:hAnsi="Times New Roman" w:cs="Times New Roman"/>
                <w:color w:val="000000"/>
              </w:rPr>
              <w:t>Padliny</w:t>
            </w:r>
          </w:p>
        </w:tc>
        <w:tc>
          <w:tcPr>
            <w:tcW w:w="739" w:type="dxa"/>
            <w:shd w:val="clear" w:color="auto" w:fill="auto"/>
          </w:tcPr>
          <w:p w:rsidR="00100F91" w:rsidRPr="004D05BC" w:rsidRDefault="005E0160" w:rsidP="004D05BC">
            <w:pPr>
              <w:pStyle w:val="Normlnweb"/>
              <w:spacing w:line="360" w:lineRule="auto"/>
              <w:jc w:val="both"/>
              <w:rPr>
                <w:rFonts w:ascii="Times New Roman" w:hAnsi="Times New Roman" w:cs="Times New Roman"/>
                <w:color w:val="000000"/>
              </w:rPr>
            </w:pPr>
            <w:r w:rsidRPr="004D05BC">
              <w:rPr>
                <w:rFonts w:ascii="Times New Roman" w:hAnsi="Times New Roman" w:cs="Times New Roman"/>
                <w:color w:val="000000"/>
              </w:rPr>
              <w:t>1,07</w:t>
            </w:r>
          </w:p>
        </w:tc>
      </w:tr>
      <w:tr w:rsidR="004D05BC" w:rsidRPr="004D05BC" w:rsidTr="00666337">
        <w:tc>
          <w:tcPr>
            <w:tcW w:w="3369" w:type="dxa"/>
            <w:shd w:val="clear" w:color="auto" w:fill="auto"/>
          </w:tcPr>
          <w:p w:rsidR="005E0160" w:rsidRPr="004D05BC" w:rsidRDefault="005E0160" w:rsidP="004D05BC">
            <w:pPr>
              <w:pStyle w:val="Normlnweb"/>
              <w:spacing w:line="360" w:lineRule="auto"/>
              <w:jc w:val="both"/>
              <w:rPr>
                <w:rFonts w:ascii="Times New Roman" w:hAnsi="Times New Roman" w:cs="Times New Roman"/>
                <w:color w:val="000000"/>
              </w:rPr>
            </w:pPr>
            <w:r w:rsidRPr="004D05BC">
              <w:rPr>
                <w:rFonts w:ascii="Times New Roman" w:hAnsi="Times New Roman" w:cs="Times New Roman"/>
                <w:color w:val="000000"/>
              </w:rPr>
              <w:t>Neidentifikováno</w:t>
            </w:r>
          </w:p>
        </w:tc>
        <w:tc>
          <w:tcPr>
            <w:tcW w:w="811" w:type="dxa"/>
            <w:shd w:val="clear" w:color="auto" w:fill="auto"/>
          </w:tcPr>
          <w:p w:rsidR="005E0160" w:rsidRPr="004D05BC" w:rsidRDefault="005E0160" w:rsidP="004D05BC">
            <w:pPr>
              <w:pStyle w:val="Normlnweb"/>
              <w:spacing w:line="360" w:lineRule="auto"/>
              <w:jc w:val="both"/>
              <w:rPr>
                <w:rFonts w:ascii="Times New Roman" w:hAnsi="Times New Roman" w:cs="Times New Roman"/>
                <w:color w:val="000000"/>
              </w:rPr>
            </w:pPr>
            <w:r w:rsidRPr="004D05BC">
              <w:rPr>
                <w:rFonts w:ascii="Times New Roman" w:hAnsi="Times New Roman" w:cs="Times New Roman"/>
                <w:color w:val="000000"/>
              </w:rPr>
              <w:t>9,22</w:t>
            </w:r>
          </w:p>
        </w:tc>
        <w:tc>
          <w:tcPr>
            <w:tcW w:w="3441" w:type="dxa"/>
            <w:shd w:val="clear" w:color="auto" w:fill="auto"/>
          </w:tcPr>
          <w:p w:rsidR="005E0160" w:rsidRPr="004D05BC" w:rsidRDefault="005E0160" w:rsidP="004D05BC">
            <w:pPr>
              <w:pStyle w:val="Normlnweb"/>
              <w:spacing w:line="360" w:lineRule="auto"/>
              <w:jc w:val="both"/>
              <w:rPr>
                <w:rFonts w:ascii="Times New Roman" w:hAnsi="Times New Roman" w:cs="Times New Roman"/>
                <w:color w:val="000000"/>
              </w:rPr>
            </w:pPr>
            <w:r w:rsidRPr="004D05BC">
              <w:rPr>
                <w:rFonts w:ascii="Times New Roman" w:hAnsi="Times New Roman" w:cs="Times New Roman"/>
                <w:color w:val="000000"/>
              </w:rPr>
              <w:t>Neidentifikováno</w:t>
            </w:r>
          </w:p>
        </w:tc>
        <w:tc>
          <w:tcPr>
            <w:tcW w:w="739" w:type="dxa"/>
            <w:shd w:val="clear" w:color="auto" w:fill="auto"/>
          </w:tcPr>
          <w:p w:rsidR="005E0160" w:rsidRPr="004D05BC" w:rsidRDefault="005E0160" w:rsidP="004D05BC">
            <w:pPr>
              <w:pStyle w:val="Normlnweb"/>
              <w:spacing w:line="360" w:lineRule="auto"/>
              <w:jc w:val="both"/>
              <w:rPr>
                <w:rFonts w:ascii="Times New Roman" w:hAnsi="Times New Roman" w:cs="Times New Roman"/>
                <w:color w:val="000000"/>
              </w:rPr>
            </w:pPr>
            <w:r w:rsidRPr="004D05BC">
              <w:rPr>
                <w:rFonts w:ascii="Times New Roman" w:hAnsi="Times New Roman" w:cs="Times New Roman"/>
                <w:color w:val="000000"/>
              </w:rPr>
              <w:t>2,22</w:t>
            </w:r>
          </w:p>
        </w:tc>
      </w:tr>
      <w:tr w:rsidR="004D05BC" w:rsidRPr="004D05BC" w:rsidTr="00666337">
        <w:tc>
          <w:tcPr>
            <w:tcW w:w="3369" w:type="dxa"/>
            <w:tcBorders>
              <w:bottom w:val="single" w:sz="4" w:space="0" w:color="auto"/>
            </w:tcBorders>
            <w:shd w:val="clear" w:color="auto" w:fill="auto"/>
          </w:tcPr>
          <w:p w:rsidR="005E0160" w:rsidRPr="004D05BC" w:rsidRDefault="005E0160" w:rsidP="004D05BC">
            <w:pPr>
              <w:pStyle w:val="Normlnweb"/>
              <w:spacing w:line="360" w:lineRule="auto"/>
              <w:jc w:val="both"/>
              <w:rPr>
                <w:rFonts w:ascii="Times New Roman" w:hAnsi="Times New Roman" w:cs="Times New Roman"/>
                <w:b/>
                <w:color w:val="000000"/>
              </w:rPr>
            </w:pPr>
            <w:r w:rsidRPr="004D05BC">
              <w:rPr>
                <w:rFonts w:ascii="Times New Roman" w:hAnsi="Times New Roman" w:cs="Times New Roman"/>
                <w:b/>
                <w:color w:val="000000"/>
              </w:rPr>
              <w:t>Celkem</w:t>
            </w:r>
          </w:p>
        </w:tc>
        <w:tc>
          <w:tcPr>
            <w:tcW w:w="811" w:type="dxa"/>
            <w:tcBorders>
              <w:bottom w:val="single" w:sz="4" w:space="0" w:color="auto"/>
            </w:tcBorders>
            <w:shd w:val="clear" w:color="auto" w:fill="auto"/>
          </w:tcPr>
          <w:p w:rsidR="005E0160" w:rsidRPr="004D05BC" w:rsidRDefault="005E0160" w:rsidP="004D05BC">
            <w:pPr>
              <w:pStyle w:val="Normlnweb"/>
              <w:spacing w:line="360" w:lineRule="auto"/>
              <w:jc w:val="both"/>
              <w:rPr>
                <w:rFonts w:ascii="Times New Roman" w:hAnsi="Times New Roman" w:cs="Times New Roman"/>
                <w:b/>
                <w:color w:val="000000"/>
              </w:rPr>
            </w:pPr>
            <w:r w:rsidRPr="004D05BC">
              <w:rPr>
                <w:rFonts w:ascii="Times New Roman" w:hAnsi="Times New Roman" w:cs="Times New Roman"/>
                <w:b/>
                <w:color w:val="000000"/>
              </w:rPr>
              <w:t>89,57</w:t>
            </w:r>
          </w:p>
        </w:tc>
        <w:tc>
          <w:tcPr>
            <w:tcW w:w="3441" w:type="dxa"/>
            <w:tcBorders>
              <w:bottom w:val="single" w:sz="4" w:space="0" w:color="auto"/>
            </w:tcBorders>
            <w:shd w:val="clear" w:color="auto" w:fill="auto"/>
          </w:tcPr>
          <w:p w:rsidR="005E0160" w:rsidRPr="004D05BC" w:rsidRDefault="005E0160" w:rsidP="004D05BC">
            <w:pPr>
              <w:pStyle w:val="Normlnweb"/>
              <w:spacing w:line="360" w:lineRule="auto"/>
              <w:jc w:val="both"/>
              <w:rPr>
                <w:rFonts w:ascii="Times New Roman" w:hAnsi="Times New Roman" w:cs="Times New Roman"/>
                <w:b/>
                <w:color w:val="000000"/>
              </w:rPr>
            </w:pPr>
            <w:r w:rsidRPr="004D05BC">
              <w:rPr>
                <w:rFonts w:ascii="Times New Roman" w:hAnsi="Times New Roman" w:cs="Times New Roman"/>
                <w:b/>
                <w:color w:val="000000"/>
              </w:rPr>
              <w:t>Celkem</w:t>
            </w:r>
          </w:p>
        </w:tc>
        <w:tc>
          <w:tcPr>
            <w:tcW w:w="739" w:type="dxa"/>
            <w:tcBorders>
              <w:bottom w:val="single" w:sz="4" w:space="0" w:color="auto"/>
            </w:tcBorders>
            <w:shd w:val="clear" w:color="auto" w:fill="auto"/>
          </w:tcPr>
          <w:p w:rsidR="005E0160" w:rsidRPr="004D05BC" w:rsidRDefault="005E0160" w:rsidP="004D05BC">
            <w:pPr>
              <w:pStyle w:val="Normlnweb"/>
              <w:spacing w:line="360" w:lineRule="auto"/>
              <w:jc w:val="both"/>
              <w:rPr>
                <w:rFonts w:ascii="Times New Roman" w:hAnsi="Times New Roman" w:cs="Times New Roman"/>
                <w:b/>
                <w:color w:val="000000"/>
              </w:rPr>
            </w:pPr>
            <w:r w:rsidRPr="004D05BC">
              <w:rPr>
                <w:rFonts w:ascii="Times New Roman" w:hAnsi="Times New Roman" w:cs="Times New Roman"/>
                <w:b/>
                <w:color w:val="000000"/>
              </w:rPr>
              <w:t>10,43</w:t>
            </w:r>
          </w:p>
        </w:tc>
      </w:tr>
    </w:tbl>
    <w:p w:rsidR="0016675F" w:rsidRPr="00D21643" w:rsidRDefault="00293DA4" w:rsidP="002C4A25">
      <w:pPr>
        <w:pStyle w:val="Normlnweb"/>
        <w:shd w:val="clear" w:color="auto" w:fill="FFFFFF"/>
        <w:spacing w:line="360" w:lineRule="auto"/>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ab/>
      </w:r>
    </w:p>
    <w:p w:rsidR="007A6686" w:rsidRDefault="007A6686" w:rsidP="007A6686">
      <w:pPr>
        <w:pStyle w:val="NadpisB"/>
      </w:pPr>
      <w:r>
        <w:t xml:space="preserve"> </w:t>
      </w:r>
      <w:bookmarkStart w:id="36" w:name="_Toc385445407"/>
      <w:r>
        <w:t xml:space="preserve">Problematika </w:t>
      </w:r>
      <w:r w:rsidR="000E6283">
        <w:t>rapidního nárůstu početnosti</w:t>
      </w:r>
      <w:bookmarkEnd w:id="36"/>
      <w:r w:rsidR="008B3163">
        <w:t xml:space="preserve"> </w:t>
      </w:r>
    </w:p>
    <w:p w:rsidR="00DC68EC" w:rsidRPr="00DC68EC" w:rsidRDefault="00C110E1" w:rsidP="00F215AB">
      <w:pPr>
        <w:spacing w:line="360" w:lineRule="auto"/>
        <w:jc w:val="both"/>
      </w:pPr>
      <w:r>
        <w:t xml:space="preserve">V České republice pozorujeme narůstající počet těchto zvířat od 50. let minulého století. Tento stav je způsoben několika příčinami a o jeho vážnosti svědčí rozpoutaná diskuze nejen na úrovni mysliveckých hospodářů a jednotlivých zemědělců, ale i na úrovni celostátní, kdy se touto problematikou zabývá i ministerstvo zemědělství. Redukce počtu zvířat odlovem se ukázala být jako jednou nikoliv jedinou z možností. </w:t>
      </w:r>
      <w:r w:rsidR="00E75071">
        <w:t>Dokladem toho, že se jedná o celosvětový problém, je řešení z Austrálie, kde byl dokonce pro redukci počtu stavů divokých a zdivočelých prasat využíván nespecifický je</w:t>
      </w:r>
      <w:r w:rsidR="007F1834">
        <w:t xml:space="preserve">d. (Havránek, et. </w:t>
      </w:r>
      <w:proofErr w:type="gramStart"/>
      <w:r w:rsidR="007F1834">
        <w:t>al</w:t>
      </w:r>
      <w:proofErr w:type="gramEnd"/>
      <w:r w:rsidR="00E75071">
        <w:t>, 2013) Toto řešen</w:t>
      </w:r>
      <w:r w:rsidR="007F1834">
        <w:t>í je v Evropě neakceptovatelné zejména z etického hlediska</w:t>
      </w:r>
    </w:p>
    <w:p w:rsidR="00D21643" w:rsidRDefault="00DC68EC" w:rsidP="00DC68EC">
      <w:pPr>
        <w:pStyle w:val="NadpisC"/>
      </w:pPr>
      <w:bookmarkStart w:id="37" w:name="_Toc385445408"/>
      <w:r>
        <w:t xml:space="preserve">Početní stavy prasete divokého </w:t>
      </w:r>
      <w:r w:rsidR="00961D31">
        <w:t>v České republice</w:t>
      </w:r>
      <w:bookmarkEnd w:id="37"/>
    </w:p>
    <w:p w:rsidR="00DC68EC" w:rsidRDefault="00D25D17" w:rsidP="00F215AB">
      <w:pPr>
        <w:spacing w:line="360" w:lineRule="auto"/>
        <w:jc w:val="both"/>
      </w:pPr>
      <w:r>
        <w:t>Ucelená statistika shrnující počty divokých prasat v celoevropském měřítku neexistuje</w:t>
      </w:r>
      <w:r w:rsidR="00547F0B">
        <w:t xml:space="preserve">, a proto se zaměřím na stavy této zvěře v rámci ČR. Od roku 2007 Statistický úřad České republiky vede mysliveckou statistiku s přehledy jednotlivých kusů zvěře podle jejího sčítání a s počty odlovených kusů jednotlivých druhů. </w:t>
      </w:r>
    </w:p>
    <w:p w:rsidR="00547F0B" w:rsidRDefault="00CF6E6B" w:rsidP="00547F0B">
      <w:pPr>
        <w:spacing w:line="360" w:lineRule="auto"/>
        <w:ind w:firstLine="284"/>
        <w:jc w:val="both"/>
      </w:pPr>
      <w:r>
        <w:t>Tab. 2</w:t>
      </w:r>
      <w:r w:rsidR="00547F0B">
        <w:t xml:space="preserve"> prezentuje nárůst počtu odlovených kusů černé zvěře už od roku 1874. Kde je za zlomový rok možno považovat 1954, kdy počet zastřelených kusů překročil tisíc jedinců. </w:t>
      </w:r>
    </w:p>
    <w:p w:rsidR="00547F0B" w:rsidRDefault="00547F0B" w:rsidP="00547F0B">
      <w:pPr>
        <w:spacing w:line="360" w:lineRule="auto"/>
        <w:ind w:firstLine="284"/>
        <w:jc w:val="both"/>
      </w:pPr>
      <w:r>
        <w:t xml:space="preserve"> </w:t>
      </w:r>
    </w:p>
    <w:p w:rsidR="000E6283" w:rsidRDefault="000E6283" w:rsidP="00666337">
      <w:pPr>
        <w:spacing w:line="360" w:lineRule="auto"/>
        <w:ind w:firstLine="284"/>
        <w:jc w:val="center"/>
      </w:pPr>
      <w:r>
        <w:t>Tab. 2 Lov černé zvěře na území České republiky v letech 1874 – 2006</w:t>
      </w:r>
    </w:p>
    <w:p w:rsidR="000E6283" w:rsidRDefault="000E6283" w:rsidP="00666337">
      <w:pPr>
        <w:spacing w:line="360" w:lineRule="auto"/>
        <w:ind w:firstLine="284"/>
        <w:jc w:val="center"/>
      </w:pPr>
      <w:r>
        <w:t>(Vala, Zabloudil, 2008)</w:t>
      </w:r>
    </w:p>
    <w:tbl>
      <w:tblPr>
        <w:tblW w:w="7680" w:type="dxa"/>
        <w:tblInd w:w="55" w:type="dxa"/>
        <w:tblCellMar>
          <w:left w:w="70" w:type="dxa"/>
          <w:right w:w="70" w:type="dxa"/>
        </w:tblCellMar>
        <w:tblLook w:val="04A0" w:firstRow="1" w:lastRow="0" w:firstColumn="1" w:lastColumn="0" w:noHBand="0" w:noVBand="1"/>
      </w:tblPr>
      <w:tblGrid>
        <w:gridCol w:w="676"/>
        <w:gridCol w:w="980"/>
        <w:gridCol w:w="888"/>
        <w:gridCol w:w="980"/>
        <w:gridCol w:w="888"/>
        <w:gridCol w:w="1100"/>
        <w:gridCol w:w="888"/>
        <w:gridCol w:w="1280"/>
      </w:tblGrid>
      <w:tr w:rsidR="00547F0B" w:rsidRPr="00547F0B" w:rsidTr="00666337">
        <w:trPr>
          <w:trHeight w:val="450"/>
        </w:trPr>
        <w:tc>
          <w:tcPr>
            <w:tcW w:w="953" w:type="dxa"/>
            <w:tcBorders>
              <w:top w:val="single" w:sz="4" w:space="0" w:color="auto"/>
              <w:bottom w:val="single" w:sz="4" w:space="0" w:color="auto"/>
            </w:tcBorders>
            <w:shd w:val="clear" w:color="auto" w:fill="FFFFFF"/>
            <w:vAlign w:val="bottom"/>
            <w:hideMark/>
          </w:tcPr>
          <w:p w:rsidR="00547F0B" w:rsidRPr="0029711A" w:rsidRDefault="00547F0B" w:rsidP="00547F0B">
            <w:pPr>
              <w:spacing w:line="240" w:lineRule="auto"/>
              <w:jc w:val="center"/>
              <w:rPr>
                <w:b/>
                <w:bCs/>
              </w:rPr>
            </w:pPr>
            <w:r w:rsidRPr="0029711A">
              <w:rPr>
                <w:b/>
                <w:bCs/>
              </w:rPr>
              <w:t>Rok</w:t>
            </w:r>
          </w:p>
        </w:tc>
        <w:tc>
          <w:tcPr>
            <w:tcW w:w="957" w:type="dxa"/>
            <w:tcBorders>
              <w:top w:val="single" w:sz="4" w:space="0" w:color="auto"/>
              <w:bottom w:val="single" w:sz="4" w:space="0" w:color="auto"/>
            </w:tcBorders>
            <w:shd w:val="clear" w:color="auto" w:fill="FFFFFF"/>
            <w:vAlign w:val="bottom"/>
            <w:hideMark/>
          </w:tcPr>
          <w:p w:rsidR="00547F0B" w:rsidRPr="0029711A" w:rsidRDefault="00547F0B" w:rsidP="00547F0B">
            <w:pPr>
              <w:spacing w:line="240" w:lineRule="auto"/>
              <w:jc w:val="center"/>
              <w:rPr>
                <w:b/>
                <w:bCs/>
              </w:rPr>
            </w:pPr>
            <w:r w:rsidRPr="0029711A">
              <w:rPr>
                <w:b/>
                <w:bCs/>
              </w:rPr>
              <w:t>uloveno ks</w:t>
            </w:r>
          </w:p>
        </w:tc>
        <w:tc>
          <w:tcPr>
            <w:tcW w:w="956" w:type="dxa"/>
            <w:tcBorders>
              <w:top w:val="single" w:sz="4" w:space="0" w:color="auto"/>
              <w:bottom w:val="single" w:sz="4" w:space="0" w:color="auto"/>
            </w:tcBorders>
            <w:shd w:val="clear" w:color="auto" w:fill="FFFFFF"/>
            <w:vAlign w:val="bottom"/>
            <w:hideMark/>
          </w:tcPr>
          <w:p w:rsidR="00547F0B" w:rsidRPr="0029711A" w:rsidRDefault="00547F0B" w:rsidP="00547F0B">
            <w:pPr>
              <w:spacing w:line="240" w:lineRule="auto"/>
              <w:jc w:val="center"/>
              <w:rPr>
                <w:b/>
                <w:bCs/>
              </w:rPr>
            </w:pPr>
            <w:r w:rsidRPr="0029711A">
              <w:rPr>
                <w:b/>
                <w:bCs/>
              </w:rPr>
              <w:t>Rok</w:t>
            </w:r>
          </w:p>
        </w:tc>
        <w:tc>
          <w:tcPr>
            <w:tcW w:w="957" w:type="dxa"/>
            <w:tcBorders>
              <w:top w:val="single" w:sz="4" w:space="0" w:color="auto"/>
              <w:bottom w:val="single" w:sz="4" w:space="0" w:color="auto"/>
            </w:tcBorders>
            <w:shd w:val="clear" w:color="auto" w:fill="FFFFFF"/>
            <w:vAlign w:val="bottom"/>
            <w:hideMark/>
          </w:tcPr>
          <w:p w:rsidR="00547F0B" w:rsidRPr="0029711A" w:rsidRDefault="00547F0B" w:rsidP="00547F0B">
            <w:pPr>
              <w:spacing w:line="240" w:lineRule="auto"/>
              <w:jc w:val="center"/>
              <w:rPr>
                <w:b/>
                <w:bCs/>
              </w:rPr>
            </w:pPr>
            <w:r w:rsidRPr="0029711A">
              <w:rPr>
                <w:b/>
                <w:bCs/>
              </w:rPr>
              <w:t>uloveno ks</w:t>
            </w:r>
          </w:p>
        </w:tc>
        <w:tc>
          <w:tcPr>
            <w:tcW w:w="956" w:type="dxa"/>
            <w:tcBorders>
              <w:top w:val="single" w:sz="4" w:space="0" w:color="auto"/>
              <w:bottom w:val="single" w:sz="4" w:space="0" w:color="auto"/>
            </w:tcBorders>
            <w:shd w:val="clear" w:color="auto" w:fill="FFFFFF"/>
            <w:vAlign w:val="bottom"/>
            <w:hideMark/>
          </w:tcPr>
          <w:p w:rsidR="00547F0B" w:rsidRPr="0029711A" w:rsidRDefault="00547F0B" w:rsidP="00547F0B">
            <w:pPr>
              <w:spacing w:line="240" w:lineRule="auto"/>
              <w:jc w:val="center"/>
              <w:rPr>
                <w:b/>
                <w:bCs/>
              </w:rPr>
            </w:pPr>
            <w:r w:rsidRPr="0029711A">
              <w:rPr>
                <w:b/>
                <w:bCs/>
              </w:rPr>
              <w:t>Rok</w:t>
            </w:r>
          </w:p>
        </w:tc>
        <w:tc>
          <w:tcPr>
            <w:tcW w:w="958" w:type="dxa"/>
            <w:tcBorders>
              <w:top w:val="single" w:sz="4" w:space="0" w:color="auto"/>
              <w:bottom w:val="single" w:sz="4" w:space="0" w:color="auto"/>
            </w:tcBorders>
            <w:shd w:val="clear" w:color="auto" w:fill="FFFFFF"/>
            <w:vAlign w:val="bottom"/>
            <w:hideMark/>
          </w:tcPr>
          <w:p w:rsidR="00547F0B" w:rsidRPr="0029711A" w:rsidRDefault="00547F0B" w:rsidP="00547F0B">
            <w:pPr>
              <w:spacing w:line="240" w:lineRule="auto"/>
              <w:jc w:val="center"/>
              <w:rPr>
                <w:b/>
                <w:bCs/>
              </w:rPr>
            </w:pPr>
            <w:r w:rsidRPr="0029711A">
              <w:rPr>
                <w:b/>
                <w:bCs/>
              </w:rPr>
              <w:t>uloveno ks</w:t>
            </w:r>
          </w:p>
        </w:tc>
        <w:tc>
          <w:tcPr>
            <w:tcW w:w="956" w:type="dxa"/>
            <w:tcBorders>
              <w:top w:val="single" w:sz="4" w:space="0" w:color="auto"/>
              <w:bottom w:val="single" w:sz="4" w:space="0" w:color="auto"/>
            </w:tcBorders>
            <w:shd w:val="clear" w:color="auto" w:fill="FFFFFF"/>
            <w:vAlign w:val="bottom"/>
            <w:hideMark/>
          </w:tcPr>
          <w:p w:rsidR="00547F0B" w:rsidRPr="0029711A" w:rsidRDefault="00547F0B" w:rsidP="00547F0B">
            <w:pPr>
              <w:spacing w:line="240" w:lineRule="auto"/>
              <w:jc w:val="center"/>
              <w:rPr>
                <w:b/>
                <w:bCs/>
              </w:rPr>
            </w:pPr>
            <w:r w:rsidRPr="0029711A">
              <w:rPr>
                <w:b/>
                <w:bCs/>
              </w:rPr>
              <w:t>Rok</w:t>
            </w:r>
          </w:p>
        </w:tc>
        <w:tc>
          <w:tcPr>
            <w:tcW w:w="987" w:type="dxa"/>
            <w:tcBorders>
              <w:top w:val="single" w:sz="4" w:space="0" w:color="auto"/>
              <w:bottom w:val="single" w:sz="4" w:space="0" w:color="auto"/>
            </w:tcBorders>
            <w:shd w:val="clear" w:color="auto" w:fill="FFFFFF"/>
            <w:vAlign w:val="bottom"/>
            <w:hideMark/>
          </w:tcPr>
          <w:p w:rsidR="00547F0B" w:rsidRPr="0029711A" w:rsidRDefault="00547F0B" w:rsidP="00547F0B">
            <w:pPr>
              <w:spacing w:line="240" w:lineRule="auto"/>
              <w:jc w:val="center"/>
              <w:rPr>
                <w:b/>
                <w:bCs/>
              </w:rPr>
            </w:pPr>
            <w:r w:rsidRPr="0029711A">
              <w:rPr>
                <w:b/>
                <w:bCs/>
              </w:rPr>
              <w:t>uloveno ks</w:t>
            </w:r>
          </w:p>
        </w:tc>
      </w:tr>
      <w:tr w:rsidR="00547F0B" w:rsidRPr="00547F0B" w:rsidTr="00666337">
        <w:trPr>
          <w:trHeight w:val="255"/>
        </w:trPr>
        <w:tc>
          <w:tcPr>
            <w:tcW w:w="953" w:type="dxa"/>
            <w:tcBorders>
              <w:top w:val="single" w:sz="4" w:space="0" w:color="auto"/>
            </w:tcBorders>
            <w:shd w:val="clear" w:color="auto" w:fill="FFFFFF"/>
            <w:vAlign w:val="bottom"/>
            <w:hideMark/>
          </w:tcPr>
          <w:p w:rsidR="00547F0B" w:rsidRPr="0029711A" w:rsidRDefault="00547F0B" w:rsidP="00547F0B">
            <w:pPr>
              <w:spacing w:line="240" w:lineRule="auto"/>
              <w:jc w:val="center"/>
            </w:pPr>
            <w:r w:rsidRPr="0029711A">
              <w:t>1874</w:t>
            </w:r>
          </w:p>
        </w:tc>
        <w:tc>
          <w:tcPr>
            <w:tcW w:w="957" w:type="dxa"/>
            <w:tcBorders>
              <w:top w:val="single" w:sz="4" w:space="0" w:color="auto"/>
            </w:tcBorders>
            <w:shd w:val="clear" w:color="auto" w:fill="FFFFFF"/>
            <w:vAlign w:val="bottom"/>
            <w:hideMark/>
          </w:tcPr>
          <w:p w:rsidR="00547F0B" w:rsidRPr="0029711A" w:rsidRDefault="00547F0B" w:rsidP="00547F0B">
            <w:pPr>
              <w:spacing w:line="240" w:lineRule="auto"/>
              <w:jc w:val="center"/>
            </w:pPr>
            <w:r w:rsidRPr="0029711A">
              <w:t>499</w:t>
            </w:r>
          </w:p>
        </w:tc>
        <w:tc>
          <w:tcPr>
            <w:tcW w:w="956" w:type="dxa"/>
            <w:tcBorders>
              <w:top w:val="single" w:sz="4" w:space="0" w:color="auto"/>
            </w:tcBorders>
            <w:shd w:val="clear" w:color="auto" w:fill="FFFFFF"/>
            <w:vAlign w:val="bottom"/>
            <w:hideMark/>
          </w:tcPr>
          <w:p w:rsidR="00547F0B" w:rsidRPr="0029711A" w:rsidRDefault="00547F0B" w:rsidP="00547F0B">
            <w:pPr>
              <w:spacing w:line="240" w:lineRule="auto"/>
              <w:jc w:val="center"/>
            </w:pPr>
            <w:r w:rsidRPr="0029711A">
              <w:t>1925</w:t>
            </w:r>
          </w:p>
        </w:tc>
        <w:tc>
          <w:tcPr>
            <w:tcW w:w="957" w:type="dxa"/>
            <w:tcBorders>
              <w:top w:val="single" w:sz="4" w:space="0" w:color="auto"/>
            </w:tcBorders>
            <w:shd w:val="clear" w:color="auto" w:fill="FFFFFF"/>
            <w:vAlign w:val="bottom"/>
            <w:hideMark/>
          </w:tcPr>
          <w:p w:rsidR="00547F0B" w:rsidRPr="0029711A" w:rsidRDefault="00547F0B" w:rsidP="00547F0B">
            <w:pPr>
              <w:spacing w:line="240" w:lineRule="auto"/>
              <w:jc w:val="center"/>
            </w:pPr>
            <w:r w:rsidRPr="0029711A">
              <w:t>161</w:t>
            </w:r>
          </w:p>
        </w:tc>
        <w:tc>
          <w:tcPr>
            <w:tcW w:w="956" w:type="dxa"/>
            <w:tcBorders>
              <w:top w:val="single" w:sz="4" w:space="0" w:color="auto"/>
            </w:tcBorders>
            <w:shd w:val="clear" w:color="auto" w:fill="FFFFFF"/>
            <w:vAlign w:val="bottom"/>
            <w:hideMark/>
          </w:tcPr>
          <w:p w:rsidR="00547F0B" w:rsidRPr="0029711A" w:rsidRDefault="00547F0B" w:rsidP="00547F0B">
            <w:pPr>
              <w:spacing w:line="240" w:lineRule="auto"/>
              <w:jc w:val="center"/>
            </w:pPr>
            <w:r w:rsidRPr="0029711A">
              <w:t>1963</w:t>
            </w:r>
          </w:p>
        </w:tc>
        <w:tc>
          <w:tcPr>
            <w:tcW w:w="958" w:type="dxa"/>
            <w:tcBorders>
              <w:top w:val="single" w:sz="4" w:space="0" w:color="auto"/>
            </w:tcBorders>
            <w:shd w:val="clear" w:color="auto" w:fill="FFFFFF"/>
            <w:vAlign w:val="bottom"/>
            <w:hideMark/>
          </w:tcPr>
          <w:p w:rsidR="00547F0B" w:rsidRPr="0029711A" w:rsidRDefault="00547F0B" w:rsidP="00547F0B">
            <w:pPr>
              <w:spacing w:line="240" w:lineRule="auto"/>
              <w:jc w:val="center"/>
            </w:pPr>
            <w:r w:rsidRPr="0029711A">
              <w:t>2781</w:t>
            </w:r>
          </w:p>
        </w:tc>
        <w:tc>
          <w:tcPr>
            <w:tcW w:w="956" w:type="dxa"/>
            <w:tcBorders>
              <w:top w:val="single" w:sz="4" w:space="0" w:color="auto"/>
            </w:tcBorders>
            <w:shd w:val="clear" w:color="auto" w:fill="FFFFFF"/>
            <w:vAlign w:val="bottom"/>
            <w:hideMark/>
          </w:tcPr>
          <w:p w:rsidR="00547F0B" w:rsidRPr="0029711A" w:rsidRDefault="00547F0B" w:rsidP="00547F0B">
            <w:pPr>
              <w:spacing w:line="240" w:lineRule="auto"/>
              <w:jc w:val="center"/>
            </w:pPr>
            <w:r w:rsidRPr="0029711A">
              <w:t>1985</w:t>
            </w:r>
          </w:p>
        </w:tc>
        <w:tc>
          <w:tcPr>
            <w:tcW w:w="987" w:type="dxa"/>
            <w:tcBorders>
              <w:top w:val="single" w:sz="4" w:space="0" w:color="auto"/>
            </w:tcBorders>
            <w:shd w:val="clear" w:color="auto" w:fill="FFFFFF"/>
            <w:vAlign w:val="bottom"/>
            <w:hideMark/>
          </w:tcPr>
          <w:p w:rsidR="00547F0B" w:rsidRPr="0029711A" w:rsidRDefault="00547F0B" w:rsidP="00547F0B">
            <w:pPr>
              <w:spacing w:line="240" w:lineRule="auto"/>
              <w:jc w:val="center"/>
            </w:pPr>
            <w:r w:rsidRPr="0029711A">
              <w:t>36048</w:t>
            </w:r>
          </w:p>
        </w:tc>
      </w:tr>
      <w:tr w:rsidR="00547F0B" w:rsidRPr="00547F0B" w:rsidTr="000223D9">
        <w:trPr>
          <w:trHeight w:val="255"/>
        </w:trPr>
        <w:tc>
          <w:tcPr>
            <w:tcW w:w="953" w:type="dxa"/>
            <w:tcBorders>
              <w:top w:val="nil"/>
            </w:tcBorders>
            <w:shd w:val="clear" w:color="auto" w:fill="FFFFFF"/>
            <w:vAlign w:val="bottom"/>
            <w:hideMark/>
          </w:tcPr>
          <w:p w:rsidR="00547F0B" w:rsidRPr="0029711A" w:rsidRDefault="00547F0B" w:rsidP="00547F0B">
            <w:pPr>
              <w:spacing w:line="240" w:lineRule="auto"/>
              <w:jc w:val="center"/>
            </w:pPr>
            <w:r w:rsidRPr="0029711A">
              <w:t>875</w:t>
            </w:r>
          </w:p>
        </w:tc>
        <w:tc>
          <w:tcPr>
            <w:tcW w:w="957" w:type="dxa"/>
            <w:tcBorders>
              <w:top w:val="nil"/>
            </w:tcBorders>
            <w:shd w:val="clear" w:color="auto" w:fill="FFFFFF"/>
            <w:vAlign w:val="bottom"/>
            <w:hideMark/>
          </w:tcPr>
          <w:p w:rsidR="00547F0B" w:rsidRPr="0029711A" w:rsidRDefault="00547F0B" w:rsidP="00547F0B">
            <w:pPr>
              <w:spacing w:line="240" w:lineRule="auto"/>
              <w:jc w:val="center"/>
            </w:pPr>
            <w:r w:rsidRPr="0029711A">
              <w:t>730</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1929</w:t>
            </w:r>
          </w:p>
        </w:tc>
        <w:tc>
          <w:tcPr>
            <w:tcW w:w="957" w:type="dxa"/>
            <w:tcBorders>
              <w:top w:val="nil"/>
            </w:tcBorders>
            <w:shd w:val="clear" w:color="auto" w:fill="FFFFFF"/>
            <w:vAlign w:val="bottom"/>
            <w:hideMark/>
          </w:tcPr>
          <w:p w:rsidR="00547F0B" w:rsidRPr="0029711A" w:rsidRDefault="00547F0B" w:rsidP="00547F0B">
            <w:pPr>
              <w:spacing w:line="240" w:lineRule="auto"/>
              <w:jc w:val="center"/>
            </w:pPr>
            <w:r w:rsidRPr="0029711A">
              <w:t>303</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1964</w:t>
            </w:r>
          </w:p>
        </w:tc>
        <w:tc>
          <w:tcPr>
            <w:tcW w:w="958" w:type="dxa"/>
            <w:tcBorders>
              <w:top w:val="nil"/>
            </w:tcBorders>
            <w:shd w:val="clear" w:color="auto" w:fill="FFFFFF"/>
            <w:vAlign w:val="bottom"/>
            <w:hideMark/>
          </w:tcPr>
          <w:p w:rsidR="00547F0B" w:rsidRPr="0029711A" w:rsidRDefault="00547F0B" w:rsidP="00547F0B">
            <w:pPr>
              <w:spacing w:line="240" w:lineRule="auto"/>
              <w:jc w:val="center"/>
            </w:pPr>
            <w:r w:rsidRPr="0029711A">
              <w:t>2965</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1986</w:t>
            </w:r>
          </w:p>
        </w:tc>
        <w:tc>
          <w:tcPr>
            <w:tcW w:w="987" w:type="dxa"/>
            <w:tcBorders>
              <w:top w:val="nil"/>
            </w:tcBorders>
            <w:shd w:val="clear" w:color="auto" w:fill="FFFFFF"/>
            <w:vAlign w:val="bottom"/>
            <w:hideMark/>
          </w:tcPr>
          <w:p w:rsidR="00547F0B" w:rsidRPr="0029711A" w:rsidRDefault="00547F0B" w:rsidP="00547F0B">
            <w:pPr>
              <w:spacing w:line="240" w:lineRule="auto"/>
              <w:jc w:val="center"/>
            </w:pPr>
            <w:r w:rsidRPr="0029711A">
              <w:t>31722</w:t>
            </w:r>
          </w:p>
        </w:tc>
      </w:tr>
      <w:tr w:rsidR="00547F0B" w:rsidRPr="00547F0B" w:rsidTr="000223D9">
        <w:trPr>
          <w:trHeight w:val="255"/>
        </w:trPr>
        <w:tc>
          <w:tcPr>
            <w:tcW w:w="953" w:type="dxa"/>
            <w:tcBorders>
              <w:top w:val="nil"/>
            </w:tcBorders>
            <w:shd w:val="clear" w:color="auto" w:fill="FFFFFF"/>
            <w:vAlign w:val="bottom"/>
            <w:hideMark/>
          </w:tcPr>
          <w:p w:rsidR="00547F0B" w:rsidRPr="0029711A" w:rsidRDefault="00547F0B" w:rsidP="00547F0B">
            <w:pPr>
              <w:spacing w:line="240" w:lineRule="auto"/>
              <w:jc w:val="center"/>
            </w:pPr>
            <w:r w:rsidRPr="0029711A">
              <w:lastRenderedPageBreak/>
              <w:t>1876</w:t>
            </w:r>
          </w:p>
        </w:tc>
        <w:tc>
          <w:tcPr>
            <w:tcW w:w="957" w:type="dxa"/>
            <w:tcBorders>
              <w:top w:val="nil"/>
            </w:tcBorders>
            <w:shd w:val="clear" w:color="auto" w:fill="FFFFFF"/>
            <w:vAlign w:val="bottom"/>
            <w:hideMark/>
          </w:tcPr>
          <w:p w:rsidR="00547F0B" w:rsidRPr="0029711A" w:rsidRDefault="00547F0B" w:rsidP="00547F0B">
            <w:pPr>
              <w:spacing w:line="240" w:lineRule="auto"/>
              <w:jc w:val="center"/>
            </w:pPr>
            <w:r w:rsidRPr="0029711A">
              <w:t>701</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1930</w:t>
            </w:r>
          </w:p>
        </w:tc>
        <w:tc>
          <w:tcPr>
            <w:tcW w:w="957" w:type="dxa"/>
            <w:tcBorders>
              <w:top w:val="nil"/>
            </w:tcBorders>
            <w:shd w:val="clear" w:color="auto" w:fill="FFFFFF"/>
            <w:vAlign w:val="bottom"/>
            <w:hideMark/>
          </w:tcPr>
          <w:p w:rsidR="00547F0B" w:rsidRPr="0029711A" w:rsidRDefault="00547F0B" w:rsidP="00547F0B">
            <w:pPr>
              <w:spacing w:line="240" w:lineRule="auto"/>
              <w:jc w:val="center"/>
            </w:pPr>
            <w:r w:rsidRPr="0029711A">
              <w:t>549</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1965</w:t>
            </w:r>
          </w:p>
        </w:tc>
        <w:tc>
          <w:tcPr>
            <w:tcW w:w="958" w:type="dxa"/>
            <w:tcBorders>
              <w:top w:val="nil"/>
            </w:tcBorders>
            <w:shd w:val="clear" w:color="auto" w:fill="FFFFFF"/>
            <w:vAlign w:val="bottom"/>
            <w:hideMark/>
          </w:tcPr>
          <w:p w:rsidR="00547F0B" w:rsidRPr="0029711A" w:rsidRDefault="00547F0B" w:rsidP="00547F0B">
            <w:pPr>
              <w:spacing w:line="240" w:lineRule="auto"/>
              <w:jc w:val="center"/>
            </w:pPr>
            <w:r w:rsidRPr="0029711A">
              <w:t>2837</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1987</w:t>
            </w:r>
          </w:p>
        </w:tc>
        <w:tc>
          <w:tcPr>
            <w:tcW w:w="987" w:type="dxa"/>
            <w:tcBorders>
              <w:top w:val="nil"/>
            </w:tcBorders>
            <w:shd w:val="clear" w:color="auto" w:fill="FFFFFF"/>
            <w:vAlign w:val="bottom"/>
            <w:hideMark/>
          </w:tcPr>
          <w:p w:rsidR="00547F0B" w:rsidRPr="0029711A" w:rsidRDefault="00547F0B" w:rsidP="00547F0B">
            <w:pPr>
              <w:spacing w:line="240" w:lineRule="auto"/>
              <w:jc w:val="center"/>
            </w:pPr>
            <w:r w:rsidRPr="0029711A">
              <w:t>37563</w:t>
            </w:r>
          </w:p>
        </w:tc>
      </w:tr>
      <w:tr w:rsidR="00547F0B" w:rsidRPr="00547F0B" w:rsidTr="000223D9">
        <w:trPr>
          <w:trHeight w:val="255"/>
        </w:trPr>
        <w:tc>
          <w:tcPr>
            <w:tcW w:w="953" w:type="dxa"/>
            <w:tcBorders>
              <w:top w:val="nil"/>
            </w:tcBorders>
            <w:shd w:val="clear" w:color="auto" w:fill="FFFFFF"/>
            <w:vAlign w:val="bottom"/>
            <w:hideMark/>
          </w:tcPr>
          <w:p w:rsidR="00547F0B" w:rsidRPr="0029711A" w:rsidRDefault="00547F0B" w:rsidP="00547F0B">
            <w:pPr>
              <w:spacing w:line="240" w:lineRule="auto"/>
              <w:jc w:val="center"/>
            </w:pPr>
            <w:r w:rsidRPr="0029711A">
              <w:t>1877</w:t>
            </w:r>
          </w:p>
        </w:tc>
        <w:tc>
          <w:tcPr>
            <w:tcW w:w="957" w:type="dxa"/>
            <w:tcBorders>
              <w:top w:val="nil"/>
            </w:tcBorders>
            <w:shd w:val="clear" w:color="auto" w:fill="FFFFFF"/>
            <w:vAlign w:val="bottom"/>
            <w:hideMark/>
          </w:tcPr>
          <w:p w:rsidR="00547F0B" w:rsidRPr="0029711A" w:rsidRDefault="00547F0B" w:rsidP="00547F0B">
            <w:pPr>
              <w:spacing w:line="240" w:lineRule="auto"/>
              <w:jc w:val="center"/>
            </w:pPr>
            <w:r w:rsidRPr="0029711A">
              <w:t>586</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1931</w:t>
            </w:r>
          </w:p>
        </w:tc>
        <w:tc>
          <w:tcPr>
            <w:tcW w:w="957" w:type="dxa"/>
            <w:tcBorders>
              <w:top w:val="nil"/>
            </w:tcBorders>
            <w:shd w:val="clear" w:color="auto" w:fill="FFFFFF"/>
            <w:vAlign w:val="bottom"/>
            <w:hideMark/>
          </w:tcPr>
          <w:p w:rsidR="00547F0B" w:rsidRPr="0029711A" w:rsidRDefault="00547F0B" w:rsidP="00547F0B">
            <w:pPr>
              <w:spacing w:line="240" w:lineRule="auto"/>
              <w:jc w:val="center"/>
            </w:pPr>
            <w:r w:rsidRPr="0029711A">
              <w:t>611</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1966</w:t>
            </w:r>
          </w:p>
        </w:tc>
        <w:tc>
          <w:tcPr>
            <w:tcW w:w="958" w:type="dxa"/>
            <w:tcBorders>
              <w:top w:val="nil"/>
            </w:tcBorders>
            <w:shd w:val="clear" w:color="auto" w:fill="FFFFFF"/>
            <w:vAlign w:val="bottom"/>
            <w:hideMark/>
          </w:tcPr>
          <w:p w:rsidR="00547F0B" w:rsidRPr="0029711A" w:rsidRDefault="00547F0B" w:rsidP="00547F0B">
            <w:pPr>
              <w:spacing w:line="240" w:lineRule="auto"/>
              <w:jc w:val="center"/>
            </w:pPr>
            <w:r w:rsidRPr="0029711A">
              <w:t>2678</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1988</w:t>
            </w:r>
          </w:p>
        </w:tc>
        <w:tc>
          <w:tcPr>
            <w:tcW w:w="987" w:type="dxa"/>
            <w:tcBorders>
              <w:top w:val="nil"/>
            </w:tcBorders>
            <w:shd w:val="clear" w:color="auto" w:fill="FFFFFF"/>
            <w:vAlign w:val="bottom"/>
            <w:hideMark/>
          </w:tcPr>
          <w:p w:rsidR="00547F0B" w:rsidRPr="0029711A" w:rsidRDefault="00547F0B" w:rsidP="00547F0B">
            <w:pPr>
              <w:spacing w:line="240" w:lineRule="auto"/>
              <w:jc w:val="center"/>
            </w:pPr>
            <w:r w:rsidRPr="0029711A">
              <w:t>47883</w:t>
            </w:r>
          </w:p>
        </w:tc>
      </w:tr>
      <w:tr w:rsidR="00547F0B" w:rsidRPr="00547F0B" w:rsidTr="000223D9">
        <w:trPr>
          <w:trHeight w:val="255"/>
        </w:trPr>
        <w:tc>
          <w:tcPr>
            <w:tcW w:w="953" w:type="dxa"/>
            <w:tcBorders>
              <w:top w:val="nil"/>
            </w:tcBorders>
            <w:shd w:val="clear" w:color="auto" w:fill="FFFFFF"/>
            <w:vAlign w:val="bottom"/>
            <w:hideMark/>
          </w:tcPr>
          <w:p w:rsidR="00547F0B" w:rsidRPr="0029711A" w:rsidRDefault="00547F0B" w:rsidP="00547F0B">
            <w:pPr>
              <w:spacing w:line="240" w:lineRule="auto"/>
              <w:jc w:val="center"/>
            </w:pPr>
            <w:r w:rsidRPr="0029711A">
              <w:t>1878</w:t>
            </w:r>
          </w:p>
        </w:tc>
        <w:tc>
          <w:tcPr>
            <w:tcW w:w="957" w:type="dxa"/>
            <w:tcBorders>
              <w:top w:val="nil"/>
            </w:tcBorders>
            <w:shd w:val="clear" w:color="auto" w:fill="FFFFFF"/>
            <w:vAlign w:val="bottom"/>
            <w:hideMark/>
          </w:tcPr>
          <w:p w:rsidR="00547F0B" w:rsidRPr="0029711A" w:rsidRDefault="00547F0B" w:rsidP="00547F0B">
            <w:pPr>
              <w:spacing w:line="240" w:lineRule="auto"/>
              <w:jc w:val="center"/>
            </w:pPr>
            <w:r w:rsidRPr="0029711A">
              <w:t>560</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1933</w:t>
            </w:r>
          </w:p>
        </w:tc>
        <w:tc>
          <w:tcPr>
            <w:tcW w:w="957" w:type="dxa"/>
            <w:tcBorders>
              <w:top w:val="nil"/>
            </w:tcBorders>
            <w:shd w:val="clear" w:color="auto" w:fill="FFFFFF"/>
            <w:vAlign w:val="bottom"/>
            <w:hideMark/>
          </w:tcPr>
          <w:p w:rsidR="00547F0B" w:rsidRPr="0029711A" w:rsidRDefault="00547F0B" w:rsidP="00547F0B">
            <w:pPr>
              <w:spacing w:line="240" w:lineRule="auto"/>
              <w:jc w:val="center"/>
            </w:pPr>
            <w:r w:rsidRPr="0029711A">
              <w:t>688</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1967</w:t>
            </w:r>
          </w:p>
        </w:tc>
        <w:tc>
          <w:tcPr>
            <w:tcW w:w="958" w:type="dxa"/>
            <w:tcBorders>
              <w:top w:val="nil"/>
            </w:tcBorders>
            <w:shd w:val="clear" w:color="auto" w:fill="FFFFFF"/>
            <w:vAlign w:val="bottom"/>
            <w:hideMark/>
          </w:tcPr>
          <w:p w:rsidR="00547F0B" w:rsidRPr="0029711A" w:rsidRDefault="00547F0B" w:rsidP="00547F0B">
            <w:pPr>
              <w:spacing w:line="240" w:lineRule="auto"/>
              <w:jc w:val="center"/>
            </w:pPr>
            <w:r w:rsidRPr="0029711A">
              <w:t>4153</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1989</w:t>
            </w:r>
          </w:p>
        </w:tc>
        <w:tc>
          <w:tcPr>
            <w:tcW w:w="987" w:type="dxa"/>
            <w:tcBorders>
              <w:top w:val="nil"/>
            </w:tcBorders>
            <w:shd w:val="clear" w:color="auto" w:fill="FFFFFF"/>
            <w:vAlign w:val="bottom"/>
            <w:hideMark/>
          </w:tcPr>
          <w:p w:rsidR="00547F0B" w:rsidRPr="0029711A" w:rsidRDefault="00547F0B" w:rsidP="00547F0B">
            <w:pPr>
              <w:spacing w:line="240" w:lineRule="auto"/>
              <w:jc w:val="center"/>
            </w:pPr>
            <w:r w:rsidRPr="0029711A">
              <w:t>47817</w:t>
            </w:r>
          </w:p>
        </w:tc>
      </w:tr>
      <w:tr w:rsidR="00547F0B" w:rsidRPr="00547F0B" w:rsidTr="000223D9">
        <w:trPr>
          <w:trHeight w:val="255"/>
        </w:trPr>
        <w:tc>
          <w:tcPr>
            <w:tcW w:w="953" w:type="dxa"/>
            <w:tcBorders>
              <w:top w:val="nil"/>
            </w:tcBorders>
            <w:shd w:val="clear" w:color="auto" w:fill="FFFFFF"/>
            <w:vAlign w:val="bottom"/>
            <w:hideMark/>
          </w:tcPr>
          <w:p w:rsidR="00547F0B" w:rsidRPr="0029711A" w:rsidRDefault="00547F0B" w:rsidP="00547F0B">
            <w:pPr>
              <w:spacing w:line="240" w:lineRule="auto"/>
              <w:jc w:val="center"/>
            </w:pPr>
            <w:r w:rsidRPr="0029711A">
              <w:t>1879</w:t>
            </w:r>
          </w:p>
        </w:tc>
        <w:tc>
          <w:tcPr>
            <w:tcW w:w="957" w:type="dxa"/>
            <w:tcBorders>
              <w:top w:val="nil"/>
            </w:tcBorders>
            <w:shd w:val="clear" w:color="auto" w:fill="FFFFFF"/>
            <w:vAlign w:val="bottom"/>
            <w:hideMark/>
          </w:tcPr>
          <w:p w:rsidR="00547F0B" w:rsidRPr="0029711A" w:rsidRDefault="00547F0B" w:rsidP="00547F0B">
            <w:pPr>
              <w:spacing w:line="240" w:lineRule="auto"/>
              <w:jc w:val="center"/>
            </w:pPr>
            <w:r w:rsidRPr="0029711A">
              <w:t>470</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1934</w:t>
            </w:r>
          </w:p>
        </w:tc>
        <w:tc>
          <w:tcPr>
            <w:tcW w:w="957" w:type="dxa"/>
            <w:tcBorders>
              <w:top w:val="nil"/>
            </w:tcBorders>
            <w:shd w:val="clear" w:color="auto" w:fill="FFFFFF"/>
            <w:vAlign w:val="bottom"/>
            <w:hideMark/>
          </w:tcPr>
          <w:p w:rsidR="00547F0B" w:rsidRPr="0029711A" w:rsidRDefault="00547F0B" w:rsidP="00547F0B">
            <w:pPr>
              <w:spacing w:line="240" w:lineRule="auto"/>
              <w:jc w:val="center"/>
            </w:pPr>
            <w:r w:rsidRPr="0029711A">
              <w:t>483</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1968</w:t>
            </w:r>
          </w:p>
        </w:tc>
        <w:tc>
          <w:tcPr>
            <w:tcW w:w="958" w:type="dxa"/>
            <w:tcBorders>
              <w:top w:val="nil"/>
            </w:tcBorders>
            <w:shd w:val="clear" w:color="auto" w:fill="FFFFFF"/>
            <w:vAlign w:val="bottom"/>
            <w:hideMark/>
          </w:tcPr>
          <w:p w:rsidR="00547F0B" w:rsidRPr="0029711A" w:rsidRDefault="00547F0B" w:rsidP="00547F0B">
            <w:pPr>
              <w:spacing w:line="240" w:lineRule="auto"/>
              <w:jc w:val="center"/>
            </w:pPr>
            <w:r w:rsidRPr="0029711A">
              <w:t>3356</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1990</w:t>
            </w:r>
          </w:p>
        </w:tc>
        <w:tc>
          <w:tcPr>
            <w:tcW w:w="987" w:type="dxa"/>
            <w:tcBorders>
              <w:top w:val="nil"/>
            </w:tcBorders>
            <w:shd w:val="clear" w:color="auto" w:fill="FFFFFF"/>
            <w:vAlign w:val="bottom"/>
            <w:hideMark/>
          </w:tcPr>
          <w:p w:rsidR="00547F0B" w:rsidRPr="0029711A" w:rsidRDefault="00547F0B" w:rsidP="00547F0B">
            <w:pPr>
              <w:spacing w:line="240" w:lineRule="auto"/>
              <w:jc w:val="center"/>
            </w:pPr>
            <w:r w:rsidRPr="0029711A">
              <w:t>55812</w:t>
            </w:r>
          </w:p>
        </w:tc>
      </w:tr>
      <w:tr w:rsidR="00547F0B" w:rsidRPr="00547F0B" w:rsidTr="000223D9">
        <w:trPr>
          <w:trHeight w:val="255"/>
        </w:trPr>
        <w:tc>
          <w:tcPr>
            <w:tcW w:w="953" w:type="dxa"/>
            <w:tcBorders>
              <w:top w:val="nil"/>
            </w:tcBorders>
            <w:shd w:val="clear" w:color="auto" w:fill="FFFFFF"/>
            <w:vAlign w:val="bottom"/>
            <w:hideMark/>
          </w:tcPr>
          <w:p w:rsidR="00547F0B" w:rsidRPr="0029711A" w:rsidRDefault="00547F0B" w:rsidP="00547F0B">
            <w:pPr>
              <w:spacing w:line="240" w:lineRule="auto"/>
              <w:jc w:val="center"/>
            </w:pPr>
            <w:r w:rsidRPr="0029711A">
              <w:t>1880</w:t>
            </w:r>
          </w:p>
        </w:tc>
        <w:tc>
          <w:tcPr>
            <w:tcW w:w="957" w:type="dxa"/>
            <w:tcBorders>
              <w:top w:val="nil"/>
            </w:tcBorders>
            <w:shd w:val="clear" w:color="auto" w:fill="FFFFFF"/>
            <w:vAlign w:val="bottom"/>
            <w:hideMark/>
          </w:tcPr>
          <w:p w:rsidR="00547F0B" w:rsidRPr="0029711A" w:rsidRDefault="00547F0B" w:rsidP="00547F0B">
            <w:pPr>
              <w:spacing w:line="240" w:lineRule="auto"/>
              <w:jc w:val="center"/>
            </w:pPr>
            <w:r w:rsidRPr="0029711A">
              <w:t>788</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1936</w:t>
            </w:r>
          </w:p>
        </w:tc>
        <w:tc>
          <w:tcPr>
            <w:tcW w:w="957" w:type="dxa"/>
            <w:tcBorders>
              <w:top w:val="nil"/>
            </w:tcBorders>
            <w:shd w:val="clear" w:color="auto" w:fill="FFFFFF"/>
            <w:vAlign w:val="bottom"/>
            <w:hideMark/>
          </w:tcPr>
          <w:p w:rsidR="00547F0B" w:rsidRPr="0029711A" w:rsidRDefault="00547F0B" w:rsidP="00547F0B">
            <w:pPr>
              <w:spacing w:line="240" w:lineRule="auto"/>
              <w:jc w:val="center"/>
            </w:pPr>
            <w:r w:rsidRPr="0029711A">
              <w:t>204</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1969</w:t>
            </w:r>
          </w:p>
        </w:tc>
        <w:tc>
          <w:tcPr>
            <w:tcW w:w="958" w:type="dxa"/>
            <w:tcBorders>
              <w:top w:val="nil"/>
            </w:tcBorders>
            <w:shd w:val="clear" w:color="auto" w:fill="FFFFFF"/>
            <w:vAlign w:val="bottom"/>
            <w:hideMark/>
          </w:tcPr>
          <w:p w:rsidR="00547F0B" w:rsidRPr="0029711A" w:rsidRDefault="00547F0B" w:rsidP="00547F0B">
            <w:pPr>
              <w:spacing w:line="240" w:lineRule="auto"/>
              <w:jc w:val="center"/>
            </w:pPr>
            <w:r w:rsidRPr="0029711A">
              <w:t>4971</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1991</w:t>
            </w:r>
          </w:p>
        </w:tc>
        <w:tc>
          <w:tcPr>
            <w:tcW w:w="987" w:type="dxa"/>
            <w:tcBorders>
              <w:top w:val="nil"/>
            </w:tcBorders>
            <w:shd w:val="clear" w:color="auto" w:fill="FFFFFF"/>
            <w:vAlign w:val="bottom"/>
            <w:hideMark/>
          </w:tcPr>
          <w:p w:rsidR="00547F0B" w:rsidRPr="0029711A" w:rsidRDefault="00547F0B" w:rsidP="00547F0B">
            <w:pPr>
              <w:spacing w:line="240" w:lineRule="auto"/>
              <w:jc w:val="center"/>
            </w:pPr>
            <w:r w:rsidRPr="0029711A">
              <w:t>53010</w:t>
            </w:r>
          </w:p>
        </w:tc>
      </w:tr>
      <w:tr w:rsidR="00547F0B" w:rsidRPr="00547F0B" w:rsidTr="000223D9">
        <w:trPr>
          <w:trHeight w:val="255"/>
        </w:trPr>
        <w:tc>
          <w:tcPr>
            <w:tcW w:w="953" w:type="dxa"/>
            <w:tcBorders>
              <w:top w:val="nil"/>
            </w:tcBorders>
            <w:shd w:val="clear" w:color="auto" w:fill="FFFFFF"/>
            <w:vAlign w:val="bottom"/>
            <w:hideMark/>
          </w:tcPr>
          <w:p w:rsidR="00547F0B" w:rsidRPr="0029711A" w:rsidRDefault="00547F0B" w:rsidP="00547F0B">
            <w:pPr>
              <w:spacing w:line="240" w:lineRule="auto"/>
              <w:jc w:val="center"/>
            </w:pPr>
            <w:r w:rsidRPr="0029711A">
              <w:t>1881</w:t>
            </w:r>
          </w:p>
        </w:tc>
        <w:tc>
          <w:tcPr>
            <w:tcW w:w="957" w:type="dxa"/>
            <w:tcBorders>
              <w:top w:val="nil"/>
            </w:tcBorders>
            <w:shd w:val="clear" w:color="auto" w:fill="FFFFFF"/>
            <w:vAlign w:val="bottom"/>
            <w:hideMark/>
          </w:tcPr>
          <w:p w:rsidR="00547F0B" w:rsidRPr="0029711A" w:rsidRDefault="00547F0B" w:rsidP="00547F0B">
            <w:pPr>
              <w:spacing w:line="240" w:lineRule="auto"/>
              <w:jc w:val="center"/>
            </w:pPr>
            <w:r w:rsidRPr="0029711A">
              <w:t>765</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1937</w:t>
            </w:r>
          </w:p>
        </w:tc>
        <w:tc>
          <w:tcPr>
            <w:tcW w:w="957" w:type="dxa"/>
            <w:tcBorders>
              <w:top w:val="nil"/>
            </w:tcBorders>
            <w:shd w:val="clear" w:color="auto" w:fill="FFFFFF"/>
            <w:vAlign w:val="bottom"/>
            <w:hideMark/>
          </w:tcPr>
          <w:p w:rsidR="00547F0B" w:rsidRPr="0029711A" w:rsidRDefault="00547F0B" w:rsidP="00547F0B">
            <w:pPr>
              <w:spacing w:line="240" w:lineRule="auto"/>
              <w:jc w:val="center"/>
            </w:pPr>
            <w:r w:rsidRPr="0029711A">
              <w:t>247</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1970</w:t>
            </w:r>
          </w:p>
        </w:tc>
        <w:tc>
          <w:tcPr>
            <w:tcW w:w="958" w:type="dxa"/>
            <w:tcBorders>
              <w:top w:val="nil"/>
            </w:tcBorders>
            <w:shd w:val="clear" w:color="auto" w:fill="FFFFFF"/>
            <w:vAlign w:val="bottom"/>
            <w:hideMark/>
          </w:tcPr>
          <w:p w:rsidR="00547F0B" w:rsidRPr="0029711A" w:rsidRDefault="00547F0B" w:rsidP="00547F0B">
            <w:pPr>
              <w:spacing w:line="240" w:lineRule="auto"/>
              <w:jc w:val="center"/>
            </w:pPr>
            <w:r w:rsidRPr="0029711A">
              <w:t>4803</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1992</w:t>
            </w:r>
          </w:p>
        </w:tc>
        <w:tc>
          <w:tcPr>
            <w:tcW w:w="987" w:type="dxa"/>
            <w:tcBorders>
              <w:top w:val="nil"/>
            </w:tcBorders>
            <w:shd w:val="clear" w:color="auto" w:fill="FFFFFF"/>
            <w:vAlign w:val="bottom"/>
            <w:hideMark/>
          </w:tcPr>
          <w:p w:rsidR="00547F0B" w:rsidRPr="0029711A" w:rsidRDefault="00547F0B" w:rsidP="00547F0B">
            <w:pPr>
              <w:spacing w:line="240" w:lineRule="auto"/>
              <w:jc w:val="center"/>
            </w:pPr>
            <w:r w:rsidRPr="0029711A">
              <w:t>39168</w:t>
            </w:r>
          </w:p>
        </w:tc>
      </w:tr>
      <w:tr w:rsidR="00547F0B" w:rsidRPr="00547F0B" w:rsidTr="000223D9">
        <w:trPr>
          <w:trHeight w:val="255"/>
        </w:trPr>
        <w:tc>
          <w:tcPr>
            <w:tcW w:w="953" w:type="dxa"/>
            <w:tcBorders>
              <w:top w:val="nil"/>
            </w:tcBorders>
            <w:shd w:val="clear" w:color="auto" w:fill="FFFFFF"/>
            <w:vAlign w:val="bottom"/>
            <w:hideMark/>
          </w:tcPr>
          <w:p w:rsidR="00547F0B" w:rsidRPr="0029711A" w:rsidRDefault="00547F0B" w:rsidP="00547F0B">
            <w:pPr>
              <w:spacing w:line="240" w:lineRule="auto"/>
              <w:jc w:val="center"/>
            </w:pPr>
            <w:r w:rsidRPr="0029711A">
              <w:t>1882</w:t>
            </w:r>
          </w:p>
        </w:tc>
        <w:tc>
          <w:tcPr>
            <w:tcW w:w="957" w:type="dxa"/>
            <w:tcBorders>
              <w:top w:val="nil"/>
            </w:tcBorders>
            <w:shd w:val="clear" w:color="auto" w:fill="FFFFFF"/>
            <w:vAlign w:val="bottom"/>
            <w:hideMark/>
          </w:tcPr>
          <w:p w:rsidR="00547F0B" w:rsidRPr="0029711A" w:rsidRDefault="00547F0B" w:rsidP="00547F0B">
            <w:pPr>
              <w:spacing w:line="240" w:lineRule="auto"/>
              <w:jc w:val="center"/>
            </w:pPr>
            <w:r w:rsidRPr="0029711A">
              <w:t>746</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1949</w:t>
            </w:r>
          </w:p>
        </w:tc>
        <w:tc>
          <w:tcPr>
            <w:tcW w:w="957" w:type="dxa"/>
            <w:tcBorders>
              <w:top w:val="nil"/>
            </w:tcBorders>
            <w:shd w:val="clear" w:color="auto" w:fill="FFFFFF"/>
            <w:vAlign w:val="bottom"/>
            <w:hideMark/>
          </w:tcPr>
          <w:p w:rsidR="00547F0B" w:rsidRPr="0029711A" w:rsidRDefault="00547F0B" w:rsidP="00547F0B">
            <w:pPr>
              <w:spacing w:line="240" w:lineRule="auto"/>
              <w:jc w:val="center"/>
            </w:pPr>
            <w:r w:rsidRPr="0029711A">
              <w:t>254</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1971</w:t>
            </w:r>
          </w:p>
        </w:tc>
        <w:tc>
          <w:tcPr>
            <w:tcW w:w="958" w:type="dxa"/>
            <w:tcBorders>
              <w:top w:val="nil"/>
            </w:tcBorders>
            <w:shd w:val="clear" w:color="auto" w:fill="FFFFFF"/>
            <w:vAlign w:val="bottom"/>
            <w:hideMark/>
          </w:tcPr>
          <w:p w:rsidR="00547F0B" w:rsidRPr="0029711A" w:rsidRDefault="00547F0B" w:rsidP="00547F0B">
            <w:pPr>
              <w:spacing w:line="240" w:lineRule="auto"/>
              <w:jc w:val="center"/>
            </w:pPr>
            <w:r w:rsidRPr="0029711A">
              <w:t>5120</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1993</w:t>
            </w:r>
          </w:p>
        </w:tc>
        <w:tc>
          <w:tcPr>
            <w:tcW w:w="987" w:type="dxa"/>
            <w:tcBorders>
              <w:top w:val="nil"/>
            </w:tcBorders>
            <w:shd w:val="clear" w:color="auto" w:fill="FFFFFF"/>
            <w:vAlign w:val="bottom"/>
            <w:hideMark/>
          </w:tcPr>
          <w:p w:rsidR="00547F0B" w:rsidRPr="0029711A" w:rsidRDefault="00547F0B" w:rsidP="00547F0B">
            <w:pPr>
              <w:spacing w:line="240" w:lineRule="auto"/>
              <w:jc w:val="center"/>
            </w:pPr>
            <w:r w:rsidRPr="0029711A">
              <w:t>36565</w:t>
            </w:r>
          </w:p>
        </w:tc>
      </w:tr>
      <w:tr w:rsidR="00547F0B" w:rsidRPr="00547F0B" w:rsidTr="000223D9">
        <w:trPr>
          <w:trHeight w:val="255"/>
        </w:trPr>
        <w:tc>
          <w:tcPr>
            <w:tcW w:w="953" w:type="dxa"/>
            <w:tcBorders>
              <w:top w:val="nil"/>
            </w:tcBorders>
            <w:shd w:val="clear" w:color="auto" w:fill="FFFFFF"/>
            <w:vAlign w:val="bottom"/>
            <w:hideMark/>
          </w:tcPr>
          <w:p w:rsidR="00547F0B" w:rsidRPr="0029711A" w:rsidRDefault="00547F0B" w:rsidP="00547F0B">
            <w:pPr>
              <w:spacing w:line="240" w:lineRule="auto"/>
              <w:jc w:val="center"/>
            </w:pPr>
            <w:r w:rsidRPr="0029711A">
              <w:t>1883</w:t>
            </w:r>
          </w:p>
        </w:tc>
        <w:tc>
          <w:tcPr>
            <w:tcW w:w="957" w:type="dxa"/>
            <w:tcBorders>
              <w:top w:val="nil"/>
            </w:tcBorders>
            <w:shd w:val="clear" w:color="auto" w:fill="FFFFFF"/>
            <w:vAlign w:val="bottom"/>
            <w:hideMark/>
          </w:tcPr>
          <w:p w:rsidR="00547F0B" w:rsidRPr="0029711A" w:rsidRDefault="00547F0B" w:rsidP="00547F0B">
            <w:pPr>
              <w:spacing w:line="240" w:lineRule="auto"/>
              <w:jc w:val="center"/>
            </w:pPr>
            <w:r w:rsidRPr="0029711A">
              <w:t>802</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1950</w:t>
            </w:r>
          </w:p>
        </w:tc>
        <w:tc>
          <w:tcPr>
            <w:tcW w:w="957" w:type="dxa"/>
            <w:tcBorders>
              <w:top w:val="nil"/>
            </w:tcBorders>
            <w:shd w:val="clear" w:color="auto" w:fill="FFFFFF"/>
            <w:vAlign w:val="bottom"/>
            <w:hideMark/>
          </w:tcPr>
          <w:p w:rsidR="00547F0B" w:rsidRPr="0029711A" w:rsidRDefault="00547F0B" w:rsidP="00547F0B">
            <w:pPr>
              <w:spacing w:line="240" w:lineRule="auto"/>
              <w:jc w:val="center"/>
            </w:pPr>
            <w:r w:rsidRPr="0029711A">
              <w:t>198</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1972</w:t>
            </w:r>
          </w:p>
        </w:tc>
        <w:tc>
          <w:tcPr>
            <w:tcW w:w="958" w:type="dxa"/>
            <w:tcBorders>
              <w:top w:val="nil"/>
            </w:tcBorders>
            <w:shd w:val="clear" w:color="auto" w:fill="FFFFFF"/>
            <w:vAlign w:val="bottom"/>
            <w:hideMark/>
          </w:tcPr>
          <w:p w:rsidR="00547F0B" w:rsidRPr="0029711A" w:rsidRDefault="00547F0B" w:rsidP="00547F0B">
            <w:pPr>
              <w:spacing w:line="240" w:lineRule="auto"/>
              <w:jc w:val="center"/>
            </w:pPr>
            <w:r w:rsidRPr="0029711A">
              <w:t>6436</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1994</w:t>
            </w:r>
          </w:p>
        </w:tc>
        <w:tc>
          <w:tcPr>
            <w:tcW w:w="987" w:type="dxa"/>
            <w:tcBorders>
              <w:top w:val="nil"/>
            </w:tcBorders>
            <w:shd w:val="clear" w:color="auto" w:fill="FFFFFF"/>
            <w:vAlign w:val="bottom"/>
            <w:hideMark/>
          </w:tcPr>
          <w:p w:rsidR="00547F0B" w:rsidRPr="0029711A" w:rsidRDefault="00547F0B" w:rsidP="00547F0B">
            <w:pPr>
              <w:spacing w:line="240" w:lineRule="auto"/>
              <w:jc w:val="center"/>
            </w:pPr>
            <w:r w:rsidRPr="0029711A">
              <w:t>37550</w:t>
            </w:r>
          </w:p>
        </w:tc>
      </w:tr>
      <w:tr w:rsidR="00547F0B" w:rsidRPr="00547F0B" w:rsidTr="000223D9">
        <w:trPr>
          <w:trHeight w:val="255"/>
        </w:trPr>
        <w:tc>
          <w:tcPr>
            <w:tcW w:w="953" w:type="dxa"/>
            <w:tcBorders>
              <w:top w:val="nil"/>
            </w:tcBorders>
            <w:shd w:val="clear" w:color="auto" w:fill="FFFFFF"/>
            <w:vAlign w:val="bottom"/>
            <w:hideMark/>
          </w:tcPr>
          <w:p w:rsidR="00547F0B" w:rsidRPr="0029711A" w:rsidRDefault="00547F0B" w:rsidP="00547F0B">
            <w:pPr>
              <w:spacing w:line="240" w:lineRule="auto"/>
              <w:jc w:val="center"/>
            </w:pPr>
            <w:r w:rsidRPr="0029711A">
              <w:t>1884</w:t>
            </w:r>
          </w:p>
        </w:tc>
        <w:tc>
          <w:tcPr>
            <w:tcW w:w="957" w:type="dxa"/>
            <w:tcBorders>
              <w:top w:val="nil"/>
            </w:tcBorders>
            <w:shd w:val="clear" w:color="auto" w:fill="FFFFFF"/>
            <w:vAlign w:val="bottom"/>
            <w:hideMark/>
          </w:tcPr>
          <w:p w:rsidR="00547F0B" w:rsidRPr="0029711A" w:rsidRDefault="00547F0B" w:rsidP="00547F0B">
            <w:pPr>
              <w:spacing w:line="240" w:lineRule="auto"/>
              <w:jc w:val="center"/>
            </w:pPr>
            <w:r w:rsidRPr="0029711A">
              <w:t>533</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1951</w:t>
            </w:r>
          </w:p>
        </w:tc>
        <w:tc>
          <w:tcPr>
            <w:tcW w:w="957" w:type="dxa"/>
            <w:tcBorders>
              <w:top w:val="nil"/>
            </w:tcBorders>
            <w:shd w:val="clear" w:color="auto" w:fill="FFFFFF"/>
            <w:vAlign w:val="bottom"/>
            <w:hideMark/>
          </w:tcPr>
          <w:p w:rsidR="00547F0B" w:rsidRPr="0029711A" w:rsidRDefault="00547F0B" w:rsidP="00547F0B">
            <w:pPr>
              <w:spacing w:line="240" w:lineRule="auto"/>
              <w:jc w:val="center"/>
            </w:pPr>
            <w:r w:rsidRPr="0029711A">
              <w:t>341</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1973</w:t>
            </w:r>
          </w:p>
        </w:tc>
        <w:tc>
          <w:tcPr>
            <w:tcW w:w="958" w:type="dxa"/>
            <w:tcBorders>
              <w:top w:val="nil"/>
            </w:tcBorders>
            <w:shd w:val="clear" w:color="auto" w:fill="FFFFFF"/>
            <w:vAlign w:val="bottom"/>
            <w:hideMark/>
          </w:tcPr>
          <w:p w:rsidR="00547F0B" w:rsidRPr="0029711A" w:rsidRDefault="00547F0B" w:rsidP="00547F0B">
            <w:pPr>
              <w:spacing w:line="240" w:lineRule="auto"/>
              <w:jc w:val="center"/>
            </w:pPr>
            <w:r w:rsidRPr="0029711A">
              <w:t>7566</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1995</w:t>
            </w:r>
          </w:p>
        </w:tc>
        <w:tc>
          <w:tcPr>
            <w:tcW w:w="987" w:type="dxa"/>
            <w:tcBorders>
              <w:top w:val="nil"/>
            </w:tcBorders>
            <w:shd w:val="clear" w:color="auto" w:fill="FFFFFF"/>
            <w:vAlign w:val="bottom"/>
            <w:hideMark/>
          </w:tcPr>
          <w:p w:rsidR="00547F0B" w:rsidRPr="0029711A" w:rsidRDefault="00547F0B" w:rsidP="00547F0B">
            <w:pPr>
              <w:spacing w:line="240" w:lineRule="auto"/>
              <w:jc w:val="center"/>
            </w:pPr>
            <w:r w:rsidRPr="0029711A">
              <w:t>35312</w:t>
            </w:r>
          </w:p>
        </w:tc>
      </w:tr>
      <w:tr w:rsidR="00547F0B" w:rsidRPr="00547F0B" w:rsidTr="000223D9">
        <w:trPr>
          <w:trHeight w:val="255"/>
        </w:trPr>
        <w:tc>
          <w:tcPr>
            <w:tcW w:w="953" w:type="dxa"/>
            <w:tcBorders>
              <w:top w:val="nil"/>
            </w:tcBorders>
            <w:shd w:val="clear" w:color="auto" w:fill="FFFFFF"/>
            <w:vAlign w:val="bottom"/>
            <w:hideMark/>
          </w:tcPr>
          <w:p w:rsidR="00547F0B" w:rsidRPr="0029711A" w:rsidRDefault="00547F0B" w:rsidP="00547F0B">
            <w:pPr>
              <w:spacing w:line="240" w:lineRule="auto"/>
              <w:jc w:val="center"/>
            </w:pPr>
            <w:r w:rsidRPr="0029711A">
              <w:t>1885</w:t>
            </w:r>
          </w:p>
        </w:tc>
        <w:tc>
          <w:tcPr>
            <w:tcW w:w="957" w:type="dxa"/>
            <w:tcBorders>
              <w:top w:val="nil"/>
            </w:tcBorders>
            <w:shd w:val="clear" w:color="auto" w:fill="FFFFFF"/>
            <w:vAlign w:val="bottom"/>
            <w:hideMark/>
          </w:tcPr>
          <w:p w:rsidR="00547F0B" w:rsidRPr="0029711A" w:rsidRDefault="00547F0B" w:rsidP="00547F0B">
            <w:pPr>
              <w:spacing w:line="240" w:lineRule="auto"/>
              <w:jc w:val="center"/>
            </w:pPr>
            <w:r w:rsidRPr="0029711A">
              <w:t>727</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1952*</w:t>
            </w:r>
          </w:p>
        </w:tc>
        <w:tc>
          <w:tcPr>
            <w:tcW w:w="957" w:type="dxa"/>
            <w:tcBorders>
              <w:top w:val="nil"/>
            </w:tcBorders>
            <w:shd w:val="clear" w:color="auto" w:fill="FFFFFF"/>
            <w:vAlign w:val="bottom"/>
            <w:hideMark/>
          </w:tcPr>
          <w:p w:rsidR="00547F0B" w:rsidRPr="0029711A" w:rsidRDefault="00547F0B" w:rsidP="00547F0B">
            <w:pPr>
              <w:spacing w:line="240" w:lineRule="auto"/>
              <w:jc w:val="center"/>
            </w:pPr>
            <w:r w:rsidRPr="0029711A">
              <w:t>478</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1974</w:t>
            </w:r>
          </w:p>
        </w:tc>
        <w:tc>
          <w:tcPr>
            <w:tcW w:w="958" w:type="dxa"/>
            <w:tcBorders>
              <w:top w:val="nil"/>
            </w:tcBorders>
            <w:shd w:val="clear" w:color="auto" w:fill="FFFFFF"/>
            <w:vAlign w:val="bottom"/>
            <w:hideMark/>
          </w:tcPr>
          <w:p w:rsidR="00547F0B" w:rsidRPr="0029711A" w:rsidRDefault="00547F0B" w:rsidP="00547F0B">
            <w:pPr>
              <w:spacing w:line="240" w:lineRule="auto"/>
              <w:jc w:val="center"/>
            </w:pPr>
            <w:r w:rsidRPr="0029711A">
              <w:t>9948</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1996</w:t>
            </w:r>
          </w:p>
        </w:tc>
        <w:tc>
          <w:tcPr>
            <w:tcW w:w="987" w:type="dxa"/>
            <w:tcBorders>
              <w:top w:val="nil"/>
            </w:tcBorders>
            <w:shd w:val="clear" w:color="auto" w:fill="FFFFFF"/>
            <w:vAlign w:val="bottom"/>
            <w:hideMark/>
          </w:tcPr>
          <w:p w:rsidR="00547F0B" w:rsidRPr="0029711A" w:rsidRDefault="00547F0B" w:rsidP="00547F0B">
            <w:pPr>
              <w:spacing w:line="240" w:lineRule="auto"/>
              <w:jc w:val="center"/>
            </w:pPr>
            <w:r w:rsidRPr="0029711A">
              <w:t>41604</w:t>
            </w:r>
          </w:p>
        </w:tc>
      </w:tr>
      <w:tr w:rsidR="00547F0B" w:rsidRPr="00547F0B" w:rsidTr="000223D9">
        <w:trPr>
          <w:trHeight w:val="255"/>
        </w:trPr>
        <w:tc>
          <w:tcPr>
            <w:tcW w:w="953" w:type="dxa"/>
            <w:tcBorders>
              <w:top w:val="nil"/>
            </w:tcBorders>
            <w:shd w:val="clear" w:color="auto" w:fill="FFFFFF"/>
            <w:vAlign w:val="bottom"/>
            <w:hideMark/>
          </w:tcPr>
          <w:p w:rsidR="00547F0B" w:rsidRPr="0029711A" w:rsidRDefault="00547F0B" w:rsidP="00547F0B">
            <w:pPr>
              <w:spacing w:line="240" w:lineRule="auto"/>
              <w:jc w:val="center"/>
            </w:pPr>
            <w:r w:rsidRPr="0029711A">
              <w:t>1876</w:t>
            </w:r>
          </w:p>
        </w:tc>
        <w:tc>
          <w:tcPr>
            <w:tcW w:w="957" w:type="dxa"/>
            <w:tcBorders>
              <w:top w:val="nil"/>
            </w:tcBorders>
            <w:shd w:val="clear" w:color="auto" w:fill="FFFFFF"/>
            <w:vAlign w:val="bottom"/>
            <w:hideMark/>
          </w:tcPr>
          <w:p w:rsidR="00547F0B" w:rsidRPr="0029711A" w:rsidRDefault="00547F0B" w:rsidP="00547F0B">
            <w:pPr>
              <w:spacing w:line="240" w:lineRule="auto"/>
              <w:jc w:val="center"/>
            </w:pPr>
            <w:r w:rsidRPr="0029711A">
              <w:t>565</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1953</w:t>
            </w:r>
          </w:p>
        </w:tc>
        <w:tc>
          <w:tcPr>
            <w:tcW w:w="957" w:type="dxa"/>
            <w:tcBorders>
              <w:top w:val="nil"/>
            </w:tcBorders>
            <w:shd w:val="clear" w:color="auto" w:fill="FFFFFF"/>
            <w:vAlign w:val="bottom"/>
            <w:hideMark/>
          </w:tcPr>
          <w:p w:rsidR="00547F0B" w:rsidRPr="0029711A" w:rsidRDefault="00547F0B" w:rsidP="00547F0B">
            <w:pPr>
              <w:spacing w:line="240" w:lineRule="auto"/>
              <w:jc w:val="center"/>
            </w:pPr>
            <w:r w:rsidRPr="0029711A">
              <w:t>486</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1975</w:t>
            </w:r>
          </w:p>
        </w:tc>
        <w:tc>
          <w:tcPr>
            <w:tcW w:w="958" w:type="dxa"/>
            <w:tcBorders>
              <w:top w:val="nil"/>
            </w:tcBorders>
            <w:shd w:val="clear" w:color="auto" w:fill="FFFFFF"/>
            <w:vAlign w:val="bottom"/>
            <w:hideMark/>
          </w:tcPr>
          <w:p w:rsidR="00547F0B" w:rsidRPr="0029711A" w:rsidRDefault="00547F0B" w:rsidP="00547F0B">
            <w:pPr>
              <w:spacing w:line="240" w:lineRule="auto"/>
              <w:jc w:val="center"/>
            </w:pPr>
            <w:r w:rsidRPr="0029711A">
              <w:t>11763</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1997</w:t>
            </w:r>
          </w:p>
        </w:tc>
        <w:tc>
          <w:tcPr>
            <w:tcW w:w="987" w:type="dxa"/>
            <w:tcBorders>
              <w:top w:val="nil"/>
            </w:tcBorders>
            <w:shd w:val="clear" w:color="auto" w:fill="FFFFFF"/>
            <w:vAlign w:val="bottom"/>
            <w:hideMark/>
          </w:tcPr>
          <w:p w:rsidR="00547F0B" w:rsidRPr="0029711A" w:rsidRDefault="00547F0B" w:rsidP="00547F0B">
            <w:pPr>
              <w:spacing w:line="240" w:lineRule="auto"/>
              <w:jc w:val="center"/>
            </w:pPr>
            <w:r w:rsidRPr="0029711A">
              <w:t>42609</w:t>
            </w:r>
          </w:p>
        </w:tc>
      </w:tr>
      <w:tr w:rsidR="00547F0B" w:rsidRPr="00547F0B" w:rsidTr="000223D9">
        <w:trPr>
          <w:trHeight w:val="255"/>
        </w:trPr>
        <w:tc>
          <w:tcPr>
            <w:tcW w:w="953" w:type="dxa"/>
            <w:tcBorders>
              <w:top w:val="nil"/>
            </w:tcBorders>
            <w:shd w:val="clear" w:color="auto" w:fill="FFFFFF"/>
            <w:vAlign w:val="bottom"/>
            <w:hideMark/>
          </w:tcPr>
          <w:p w:rsidR="00547F0B" w:rsidRPr="0029711A" w:rsidRDefault="00547F0B" w:rsidP="00547F0B">
            <w:pPr>
              <w:spacing w:line="240" w:lineRule="auto"/>
              <w:jc w:val="center"/>
            </w:pPr>
            <w:r w:rsidRPr="0029711A">
              <w:t>1887</w:t>
            </w:r>
          </w:p>
        </w:tc>
        <w:tc>
          <w:tcPr>
            <w:tcW w:w="957" w:type="dxa"/>
            <w:tcBorders>
              <w:top w:val="nil"/>
            </w:tcBorders>
            <w:shd w:val="clear" w:color="auto" w:fill="FFFFFF"/>
            <w:vAlign w:val="bottom"/>
            <w:hideMark/>
          </w:tcPr>
          <w:p w:rsidR="00547F0B" w:rsidRPr="0029711A" w:rsidRDefault="00547F0B" w:rsidP="00547F0B">
            <w:pPr>
              <w:spacing w:line="240" w:lineRule="auto"/>
              <w:jc w:val="center"/>
            </w:pPr>
            <w:r w:rsidRPr="0029711A">
              <w:t>740</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1954</w:t>
            </w:r>
          </w:p>
        </w:tc>
        <w:tc>
          <w:tcPr>
            <w:tcW w:w="957" w:type="dxa"/>
            <w:tcBorders>
              <w:top w:val="nil"/>
            </w:tcBorders>
            <w:shd w:val="clear" w:color="auto" w:fill="FFFFFF"/>
            <w:vAlign w:val="bottom"/>
            <w:hideMark/>
          </w:tcPr>
          <w:p w:rsidR="00547F0B" w:rsidRPr="0029711A" w:rsidRDefault="00547F0B" w:rsidP="00547F0B">
            <w:pPr>
              <w:spacing w:line="240" w:lineRule="auto"/>
              <w:jc w:val="center"/>
            </w:pPr>
            <w:r w:rsidRPr="0029711A">
              <w:t>1205</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1976</w:t>
            </w:r>
          </w:p>
        </w:tc>
        <w:tc>
          <w:tcPr>
            <w:tcW w:w="958" w:type="dxa"/>
            <w:tcBorders>
              <w:top w:val="nil"/>
            </w:tcBorders>
            <w:shd w:val="clear" w:color="auto" w:fill="FFFFFF"/>
            <w:vAlign w:val="bottom"/>
            <w:hideMark/>
          </w:tcPr>
          <w:p w:rsidR="00547F0B" w:rsidRPr="0029711A" w:rsidRDefault="00547F0B" w:rsidP="00547F0B">
            <w:pPr>
              <w:spacing w:line="240" w:lineRule="auto"/>
              <w:jc w:val="center"/>
            </w:pPr>
            <w:r w:rsidRPr="0029711A">
              <w:t>13893</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1998</w:t>
            </w:r>
          </w:p>
        </w:tc>
        <w:tc>
          <w:tcPr>
            <w:tcW w:w="987" w:type="dxa"/>
            <w:tcBorders>
              <w:top w:val="nil"/>
            </w:tcBorders>
            <w:shd w:val="clear" w:color="auto" w:fill="FFFFFF"/>
            <w:vAlign w:val="bottom"/>
            <w:hideMark/>
          </w:tcPr>
          <w:p w:rsidR="00547F0B" w:rsidRPr="0029711A" w:rsidRDefault="00547F0B" w:rsidP="00547F0B">
            <w:pPr>
              <w:spacing w:line="240" w:lineRule="auto"/>
              <w:jc w:val="center"/>
            </w:pPr>
            <w:r w:rsidRPr="0029711A">
              <w:t>60587</w:t>
            </w:r>
          </w:p>
        </w:tc>
      </w:tr>
      <w:tr w:rsidR="00547F0B" w:rsidRPr="00547F0B" w:rsidTr="000223D9">
        <w:trPr>
          <w:trHeight w:val="255"/>
        </w:trPr>
        <w:tc>
          <w:tcPr>
            <w:tcW w:w="953" w:type="dxa"/>
            <w:tcBorders>
              <w:top w:val="nil"/>
            </w:tcBorders>
            <w:shd w:val="clear" w:color="auto" w:fill="FFFFFF"/>
            <w:vAlign w:val="bottom"/>
            <w:hideMark/>
          </w:tcPr>
          <w:p w:rsidR="00547F0B" w:rsidRPr="0029711A" w:rsidRDefault="00547F0B" w:rsidP="00547F0B">
            <w:pPr>
              <w:spacing w:line="240" w:lineRule="auto"/>
              <w:jc w:val="center"/>
            </w:pPr>
            <w:r w:rsidRPr="0029711A">
              <w:t>1888</w:t>
            </w:r>
          </w:p>
        </w:tc>
        <w:tc>
          <w:tcPr>
            <w:tcW w:w="957" w:type="dxa"/>
            <w:tcBorders>
              <w:top w:val="nil"/>
            </w:tcBorders>
            <w:shd w:val="clear" w:color="auto" w:fill="FFFFFF"/>
            <w:vAlign w:val="bottom"/>
            <w:hideMark/>
          </w:tcPr>
          <w:p w:rsidR="00547F0B" w:rsidRPr="0029711A" w:rsidRDefault="00547F0B" w:rsidP="00547F0B">
            <w:pPr>
              <w:spacing w:line="240" w:lineRule="auto"/>
              <w:jc w:val="center"/>
            </w:pPr>
            <w:r w:rsidRPr="0029711A">
              <w:t>508</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1955</w:t>
            </w:r>
          </w:p>
        </w:tc>
        <w:tc>
          <w:tcPr>
            <w:tcW w:w="957" w:type="dxa"/>
            <w:tcBorders>
              <w:top w:val="nil"/>
            </w:tcBorders>
            <w:shd w:val="clear" w:color="auto" w:fill="FFFFFF"/>
            <w:vAlign w:val="bottom"/>
            <w:hideMark/>
          </w:tcPr>
          <w:p w:rsidR="00547F0B" w:rsidRPr="0029711A" w:rsidRDefault="00547F0B" w:rsidP="00547F0B">
            <w:pPr>
              <w:spacing w:line="240" w:lineRule="auto"/>
              <w:jc w:val="center"/>
            </w:pPr>
            <w:r w:rsidRPr="0029711A">
              <w:t>1165</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1977</w:t>
            </w:r>
          </w:p>
        </w:tc>
        <w:tc>
          <w:tcPr>
            <w:tcW w:w="958" w:type="dxa"/>
            <w:tcBorders>
              <w:top w:val="nil"/>
            </w:tcBorders>
            <w:shd w:val="clear" w:color="auto" w:fill="FFFFFF"/>
            <w:vAlign w:val="bottom"/>
            <w:hideMark/>
          </w:tcPr>
          <w:p w:rsidR="00547F0B" w:rsidRPr="0029711A" w:rsidRDefault="00547F0B" w:rsidP="00547F0B">
            <w:pPr>
              <w:spacing w:line="240" w:lineRule="auto"/>
              <w:jc w:val="center"/>
            </w:pPr>
            <w:r w:rsidRPr="0029711A">
              <w:t>16104</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1999</w:t>
            </w:r>
          </w:p>
        </w:tc>
        <w:tc>
          <w:tcPr>
            <w:tcW w:w="987" w:type="dxa"/>
            <w:tcBorders>
              <w:top w:val="nil"/>
            </w:tcBorders>
            <w:shd w:val="clear" w:color="auto" w:fill="FFFFFF"/>
            <w:vAlign w:val="bottom"/>
            <w:hideMark/>
          </w:tcPr>
          <w:p w:rsidR="00547F0B" w:rsidRPr="0029711A" w:rsidRDefault="00547F0B" w:rsidP="00547F0B">
            <w:pPr>
              <w:spacing w:line="240" w:lineRule="auto"/>
              <w:jc w:val="center"/>
            </w:pPr>
            <w:r w:rsidRPr="0029711A">
              <w:t>72930</w:t>
            </w:r>
          </w:p>
        </w:tc>
      </w:tr>
      <w:tr w:rsidR="00547F0B" w:rsidRPr="00547F0B" w:rsidTr="000223D9">
        <w:trPr>
          <w:trHeight w:val="255"/>
        </w:trPr>
        <w:tc>
          <w:tcPr>
            <w:tcW w:w="953" w:type="dxa"/>
            <w:tcBorders>
              <w:top w:val="nil"/>
            </w:tcBorders>
            <w:shd w:val="clear" w:color="auto" w:fill="FFFFFF"/>
            <w:vAlign w:val="bottom"/>
            <w:hideMark/>
          </w:tcPr>
          <w:p w:rsidR="00547F0B" w:rsidRPr="0029711A" w:rsidRDefault="00547F0B" w:rsidP="00547F0B">
            <w:pPr>
              <w:spacing w:line="240" w:lineRule="auto"/>
              <w:jc w:val="center"/>
            </w:pPr>
            <w:r w:rsidRPr="0029711A">
              <w:t>1889</w:t>
            </w:r>
          </w:p>
        </w:tc>
        <w:tc>
          <w:tcPr>
            <w:tcW w:w="957" w:type="dxa"/>
            <w:tcBorders>
              <w:top w:val="nil"/>
            </w:tcBorders>
            <w:shd w:val="clear" w:color="auto" w:fill="FFFFFF"/>
            <w:vAlign w:val="bottom"/>
            <w:hideMark/>
          </w:tcPr>
          <w:p w:rsidR="00547F0B" w:rsidRPr="0029711A" w:rsidRDefault="00547F0B" w:rsidP="00547F0B">
            <w:pPr>
              <w:spacing w:line="240" w:lineRule="auto"/>
              <w:jc w:val="center"/>
            </w:pPr>
            <w:r w:rsidRPr="0029711A">
              <w:t>939</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1956</w:t>
            </w:r>
          </w:p>
        </w:tc>
        <w:tc>
          <w:tcPr>
            <w:tcW w:w="957" w:type="dxa"/>
            <w:tcBorders>
              <w:top w:val="nil"/>
            </w:tcBorders>
            <w:shd w:val="clear" w:color="auto" w:fill="FFFFFF"/>
            <w:vAlign w:val="bottom"/>
            <w:hideMark/>
          </w:tcPr>
          <w:p w:rsidR="00547F0B" w:rsidRPr="0029711A" w:rsidRDefault="00547F0B" w:rsidP="00547F0B">
            <w:pPr>
              <w:spacing w:line="240" w:lineRule="auto"/>
              <w:jc w:val="center"/>
            </w:pPr>
            <w:r w:rsidRPr="0029711A">
              <w:t>1257</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1978</w:t>
            </w:r>
          </w:p>
        </w:tc>
        <w:tc>
          <w:tcPr>
            <w:tcW w:w="958" w:type="dxa"/>
            <w:tcBorders>
              <w:top w:val="nil"/>
            </w:tcBorders>
            <w:shd w:val="clear" w:color="auto" w:fill="FFFFFF"/>
            <w:vAlign w:val="bottom"/>
            <w:hideMark/>
          </w:tcPr>
          <w:p w:rsidR="00547F0B" w:rsidRPr="0029711A" w:rsidRDefault="00547F0B" w:rsidP="00547F0B">
            <w:pPr>
              <w:spacing w:line="240" w:lineRule="auto"/>
              <w:jc w:val="center"/>
            </w:pPr>
            <w:r w:rsidRPr="0029711A">
              <w:t>14647</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2000</w:t>
            </w:r>
          </w:p>
        </w:tc>
        <w:tc>
          <w:tcPr>
            <w:tcW w:w="987" w:type="dxa"/>
            <w:tcBorders>
              <w:top w:val="nil"/>
            </w:tcBorders>
            <w:shd w:val="clear" w:color="auto" w:fill="FFFFFF"/>
            <w:vAlign w:val="bottom"/>
            <w:hideMark/>
          </w:tcPr>
          <w:p w:rsidR="00547F0B" w:rsidRPr="0029711A" w:rsidRDefault="00547F0B" w:rsidP="00547F0B">
            <w:pPr>
              <w:spacing w:line="240" w:lineRule="auto"/>
              <w:jc w:val="center"/>
            </w:pPr>
            <w:r w:rsidRPr="0029711A">
              <w:t>67858</w:t>
            </w:r>
          </w:p>
        </w:tc>
      </w:tr>
      <w:tr w:rsidR="00547F0B" w:rsidRPr="00547F0B" w:rsidTr="000223D9">
        <w:trPr>
          <w:trHeight w:val="255"/>
        </w:trPr>
        <w:tc>
          <w:tcPr>
            <w:tcW w:w="953" w:type="dxa"/>
            <w:tcBorders>
              <w:top w:val="nil"/>
            </w:tcBorders>
            <w:shd w:val="clear" w:color="auto" w:fill="FFFFFF"/>
            <w:vAlign w:val="bottom"/>
            <w:hideMark/>
          </w:tcPr>
          <w:p w:rsidR="00547F0B" w:rsidRPr="0029711A" w:rsidRDefault="00547F0B" w:rsidP="00547F0B">
            <w:pPr>
              <w:spacing w:line="240" w:lineRule="auto"/>
              <w:jc w:val="center"/>
            </w:pPr>
            <w:r w:rsidRPr="0029711A">
              <w:t>1890</w:t>
            </w:r>
          </w:p>
        </w:tc>
        <w:tc>
          <w:tcPr>
            <w:tcW w:w="957" w:type="dxa"/>
            <w:tcBorders>
              <w:top w:val="nil"/>
            </w:tcBorders>
            <w:shd w:val="clear" w:color="auto" w:fill="FFFFFF"/>
            <w:vAlign w:val="bottom"/>
            <w:hideMark/>
          </w:tcPr>
          <w:p w:rsidR="00547F0B" w:rsidRPr="0029711A" w:rsidRDefault="00547F0B" w:rsidP="00547F0B">
            <w:pPr>
              <w:spacing w:line="240" w:lineRule="auto"/>
              <w:jc w:val="center"/>
            </w:pPr>
            <w:r w:rsidRPr="0029711A">
              <w:t>587</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1957</w:t>
            </w:r>
          </w:p>
        </w:tc>
        <w:tc>
          <w:tcPr>
            <w:tcW w:w="957" w:type="dxa"/>
            <w:tcBorders>
              <w:top w:val="nil"/>
            </w:tcBorders>
            <w:shd w:val="clear" w:color="auto" w:fill="FFFFFF"/>
            <w:vAlign w:val="bottom"/>
            <w:hideMark/>
          </w:tcPr>
          <w:p w:rsidR="00547F0B" w:rsidRPr="0029711A" w:rsidRDefault="00547F0B" w:rsidP="00547F0B">
            <w:pPr>
              <w:spacing w:line="240" w:lineRule="auto"/>
              <w:jc w:val="center"/>
            </w:pPr>
            <w:r w:rsidRPr="0029711A">
              <w:t>1803</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1979</w:t>
            </w:r>
          </w:p>
        </w:tc>
        <w:tc>
          <w:tcPr>
            <w:tcW w:w="958" w:type="dxa"/>
            <w:tcBorders>
              <w:top w:val="nil"/>
            </w:tcBorders>
            <w:shd w:val="clear" w:color="auto" w:fill="FFFFFF"/>
            <w:vAlign w:val="bottom"/>
            <w:hideMark/>
          </w:tcPr>
          <w:p w:rsidR="00547F0B" w:rsidRPr="0029711A" w:rsidRDefault="00547F0B" w:rsidP="00547F0B">
            <w:pPr>
              <w:spacing w:line="240" w:lineRule="auto"/>
              <w:jc w:val="center"/>
            </w:pPr>
            <w:r w:rsidRPr="0029711A">
              <w:t>11103</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2001</w:t>
            </w:r>
          </w:p>
        </w:tc>
        <w:tc>
          <w:tcPr>
            <w:tcW w:w="987" w:type="dxa"/>
            <w:tcBorders>
              <w:top w:val="nil"/>
            </w:tcBorders>
            <w:shd w:val="clear" w:color="auto" w:fill="FFFFFF"/>
            <w:vAlign w:val="bottom"/>
            <w:hideMark/>
          </w:tcPr>
          <w:p w:rsidR="00547F0B" w:rsidRPr="0029711A" w:rsidRDefault="00547F0B" w:rsidP="00547F0B">
            <w:pPr>
              <w:spacing w:line="240" w:lineRule="auto"/>
              <w:jc w:val="center"/>
            </w:pPr>
            <w:r w:rsidRPr="0029711A">
              <w:t>72061</w:t>
            </w:r>
          </w:p>
        </w:tc>
      </w:tr>
      <w:tr w:rsidR="00547F0B" w:rsidRPr="00547F0B" w:rsidTr="000223D9">
        <w:trPr>
          <w:trHeight w:val="255"/>
        </w:trPr>
        <w:tc>
          <w:tcPr>
            <w:tcW w:w="953" w:type="dxa"/>
            <w:tcBorders>
              <w:top w:val="nil"/>
            </w:tcBorders>
            <w:shd w:val="clear" w:color="auto" w:fill="FFFFFF"/>
            <w:vAlign w:val="bottom"/>
            <w:hideMark/>
          </w:tcPr>
          <w:p w:rsidR="00547F0B" w:rsidRPr="0029711A" w:rsidRDefault="00547F0B" w:rsidP="00547F0B">
            <w:pPr>
              <w:spacing w:line="240" w:lineRule="auto"/>
              <w:jc w:val="center"/>
            </w:pPr>
            <w:r w:rsidRPr="0029711A">
              <w:t>1895</w:t>
            </w:r>
          </w:p>
        </w:tc>
        <w:tc>
          <w:tcPr>
            <w:tcW w:w="957" w:type="dxa"/>
            <w:tcBorders>
              <w:top w:val="nil"/>
            </w:tcBorders>
            <w:shd w:val="clear" w:color="auto" w:fill="FFFFFF"/>
            <w:vAlign w:val="bottom"/>
            <w:hideMark/>
          </w:tcPr>
          <w:p w:rsidR="00547F0B" w:rsidRPr="0029711A" w:rsidRDefault="00547F0B" w:rsidP="00547F0B">
            <w:pPr>
              <w:spacing w:line="240" w:lineRule="auto"/>
              <w:jc w:val="center"/>
            </w:pPr>
            <w:r w:rsidRPr="0029711A">
              <w:t>843</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1958</w:t>
            </w:r>
          </w:p>
        </w:tc>
        <w:tc>
          <w:tcPr>
            <w:tcW w:w="957" w:type="dxa"/>
            <w:tcBorders>
              <w:top w:val="nil"/>
            </w:tcBorders>
            <w:shd w:val="clear" w:color="auto" w:fill="FFFFFF"/>
            <w:vAlign w:val="bottom"/>
            <w:hideMark/>
          </w:tcPr>
          <w:p w:rsidR="00547F0B" w:rsidRPr="0029711A" w:rsidRDefault="00547F0B" w:rsidP="00547F0B">
            <w:pPr>
              <w:spacing w:line="240" w:lineRule="auto"/>
              <w:jc w:val="center"/>
            </w:pPr>
            <w:r w:rsidRPr="0029711A">
              <w:t>2331</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1980</w:t>
            </w:r>
          </w:p>
        </w:tc>
        <w:tc>
          <w:tcPr>
            <w:tcW w:w="958" w:type="dxa"/>
            <w:tcBorders>
              <w:top w:val="nil"/>
            </w:tcBorders>
            <w:shd w:val="clear" w:color="auto" w:fill="FFFFFF"/>
            <w:vAlign w:val="bottom"/>
            <w:hideMark/>
          </w:tcPr>
          <w:p w:rsidR="00547F0B" w:rsidRPr="0029711A" w:rsidRDefault="00547F0B" w:rsidP="00547F0B">
            <w:pPr>
              <w:spacing w:line="240" w:lineRule="auto"/>
              <w:jc w:val="center"/>
            </w:pPr>
            <w:r w:rsidRPr="0029711A">
              <w:t>11773</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2002</w:t>
            </w:r>
          </w:p>
        </w:tc>
        <w:tc>
          <w:tcPr>
            <w:tcW w:w="987" w:type="dxa"/>
            <w:tcBorders>
              <w:top w:val="nil"/>
            </w:tcBorders>
            <w:shd w:val="clear" w:color="auto" w:fill="FFFFFF"/>
            <w:vAlign w:val="bottom"/>
            <w:hideMark/>
          </w:tcPr>
          <w:p w:rsidR="00547F0B" w:rsidRPr="0029711A" w:rsidRDefault="00547F0B" w:rsidP="00547F0B">
            <w:pPr>
              <w:spacing w:line="240" w:lineRule="auto"/>
              <w:jc w:val="center"/>
            </w:pPr>
            <w:r w:rsidRPr="0029711A">
              <w:t>81757</w:t>
            </w:r>
          </w:p>
        </w:tc>
      </w:tr>
      <w:tr w:rsidR="00547F0B" w:rsidRPr="00547F0B" w:rsidTr="000223D9">
        <w:trPr>
          <w:trHeight w:val="255"/>
        </w:trPr>
        <w:tc>
          <w:tcPr>
            <w:tcW w:w="953" w:type="dxa"/>
            <w:tcBorders>
              <w:top w:val="nil"/>
            </w:tcBorders>
            <w:shd w:val="clear" w:color="auto" w:fill="FFFFFF"/>
            <w:vAlign w:val="bottom"/>
            <w:hideMark/>
          </w:tcPr>
          <w:p w:rsidR="00547F0B" w:rsidRPr="0029711A" w:rsidRDefault="00547F0B" w:rsidP="00547F0B">
            <w:pPr>
              <w:spacing w:line="240" w:lineRule="auto"/>
              <w:jc w:val="center"/>
            </w:pPr>
            <w:r w:rsidRPr="0029711A">
              <w:t>1900</w:t>
            </w:r>
          </w:p>
        </w:tc>
        <w:tc>
          <w:tcPr>
            <w:tcW w:w="957" w:type="dxa"/>
            <w:tcBorders>
              <w:top w:val="nil"/>
            </w:tcBorders>
            <w:shd w:val="clear" w:color="auto" w:fill="FFFFFF"/>
            <w:vAlign w:val="bottom"/>
            <w:hideMark/>
          </w:tcPr>
          <w:p w:rsidR="00547F0B" w:rsidRPr="0029711A" w:rsidRDefault="00547F0B" w:rsidP="00547F0B">
            <w:pPr>
              <w:spacing w:line="240" w:lineRule="auto"/>
              <w:jc w:val="center"/>
            </w:pPr>
            <w:r w:rsidRPr="0029711A">
              <w:t>800</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1959</w:t>
            </w:r>
          </w:p>
        </w:tc>
        <w:tc>
          <w:tcPr>
            <w:tcW w:w="957" w:type="dxa"/>
            <w:tcBorders>
              <w:top w:val="nil"/>
            </w:tcBorders>
            <w:shd w:val="clear" w:color="auto" w:fill="FFFFFF"/>
            <w:vAlign w:val="bottom"/>
            <w:hideMark/>
          </w:tcPr>
          <w:p w:rsidR="00547F0B" w:rsidRPr="0029711A" w:rsidRDefault="00547F0B" w:rsidP="00547F0B">
            <w:pPr>
              <w:spacing w:line="240" w:lineRule="auto"/>
              <w:jc w:val="center"/>
            </w:pPr>
            <w:r w:rsidRPr="0029711A">
              <w:t>3072</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1981</w:t>
            </w:r>
          </w:p>
        </w:tc>
        <w:tc>
          <w:tcPr>
            <w:tcW w:w="958" w:type="dxa"/>
            <w:tcBorders>
              <w:top w:val="nil"/>
            </w:tcBorders>
            <w:shd w:val="clear" w:color="auto" w:fill="FFFFFF"/>
            <w:vAlign w:val="bottom"/>
            <w:hideMark/>
          </w:tcPr>
          <w:p w:rsidR="00547F0B" w:rsidRPr="0029711A" w:rsidRDefault="00547F0B" w:rsidP="00547F0B">
            <w:pPr>
              <w:spacing w:line="240" w:lineRule="auto"/>
              <w:jc w:val="center"/>
            </w:pPr>
            <w:r w:rsidRPr="0029711A">
              <w:t>12341</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2003</w:t>
            </w:r>
          </w:p>
        </w:tc>
        <w:tc>
          <w:tcPr>
            <w:tcW w:w="987" w:type="dxa"/>
            <w:tcBorders>
              <w:top w:val="nil"/>
            </w:tcBorders>
            <w:shd w:val="clear" w:color="auto" w:fill="FFFFFF"/>
            <w:vAlign w:val="bottom"/>
            <w:hideMark/>
          </w:tcPr>
          <w:p w:rsidR="00547F0B" w:rsidRPr="0029711A" w:rsidRDefault="00547F0B" w:rsidP="00547F0B">
            <w:pPr>
              <w:spacing w:line="240" w:lineRule="auto"/>
              <w:jc w:val="center"/>
            </w:pPr>
            <w:r w:rsidRPr="0029711A">
              <w:t>77267</w:t>
            </w:r>
          </w:p>
        </w:tc>
      </w:tr>
      <w:tr w:rsidR="00547F0B" w:rsidRPr="00547F0B" w:rsidTr="000223D9">
        <w:trPr>
          <w:trHeight w:val="255"/>
        </w:trPr>
        <w:tc>
          <w:tcPr>
            <w:tcW w:w="953" w:type="dxa"/>
            <w:tcBorders>
              <w:top w:val="nil"/>
            </w:tcBorders>
            <w:shd w:val="clear" w:color="auto" w:fill="FFFFFF"/>
            <w:vAlign w:val="bottom"/>
            <w:hideMark/>
          </w:tcPr>
          <w:p w:rsidR="00547F0B" w:rsidRPr="0029711A" w:rsidRDefault="00547F0B" w:rsidP="00547F0B">
            <w:pPr>
              <w:spacing w:line="240" w:lineRule="auto"/>
              <w:jc w:val="center"/>
            </w:pPr>
            <w:r w:rsidRPr="0029711A">
              <w:t>1905</w:t>
            </w:r>
          </w:p>
        </w:tc>
        <w:tc>
          <w:tcPr>
            <w:tcW w:w="957" w:type="dxa"/>
            <w:tcBorders>
              <w:top w:val="nil"/>
            </w:tcBorders>
            <w:shd w:val="clear" w:color="auto" w:fill="FFFFFF"/>
            <w:vAlign w:val="bottom"/>
            <w:hideMark/>
          </w:tcPr>
          <w:p w:rsidR="00547F0B" w:rsidRPr="0029711A" w:rsidRDefault="00547F0B" w:rsidP="00547F0B">
            <w:pPr>
              <w:spacing w:line="240" w:lineRule="auto"/>
              <w:jc w:val="center"/>
            </w:pPr>
            <w:r w:rsidRPr="0029711A">
              <w:t>726</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1960</w:t>
            </w:r>
          </w:p>
        </w:tc>
        <w:tc>
          <w:tcPr>
            <w:tcW w:w="957" w:type="dxa"/>
            <w:tcBorders>
              <w:top w:val="nil"/>
            </w:tcBorders>
            <w:shd w:val="clear" w:color="auto" w:fill="FFFFFF"/>
            <w:vAlign w:val="bottom"/>
            <w:hideMark/>
          </w:tcPr>
          <w:p w:rsidR="00547F0B" w:rsidRPr="0029711A" w:rsidRDefault="00547F0B" w:rsidP="00547F0B">
            <w:pPr>
              <w:spacing w:line="240" w:lineRule="auto"/>
              <w:jc w:val="center"/>
            </w:pPr>
            <w:r w:rsidRPr="0029711A">
              <w:t>3596</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1982</w:t>
            </w:r>
          </w:p>
        </w:tc>
        <w:tc>
          <w:tcPr>
            <w:tcW w:w="958" w:type="dxa"/>
            <w:tcBorders>
              <w:top w:val="nil"/>
            </w:tcBorders>
            <w:shd w:val="clear" w:color="auto" w:fill="FFFFFF"/>
            <w:vAlign w:val="bottom"/>
            <w:hideMark/>
          </w:tcPr>
          <w:p w:rsidR="00547F0B" w:rsidRPr="0029711A" w:rsidRDefault="00547F0B" w:rsidP="00547F0B">
            <w:pPr>
              <w:spacing w:line="240" w:lineRule="auto"/>
              <w:jc w:val="center"/>
            </w:pPr>
            <w:r w:rsidRPr="0029711A">
              <w:t>10233</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2004</w:t>
            </w:r>
          </w:p>
        </w:tc>
        <w:tc>
          <w:tcPr>
            <w:tcW w:w="987" w:type="dxa"/>
            <w:tcBorders>
              <w:top w:val="nil"/>
            </w:tcBorders>
            <w:shd w:val="clear" w:color="auto" w:fill="FFFFFF"/>
            <w:vAlign w:val="bottom"/>
            <w:hideMark/>
          </w:tcPr>
          <w:p w:rsidR="00547F0B" w:rsidRPr="0029711A" w:rsidRDefault="00547F0B" w:rsidP="00547F0B">
            <w:pPr>
              <w:spacing w:line="240" w:lineRule="auto"/>
              <w:jc w:val="center"/>
            </w:pPr>
            <w:r w:rsidRPr="0029711A">
              <w:t>120967</w:t>
            </w:r>
          </w:p>
        </w:tc>
      </w:tr>
      <w:tr w:rsidR="00547F0B" w:rsidRPr="00547F0B" w:rsidTr="000223D9">
        <w:trPr>
          <w:trHeight w:val="255"/>
        </w:trPr>
        <w:tc>
          <w:tcPr>
            <w:tcW w:w="953" w:type="dxa"/>
            <w:tcBorders>
              <w:top w:val="nil"/>
            </w:tcBorders>
            <w:shd w:val="clear" w:color="auto" w:fill="FFFFFF"/>
            <w:vAlign w:val="bottom"/>
            <w:hideMark/>
          </w:tcPr>
          <w:p w:rsidR="00547F0B" w:rsidRPr="0029711A" w:rsidRDefault="00547F0B" w:rsidP="00547F0B">
            <w:pPr>
              <w:spacing w:line="240" w:lineRule="auto"/>
              <w:jc w:val="center"/>
            </w:pPr>
            <w:r w:rsidRPr="0029711A">
              <w:t>1910</w:t>
            </w:r>
          </w:p>
        </w:tc>
        <w:tc>
          <w:tcPr>
            <w:tcW w:w="957" w:type="dxa"/>
            <w:tcBorders>
              <w:top w:val="nil"/>
            </w:tcBorders>
            <w:shd w:val="clear" w:color="auto" w:fill="FFFFFF"/>
            <w:vAlign w:val="bottom"/>
            <w:hideMark/>
          </w:tcPr>
          <w:p w:rsidR="00547F0B" w:rsidRPr="0029711A" w:rsidRDefault="00547F0B" w:rsidP="00547F0B">
            <w:pPr>
              <w:spacing w:line="240" w:lineRule="auto"/>
              <w:jc w:val="center"/>
            </w:pPr>
            <w:r w:rsidRPr="0029711A">
              <w:t>882</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1961</w:t>
            </w:r>
          </w:p>
        </w:tc>
        <w:tc>
          <w:tcPr>
            <w:tcW w:w="957" w:type="dxa"/>
            <w:tcBorders>
              <w:top w:val="nil"/>
            </w:tcBorders>
            <w:shd w:val="clear" w:color="auto" w:fill="FFFFFF"/>
            <w:vAlign w:val="bottom"/>
            <w:hideMark/>
          </w:tcPr>
          <w:p w:rsidR="00547F0B" w:rsidRPr="0029711A" w:rsidRDefault="00547F0B" w:rsidP="00547F0B">
            <w:pPr>
              <w:spacing w:line="240" w:lineRule="auto"/>
              <w:jc w:val="center"/>
            </w:pPr>
            <w:r w:rsidRPr="0029711A">
              <w:t>3911</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1983</w:t>
            </w:r>
          </w:p>
        </w:tc>
        <w:tc>
          <w:tcPr>
            <w:tcW w:w="958" w:type="dxa"/>
            <w:tcBorders>
              <w:top w:val="nil"/>
            </w:tcBorders>
            <w:shd w:val="clear" w:color="auto" w:fill="FFFFFF"/>
            <w:vAlign w:val="bottom"/>
            <w:hideMark/>
          </w:tcPr>
          <w:p w:rsidR="00547F0B" w:rsidRPr="0029711A" w:rsidRDefault="00547F0B" w:rsidP="00547F0B">
            <w:pPr>
              <w:spacing w:line="240" w:lineRule="auto"/>
              <w:jc w:val="center"/>
            </w:pPr>
            <w:r w:rsidRPr="0029711A">
              <w:t>22790</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2005</w:t>
            </w:r>
          </w:p>
        </w:tc>
        <w:tc>
          <w:tcPr>
            <w:tcW w:w="987" w:type="dxa"/>
            <w:tcBorders>
              <w:top w:val="nil"/>
            </w:tcBorders>
            <w:shd w:val="clear" w:color="auto" w:fill="FFFFFF"/>
            <w:vAlign w:val="bottom"/>
            <w:hideMark/>
          </w:tcPr>
          <w:p w:rsidR="00547F0B" w:rsidRPr="0029711A" w:rsidRDefault="00547F0B" w:rsidP="00547F0B">
            <w:pPr>
              <w:spacing w:line="240" w:lineRule="auto"/>
              <w:jc w:val="center"/>
            </w:pPr>
            <w:r w:rsidRPr="0029711A">
              <w:t>100029</w:t>
            </w:r>
          </w:p>
        </w:tc>
      </w:tr>
      <w:tr w:rsidR="00547F0B" w:rsidRPr="00547F0B" w:rsidTr="000223D9">
        <w:trPr>
          <w:trHeight w:val="255"/>
        </w:trPr>
        <w:tc>
          <w:tcPr>
            <w:tcW w:w="953" w:type="dxa"/>
            <w:tcBorders>
              <w:top w:val="nil"/>
            </w:tcBorders>
            <w:shd w:val="clear" w:color="auto" w:fill="FFFFFF"/>
            <w:vAlign w:val="bottom"/>
            <w:hideMark/>
          </w:tcPr>
          <w:p w:rsidR="00547F0B" w:rsidRPr="0029711A" w:rsidRDefault="00547F0B" w:rsidP="00547F0B">
            <w:pPr>
              <w:spacing w:line="240" w:lineRule="auto"/>
              <w:jc w:val="center"/>
            </w:pPr>
            <w:r w:rsidRPr="0029711A">
              <w:t>1924</w:t>
            </w:r>
          </w:p>
        </w:tc>
        <w:tc>
          <w:tcPr>
            <w:tcW w:w="957" w:type="dxa"/>
            <w:tcBorders>
              <w:top w:val="nil"/>
            </w:tcBorders>
            <w:shd w:val="clear" w:color="auto" w:fill="FFFFFF"/>
            <w:vAlign w:val="bottom"/>
            <w:hideMark/>
          </w:tcPr>
          <w:p w:rsidR="00547F0B" w:rsidRPr="0029711A" w:rsidRDefault="00547F0B" w:rsidP="00547F0B">
            <w:pPr>
              <w:spacing w:line="240" w:lineRule="auto"/>
              <w:jc w:val="center"/>
            </w:pPr>
            <w:r w:rsidRPr="0029711A">
              <w:t>302</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1962</w:t>
            </w:r>
          </w:p>
        </w:tc>
        <w:tc>
          <w:tcPr>
            <w:tcW w:w="957" w:type="dxa"/>
            <w:tcBorders>
              <w:top w:val="nil"/>
            </w:tcBorders>
            <w:shd w:val="clear" w:color="auto" w:fill="FFFFFF"/>
            <w:vAlign w:val="bottom"/>
            <w:hideMark/>
          </w:tcPr>
          <w:p w:rsidR="00547F0B" w:rsidRPr="0029711A" w:rsidRDefault="00547F0B" w:rsidP="00547F0B">
            <w:pPr>
              <w:spacing w:line="240" w:lineRule="auto"/>
              <w:jc w:val="center"/>
            </w:pPr>
            <w:r w:rsidRPr="0029711A">
              <w:t>4234</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1984</w:t>
            </w:r>
          </w:p>
        </w:tc>
        <w:tc>
          <w:tcPr>
            <w:tcW w:w="958" w:type="dxa"/>
            <w:tcBorders>
              <w:top w:val="nil"/>
            </w:tcBorders>
            <w:shd w:val="clear" w:color="auto" w:fill="FFFFFF"/>
            <w:vAlign w:val="bottom"/>
            <w:hideMark/>
          </w:tcPr>
          <w:p w:rsidR="00547F0B" w:rsidRPr="0029711A" w:rsidRDefault="00547F0B" w:rsidP="00547F0B">
            <w:pPr>
              <w:spacing w:line="240" w:lineRule="auto"/>
              <w:jc w:val="center"/>
            </w:pPr>
            <w:r w:rsidRPr="0029711A">
              <w:t>23251</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2006</w:t>
            </w:r>
          </w:p>
        </w:tc>
        <w:tc>
          <w:tcPr>
            <w:tcW w:w="987" w:type="dxa"/>
            <w:tcBorders>
              <w:top w:val="nil"/>
            </w:tcBorders>
            <w:shd w:val="clear" w:color="auto" w:fill="FFFFFF"/>
            <w:vAlign w:val="bottom"/>
            <w:hideMark/>
          </w:tcPr>
          <w:p w:rsidR="00547F0B" w:rsidRPr="0029711A" w:rsidRDefault="00547F0B" w:rsidP="00547F0B">
            <w:pPr>
              <w:spacing w:line="240" w:lineRule="auto"/>
              <w:jc w:val="center"/>
            </w:pPr>
            <w:r w:rsidRPr="0029711A">
              <w:t>59495</w:t>
            </w:r>
          </w:p>
        </w:tc>
      </w:tr>
      <w:tr w:rsidR="00547F0B" w:rsidRPr="00547F0B" w:rsidTr="000223D9">
        <w:trPr>
          <w:trHeight w:val="255"/>
        </w:trPr>
        <w:tc>
          <w:tcPr>
            <w:tcW w:w="953" w:type="dxa"/>
            <w:tcBorders>
              <w:top w:val="nil"/>
            </w:tcBorders>
            <w:shd w:val="clear" w:color="auto" w:fill="FFFFFF"/>
            <w:vAlign w:val="bottom"/>
            <w:hideMark/>
          </w:tcPr>
          <w:p w:rsidR="00547F0B" w:rsidRPr="0029711A" w:rsidRDefault="00547F0B" w:rsidP="00547F0B">
            <w:pPr>
              <w:spacing w:line="240" w:lineRule="auto"/>
              <w:jc w:val="center"/>
            </w:pPr>
            <w:proofErr w:type="spellStart"/>
            <w:r w:rsidRPr="0029711A">
              <w:t>Sa</w:t>
            </w:r>
            <w:proofErr w:type="spellEnd"/>
            <w:r w:rsidRPr="0029711A">
              <w:t>:</w:t>
            </w:r>
          </w:p>
        </w:tc>
        <w:tc>
          <w:tcPr>
            <w:tcW w:w="957" w:type="dxa"/>
            <w:tcBorders>
              <w:top w:val="nil"/>
            </w:tcBorders>
            <w:shd w:val="clear" w:color="auto" w:fill="FFFFFF"/>
            <w:vAlign w:val="bottom"/>
            <w:hideMark/>
          </w:tcPr>
          <w:p w:rsidR="00547F0B" w:rsidRPr="0029711A" w:rsidRDefault="00547F0B" w:rsidP="00547F0B">
            <w:pPr>
              <w:spacing w:line="240" w:lineRule="auto"/>
              <w:jc w:val="center"/>
            </w:pPr>
            <w:r w:rsidRPr="0029711A">
              <w:t>14.799,0</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w:t>
            </w:r>
          </w:p>
        </w:tc>
        <w:tc>
          <w:tcPr>
            <w:tcW w:w="957" w:type="dxa"/>
            <w:tcBorders>
              <w:top w:val="nil"/>
            </w:tcBorders>
            <w:shd w:val="clear" w:color="auto" w:fill="FFFFFF"/>
            <w:vAlign w:val="bottom"/>
            <w:hideMark/>
          </w:tcPr>
          <w:p w:rsidR="00547F0B" w:rsidRPr="0029711A" w:rsidRDefault="00547F0B" w:rsidP="00547F0B">
            <w:pPr>
              <w:spacing w:line="240" w:lineRule="auto"/>
              <w:jc w:val="center"/>
            </w:pPr>
            <w:r w:rsidRPr="0029711A">
              <w:t>27.577,0</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w:t>
            </w:r>
          </w:p>
        </w:tc>
        <w:tc>
          <w:tcPr>
            <w:tcW w:w="958" w:type="dxa"/>
            <w:tcBorders>
              <w:top w:val="nil"/>
            </w:tcBorders>
            <w:shd w:val="clear" w:color="auto" w:fill="FFFFFF"/>
            <w:vAlign w:val="bottom"/>
            <w:hideMark/>
          </w:tcPr>
          <w:p w:rsidR="00547F0B" w:rsidRPr="0029711A" w:rsidRDefault="00547F0B" w:rsidP="00547F0B">
            <w:pPr>
              <w:spacing w:line="240" w:lineRule="auto"/>
              <w:jc w:val="center"/>
            </w:pPr>
            <w:r w:rsidRPr="0029711A">
              <w:t>205.512,0</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w:t>
            </w:r>
          </w:p>
        </w:tc>
        <w:tc>
          <w:tcPr>
            <w:tcW w:w="987" w:type="dxa"/>
            <w:tcBorders>
              <w:top w:val="nil"/>
            </w:tcBorders>
            <w:shd w:val="clear" w:color="auto" w:fill="FFFFFF"/>
            <w:vAlign w:val="bottom"/>
            <w:hideMark/>
          </w:tcPr>
          <w:p w:rsidR="00547F0B" w:rsidRPr="0029711A" w:rsidRDefault="00547F0B" w:rsidP="00547F0B">
            <w:pPr>
              <w:spacing w:line="240" w:lineRule="auto"/>
              <w:jc w:val="center"/>
            </w:pPr>
            <w:r w:rsidRPr="0029711A">
              <w:t>1,255.614,0</w:t>
            </w:r>
          </w:p>
        </w:tc>
      </w:tr>
      <w:tr w:rsidR="00547F0B" w:rsidRPr="00547F0B" w:rsidTr="00666337">
        <w:trPr>
          <w:trHeight w:val="255"/>
        </w:trPr>
        <w:tc>
          <w:tcPr>
            <w:tcW w:w="953" w:type="dxa"/>
            <w:tcBorders>
              <w:top w:val="nil"/>
            </w:tcBorders>
            <w:shd w:val="clear" w:color="auto" w:fill="FFFFFF"/>
            <w:vAlign w:val="bottom"/>
            <w:hideMark/>
          </w:tcPr>
          <w:p w:rsidR="00547F0B" w:rsidRPr="0029711A" w:rsidRDefault="00547F0B" w:rsidP="00547F0B">
            <w:pPr>
              <w:spacing w:line="240" w:lineRule="auto"/>
              <w:jc w:val="center"/>
            </w:pPr>
            <w:proofErr w:type="gramStart"/>
            <w:r w:rsidRPr="0029711A">
              <w:t>X  rok</w:t>
            </w:r>
            <w:proofErr w:type="gramEnd"/>
            <w:r w:rsidRPr="0029711A">
              <w:t xml:space="preserve"> ks</w:t>
            </w:r>
          </w:p>
        </w:tc>
        <w:tc>
          <w:tcPr>
            <w:tcW w:w="957" w:type="dxa"/>
            <w:tcBorders>
              <w:top w:val="nil"/>
            </w:tcBorders>
            <w:shd w:val="clear" w:color="auto" w:fill="FFFFFF"/>
            <w:vAlign w:val="bottom"/>
            <w:hideMark/>
          </w:tcPr>
          <w:p w:rsidR="00547F0B" w:rsidRPr="0029711A" w:rsidRDefault="00547F0B" w:rsidP="00547F0B">
            <w:pPr>
              <w:spacing w:line="240" w:lineRule="auto"/>
              <w:jc w:val="center"/>
            </w:pPr>
            <w:r w:rsidRPr="0029711A">
              <w:t>672,7</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w:t>
            </w:r>
          </w:p>
        </w:tc>
        <w:tc>
          <w:tcPr>
            <w:tcW w:w="957" w:type="dxa"/>
            <w:tcBorders>
              <w:top w:val="nil"/>
            </w:tcBorders>
            <w:shd w:val="clear" w:color="auto" w:fill="FFFFFF"/>
            <w:vAlign w:val="bottom"/>
            <w:hideMark/>
          </w:tcPr>
          <w:p w:rsidR="00547F0B" w:rsidRPr="0029711A" w:rsidRDefault="00547F0B" w:rsidP="00547F0B">
            <w:pPr>
              <w:spacing w:line="240" w:lineRule="auto"/>
              <w:jc w:val="center"/>
            </w:pPr>
            <w:r w:rsidRPr="0029711A">
              <w:t>1.253,5</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w:t>
            </w:r>
          </w:p>
        </w:tc>
        <w:tc>
          <w:tcPr>
            <w:tcW w:w="958" w:type="dxa"/>
            <w:tcBorders>
              <w:top w:val="nil"/>
            </w:tcBorders>
            <w:shd w:val="clear" w:color="auto" w:fill="FFFFFF"/>
            <w:vAlign w:val="bottom"/>
            <w:hideMark/>
          </w:tcPr>
          <w:p w:rsidR="00547F0B" w:rsidRPr="0029711A" w:rsidRDefault="00547F0B" w:rsidP="00547F0B">
            <w:pPr>
              <w:spacing w:line="240" w:lineRule="auto"/>
              <w:jc w:val="center"/>
            </w:pPr>
            <w:r w:rsidRPr="0029711A">
              <w:t>9.341,5</w:t>
            </w:r>
          </w:p>
        </w:tc>
        <w:tc>
          <w:tcPr>
            <w:tcW w:w="956" w:type="dxa"/>
            <w:tcBorders>
              <w:top w:val="nil"/>
            </w:tcBorders>
            <w:shd w:val="clear" w:color="auto" w:fill="FFFFFF"/>
            <w:vAlign w:val="bottom"/>
            <w:hideMark/>
          </w:tcPr>
          <w:p w:rsidR="00547F0B" w:rsidRPr="0029711A" w:rsidRDefault="00547F0B" w:rsidP="00547F0B">
            <w:pPr>
              <w:spacing w:line="240" w:lineRule="auto"/>
              <w:jc w:val="center"/>
            </w:pPr>
            <w:r w:rsidRPr="0029711A">
              <w:t>-</w:t>
            </w:r>
          </w:p>
        </w:tc>
        <w:tc>
          <w:tcPr>
            <w:tcW w:w="987" w:type="dxa"/>
            <w:tcBorders>
              <w:top w:val="nil"/>
            </w:tcBorders>
            <w:shd w:val="clear" w:color="auto" w:fill="FFFFFF"/>
            <w:vAlign w:val="bottom"/>
            <w:hideMark/>
          </w:tcPr>
          <w:p w:rsidR="00547F0B" w:rsidRPr="0029711A" w:rsidRDefault="00547F0B" w:rsidP="00547F0B">
            <w:pPr>
              <w:spacing w:line="240" w:lineRule="auto"/>
              <w:jc w:val="center"/>
            </w:pPr>
            <w:r w:rsidRPr="0029711A">
              <w:t>57.073,4</w:t>
            </w:r>
          </w:p>
        </w:tc>
      </w:tr>
      <w:tr w:rsidR="00547F0B" w:rsidRPr="00547F0B" w:rsidTr="00666337">
        <w:trPr>
          <w:trHeight w:val="270"/>
        </w:trPr>
        <w:tc>
          <w:tcPr>
            <w:tcW w:w="953" w:type="dxa"/>
            <w:tcBorders>
              <w:top w:val="nil"/>
              <w:bottom w:val="single" w:sz="4" w:space="0" w:color="auto"/>
            </w:tcBorders>
            <w:shd w:val="clear" w:color="auto" w:fill="FFFFFF"/>
            <w:vAlign w:val="bottom"/>
            <w:hideMark/>
          </w:tcPr>
          <w:p w:rsidR="00547F0B" w:rsidRPr="0029711A" w:rsidRDefault="00547F0B" w:rsidP="00547F0B">
            <w:pPr>
              <w:spacing w:line="240" w:lineRule="auto"/>
              <w:jc w:val="center"/>
            </w:pPr>
            <w:r w:rsidRPr="0029711A">
              <w:t xml:space="preserve">     </w:t>
            </w:r>
          </w:p>
        </w:tc>
        <w:tc>
          <w:tcPr>
            <w:tcW w:w="957" w:type="dxa"/>
            <w:tcBorders>
              <w:top w:val="nil"/>
              <w:bottom w:val="single" w:sz="4" w:space="0" w:color="auto"/>
            </w:tcBorders>
            <w:shd w:val="clear" w:color="auto" w:fill="FFFFFF"/>
            <w:vAlign w:val="bottom"/>
            <w:hideMark/>
          </w:tcPr>
          <w:p w:rsidR="00547F0B" w:rsidRPr="0029711A" w:rsidRDefault="00547F0B" w:rsidP="00547F0B">
            <w:pPr>
              <w:spacing w:line="240" w:lineRule="auto"/>
              <w:jc w:val="center"/>
            </w:pPr>
            <w:r w:rsidRPr="0029711A">
              <w:t>100%</w:t>
            </w:r>
          </w:p>
        </w:tc>
        <w:tc>
          <w:tcPr>
            <w:tcW w:w="956" w:type="dxa"/>
            <w:tcBorders>
              <w:top w:val="nil"/>
              <w:bottom w:val="single" w:sz="4" w:space="0" w:color="auto"/>
            </w:tcBorders>
            <w:shd w:val="clear" w:color="auto" w:fill="FFFFFF"/>
            <w:vAlign w:val="bottom"/>
            <w:hideMark/>
          </w:tcPr>
          <w:p w:rsidR="00547F0B" w:rsidRPr="0029711A" w:rsidRDefault="00547F0B" w:rsidP="00547F0B">
            <w:pPr>
              <w:spacing w:line="240" w:lineRule="auto"/>
              <w:jc w:val="center"/>
            </w:pPr>
            <w:r w:rsidRPr="0029711A">
              <w:t xml:space="preserve"> </w:t>
            </w:r>
            <w:proofErr w:type="gramStart"/>
            <w:r w:rsidRPr="0029711A">
              <w:t>zvýšení  o</w:t>
            </w:r>
            <w:proofErr w:type="gramEnd"/>
          </w:p>
        </w:tc>
        <w:tc>
          <w:tcPr>
            <w:tcW w:w="957" w:type="dxa"/>
            <w:tcBorders>
              <w:top w:val="nil"/>
              <w:bottom w:val="single" w:sz="4" w:space="0" w:color="auto"/>
            </w:tcBorders>
            <w:shd w:val="clear" w:color="auto" w:fill="FFFFFF"/>
            <w:vAlign w:val="bottom"/>
            <w:hideMark/>
          </w:tcPr>
          <w:p w:rsidR="00547F0B" w:rsidRPr="0029711A" w:rsidRDefault="00547F0B" w:rsidP="00547F0B">
            <w:pPr>
              <w:spacing w:line="240" w:lineRule="auto"/>
              <w:jc w:val="center"/>
            </w:pPr>
            <w:r w:rsidRPr="0029711A">
              <w:t>86,34%</w:t>
            </w:r>
          </w:p>
        </w:tc>
        <w:tc>
          <w:tcPr>
            <w:tcW w:w="956" w:type="dxa"/>
            <w:tcBorders>
              <w:top w:val="nil"/>
              <w:bottom w:val="single" w:sz="4" w:space="0" w:color="auto"/>
            </w:tcBorders>
            <w:shd w:val="clear" w:color="auto" w:fill="FFFFFF"/>
            <w:vAlign w:val="bottom"/>
            <w:hideMark/>
          </w:tcPr>
          <w:p w:rsidR="00547F0B" w:rsidRPr="0029711A" w:rsidRDefault="00547F0B" w:rsidP="00547F0B">
            <w:pPr>
              <w:spacing w:line="240" w:lineRule="auto"/>
              <w:jc w:val="center"/>
            </w:pPr>
            <w:proofErr w:type="gramStart"/>
            <w:r w:rsidRPr="0029711A">
              <w:t>zvýšení  o</w:t>
            </w:r>
            <w:proofErr w:type="gramEnd"/>
          </w:p>
        </w:tc>
        <w:tc>
          <w:tcPr>
            <w:tcW w:w="958" w:type="dxa"/>
            <w:tcBorders>
              <w:top w:val="nil"/>
              <w:bottom w:val="single" w:sz="4" w:space="0" w:color="auto"/>
            </w:tcBorders>
            <w:shd w:val="clear" w:color="auto" w:fill="FFFFFF"/>
            <w:vAlign w:val="bottom"/>
            <w:hideMark/>
          </w:tcPr>
          <w:p w:rsidR="00547F0B" w:rsidRPr="0029711A" w:rsidRDefault="00547F0B" w:rsidP="00547F0B">
            <w:pPr>
              <w:spacing w:line="240" w:lineRule="auto"/>
              <w:jc w:val="center"/>
            </w:pPr>
            <w:r w:rsidRPr="0029711A">
              <w:t>1288,66</w:t>
            </w:r>
          </w:p>
        </w:tc>
        <w:tc>
          <w:tcPr>
            <w:tcW w:w="956" w:type="dxa"/>
            <w:tcBorders>
              <w:top w:val="nil"/>
              <w:bottom w:val="single" w:sz="4" w:space="0" w:color="auto"/>
            </w:tcBorders>
            <w:shd w:val="clear" w:color="auto" w:fill="FFFFFF"/>
            <w:vAlign w:val="bottom"/>
            <w:hideMark/>
          </w:tcPr>
          <w:p w:rsidR="00547F0B" w:rsidRPr="0029711A" w:rsidRDefault="00547F0B" w:rsidP="00547F0B">
            <w:pPr>
              <w:spacing w:line="240" w:lineRule="auto"/>
              <w:jc w:val="center"/>
            </w:pPr>
            <w:proofErr w:type="gramStart"/>
            <w:r w:rsidRPr="0029711A">
              <w:t>zvýšení  o</w:t>
            </w:r>
            <w:proofErr w:type="gramEnd"/>
          </w:p>
        </w:tc>
        <w:tc>
          <w:tcPr>
            <w:tcW w:w="987" w:type="dxa"/>
            <w:tcBorders>
              <w:top w:val="nil"/>
              <w:bottom w:val="single" w:sz="4" w:space="0" w:color="auto"/>
            </w:tcBorders>
            <w:shd w:val="clear" w:color="auto" w:fill="FFFFFF"/>
            <w:vAlign w:val="bottom"/>
            <w:hideMark/>
          </w:tcPr>
          <w:p w:rsidR="00547F0B" w:rsidRPr="0029711A" w:rsidRDefault="00547F0B" w:rsidP="00547F0B">
            <w:pPr>
              <w:spacing w:line="240" w:lineRule="auto"/>
              <w:jc w:val="center"/>
            </w:pPr>
            <w:r w:rsidRPr="0029711A">
              <w:t>2082,90%</w:t>
            </w:r>
          </w:p>
        </w:tc>
      </w:tr>
      <w:tr w:rsidR="00547F0B" w:rsidRPr="00547F0B" w:rsidTr="00666337">
        <w:trPr>
          <w:trHeight w:val="270"/>
        </w:trPr>
        <w:tc>
          <w:tcPr>
            <w:tcW w:w="7680" w:type="dxa"/>
            <w:gridSpan w:val="8"/>
            <w:tcBorders>
              <w:top w:val="single" w:sz="4" w:space="0" w:color="auto"/>
            </w:tcBorders>
            <w:shd w:val="clear" w:color="auto" w:fill="FFFFFF"/>
            <w:noWrap/>
            <w:vAlign w:val="bottom"/>
            <w:hideMark/>
          </w:tcPr>
          <w:p w:rsidR="00547F0B" w:rsidRPr="0029711A" w:rsidRDefault="00547F0B" w:rsidP="00547F0B">
            <w:pPr>
              <w:spacing w:line="240" w:lineRule="auto"/>
              <w:jc w:val="center"/>
              <w:rPr>
                <w:i/>
                <w:iCs/>
              </w:rPr>
            </w:pPr>
            <w:r w:rsidRPr="0029711A">
              <w:rPr>
                <w:i/>
                <w:iCs/>
              </w:rPr>
              <w:t xml:space="preserve">Rok 1952 je počátkem zemědělské kolektivizace s postupným zvyšováním osevních ploch.  </w:t>
            </w:r>
          </w:p>
        </w:tc>
      </w:tr>
    </w:tbl>
    <w:p w:rsidR="00547F0B" w:rsidRDefault="00547F0B" w:rsidP="00547F0B">
      <w:pPr>
        <w:spacing w:line="360" w:lineRule="auto"/>
        <w:ind w:firstLine="284"/>
        <w:jc w:val="both"/>
      </w:pPr>
    </w:p>
    <w:p w:rsidR="004505EC" w:rsidRDefault="000E6283" w:rsidP="00CF6E6B">
      <w:pPr>
        <w:spacing w:line="360" w:lineRule="auto"/>
        <w:jc w:val="both"/>
      </w:pPr>
      <w:r>
        <w:t>T</w:t>
      </w:r>
      <w:r w:rsidR="004505EC">
        <w:t>zv.</w:t>
      </w:r>
      <w:r>
        <w:t xml:space="preserve"> myslivecká statistika sleduje</w:t>
      </w:r>
      <w:r w:rsidR="004505EC">
        <w:t xml:space="preserve"> každý druh zvěře lovené na území ČR. Co se </w:t>
      </w:r>
      <w:proofErr w:type="gramStart"/>
      <w:r w:rsidR="004505EC">
        <w:t>týká</w:t>
      </w:r>
      <w:proofErr w:type="gramEnd"/>
      <w:r w:rsidR="004505EC">
        <w:t xml:space="preserve"> divokých prasat </w:t>
      </w:r>
      <w:proofErr w:type="gramStart"/>
      <w:r w:rsidR="004505EC">
        <w:t>dochází</w:t>
      </w:r>
      <w:proofErr w:type="gramEnd"/>
      <w:r w:rsidR="004505EC">
        <w:t xml:space="preserve"> k parad</w:t>
      </w:r>
      <w:r w:rsidR="00CF6E6B">
        <w:t>oxu, kdy údaje, viz Tab. 3</w:t>
      </w:r>
      <w:r w:rsidR="004505EC">
        <w:t xml:space="preserve"> při sčítání zvěře udávají nižší počty zvířat, než je pak ve skutečnosti uloveno. Jednou z možných příčin je skutečnost, že černá zvěř je normována a tedy sčítána pouze v lesních honitbách. Honitby s převahou polí černou zvěř nesčítají</w:t>
      </w:r>
      <w:r w:rsidR="00F848DA">
        <w:t xml:space="preserve">, protože </w:t>
      </w:r>
      <w:proofErr w:type="gramStart"/>
      <w:r w:rsidR="00F848DA">
        <w:t xml:space="preserve">dle §2  </w:t>
      </w:r>
      <w:r w:rsidR="00F848DA" w:rsidRPr="00F848DA">
        <w:t>Vyhlášky</w:t>
      </w:r>
      <w:proofErr w:type="gramEnd"/>
      <w:r w:rsidR="00F848DA" w:rsidRPr="00F848DA">
        <w:t xml:space="preserve"> </w:t>
      </w:r>
      <w:proofErr w:type="spellStart"/>
      <w:r w:rsidR="00F848DA" w:rsidRPr="00F848DA">
        <w:t>MZe</w:t>
      </w:r>
      <w:proofErr w:type="spellEnd"/>
      <w:r w:rsidR="00F848DA" w:rsidRPr="00F848DA">
        <w:t xml:space="preserve"> č. 491/2002 Sb., o způsobu stanovení minimálních a normovaných stavů zvěře a o zařazování honiteb nebo jejich částí do jakostních tříd</w:t>
      </w:r>
      <w:r w:rsidR="00F848DA">
        <w:t xml:space="preserve"> se normovaný stav spárkaté zvěře kromě srnce obecného stanoví v honitbě, kde je zastoupeno alespoň 50 ha lesních pozemků nebo porostů obsahujících stromy a keře lesních dřevin. I</w:t>
      </w:r>
      <w:r w:rsidR="00CF6E6B">
        <w:t xml:space="preserve"> přesto</w:t>
      </w:r>
      <w:r w:rsidR="004505EC">
        <w:t>, že v období jaro až podzim je</w:t>
      </w:r>
      <w:r w:rsidR="00F848DA">
        <w:t xml:space="preserve"> v polích černá zvěř</w:t>
      </w:r>
      <w:r w:rsidR="004505EC">
        <w:t xml:space="preserve"> početně hojně zastoupena, protože lány řepky, kukuřice, a obdobných plodin jí poskytují dostatek </w:t>
      </w:r>
      <w:r w:rsidR="00CF6E6B">
        <w:t xml:space="preserve">potravy i krytí, není toto při sčítání zohledněno. </w:t>
      </w:r>
    </w:p>
    <w:p w:rsidR="009936AF" w:rsidRDefault="00666337" w:rsidP="00666337">
      <w:pPr>
        <w:spacing w:line="360" w:lineRule="auto"/>
        <w:ind w:firstLine="284"/>
        <w:jc w:val="center"/>
      </w:pPr>
      <w:r>
        <w:lastRenderedPageBreak/>
        <w:t xml:space="preserve">Tab. </w:t>
      </w:r>
      <w:r w:rsidR="009936AF">
        <w:t>3 Stavy a lovy černé zvěře na území České republiky 2007-2012</w:t>
      </w:r>
      <w:r w:rsidR="00EB699C">
        <w:t xml:space="preserve"> (zdroj myslivecká statistika)</w:t>
      </w:r>
    </w:p>
    <w:tbl>
      <w:tblPr>
        <w:tblW w:w="3701" w:type="dxa"/>
        <w:tblInd w:w="1840" w:type="dxa"/>
        <w:shd w:val="clear" w:color="auto" w:fill="FFFFFF"/>
        <w:tblCellMar>
          <w:left w:w="70" w:type="dxa"/>
          <w:right w:w="70" w:type="dxa"/>
        </w:tblCellMar>
        <w:tblLook w:val="04A0" w:firstRow="1" w:lastRow="0" w:firstColumn="1" w:lastColumn="0" w:noHBand="0" w:noVBand="1"/>
      </w:tblPr>
      <w:tblGrid>
        <w:gridCol w:w="1121"/>
        <w:gridCol w:w="1275"/>
        <w:gridCol w:w="1305"/>
      </w:tblGrid>
      <w:tr w:rsidR="003F7374" w:rsidRPr="003F7374" w:rsidTr="00666337">
        <w:trPr>
          <w:trHeight w:val="300"/>
        </w:trPr>
        <w:tc>
          <w:tcPr>
            <w:tcW w:w="1121" w:type="dxa"/>
            <w:tcBorders>
              <w:top w:val="single" w:sz="4" w:space="0" w:color="auto"/>
              <w:bottom w:val="single" w:sz="4" w:space="0" w:color="auto"/>
            </w:tcBorders>
            <w:shd w:val="clear" w:color="auto" w:fill="FFFFFF"/>
            <w:vAlign w:val="bottom"/>
            <w:hideMark/>
          </w:tcPr>
          <w:p w:rsidR="003F7374" w:rsidRPr="0029711A" w:rsidRDefault="003F7374" w:rsidP="0029711A">
            <w:pPr>
              <w:spacing w:line="240" w:lineRule="auto"/>
              <w:rPr>
                <w:b/>
                <w:color w:val="000000"/>
              </w:rPr>
            </w:pPr>
            <w:r w:rsidRPr="0029711A">
              <w:rPr>
                <w:b/>
                <w:color w:val="000000"/>
              </w:rPr>
              <w:t>Rok</w:t>
            </w:r>
          </w:p>
        </w:tc>
        <w:tc>
          <w:tcPr>
            <w:tcW w:w="1275" w:type="dxa"/>
            <w:tcBorders>
              <w:top w:val="single" w:sz="4" w:space="0" w:color="auto"/>
              <w:bottom w:val="single" w:sz="4" w:space="0" w:color="auto"/>
            </w:tcBorders>
            <w:shd w:val="clear" w:color="auto" w:fill="FFFFFF"/>
            <w:vAlign w:val="bottom"/>
            <w:hideMark/>
          </w:tcPr>
          <w:p w:rsidR="003F7374" w:rsidRPr="0029711A" w:rsidRDefault="003F7374" w:rsidP="0029711A">
            <w:pPr>
              <w:spacing w:line="240" w:lineRule="auto"/>
              <w:rPr>
                <w:b/>
                <w:color w:val="000000"/>
              </w:rPr>
            </w:pPr>
            <w:r w:rsidRPr="0029711A">
              <w:rPr>
                <w:b/>
                <w:color w:val="000000"/>
              </w:rPr>
              <w:t>Sečteno ks</w:t>
            </w:r>
          </w:p>
        </w:tc>
        <w:tc>
          <w:tcPr>
            <w:tcW w:w="1305" w:type="dxa"/>
            <w:tcBorders>
              <w:top w:val="single" w:sz="4" w:space="0" w:color="auto"/>
              <w:bottom w:val="single" w:sz="4" w:space="0" w:color="auto"/>
            </w:tcBorders>
            <w:shd w:val="clear" w:color="auto" w:fill="FFFFFF"/>
            <w:vAlign w:val="bottom"/>
            <w:hideMark/>
          </w:tcPr>
          <w:p w:rsidR="003F7374" w:rsidRPr="0029711A" w:rsidRDefault="003F7374" w:rsidP="0029711A">
            <w:pPr>
              <w:spacing w:line="240" w:lineRule="auto"/>
              <w:rPr>
                <w:b/>
                <w:color w:val="000000"/>
              </w:rPr>
            </w:pPr>
            <w:r w:rsidRPr="0029711A">
              <w:rPr>
                <w:b/>
                <w:color w:val="000000"/>
              </w:rPr>
              <w:t>Uloveno ks</w:t>
            </w:r>
          </w:p>
        </w:tc>
      </w:tr>
      <w:tr w:rsidR="003F7374" w:rsidRPr="003F7374" w:rsidTr="00666337">
        <w:trPr>
          <w:trHeight w:val="300"/>
        </w:trPr>
        <w:tc>
          <w:tcPr>
            <w:tcW w:w="1121" w:type="dxa"/>
            <w:tcBorders>
              <w:top w:val="single" w:sz="4" w:space="0" w:color="auto"/>
            </w:tcBorders>
            <w:shd w:val="clear" w:color="auto" w:fill="FFFFFF"/>
            <w:noWrap/>
            <w:vAlign w:val="bottom"/>
            <w:hideMark/>
          </w:tcPr>
          <w:p w:rsidR="003F7374" w:rsidRPr="0029711A" w:rsidRDefault="003F7374" w:rsidP="0029711A">
            <w:pPr>
              <w:spacing w:line="240" w:lineRule="auto"/>
              <w:rPr>
                <w:color w:val="000000"/>
              </w:rPr>
            </w:pPr>
            <w:r w:rsidRPr="0029711A">
              <w:rPr>
                <w:color w:val="000000"/>
              </w:rPr>
              <w:t>2007</w:t>
            </w:r>
          </w:p>
        </w:tc>
        <w:tc>
          <w:tcPr>
            <w:tcW w:w="1275" w:type="dxa"/>
            <w:tcBorders>
              <w:top w:val="single" w:sz="4" w:space="0" w:color="auto"/>
            </w:tcBorders>
            <w:shd w:val="clear" w:color="auto" w:fill="FFFFFF"/>
            <w:noWrap/>
            <w:vAlign w:val="bottom"/>
            <w:hideMark/>
          </w:tcPr>
          <w:p w:rsidR="003F7374" w:rsidRPr="0029711A" w:rsidRDefault="003F7374" w:rsidP="0029711A">
            <w:pPr>
              <w:spacing w:line="240" w:lineRule="auto"/>
              <w:rPr>
                <w:color w:val="000000"/>
              </w:rPr>
            </w:pPr>
            <w:r w:rsidRPr="0029711A">
              <w:rPr>
                <w:color w:val="000000"/>
              </w:rPr>
              <w:t>56 986</w:t>
            </w:r>
          </w:p>
        </w:tc>
        <w:tc>
          <w:tcPr>
            <w:tcW w:w="1305" w:type="dxa"/>
            <w:tcBorders>
              <w:top w:val="single" w:sz="4" w:space="0" w:color="auto"/>
            </w:tcBorders>
            <w:shd w:val="clear" w:color="auto" w:fill="FFFFFF"/>
            <w:noWrap/>
            <w:vAlign w:val="bottom"/>
            <w:hideMark/>
          </w:tcPr>
          <w:p w:rsidR="003F7374" w:rsidRPr="0029711A" w:rsidRDefault="003F7374" w:rsidP="0029711A">
            <w:pPr>
              <w:spacing w:line="240" w:lineRule="auto"/>
              <w:rPr>
                <w:color w:val="000000"/>
              </w:rPr>
            </w:pPr>
            <w:r w:rsidRPr="0029711A">
              <w:rPr>
                <w:color w:val="000000"/>
              </w:rPr>
              <w:t>121 020</w:t>
            </w:r>
          </w:p>
        </w:tc>
      </w:tr>
      <w:tr w:rsidR="003F7374" w:rsidRPr="003F7374" w:rsidTr="000223D9">
        <w:trPr>
          <w:trHeight w:val="300"/>
        </w:trPr>
        <w:tc>
          <w:tcPr>
            <w:tcW w:w="1121" w:type="dxa"/>
            <w:shd w:val="clear" w:color="auto" w:fill="FFFFFF"/>
            <w:noWrap/>
            <w:vAlign w:val="bottom"/>
            <w:hideMark/>
          </w:tcPr>
          <w:p w:rsidR="003F7374" w:rsidRPr="0029711A" w:rsidRDefault="003F7374" w:rsidP="0029711A">
            <w:pPr>
              <w:spacing w:line="240" w:lineRule="auto"/>
              <w:rPr>
                <w:color w:val="000000"/>
              </w:rPr>
            </w:pPr>
            <w:r w:rsidRPr="0029711A">
              <w:rPr>
                <w:color w:val="000000"/>
              </w:rPr>
              <w:t>2008</w:t>
            </w:r>
          </w:p>
        </w:tc>
        <w:tc>
          <w:tcPr>
            <w:tcW w:w="1275" w:type="dxa"/>
            <w:shd w:val="clear" w:color="auto" w:fill="FFFFFF"/>
            <w:noWrap/>
            <w:vAlign w:val="bottom"/>
            <w:hideMark/>
          </w:tcPr>
          <w:p w:rsidR="003F7374" w:rsidRPr="0029711A" w:rsidRDefault="003F7374" w:rsidP="0029711A">
            <w:pPr>
              <w:spacing w:line="240" w:lineRule="auto"/>
              <w:rPr>
                <w:color w:val="000000"/>
              </w:rPr>
            </w:pPr>
            <w:r w:rsidRPr="0029711A">
              <w:rPr>
                <w:color w:val="000000"/>
              </w:rPr>
              <w:t>57 770</w:t>
            </w:r>
          </w:p>
        </w:tc>
        <w:tc>
          <w:tcPr>
            <w:tcW w:w="1305" w:type="dxa"/>
            <w:shd w:val="clear" w:color="auto" w:fill="FFFFFF"/>
            <w:noWrap/>
            <w:vAlign w:val="bottom"/>
            <w:hideMark/>
          </w:tcPr>
          <w:p w:rsidR="003F7374" w:rsidRPr="0029711A" w:rsidRDefault="003F7374" w:rsidP="0029711A">
            <w:pPr>
              <w:spacing w:line="240" w:lineRule="auto"/>
              <w:rPr>
                <w:color w:val="000000"/>
              </w:rPr>
            </w:pPr>
            <w:r w:rsidRPr="0029711A">
              <w:rPr>
                <w:color w:val="000000"/>
              </w:rPr>
              <w:t>138 723</w:t>
            </w:r>
          </w:p>
        </w:tc>
      </w:tr>
      <w:tr w:rsidR="003F7374" w:rsidRPr="003F7374" w:rsidTr="000223D9">
        <w:trPr>
          <w:trHeight w:val="300"/>
        </w:trPr>
        <w:tc>
          <w:tcPr>
            <w:tcW w:w="1121" w:type="dxa"/>
            <w:shd w:val="clear" w:color="auto" w:fill="FFFFFF"/>
            <w:noWrap/>
            <w:vAlign w:val="bottom"/>
            <w:hideMark/>
          </w:tcPr>
          <w:p w:rsidR="003F7374" w:rsidRPr="0029711A" w:rsidRDefault="003F7374" w:rsidP="0029711A">
            <w:pPr>
              <w:spacing w:line="240" w:lineRule="auto"/>
              <w:rPr>
                <w:color w:val="000000"/>
              </w:rPr>
            </w:pPr>
            <w:r w:rsidRPr="0029711A">
              <w:rPr>
                <w:color w:val="000000"/>
              </w:rPr>
              <w:t>2009</w:t>
            </w:r>
          </w:p>
        </w:tc>
        <w:tc>
          <w:tcPr>
            <w:tcW w:w="1275" w:type="dxa"/>
            <w:shd w:val="clear" w:color="auto" w:fill="FFFFFF"/>
            <w:noWrap/>
            <w:vAlign w:val="bottom"/>
            <w:hideMark/>
          </w:tcPr>
          <w:p w:rsidR="003F7374" w:rsidRPr="0029711A" w:rsidRDefault="003F7374" w:rsidP="0029711A">
            <w:pPr>
              <w:spacing w:line="240" w:lineRule="auto"/>
              <w:rPr>
                <w:color w:val="000000"/>
              </w:rPr>
            </w:pPr>
            <w:r w:rsidRPr="0029711A">
              <w:rPr>
                <w:color w:val="000000"/>
              </w:rPr>
              <w:t>57 880</w:t>
            </w:r>
          </w:p>
        </w:tc>
        <w:tc>
          <w:tcPr>
            <w:tcW w:w="1305" w:type="dxa"/>
            <w:shd w:val="clear" w:color="auto" w:fill="FFFFFF"/>
            <w:noWrap/>
            <w:vAlign w:val="bottom"/>
            <w:hideMark/>
          </w:tcPr>
          <w:p w:rsidR="003F7374" w:rsidRPr="0029711A" w:rsidRDefault="003F7374" w:rsidP="0029711A">
            <w:pPr>
              <w:spacing w:line="240" w:lineRule="auto"/>
              <w:rPr>
                <w:color w:val="000000"/>
              </w:rPr>
            </w:pPr>
            <w:r w:rsidRPr="0029711A">
              <w:rPr>
                <w:color w:val="000000"/>
              </w:rPr>
              <w:t>121 690</w:t>
            </w:r>
          </w:p>
        </w:tc>
      </w:tr>
      <w:tr w:rsidR="003F7374" w:rsidRPr="003F7374" w:rsidTr="000223D9">
        <w:trPr>
          <w:trHeight w:val="300"/>
        </w:trPr>
        <w:tc>
          <w:tcPr>
            <w:tcW w:w="1121" w:type="dxa"/>
            <w:shd w:val="clear" w:color="auto" w:fill="FFFFFF"/>
            <w:noWrap/>
            <w:vAlign w:val="bottom"/>
            <w:hideMark/>
          </w:tcPr>
          <w:p w:rsidR="003F7374" w:rsidRPr="0029711A" w:rsidRDefault="003F7374" w:rsidP="0029711A">
            <w:pPr>
              <w:spacing w:line="240" w:lineRule="auto"/>
              <w:rPr>
                <w:color w:val="000000"/>
              </w:rPr>
            </w:pPr>
            <w:r w:rsidRPr="0029711A">
              <w:rPr>
                <w:color w:val="000000"/>
              </w:rPr>
              <w:t>2010</w:t>
            </w:r>
          </w:p>
        </w:tc>
        <w:tc>
          <w:tcPr>
            <w:tcW w:w="1275" w:type="dxa"/>
            <w:shd w:val="clear" w:color="auto" w:fill="FFFFFF"/>
            <w:noWrap/>
            <w:vAlign w:val="bottom"/>
            <w:hideMark/>
          </w:tcPr>
          <w:p w:rsidR="003F7374" w:rsidRPr="0029711A" w:rsidRDefault="003F7374" w:rsidP="0029711A">
            <w:pPr>
              <w:spacing w:line="240" w:lineRule="auto"/>
              <w:rPr>
                <w:color w:val="000000"/>
              </w:rPr>
            </w:pPr>
            <w:r w:rsidRPr="0029711A">
              <w:rPr>
                <w:color w:val="000000"/>
              </w:rPr>
              <w:t>60 389</w:t>
            </w:r>
          </w:p>
        </w:tc>
        <w:tc>
          <w:tcPr>
            <w:tcW w:w="1305" w:type="dxa"/>
            <w:shd w:val="clear" w:color="auto" w:fill="FFFFFF"/>
            <w:noWrap/>
            <w:vAlign w:val="bottom"/>
            <w:hideMark/>
          </w:tcPr>
          <w:p w:rsidR="003F7374" w:rsidRPr="0029711A" w:rsidRDefault="003F7374" w:rsidP="0029711A">
            <w:pPr>
              <w:spacing w:line="240" w:lineRule="auto"/>
              <w:rPr>
                <w:color w:val="000000"/>
              </w:rPr>
            </w:pPr>
            <w:r w:rsidRPr="0029711A">
              <w:rPr>
                <w:color w:val="000000"/>
              </w:rPr>
              <w:t>144 184</w:t>
            </w:r>
          </w:p>
        </w:tc>
      </w:tr>
      <w:tr w:rsidR="003F7374" w:rsidRPr="003F7374" w:rsidTr="00666337">
        <w:trPr>
          <w:trHeight w:val="300"/>
        </w:trPr>
        <w:tc>
          <w:tcPr>
            <w:tcW w:w="1121" w:type="dxa"/>
            <w:shd w:val="clear" w:color="auto" w:fill="FFFFFF"/>
            <w:noWrap/>
            <w:vAlign w:val="bottom"/>
            <w:hideMark/>
          </w:tcPr>
          <w:p w:rsidR="003F7374" w:rsidRPr="0029711A" w:rsidRDefault="003F7374" w:rsidP="0029711A">
            <w:pPr>
              <w:spacing w:line="240" w:lineRule="auto"/>
              <w:rPr>
                <w:color w:val="000000"/>
              </w:rPr>
            </w:pPr>
            <w:r w:rsidRPr="0029711A">
              <w:rPr>
                <w:color w:val="000000"/>
              </w:rPr>
              <w:t>2011</w:t>
            </w:r>
          </w:p>
        </w:tc>
        <w:tc>
          <w:tcPr>
            <w:tcW w:w="1275" w:type="dxa"/>
            <w:shd w:val="clear" w:color="auto" w:fill="FFFFFF"/>
            <w:noWrap/>
            <w:vAlign w:val="bottom"/>
            <w:hideMark/>
          </w:tcPr>
          <w:p w:rsidR="003F7374" w:rsidRPr="0029711A" w:rsidRDefault="003F7374" w:rsidP="0029711A">
            <w:pPr>
              <w:spacing w:line="240" w:lineRule="auto"/>
              <w:rPr>
                <w:color w:val="000000"/>
              </w:rPr>
            </w:pPr>
            <w:r w:rsidRPr="0029711A">
              <w:rPr>
                <w:color w:val="000000"/>
              </w:rPr>
              <w:t>59 295</w:t>
            </w:r>
          </w:p>
        </w:tc>
        <w:tc>
          <w:tcPr>
            <w:tcW w:w="1305" w:type="dxa"/>
            <w:shd w:val="clear" w:color="auto" w:fill="FFFFFF"/>
            <w:noWrap/>
            <w:vAlign w:val="bottom"/>
            <w:hideMark/>
          </w:tcPr>
          <w:p w:rsidR="003F7374" w:rsidRPr="0029711A" w:rsidRDefault="003F7374" w:rsidP="0029711A">
            <w:pPr>
              <w:spacing w:line="240" w:lineRule="auto"/>
              <w:rPr>
                <w:color w:val="000000"/>
              </w:rPr>
            </w:pPr>
            <w:r w:rsidRPr="0029711A">
              <w:rPr>
                <w:color w:val="000000"/>
              </w:rPr>
              <w:t>109 383</w:t>
            </w:r>
          </w:p>
        </w:tc>
      </w:tr>
      <w:tr w:rsidR="003F7374" w:rsidRPr="003F7374" w:rsidTr="00666337">
        <w:trPr>
          <w:trHeight w:val="315"/>
        </w:trPr>
        <w:tc>
          <w:tcPr>
            <w:tcW w:w="1121" w:type="dxa"/>
            <w:tcBorders>
              <w:bottom w:val="single" w:sz="4" w:space="0" w:color="auto"/>
            </w:tcBorders>
            <w:shd w:val="clear" w:color="auto" w:fill="FFFFFF"/>
            <w:noWrap/>
            <w:vAlign w:val="bottom"/>
            <w:hideMark/>
          </w:tcPr>
          <w:p w:rsidR="003F7374" w:rsidRPr="0029711A" w:rsidRDefault="003F7374" w:rsidP="0029711A">
            <w:pPr>
              <w:spacing w:line="240" w:lineRule="auto"/>
              <w:rPr>
                <w:color w:val="000000"/>
              </w:rPr>
            </w:pPr>
            <w:r w:rsidRPr="0029711A">
              <w:rPr>
                <w:color w:val="000000"/>
              </w:rPr>
              <w:t>2012</w:t>
            </w:r>
          </w:p>
        </w:tc>
        <w:tc>
          <w:tcPr>
            <w:tcW w:w="1275" w:type="dxa"/>
            <w:tcBorders>
              <w:bottom w:val="single" w:sz="4" w:space="0" w:color="auto"/>
            </w:tcBorders>
            <w:shd w:val="clear" w:color="auto" w:fill="FFFFFF"/>
            <w:noWrap/>
            <w:vAlign w:val="bottom"/>
            <w:hideMark/>
          </w:tcPr>
          <w:p w:rsidR="003F7374" w:rsidRPr="0029711A" w:rsidRDefault="003F7374" w:rsidP="0029711A">
            <w:pPr>
              <w:spacing w:line="240" w:lineRule="auto"/>
              <w:rPr>
                <w:color w:val="000000"/>
              </w:rPr>
            </w:pPr>
            <w:r w:rsidRPr="0029711A">
              <w:rPr>
                <w:color w:val="000000"/>
              </w:rPr>
              <w:t>64 848</w:t>
            </w:r>
          </w:p>
        </w:tc>
        <w:tc>
          <w:tcPr>
            <w:tcW w:w="1305" w:type="dxa"/>
            <w:tcBorders>
              <w:bottom w:val="single" w:sz="4" w:space="0" w:color="auto"/>
            </w:tcBorders>
            <w:shd w:val="clear" w:color="auto" w:fill="FFFFFF"/>
            <w:noWrap/>
            <w:vAlign w:val="bottom"/>
            <w:hideMark/>
          </w:tcPr>
          <w:p w:rsidR="003F7374" w:rsidRPr="0029711A" w:rsidRDefault="003F7374" w:rsidP="0029711A">
            <w:pPr>
              <w:spacing w:line="240" w:lineRule="auto"/>
              <w:rPr>
                <w:color w:val="000000"/>
              </w:rPr>
            </w:pPr>
            <w:r w:rsidRPr="0029711A">
              <w:rPr>
                <w:color w:val="000000"/>
              </w:rPr>
              <w:t>185 176</w:t>
            </w:r>
          </w:p>
        </w:tc>
      </w:tr>
    </w:tbl>
    <w:p w:rsidR="00961D31" w:rsidRDefault="00961D31" w:rsidP="00961D31">
      <w:pPr>
        <w:spacing w:line="360" w:lineRule="auto"/>
        <w:ind w:firstLine="284"/>
        <w:jc w:val="both"/>
      </w:pPr>
      <w:r>
        <w:t xml:space="preserve"> </w:t>
      </w:r>
    </w:p>
    <w:p w:rsidR="00DC68EC" w:rsidRDefault="00DC68EC" w:rsidP="00DC68EC">
      <w:pPr>
        <w:pStyle w:val="NadpisC"/>
      </w:pPr>
      <w:bookmarkStart w:id="38" w:name="_Toc385445409"/>
      <w:r>
        <w:t xml:space="preserve">Příčiny </w:t>
      </w:r>
      <w:r w:rsidR="009936AF">
        <w:t>rapidního nárůstu početnosti</w:t>
      </w:r>
      <w:bookmarkEnd w:id="38"/>
    </w:p>
    <w:p w:rsidR="00DC68EC" w:rsidRDefault="00EB699C" w:rsidP="00EB699C">
      <w:pPr>
        <w:spacing w:line="360" w:lineRule="auto"/>
        <w:jc w:val="both"/>
      </w:pPr>
      <w:r>
        <w:t>Určit příčiny rapidního nárůstu početnosti</w:t>
      </w:r>
      <w:r w:rsidR="00CE21DE">
        <w:t xml:space="preserve"> divokých prasat v sou</w:t>
      </w:r>
      <w:r w:rsidR="009936AF">
        <w:t>časné době není tak jednoznačné, jak by se mohlo zdát</w:t>
      </w:r>
      <w:r w:rsidR="00CE21DE">
        <w:t xml:space="preserve"> a postihnout souvislosti mezi jednotlivými faktory ještě těžší. Stejně jako nalézt řešení, jak stavy přemnožené černé zvěře regulovat a snižovat, případně účinně bránit jejich nárůstu a zachování alespoň současného stavu. </w:t>
      </w:r>
    </w:p>
    <w:p w:rsidR="00745B67" w:rsidRDefault="00CE21DE" w:rsidP="00CE21DE">
      <w:pPr>
        <w:spacing w:line="360" w:lineRule="auto"/>
        <w:ind w:firstLine="284"/>
        <w:jc w:val="both"/>
      </w:pPr>
      <w:r>
        <w:t>Populační dynamika černé zvěře je naprosto výjimečná. Kromě drobných hlodavců nemá žádný z našich savců takovýto reprodukční potenciál jako černá zvěř. Významné faktory úspěšnosti toho druhu jso</w:t>
      </w:r>
      <w:r w:rsidR="00745B67">
        <w:t xml:space="preserve">u kromě fertility, absence přirozených nepřátel, odolnost vůči klimatickým faktorům a chorobám, noční způsob života, všežravost. Vše navíc podpořené obrovskou úživností naší kulturní krajiny, v níž černá zvěř žije. (Zbořil, 2013) </w:t>
      </w:r>
    </w:p>
    <w:p w:rsidR="00745B67" w:rsidRDefault="00745B67" w:rsidP="00CE21DE">
      <w:pPr>
        <w:spacing w:line="360" w:lineRule="auto"/>
        <w:ind w:firstLine="284"/>
        <w:jc w:val="both"/>
      </w:pPr>
      <w:r>
        <w:t>Zbořil</w:t>
      </w:r>
      <w:r w:rsidR="009936AF">
        <w:t xml:space="preserve"> (2013)</w:t>
      </w:r>
      <w:r>
        <w:t xml:space="preserve"> ve svém článku shrnuje asi nejdůležitější faktory, které mají vliv na současnou situaci. Přirozeným nepřítelem prasat kromě člověka jsou jen velké </w:t>
      </w:r>
      <w:proofErr w:type="gramStart"/>
      <w:r>
        <w:t>šelmy jako</w:t>
      </w:r>
      <w:proofErr w:type="gramEnd"/>
      <w:r>
        <w:t xml:space="preserve"> je medvěd nebo vlk, kteří se u nás běžně nevyskytují. Jedná se o jen o jedince zatoulané k nám na území Beskyd ze Slovenska nebo populace vlků s velmi malým počtem členů, které pro výskyt prasat v dané lokalitě nepředstavují žádné nebezpečí.  </w:t>
      </w:r>
    </w:p>
    <w:p w:rsidR="00774572" w:rsidRDefault="00745B67" w:rsidP="00CE21DE">
      <w:pPr>
        <w:spacing w:line="360" w:lineRule="auto"/>
        <w:ind w:firstLine="284"/>
        <w:jc w:val="both"/>
      </w:pPr>
      <w:r>
        <w:t xml:space="preserve">Divoká prasata mají výbornou reprodukční schopnost a v případě příznivých klimatických a potravních podmínek se do rozmnožovacího cyklu </w:t>
      </w:r>
      <w:r w:rsidR="00774572">
        <w:t xml:space="preserve">zapojují už i samice do jednoho roku věku. Černá zvěř může být na rozdíl od mnoha jiných druhů volně žijících zvířat pohlavně aktivní téměř po celý rok. Hlavní období říje však za normálních podmínek probíhá v období od listopadu do konce ledna. Pokud bachyně není v této době oplodněna, dochází u ní k říji opět po uplynutí zhruba tří týdnů. To znamená, že rozmnožování může u černé zvěře probíhat v kteroukoliv roční dobu. Průběh pohlavní aktivity je přitom značně ovlivňován sociální strukturou populace a </w:t>
      </w:r>
      <w:r w:rsidR="00774572">
        <w:lastRenderedPageBreak/>
        <w:t>kondicí bachyň. Reprodukční koeficient černé zvěře výrazně přesahuje hranici 200% a za zvláště příznivých podmínek se můž</w:t>
      </w:r>
      <w:r w:rsidR="00E23952">
        <w:t xml:space="preserve">e pohybovat dokonce kolem 300% </w:t>
      </w:r>
      <w:r w:rsidR="00774572">
        <w:t>(Vodňanský, 2009)</w:t>
      </w:r>
      <w:r w:rsidR="00E23952">
        <w:t xml:space="preserve">. Vodňanský (2009) vysvětluje reprodukční koeficient černé zvěře následovně. Pokud by na určitém sledovaném území žilo 20 ks černé zvěře, při reprodukčním koeficientu 200% by to znamenalo roční nárůst o 40 ks, tj. na celkový počet 60 ks černé zvěře na sledovaném území. </w:t>
      </w:r>
      <w:r w:rsidR="00774572">
        <w:t xml:space="preserve"> </w:t>
      </w:r>
    </w:p>
    <w:p w:rsidR="00774572" w:rsidRDefault="00774572" w:rsidP="00CE21DE">
      <w:pPr>
        <w:spacing w:line="360" w:lineRule="auto"/>
        <w:ind w:firstLine="284"/>
        <w:jc w:val="both"/>
      </w:pPr>
      <w:r>
        <w:t xml:space="preserve">Z výše uvedených důvodů by měl být odlov zvěře zaměřen na mladé kusy, tzv. letošáky a lončáky a na jedince samičího pohlaví, tak aby nedocházelo k oplodňování méně vyspělých bachyní a neřízeným přírůstkům. Odlovem starší zvěře (vedoucí bachyně) dochází k narušování sociálních vazeb v jednotlivých tlupách a </w:t>
      </w:r>
      <w:r w:rsidR="009F159C">
        <w:t>vzniká tak prostor pro množení méně vyspělých jedinců.</w:t>
      </w:r>
      <w:r w:rsidR="00E23952">
        <w:t xml:space="preserve"> </w:t>
      </w:r>
    </w:p>
    <w:p w:rsidR="00CE21DE" w:rsidRDefault="009F159C" w:rsidP="00954034">
      <w:pPr>
        <w:spacing w:line="360" w:lineRule="auto"/>
        <w:ind w:firstLine="284"/>
        <w:jc w:val="both"/>
      </w:pPr>
      <w:r>
        <w:t>K preventivním opatřením by měl patřit i uvážlivý výběr setých polních plodin a jejich pečlivá sklizeň. V důsledku kolektivizace zemědělství v 50. letech 20. století a vzniku velkých jednotných lánů dostala divoká prasata nový životní prostor. Zejména hojně pěstovaná kukuřice poskytuje divokým prasatům ideální podmínky pro život. Kukuřice dosáhne brzy takového vzrůstu, že prasatům poskytne dokonalé krytí, posléze dostatek potravy a díky roz</w:t>
      </w:r>
      <w:r w:rsidR="00E23952">
        <w:t xml:space="preserve">lehlosti lánu i patřičný klid, který částečně imituje les. Díky absenci cest vedoucích přes rozlehlé lány a regulaci zavlažovacích struh se může jednat o podmínky, které jsou pro divoká prasata dokonce vhodnější než les samotný. </w:t>
      </w:r>
    </w:p>
    <w:p w:rsidR="00DC68EC" w:rsidRDefault="00DC68EC" w:rsidP="00DC68EC">
      <w:pPr>
        <w:pStyle w:val="NadpisC"/>
      </w:pPr>
      <w:bookmarkStart w:id="39" w:name="_Toc385445410"/>
      <w:r>
        <w:t>Důsledky</w:t>
      </w:r>
      <w:r w:rsidR="00954034">
        <w:t xml:space="preserve"> </w:t>
      </w:r>
      <w:r w:rsidR="009936AF">
        <w:t>rapidního nárůstu početnosti</w:t>
      </w:r>
      <w:bookmarkEnd w:id="39"/>
    </w:p>
    <w:p w:rsidR="00795850" w:rsidRDefault="00954034" w:rsidP="00E23952">
      <w:pPr>
        <w:spacing w:line="360" w:lineRule="auto"/>
        <w:jc w:val="both"/>
      </w:pPr>
      <w:r>
        <w:t>Hlavním důsledkem přemnožení divokých prasat v kulturní krajině jsou značné škody na polních kulturách, kte</w:t>
      </w:r>
      <w:r w:rsidR="00795850">
        <w:t xml:space="preserve">ré tato zvěř působí zemědělcům v různých stádiích růstu rostlin a sklizně. Dále pak škody na dalších zelených plochách, které nejsou využívány pro zemědělství (parky, hřiště, golfová hřiště) a zahrady a zahrádky drobných zemědělců. </w:t>
      </w:r>
    </w:p>
    <w:p w:rsidR="00795850" w:rsidRDefault="00795850" w:rsidP="00954034">
      <w:pPr>
        <w:spacing w:line="360" w:lineRule="auto"/>
        <w:ind w:firstLine="284"/>
        <w:jc w:val="both"/>
      </w:pPr>
      <w:r>
        <w:t>Dalším důsledkem je větší četnost střetu prasete divokého s člověkem, k níž dochází v častých případech při srážce prasete s autem. Přímá setkání člověka s prasetem divokým jsou</w:t>
      </w:r>
      <w:r w:rsidR="00E23952">
        <w:t xml:space="preserve"> paradoxně stále spíše výjimkou, jak vyplývá z kapitoly o přímých interakcích prasete s člověkem. </w:t>
      </w:r>
    </w:p>
    <w:p w:rsidR="00954034" w:rsidRDefault="00795850" w:rsidP="00954034">
      <w:pPr>
        <w:spacing w:line="360" w:lineRule="auto"/>
        <w:ind w:firstLine="284"/>
        <w:jc w:val="both"/>
      </w:pPr>
      <w:r>
        <w:t xml:space="preserve">V neposlední řadě má přemnožení divokých prasat vliv na samotnou kvalitu populace a genofond. Za situace, kdy se do rozmnožování zapojují i slabé a nevyspělé kusy, logicky dochází ke snížení kvality populace, která se pak stává </w:t>
      </w:r>
      <w:r>
        <w:lastRenderedPageBreak/>
        <w:t>náchylnější k</w:t>
      </w:r>
      <w:r w:rsidR="00CE281F">
        <w:t> chorobám (</w:t>
      </w:r>
      <w:r w:rsidR="009015F3">
        <w:t xml:space="preserve">klasický </w:t>
      </w:r>
      <w:r w:rsidR="00CE281F">
        <w:t>mor prasat,</w:t>
      </w:r>
      <w:r w:rsidR="009015F3">
        <w:t xml:space="preserve"> africký mor prasat,</w:t>
      </w:r>
      <w:r w:rsidR="00CE281F">
        <w:t xml:space="preserve"> </w:t>
      </w:r>
      <w:proofErr w:type="spellStart"/>
      <w:r w:rsidR="00CE281F">
        <w:t>Aujeszkyho</w:t>
      </w:r>
      <w:proofErr w:type="spellEnd"/>
      <w:r w:rsidR="00CE281F">
        <w:t xml:space="preserve"> choroba)</w:t>
      </w:r>
      <w:r w:rsidR="004420C6">
        <w:t>, protože oslabení jedinci přestavují pro nákazu snazší cestu.</w:t>
      </w:r>
      <w:r w:rsidR="00617B10">
        <w:t xml:space="preserve"> Tyto nemoci pak mohou být šířeny dále na další i domácí zvířata – psi, prasata domácí. Pro člověka může být potenciálně nebezpečná možná nákaza trichinelózou. </w:t>
      </w:r>
      <w:r w:rsidR="00954034">
        <w:t xml:space="preserve"> </w:t>
      </w:r>
      <w:r w:rsidR="00D07814">
        <w:t xml:space="preserve">Divoká prasata jsou přenašeči této nemoci způsobené drobnými hlísticemi, </w:t>
      </w:r>
      <w:proofErr w:type="spellStart"/>
      <w:r w:rsidR="00D07814">
        <w:t>trichinellami</w:t>
      </w:r>
      <w:proofErr w:type="spellEnd"/>
      <w:r w:rsidR="00D07814">
        <w:t>. Člověk se může nakazit v případě, že pozře tepelně dostatečně neupravené maso. V ojedinělých případech může toto onemocnění pro člověka být smrtelné</w:t>
      </w:r>
      <w:r w:rsidR="00980135">
        <w:t>,</w:t>
      </w:r>
      <w:r w:rsidR="00D07814">
        <w:t xml:space="preserve"> a proto je každý zastřelený</w:t>
      </w:r>
      <w:r w:rsidR="00A20DE3">
        <w:t xml:space="preserve"> kus ještě před jeho možnou konzumací</w:t>
      </w:r>
      <w:r w:rsidR="00D07814">
        <w:t xml:space="preserve"> povinně testován veterinární kontrolou. </w:t>
      </w:r>
      <w:r w:rsidR="00A20DE3">
        <w:t xml:space="preserve">Tuto povinnost stanovuje vyhláška Ministerstva zemědělství č. 400/2001 Sb. </w:t>
      </w:r>
      <w:r w:rsidR="00D07814">
        <w:t xml:space="preserve"> </w:t>
      </w:r>
    </w:p>
    <w:p w:rsidR="00F215AB" w:rsidRDefault="00F215AB" w:rsidP="00954034">
      <w:pPr>
        <w:spacing w:line="360" w:lineRule="auto"/>
        <w:ind w:firstLine="284"/>
        <w:jc w:val="both"/>
      </w:pPr>
    </w:p>
    <w:p w:rsidR="00F215AB" w:rsidRDefault="00F215AB" w:rsidP="00954034">
      <w:pPr>
        <w:spacing w:line="360" w:lineRule="auto"/>
        <w:ind w:firstLine="284"/>
        <w:jc w:val="both"/>
      </w:pPr>
    </w:p>
    <w:p w:rsidR="00F215AB" w:rsidRDefault="00F215AB" w:rsidP="00954034">
      <w:pPr>
        <w:spacing w:line="360" w:lineRule="auto"/>
        <w:ind w:firstLine="284"/>
        <w:jc w:val="both"/>
      </w:pPr>
    </w:p>
    <w:p w:rsidR="00F215AB" w:rsidRDefault="00F215AB" w:rsidP="00954034">
      <w:pPr>
        <w:spacing w:line="360" w:lineRule="auto"/>
        <w:ind w:firstLine="284"/>
        <w:jc w:val="both"/>
      </w:pPr>
    </w:p>
    <w:p w:rsidR="00F215AB" w:rsidRDefault="00F215AB" w:rsidP="00954034">
      <w:pPr>
        <w:spacing w:line="360" w:lineRule="auto"/>
        <w:ind w:firstLine="284"/>
        <w:jc w:val="both"/>
      </w:pPr>
    </w:p>
    <w:p w:rsidR="00F215AB" w:rsidRDefault="00F215AB" w:rsidP="00954034">
      <w:pPr>
        <w:spacing w:line="360" w:lineRule="auto"/>
        <w:ind w:firstLine="284"/>
        <w:jc w:val="both"/>
      </w:pPr>
    </w:p>
    <w:p w:rsidR="00F215AB" w:rsidRDefault="00F215AB" w:rsidP="00954034">
      <w:pPr>
        <w:spacing w:line="360" w:lineRule="auto"/>
        <w:ind w:firstLine="284"/>
        <w:jc w:val="both"/>
      </w:pPr>
    </w:p>
    <w:p w:rsidR="00F215AB" w:rsidRDefault="00F215AB" w:rsidP="00954034">
      <w:pPr>
        <w:spacing w:line="360" w:lineRule="auto"/>
        <w:ind w:firstLine="284"/>
        <w:jc w:val="both"/>
      </w:pPr>
    </w:p>
    <w:p w:rsidR="00F215AB" w:rsidRDefault="00F215AB" w:rsidP="00954034">
      <w:pPr>
        <w:spacing w:line="360" w:lineRule="auto"/>
        <w:ind w:firstLine="284"/>
        <w:jc w:val="both"/>
      </w:pPr>
    </w:p>
    <w:p w:rsidR="00F215AB" w:rsidRDefault="00F215AB" w:rsidP="00954034">
      <w:pPr>
        <w:spacing w:line="360" w:lineRule="auto"/>
        <w:ind w:firstLine="284"/>
        <w:jc w:val="both"/>
      </w:pPr>
    </w:p>
    <w:p w:rsidR="00F215AB" w:rsidRDefault="00F215AB" w:rsidP="00954034">
      <w:pPr>
        <w:spacing w:line="360" w:lineRule="auto"/>
        <w:ind w:firstLine="284"/>
        <w:jc w:val="both"/>
      </w:pPr>
    </w:p>
    <w:p w:rsidR="00F215AB" w:rsidRDefault="00F215AB" w:rsidP="00954034">
      <w:pPr>
        <w:spacing w:line="360" w:lineRule="auto"/>
        <w:ind w:firstLine="284"/>
        <w:jc w:val="both"/>
      </w:pPr>
    </w:p>
    <w:p w:rsidR="00F215AB" w:rsidRDefault="00F215AB" w:rsidP="00954034">
      <w:pPr>
        <w:spacing w:line="360" w:lineRule="auto"/>
        <w:ind w:firstLine="284"/>
        <w:jc w:val="both"/>
      </w:pPr>
    </w:p>
    <w:p w:rsidR="00F215AB" w:rsidRDefault="00F215AB" w:rsidP="00954034">
      <w:pPr>
        <w:spacing w:line="360" w:lineRule="auto"/>
        <w:ind w:firstLine="284"/>
        <w:jc w:val="both"/>
      </w:pPr>
    </w:p>
    <w:p w:rsidR="00F215AB" w:rsidRDefault="00F215AB" w:rsidP="00954034">
      <w:pPr>
        <w:spacing w:line="360" w:lineRule="auto"/>
        <w:ind w:firstLine="284"/>
        <w:jc w:val="both"/>
      </w:pPr>
    </w:p>
    <w:p w:rsidR="00F215AB" w:rsidRDefault="00F215AB" w:rsidP="00954034">
      <w:pPr>
        <w:spacing w:line="360" w:lineRule="auto"/>
        <w:ind w:firstLine="284"/>
        <w:jc w:val="both"/>
      </w:pPr>
    </w:p>
    <w:p w:rsidR="00F215AB" w:rsidRDefault="00F215AB" w:rsidP="00954034">
      <w:pPr>
        <w:spacing w:line="360" w:lineRule="auto"/>
        <w:ind w:firstLine="284"/>
        <w:jc w:val="both"/>
      </w:pPr>
    </w:p>
    <w:p w:rsidR="00666337" w:rsidRDefault="00666337" w:rsidP="00954034">
      <w:pPr>
        <w:spacing w:line="360" w:lineRule="auto"/>
        <w:ind w:firstLine="284"/>
        <w:jc w:val="both"/>
      </w:pPr>
    </w:p>
    <w:p w:rsidR="00666337" w:rsidRDefault="00666337" w:rsidP="00954034">
      <w:pPr>
        <w:spacing w:line="360" w:lineRule="auto"/>
        <w:ind w:firstLine="284"/>
        <w:jc w:val="both"/>
      </w:pPr>
    </w:p>
    <w:p w:rsidR="00666337" w:rsidRDefault="00666337" w:rsidP="00954034">
      <w:pPr>
        <w:spacing w:line="360" w:lineRule="auto"/>
        <w:ind w:firstLine="284"/>
        <w:jc w:val="both"/>
      </w:pPr>
    </w:p>
    <w:p w:rsidR="00F215AB" w:rsidRPr="00954034" w:rsidRDefault="00F215AB" w:rsidP="00954034">
      <w:pPr>
        <w:spacing w:line="360" w:lineRule="auto"/>
        <w:ind w:firstLine="284"/>
        <w:jc w:val="both"/>
      </w:pPr>
    </w:p>
    <w:p w:rsidR="008B3163" w:rsidRDefault="008B3163" w:rsidP="008B3163"/>
    <w:p w:rsidR="008B3163" w:rsidRDefault="008B3163" w:rsidP="008B3163">
      <w:pPr>
        <w:pStyle w:val="NadpisA"/>
      </w:pPr>
      <w:bookmarkStart w:id="40" w:name="_Toc385445411"/>
      <w:r>
        <w:lastRenderedPageBreak/>
        <w:t>interakce prasete divokého s člověkem</w:t>
      </w:r>
      <w:bookmarkEnd w:id="40"/>
      <w:r>
        <w:t xml:space="preserve"> </w:t>
      </w:r>
      <w:r w:rsidR="00E31976">
        <w:t xml:space="preserve"> </w:t>
      </w:r>
    </w:p>
    <w:p w:rsidR="0066693D" w:rsidRDefault="005B66DF" w:rsidP="009C0283">
      <w:pPr>
        <w:spacing w:line="360" w:lineRule="auto"/>
        <w:jc w:val="both"/>
      </w:pPr>
      <w:r>
        <w:t>Přesto, že divokých prasat se v přírodě vyskytuje čím dál více, zůstává toto zvíře věrné své pověsti velmi ostražitého a int</w:t>
      </w:r>
      <w:r w:rsidR="004420C6">
        <w:t>eligentního tvora. Prase dá obvykle</w:t>
      </w:r>
      <w:r>
        <w:t xml:space="preserve"> přednost tomu, aby se střetu s člověkem vyhnulo. Platí to i o postřelených kusech a často démonizovaných bachyních chránících mladé.</w:t>
      </w:r>
      <w:r w:rsidR="00991736">
        <w:t xml:space="preserve"> Pokud </w:t>
      </w:r>
      <w:r>
        <w:t xml:space="preserve">není porušena úniková vzdálenost, prase vždy volí raději útěk než útok.  </w:t>
      </w:r>
      <w:r w:rsidR="00991736">
        <w:t>I když bylo dokázáno, že úniková vzdálenost je menší, než se obecně předpokládalo. Telemetrické výzkumy s vyrušováním divokých prasat ukázaly, že jak úniková vzdálenost, tak úniková dr</w:t>
      </w:r>
      <w:r w:rsidR="00666337">
        <w:t xml:space="preserve">áha jsou podstatně menší, </w:t>
      </w:r>
      <w:proofErr w:type="gramStart"/>
      <w:r w:rsidR="00666337">
        <w:t>než-</w:t>
      </w:r>
      <w:proofErr w:type="spellStart"/>
      <w:r w:rsidR="00991736">
        <w:t>li</w:t>
      </w:r>
      <w:proofErr w:type="spellEnd"/>
      <w:r w:rsidR="00991736">
        <w:t xml:space="preserve"> se</w:t>
      </w:r>
      <w:proofErr w:type="gramEnd"/>
      <w:r w:rsidR="00991736">
        <w:t xml:space="preserve"> dosud předpokládalo. Únikové vzdálenosti nad 30 metrů byly výjimečné. Ve 40</w:t>
      </w:r>
      <w:r w:rsidR="00666337">
        <w:t xml:space="preserve"> </w:t>
      </w:r>
      <w:r w:rsidR="00991736">
        <w:t>% případů dovolila divoká prasata lidem přiblížit se na vzdálenost 15 metrů. 10</w:t>
      </w:r>
      <w:r w:rsidR="00666337">
        <w:t xml:space="preserve"> </w:t>
      </w:r>
      <w:r w:rsidR="00991736">
        <w:t>% až na vzdálenost 5 metrů a 15</w:t>
      </w:r>
      <w:r w:rsidR="00666337">
        <w:t xml:space="preserve"> </w:t>
      </w:r>
      <w:r w:rsidR="00991736">
        <w:t>% prasat dokonce zůstávalo ležet i když se k nim člověk přiblížil na vzdálenost menší než 1 metr. Tento údaj se vztahuje k prasatům, která odpočívala, u aktivních prasa</w:t>
      </w:r>
      <w:r w:rsidR="004420C6">
        <w:t>t se jednalo o vzdálenost delší</w:t>
      </w:r>
      <w:r w:rsidR="00991736">
        <w:t xml:space="preserve"> (</w:t>
      </w:r>
      <w:proofErr w:type="spellStart"/>
      <w:r w:rsidR="00991736">
        <w:t>Hespeler</w:t>
      </w:r>
      <w:proofErr w:type="spellEnd"/>
      <w:r w:rsidR="00991736">
        <w:t>, 2007)</w:t>
      </w:r>
      <w:r w:rsidR="004420C6">
        <w:t xml:space="preserve">. Odpočívající prase nemá aktivovány všechny smysly v takové míře jako prase, které je v pohybu a připraveno řešit případný útok. </w:t>
      </w:r>
      <w:r w:rsidR="0066693D">
        <w:t xml:space="preserve"> </w:t>
      </w:r>
    </w:p>
    <w:p w:rsidR="009C0283" w:rsidRDefault="004420C6" w:rsidP="009C0283">
      <w:pPr>
        <w:spacing w:line="360" w:lineRule="auto"/>
        <w:ind w:firstLine="340"/>
        <w:jc w:val="both"/>
      </w:pPr>
      <w:r>
        <w:t>S</w:t>
      </w:r>
      <w:r w:rsidR="0066693D">
        <w:t>e vzrůstajícím počtem obyvatel České republiky, potažmo Evropy</w:t>
      </w:r>
      <w:r w:rsidR="00666337">
        <w:t xml:space="preserve"> (Tab. </w:t>
      </w:r>
      <w:r w:rsidR="009C0283">
        <w:t>4)</w:t>
      </w:r>
      <w:r w:rsidR="0066693D">
        <w:t xml:space="preserve"> dochází k rozšiřování životního prostoru člověka, na úkor dalších živočišných druhů</w:t>
      </w:r>
      <w:r>
        <w:t>, prase divoké nevyjímaje</w:t>
      </w:r>
      <w:r w:rsidR="009C0283">
        <w:t>. Člověk zabírá stále více prostoru, který dále používá pro zemědělskou a lesnickou činnost, pro oddych, stavbu sídel a následné infrastruktury, těžbu nerostných surovin a ovlivňuje tak výslednou podobu krajiny, kde ubývá volné přírody. Také toto je jeden z důvodů, proč dochází ke zvýšeným střetům lidí s divokými prasaty, spíše však následky jejich činnosti.</w:t>
      </w:r>
    </w:p>
    <w:p w:rsidR="0066693D" w:rsidRDefault="0066693D" w:rsidP="005B66DF">
      <w:pPr>
        <w:spacing w:line="360" w:lineRule="auto"/>
        <w:ind w:firstLine="340"/>
        <w:jc w:val="both"/>
      </w:pPr>
    </w:p>
    <w:p w:rsidR="00CD107C" w:rsidRPr="008C04BF" w:rsidRDefault="00666337" w:rsidP="00666337">
      <w:pPr>
        <w:spacing w:line="360" w:lineRule="auto"/>
        <w:ind w:firstLine="340"/>
        <w:jc w:val="center"/>
      </w:pPr>
      <w:r>
        <w:t xml:space="preserve">Tab. </w:t>
      </w:r>
      <w:r w:rsidR="008C04BF">
        <w:t>4 Vývoj počtu obyvatel</w:t>
      </w:r>
      <w:r w:rsidR="009C0283">
        <w:t xml:space="preserve"> (v milionech)</w:t>
      </w:r>
      <w:r w:rsidR="008C04BF">
        <w:t xml:space="preserve"> Evropy a České republiky 1800-2008</w:t>
      </w:r>
    </w:p>
    <w:tbl>
      <w:tblPr>
        <w:tblW w:w="0" w:type="auto"/>
        <w:tblLook w:val="04A0" w:firstRow="1" w:lastRow="0" w:firstColumn="1" w:lastColumn="0" w:noHBand="0" w:noVBand="1"/>
      </w:tblPr>
      <w:tblGrid>
        <w:gridCol w:w="1526"/>
        <w:gridCol w:w="2903"/>
        <w:gridCol w:w="2903"/>
      </w:tblGrid>
      <w:tr w:rsidR="004420C6" w:rsidTr="00666337">
        <w:trPr>
          <w:trHeight w:val="478"/>
        </w:trPr>
        <w:tc>
          <w:tcPr>
            <w:tcW w:w="1526" w:type="dxa"/>
            <w:tcBorders>
              <w:top w:val="single" w:sz="4" w:space="0" w:color="auto"/>
              <w:bottom w:val="single" w:sz="4" w:space="0" w:color="auto"/>
            </w:tcBorders>
            <w:shd w:val="clear" w:color="auto" w:fill="auto"/>
          </w:tcPr>
          <w:p w:rsidR="004420C6" w:rsidRPr="0029711A" w:rsidRDefault="004420C6" w:rsidP="00B3666D">
            <w:pPr>
              <w:spacing w:line="360" w:lineRule="auto"/>
              <w:rPr>
                <w:b/>
              </w:rPr>
            </w:pPr>
            <w:r w:rsidRPr="0029711A">
              <w:rPr>
                <w:b/>
              </w:rPr>
              <w:t>Rok</w:t>
            </w:r>
          </w:p>
        </w:tc>
        <w:tc>
          <w:tcPr>
            <w:tcW w:w="2903" w:type="dxa"/>
            <w:tcBorders>
              <w:top w:val="single" w:sz="4" w:space="0" w:color="auto"/>
              <w:bottom w:val="single" w:sz="4" w:space="0" w:color="auto"/>
            </w:tcBorders>
            <w:shd w:val="clear" w:color="auto" w:fill="auto"/>
          </w:tcPr>
          <w:p w:rsidR="004420C6" w:rsidRPr="0029711A" w:rsidRDefault="004420C6" w:rsidP="00B3666D">
            <w:pPr>
              <w:spacing w:line="360" w:lineRule="auto"/>
              <w:rPr>
                <w:b/>
              </w:rPr>
            </w:pPr>
            <w:r w:rsidRPr="0029711A">
              <w:rPr>
                <w:b/>
              </w:rPr>
              <w:t xml:space="preserve"> Evropa</w:t>
            </w:r>
          </w:p>
        </w:tc>
        <w:tc>
          <w:tcPr>
            <w:tcW w:w="2903" w:type="dxa"/>
            <w:tcBorders>
              <w:top w:val="single" w:sz="4" w:space="0" w:color="auto"/>
              <w:bottom w:val="single" w:sz="4" w:space="0" w:color="auto"/>
            </w:tcBorders>
          </w:tcPr>
          <w:p w:rsidR="004420C6" w:rsidRPr="0029711A" w:rsidRDefault="004420C6" w:rsidP="00B3666D">
            <w:pPr>
              <w:spacing w:line="360" w:lineRule="auto"/>
              <w:rPr>
                <w:b/>
              </w:rPr>
            </w:pPr>
            <w:r w:rsidRPr="0029711A">
              <w:rPr>
                <w:b/>
              </w:rPr>
              <w:t xml:space="preserve"> Česká republika</w:t>
            </w:r>
          </w:p>
        </w:tc>
      </w:tr>
      <w:tr w:rsidR="004420C6" w:rsidTr="00666337">
        <w:trPr>
          <w:trHeight w:val="405"/>
        </w:trPr>
        <w:tc>
          <w:tcPr>
            <w:tcW w:w="1526" w:type="dxa"/>
            <w:tcBorders>
              <w:top w:val="single" w:sz="4" w:space="0" w:color="auto"/>
            </w:tcBorders>
            <w:shd w:val="clear" w:color="auto" w:fill="auto"/>
          </w:tcPr>
          <w:p w:rsidR="004420C6" w:rsidRDefault="004420C6" w:rsidP="00B3666D">
            <w:pPr>
              <w:spacing w:line="360" w:lineRule="auto"/>
              <w:jc w:val="both"/>
            </w:pPr>
            <w:r>
              <w:t>1800</w:t>
            </w:r>
          </w:p>
        </w:tc>
        <w:tc>
          <w:tcPr>
            <w:tcW w:w="2903" w:type="dxa"/>
            <w:tcBorders>
              <w:top w:val="single" w:sz="4" w:space="0" w:color="auto"/>
            </w:tcBorders>
            <w:shd w:val="clear" w:color="auto" w:fill="auto"/>
          </w:tcPr>
          <w:p w:rsidR="004420C6" w:rsidRDefault="004420C6" w:rsidP="00B3666D">
            <w:pPr>
              <w:spacing w:line="360" w:lineRule="auto"/>
              <w:jc w:val="both"/>
            </w:pPr>
            <w:r>
              <w:t>203</w:t>
            </w:r>
          </w:p>
        </w:tc>
        <w:tc>
          <w:tcPr>
            <w:tcW w:w="2903" w:type="dxa"/>
            <w:tcBorders>
              <w:top w:val="single" w:sz="4" w:space="0" w:color="auto"/>
            </w:tcBorders>
          </w:tcPr>
          <w:p w:rsidR="004420C6" w:rsidRDefault="008C04BF" w:rsidP="00B3666D">
            <w:pPr>
              <w:spacing w:line="360" w:lineRule="auto"/>
              <w:jc w:val="both"/>
            </w:pPr>
            <w:r>
              <w:t>4,7</w:t>
            </w:r>
          </w:p>
        </w:tc>
      </w:tr>
      <w:tr w:rsidR="004420C6" w:rsidTr="0029711A">
        <w:trPr>
          <w:trHeight w:val="420"/>
        </w:trPr>
        <w:tc>
          <w:tcPr>
            <w:tcW w:w="1526" w:type="dxa"/>
            <w:shd w:val="clear" w:color="auto" w:fill="auto"/>
          </w:tcPr>
          <w:p w:rsidR="004420C6" w:rsidRDefault="004420C6" w:rsidP="00B3666D">
            <w:pPr>
              <w:spacing w:line="360" w:lineRule="auto"/>
              <w:jc w:val="both"/>
            </w:pPr>
            <w:r>
              <w:t>1850</w:t>
            </w:r>
          </w:p>
        </w:tc>
        <w:tc>
          <w:tcPr>
            <w:tcW w:w="2903" w:type="dxa"/>
            <w:shd w:val="clear" w:color="auto" w:fill="auto"/>
          </w:tcPr>
          <w:p w:rsidR="004420C6" w:rsidRDefault="004420C6" w:rsidP="00B3666D">
            <w:pPr>
              <w:spacing w:line="360" w:lineRule="auto"/>
              <w:jc w:val="both"/>
            </w:pPr>
            <w:r>
              <w:t>276</w:t>
            </w:r>
          </w:p>
        </w:tc>
        <w:tc>
          <w:tcPr>
            <w:tcW w:w="2903" w:type="dxa"/>
          </w:tcPr>
          <w:p w:rsidR="004420C6" w:rsidRDefault="008C04BF" w:rsidP="00B3666D">
            <w:pPr>
              <w:spacing w:line="360" w:lineRule="auto"/>
              <w:jc w:val="both"/>
            </w:pPr>
            <w:r>
              <w:t>6,8</w:t>
            </w:r>
          </w:p>
        </w:tc>
      </w:tr>
      <w:tr w:rsidR="004420C6" w:rsidTr="0029711A">
        <w:trPr>
          <w:trHeight w:val="405"/>
        </w:trPr>
        <w:tc>
          <w:tcPr>
            <w:tcW w:w="1526" w:type="dxa"/>
            <w:shd w:val="clear" w:color="auto" w:fill="auto"/>
          </w:tcPr>
          <w:p w:rsidR="004420C6" w:rsidRDefault="004420C6" w:rsidP="00B3666D">
            <w:pPr>
              <w:spacing w:line="360" w:lineRule="auto"/>
              <w:jc w:val="both"/>
            </w:pPr>
            <w:r>
              <w:t>1900</w:t>
            </w:r>
          </w:p>
        </w:tc>
        <w:tc>
          <w:tcPr>
            <w:tcW w:w="2903" w:type="dxa"/>
            <w:shd w:val="clear" w:color="auto" w:fill="auto"/>
          </w:tcPr>
          <w:p w:rsidR="004420C6" w:rsidRDefault="004420C6" w:rsidP="00B3666D">
            <w:pPr>
              <w:spacing w:line="360" w:lineRule="auto"/>
              <w:jc w:val="both"/>
            </w:pPr>
            <w:r>
              <w:t>408</w:t>
            </w:r>
          </w:p>
        </w:tc>
        <w:tc>
          <w:tcPr>
            <w:tcW w:w="2903" w:type="dxa"/>
          </w:tcPr>
          <w:p w:rsidR="004420C6" w:rsidRDefault="008C04BF" w:rsidP="00B3666D">
            <w:pPr>
              <w:spacing w:line="360" w:lineRule="auto"/>
              <w:jc w:val="both"/>
            </w:pPr>
            <w:r>
              <w:t>9,3</w:t>
            </w:r>
          </w:p>
        </w:tc>
      </w:tr>
      <w:tr w:rsidR="004420C6" w:rsidTr="0029711A">
        <w:trPr>
          <w:trHeight w:val="405"/>
        </w:trPr>
        <w:tc>
          <w:tcPr>
            <w:tcW w:w="1526" w:type="dxa"/>
            <w:shd w:val="clear" w:color="auto" w:fill="auto"/>
          </w:tcPr>
          <w:p w:rsidR="004420C6" w:rsidRDefault="004420C6" w:rsidP="00B3666D">
            <w:pPr>
              <w:spacing w:line="360" w:lineRule="auto"/>
              <w:jc w:val="both"/>
            </w:pPr>
            <w:r>
              <w:t>1950</w:t>
            </w:r>
          </w:p>
        </w:tc>
        <w:tc>
          <w:tcPr>
            <w:tcW w:w="2903" w:type="dxa"/>
            <w:shd w:val="clear" w:color="auto" w:fill="auto"/>
          </w:tcPr>
          <w:p w:rsidR="004420C6" w:rsidRDefault="004420C6" w:rsidP="00B3666D">
            <w:pPr>
              <w:spacing w:line="360" w:lineRule="auto"/>
              <w:jc w:val="both"/>
            </w:pPr>
            <w:r>
              <w:t>547</w:t>
            </w:r>
          </w:p>
        </w:tc>
        <w:tc>
          <w:tcPr>
            <w:tcW w:w="2903" w:type="dxa"/>
          </w:tcPr>
          <w:p w:rsidR="004420C6" w:rsidRDefault="008C04BF" w:rsidP="00B3666D">
            <w:pPr>
              <w:spacing w:line="360" w:lineRule="auto"/>
              <w:jc w:val="both"/>
            </w:pPr>
            <w:r>
              <w:t>8,9</w:t>
            </w:r>
          </w:p>
        </w:tc>
      </w:tr>
      <w:tr w:rsidR="004420C6" w:rsidTr="00666337">
        <w:trPr>
          <w:trHeight w:val="405"/>
        </w:trPr>
        <w:tc>
          <w:tcPr>
            <w:tcW w:w="1526" w:type="dxa"/>
            <w:shd w:val="clear" w:color="auto" w:fill="auto"/>
          </w:tcPr>
          <w:p w:rsidR="004420C6" w:rsidRDefault="004420C6" w:rsidP="00B3666D">
            <w:pPr>
              <w:spacing w:line="360" w:lineRule="auto"/>
              <w:jc w:val="both"/>
            </w:pPr>
            <w:r>
              <w:t>1999</w:t>
            </w:r>
          </w:p>
        </w:tc>
        <w:tc>
          <w:tcPr>
            <w:tcW w:w="2903" w:type="dxa"/>
            <w:shd w:val="clear" w:color="auto" w:fill="auto"/>
          </w:tcPr>
          <w:p w:rsidR="004420C6" w:rsidRDefault="004420C6" w:rsidP="00B3666D">
            <w:pPr>
              <w:spacing w:line="360" w:lineRule="auto"/>
              <w:jc w:val="both"/>
            </w:pPr>
            <w:r>
              <w:t>729</w:t>
            </w:r>
          </w:p>
        </w:tc>
        <w:tc>
          <w:tcPr>
            <w:tcW w:w="2903" w:type="dxa"/>
          </w:tcPr>
          <w:p w:rsidR="004420C6" w:rsidRDefault="008C04BF" w:rsidP="00B3666D">
            <w:pPr>
              <w:spacing w:line="360" w:lineRule="auto"/>
              <w:jc w:val="both"/>
            </w:pPr>
            <w:r>
              <w:t>10,3</w:t>
            </w:r>
          </w:p>
        </w:tc>
      </w:tr>
      <w:tr w:rsidR="004420C6" w:rsidTr="00666337">
        <w:trPr>
          <w:trHeight w:val="420"/>
        </w:trPr>
        <w:tc>
          <w:tcPr>
            <w:tcW w:w="1526" w:type="dxa"/>
            <w:tcBorders>
              <w:bottom w:val="single" w:sz="4" w:space="0" w:color="auto"/>
            </w:tcBorders>
            <w:shd w:val="clear" w:color="auto" w:fill="auto"/>
          </w:tcPr>
          <w:p w:rsidR="004420C6" w:rsidRDefault="004420C6" w:rsidP="00B3666D">
            <w:pPr>
              <w:spacing w:line="360" w:lineRule="auto"/>
              <w:jc w:val="both"/>
            </w:pPr>
            <w:r>
              <w:t>2008</w:t>
            </w:r>
          </w:p>
        </w:tc>
        <w:tc>
          <w:tcPr>
            <w:tcW w:w="2903" w:type="dxa"/>
            <w:tcBorders>
              <w:bottom w:val="single" w:sz="4" w:space="0" w:color="auto"/>
            </w:tcBorders>
            <w:shd w:val="clear" w:color="auto" w:fill="auto"/>
          </w:tcPr>
          <w:p w:rsidR="004420C6" w:rsidRDefault="004420C6" w:rsidP="00B3666D">
            <w:pPr>
              <w:spacing w:line="360" w:lineRule="auto"/>
              <w:jc w:val="both"/>
            </w:pPr>
            <w:r>
              <w:t>732</w:t>
            </w:r>
          </w:p>
        </w:tc>
        <w:tc>
          <w:tcPr>
            <w:tcW w:w="2903" w:type="dxa"/>
            <w:tcBorders>
              <w:bottom w:val="single" w:sz="4" w:space="0" w:color="auto"/>
            </w:tcBorders>
          </w:tcPr>
          <w:p w:rsidR="004420C6" w:rsidRDefault="008C04BF" w:rsidP="00B3666D">
            <w:pPr>
              <w:spacing w:line="360" w:lineRule="auto"/>
              <w:jc w:val="both"/>
            </w:pPr>
            <w:r>
              <w:t>10,4</w:t>
            </w:r>
          </w:p>
        </w:tc>
      </w:tr>
    </w:tbl>
    <w:p w:rsidR="00CD107C" w:rsidRDefault="00CD107C" w:rsidP="005B66DF">
      <w:pPr>
        <w:spacing w:line="360" w:lineRule="auto"/>
        <w:ind w:firstLine="340"/>
        <w:jc w:val="both"/>
      </w:pPr>
    </w:p>
    <w:p w:rsidR="008B3163" w:rsidRDefault="00370AA1" w:rsidP="00370AA1">
      <w:pPr>
        <w:spacing w:line="360" w:lineRule="auto"/>
        <w:ind w:firstLine="284"/>
        <w:jc w:val="both"/>
      </w:pPr>
      <w:r>
        <w:lastRenderedPageBreak/>
        <w:t xml:space="preserve">Interakce člověka s divokými prasaty lze rozdělit do dvou typů a to na interakci přímou a nepřímou. Jak už sám název napovídá, jedná se o typ setkání s produkty činnosti divokých prasat (interakce nepřímá) a setkání s prasaty jako takovými (interakce přímá). S přihlédnutím k výše uvedeným informacím, že divoké prase je tvor velmi plachý, můžeme se v drtivé většině setkat pouze s projevy jeho přítomnosti. </w:t>
      </w:r>
    </w:p>
    <w:p w:rsidR="00665D55" w:rsidRDefault="00665D55" w:rsidP="00370AA1">
      <w:pPr>
        <w:spacing w:line="360" w:lineRule="auto"/>
        <w:ind w:firstLine="284"/>
        <w:jc w:val="both"/>
      </w:pPr>
      <w:r>
        <w:t xml:space="preserve">Tendence, kterou žurnalisté projevují ve článcích publikovaných na téma soužití člověka s divokým prasetem, je patrná už z jednotlivých nadpisů uvedených níže. Většina názvů článků je velmi emocionálně zabarvena a přispívá tak k obecnému mýtu o enormně přemnožených divokých prasatech ničích vše, co jim přijde do cesty. </w:t>
      </w:r>
    </w:p>
    <w:p w:rsidR="00370AA1" w:rsidRDefault="00386560" w:rsidP="00C1176C">
      <w:pPr>
        <w:spacing w:line="360" w:lineRule="auto"/>
        <w:ind w:firstLine="284"/>
        <w:jc w:val="both"/>
      </w:pPr>
      <w:r>
        <w:t>V drtivé většině případů</w:t>
      </w:r>
      <w:r w:rsidR="009C0283">
        <w:t xml:space="preserve"> se v literatuře</w:t>
      </w:r>
      <w:r>
        <w:t>, vyjma mysliveckých příběhů, se setkáme s články, kde jsou popisovány zejména škody na majetku a zem</w:t>
      </w:r>
      <w:r w:rsidR="009C0283">
        <w:t>ědělských plodinách. Tyto informace</w:t>
      </w:r>
      <w:r>
        <w:t xml:space="preserve"> také přiživují vzájemné obviňování mezi myslivci a zemědělci, kdo za současný stav populace divokého prasete vlastně může a kdo by ho měl řešit. </w:t>
      </w:r>
      <w:r w:rsidR="0050010B">
        <w:t xml:space="preserve">Zástupci z řad myslivců argumentují tím, že zemědělci nevhodnou skladbou pěstovaných plodin vytvářejí ideální životní prostředí pro prasata. Naopak zemědělci vytýkají myslivcům přílišnou pasivitu a lenost při odlovu divokých prasat. </w:t>
      </w:r>
      <w:r>
        <w:t xml:space="preserve"> </w:t>
      </w:r>
    </w:p>
    <w:p w:rsidR="00370AA1" w:rsidRDefault="008C04BF" w:rsidP="008C04BF">
      <w:pPr>
        <w:pStyle w:val="NadpisB"/>
      </w:pPr>
      <w:r>
        <w:t xml:space="preserve"> </w:t>
      </w:r>
      <w:bookmarkStart w:id="41" w:name="_Toc385445412"/>
      <w:r w:rsidR="00370AA1">
        <w:t>Interakce nepřímá</w:t>
      </w:r>
      <w:bookmarkEnd w:id="41"/>
      <w:r w:rsidR="00370AA1">
        <w:t xml:space="preserve"> </w:t>
      </w:r>
    </w:p>
    <w:p w:rsidR="00C1176C" w:rsidRPr="00C1176C" w:rsidRDefault="00C1176C" w:rsidP="0050010B">
      <w:pPr>
        <w:spacing w:line="360" w:lineRule="auto"/>
        <w:jc w:val="both"/>
      </w:pPr>
      <w:r>
        <w:t xml:space="preserve">Jako interakci nepřímou jsem označila takové setkání s divokými prasaty, kde víme o jejich přítomnosti díky produktům jejich činnosti, ale nesetkáme se s nimi přímo. Běžný laik, který není vzdělaný v biologii, často ani nepozná, že se jedná o následek činnosti těchto zvířat. </w:t>
      </w:r>
      <w:r w:rsidR="00762F3E">
        <w:t xml:space="preserve">Škody prasata divoká páchají zejména na zemědělských plochách, lesních kulturách a na místech sloužících pro oddych a sport. </w:t>
      </w:r>
    </w:p>
    <w:p w:rsidR="00370AA1" w:rsidRDefault="00A55861" w:rsidP="008C04BF">
      <w:pPr>
        <w:pStyle w:val="NadpisC"/>
      </w:pPr>
      <w:bookmarkStart w:id="42" w:name="_Toc385445413"/>
      <w:r>
        <w:t>Škody na lesních kulturách</w:t>
      </w:r>
      <w:bookmarkEnd w:id="42"/>
      <w:r>
        <w:t xml:space="preserve"> </w:t>
      </w:r>
    </w:p>
    <w:p w:rsidR="00A55861" w:rsidRDefault="009D0279" w:rsidP="00F215AB">
      <w:pPr>
        <w:spacing w:line="360" w:lineRule="auto"/>
        <w:jc w:val="both"/>
      </w:pPr>
      <w:r>
        <w:t>Na rozdíl od škod v zemědělství není v lese prase divoké vnímáno tak jednoznačně. Dá se říci, že sice působí škody, ale pro les zastává i řadu užitečných funkcí. Tím, že potravu získává hlavně vyrýváním, jednak zkypřuje půdu, kde se lépe udrží například stromky z náletu, ale ničí i larvy hm</w:t>
      </w:r>
      <w:r w:rsidR="0050010B">
        <w:t>yzích škůdců (mniška, sosnokaz, atp.). Protože prase požírá</w:t>
      </w:r>
      <w:r>
        <w:t xml:space="preserve"> zdechliny, dá se říct, že plní v lese i funkci </w:t>
      </w:r>
      <w:r w:rsidR="0050010B">
        <w:t>„</w:t>
      </w:r>
      <w:r>
        <w:t>zdravotní</w:t>
      </w:r>
      <w:r w:rsidR="0050010B">
        <w:t xml:space="preserve"> policie“ (</w:t>
      </w:r>
      <w:proofErr w:type="spellStart"/>
      <w:r w:rsidR="0050010B">
        <w:t>Mačát</w:t>
      </w:r>
      <w:proofErr w:type="spellEnd"/>
      <w:r w:rsidR="0050010B">
        <w:t xml:space="preserve">, 2008). </w:t>
      </w:r>
      <w:r>
        <w:t xml:space="preserve"> </w:t>
      </w:r>
    </w:p>
    <w:p w:rsidR="00055016" w:rsidRDefault="00055016" w:rsidP="00365AE9">
      <w:pPr>
        <w:spacing w:line="360" w:lineRule="auto"/>
        <w:ind w:firstLine="284"/>
        <w:jc w:val="both"/>
      </w:pPr>
      <w:r>
        <w:lastRenderedPageBreak/>
        <w:t xml:space="preserve">Na druhou stranu v lese černá zvěř působí i škody. V listnatých lesích vysbírají divočáci téměř všechny žaludy a bukvice a to nejen spadlé ze stromů, ale i ty vyseté. Jdou vždy po řádku a vysbírají téměř vše. V lesích, není možné očekávat přirozenou ani umělou obnovu dubu a buku, pokud se nasetá plocha neohradí plotem. (Wolf, Rakušan, 1977). Díky své váze také černá zvěř poškozuje oplocenky a rytím při hledání potravy podrývá čerstvě vysazené stromky, které pak díky porušení kořenového systému uhynou. </w:t>
      </w:r>
    </w:p>
    <w:p w:rsidR="002048C4" w:rsidRDefault="00055016" w:rsidP="00370AA1">
      <w:pPr>
        <w:spacing w:line="360" w:lineRule="auto"/>
        <w:ind w:firstLine="284"/>
        <w:jc w:val="both"/>
      </w:pPr>
      <w:r>
        <w:t xml:space="preserve">Zanedbatelné škody způsobuje i při vystupování z kališť a otěru o okolní stromy. Pokud je takto strom využíván často, prasata vydřou kůru a následně i lýko a takto poškozený strom postupně hyne, protože se živiny v něm nemohou proudit a stává se prostupnější pro hmyzí škůdce. </w:t>
      </w:r>
      <w:r w:rsidR="002048C4">
        <w:t xml:space="preserve"> </w:t>
      </w:r>
    </w:p>
    <w:p w:rsidR="00055016" w:rsidRDefault="002048C4" w:rsidP="00370AA1">
      <w:pPr>
        <w:spacing w:line="360" w:lineRule="auto"/>
        <w:ind w:firstLine="284"/>
        <w:jc w:val="both"/>
      </w:pPr>
      <w:r>
        <w:t>Ekonomicky nejhorší škody na lesních porostech jsou způsobeny okusem nebo ohryzem, ale černá zvěř se na nich prakticky nepodílí. Nejvyšší škody v této oblasti způsobuj</w:t>
      </w:r>
      <w:r w:rsidR="00833AD2">
        <w:t>e zvěř jelení a mufloní. Men</w:t>
      </w:r>
      <w:r w:rsidR="002F4A40">
        <w:t xml:space="preserve">ší měrou se podílí zvěř srnčí a </w:t>
      </w:r>
      <w:r w:rsidR="00833AD2">
        <w:t>dančí (</w:t>
      </w:r>
      <w:r w:rsidR="001B569B">
        <w:t xml:space="preserve">in </w:t>
      </w:r>
      <w:proofErr w:type="spellStart"/>
      <w:r w:rsidR="00833AD2">
        <w:t>Lesnicko</w:t>
      </w:r>
      <w:proofErr w:type="spellEnd"/>
      <w:r w:rsidR="00833AD2">
        <w:t xml:space="preserve"> dřevařský vzdělávací portál</w:t>
      </w:r>
      <w:r w:rsidR="001B569B">
        <w:t>, 2014</w:t>
      </w:r>
      <w:r w:rsidR="00833AD2">
        <w:t xml:space="preserve">). </w:t>
      </w:r>
    </w:p>
    <w:p w:rsidR="00A55861" w:rsidRDefault="00A55861" w:rsidP="008C04BF">
      <w:pPr>
        <w:pStyle w:val="NadpisC"/>
      </w:pPr>
      <w:bookmarkStart w:id="43" w:name="_Toc385445414"/>
      <w:r>
        <w:t>Škody v zemědělství</w:t>
      </w:r>
      <w:bookmarkEnd w:id="43"/>
      <w:r>
        <w:t xml:space="preserve"> </w:t>
      </w:r>
    </w:p>
    <w:p w:rsidR="00A55861" w:rsidRDefault="00144F07" w:rsidP="00F215AB">
      <w:pPr>
        <w:spacing w:line="360" w:lineRule="auto"/>
        <w:jc w:val="both"/>
      </w:pPr>
      <w:r>
        <w:t xml:space="preserve">Vyčíslit škody páchané divokými prasaty na zemědělských porostech a plodinách není vůbec jednoduché, protože neexistuje ucelená statistika, která by tuto problematiku sledovala a vyhodnocovala. Většinou se jedná pouze o odhady a to jen částečné, protože řada zejména menších zemědělců toto poškození ani nehlásí a náhrady neuplatňuje. </w:t>
      </w:r>
      <w:r w:rsidR="005C68EF">
        <w:t>Nicméně v médiích lze</w:t>
      </w:r>
      <w:r w:rsidR="00365AE9">
        <w:t xml:space="preserve"> někdy odhady škod zaznamenat, např.</w:t>
      </w:r>
      <w:r w:rsidR="005C68EF">
        <w:t xml:space="preserve"> v roce 2012 byla tato škoda odhadnuta</w:t>
      </w:r>
      <w:r w:rsidR="00365AE9">
        <w:t xml:space="preserve"> na 3,5 miliardy </w:t>
      </w:r>
      <w:r w:rsidR="009862F3">
        <w:t xml:space="preserve">Kč (Baroch, 2014). </w:t>
      </w:r>
    </w:p>
    <w:p w:rsidR="00CB5577" w:rsidRDefault="00CB5577" w:rsidP="009862F3">
      <w:pPr>
        <w:spacing w:line="360" w:lineRule="auto"/>
        <w:ind w:firstLine="284"/>
        <w:jc w:val="both"/>
      </w:pPr>
      <w:r>
        <w:t xml:space="preserve">V jarním období se divoká prasata začínají stahovat z lesa do polí, protože zde nacházejí více potravy na jednom místě. A některé plodiny jim, díky svému vzrůstu, poskytují výborný úkryt. Prasata jsou vprostřed lánu ve větším bezpečí a klidu než v lese, kde jsou vyrušovány turisty, houbaři, myslivci, apod. Neoblíbenější potravou ze všech plodin je pro prasata kukuřice, následovaná řepkou, bramborami a řepou. </w:t>
      </w:r>
    </w:p>
    <w:p w:rsidR="00CB5577" w:rsidRDefault="00CB5577" w:rsidP="00370AA1">
      <w:pPr>
        <w:spacing w:line="360" w:lineRule="auto"/>
        <w:ind w:firstLine="284"/>
        <w:jc w:val="both"/>
      </w:pPr>
      <w:r>
        <w:t>Divočáci nepáchají škody jen konzumací plodin těsně před sklizní, ale už od začátku pěstebního období, kdy vyrývají sadbu zejména brambor a kukuřice. Následují škody během celého vegetačního období způsobené pohybem zvířat v lánech a lámáním a sešlapáním rostlin a pak samotné období sklizně. Divoká prasata požírají klasy kukuřice v různých stupních zralosti</w:t>
      </w:r>
      <w:r w:rsidR="00A32AAD">
        <w:t xml:space="preserve">, vyrývají brambory a okusují bulvy řepy. Pokud zemědělci nejsou důslední a zaorají nesklizené části </w:t>
      </w:r>
      <w:r w:rsidR="00A32AAD">
        <w:lastRenderedPageBreak/>
        <w:t>rostlin, způsobí divoká prasata další škody následující sezonu, kdy ze země vyrývají zbytky předchozí úrody, kterou ide</w:t>
      </w:r>
      <w:r w:rsidR="006D19E3">
        <w:t>ntifikují díky výbornému čichu (Jelínek, 2011).</w:t>
      </w:r>
    </w:p>
    <w:p w:rsidR="00A32AAD" w:rsidRDefault="00A32AAD" w:rsidP="00370AA1">
      <w:pPr>
        <w:spacing w:line="360" w:lineRule="auto"/>
        <w:ind w:firstLine="284"/>
        <w:jc w:val="both"/>
      </w:pPr>
      <w:r>
        <w:t>O tom, že škody páchané na polích jsou záležitostí stále více diskutovanou, svědčí i množství článků n</w:t>
      </w:r>
      <w:r w:rsidR="00355255">
        <w:t xml:space="preserve">apříč celou republikou, kdy převažují články v regionálním tisku a denních periodikách na rozdíl od článků odborných. </w:t>
      </w:r>
      <w:r w:rsidR="002F5B11">
        <w:t>V Tab.</w:t>
      </w:r>
      <w:r w:rsidR="00666337">
        <w:t xml:space="preserve"> </w:t>
      </w:r>
      <w:r w:rsidR="0087562B">
        <w:t xml:space="preserve">5 </w:t>
      </w:r>
      <w:r w:rsidR="00361DAA">
        <w:t xml:space="preserve">jsou uvedeny články, které </w:t>
      </w:r>
      <w:r w:rsidR="00A31D98">
        <w:t xml:space="preserve">vyšly v období jednoho roku. </w:t>
      </w:r>
      <w:r w:rsidR="00361DAA">
        <w:t xml:space="preserve">Stejná situace panovala i dřívější roky a články o škodách v zemědělství jsou také zastoupeny nejčastěji, následovány články o škodách na veřejném prostranství a sportovištích. </w:t>
      </w:r>
    </w:p>
    <w:p w:rsidR="0087562B" w:rsidRDefault="00666337" w:rsidP="00666337">
      <w:pPr>
        <w:spacing w:line="360" w:lineRule="auto"/>
        <w:ind w:firstLine="284"/>
        <w:jc w:val="center"/>
      </w:pPr>
      <w:r>
        <w:t xml:space="preserve">Tab. </w:t>
      </w:r>
      <w:r w:rsidR="0087562B">
        <w:t>5 Články publikované na téma škody způsobené divokými prasaty v zemědělství</w:t>
      </w:r>
    </w:p>
    <w:tbl>
      <w:tblPr>
        <w:tblW w:w="0" w:type="auto"/>
        <w:tblLook w:val="04A0" w:firstRow="1" w:lastRow="0" w:firstColumn="1" w:lastColumn="0" w:noHBand="0" w:noVBand="1"/>
      </w:tblPr>
      <w:tblGrid>
        <w:gridCol w:w="2235"/>
        <w:gridCol w:w="1984"/>
        <w:gridCol w:w="4141"/>
      </w:tblGrid>
      <w:tr w:rsidR="00B50E8A" w:rsidTr="008F28F5">
        <w:tc>
          <w:tcPr>
            <w:tcW w:w="2235" w:type="dxa"/>
            <w:tcBorders>
              <w:top w:val="single" w:sz="4" w:space="0" w:color="auto"/>
              <w:bottom w:val="single" w:sz="4" w:space="0" w:color="auto"/>
            </w:tcBorders>
            <w:shd w:val="clear" w:color="auto" w:fill="auto"/>
          </w:tcPr>
          <w:p w:rsidR="0087562B" w:rsidRPr="00B50E8A" w:rsidRDefault="0087562B" w:rsidP="00B50E8A">
            <w:pPr>
              <w:spacing w:line="360" w:lineRule="auto"/>
              <w:jc w:val="both"/>
              <w:rPr>
                <w:b/>
              </w:rPr>
            </w:pPr>
            <w:r w:rsidRPr="00B50E8A">
              <w:rPr>
                <w:b/>
              </w:rPr>
              <w:t>Zdroj</w:t>
            </w:r>
          </w:p>
        </w:tc>
        <w:tc>
          <w:tcPr>
            <w:tcW w:w="1984" w:type="dxa"/>
            <w:tcBorders>
              <w:top w:val="single" w:sz="4" w:space="0" w:color="auto"/>
              <w:bottom w:val="single" w:sz="4" w:space="0" w:color="auto"/>
            </w:tcBorders>
            <w:shd w:val="clear" w:color="auto" w:fill="auto"/>
          </w:tcPr>
          <w:p w:rsidR="0087562B" w:rsidRPr="00B50E8A" w:rsidRDefault="0087562B" w:rsidP="00B50E8A">
            <w:pPr>
              <w:spacing w:line="360" w:lineRule="auto"/>
              <w:jc w:val="both"/>
              <w:rPr>
                <w:b/>
              </w:rPr>
            </w:pPr>
            <w:r w:rsidRPr="00B50E8A">
              <w:rPr>
                <w:b/>
              </w:rPr>
              <w:t>Datum publikace</w:t>
            </w:r>
          </w:p>
        </w:tc>
        <w:tc>
          <w:tcPr>
            <w:tcW w:w="4141" w:type="dxa"/>
            <w:tcBorders>
              <w:top w:val="single" w:sz="4" w:space="0" w:color="auto"/>
              <w:bottom w:val="single" w:sz="4" w:space="0" w:color="auto"/>
            </w:tcBorders>
            <w:shd w:val="clear" w:color="auto" w:fill="auto"/>
          </w:tcPr>
          <w:p w:rsidR="0087562B" w:rsidRPr="00B50E8A" w:rsidRDefault="0087562B" w:rsidP="00B50E8A">
            <w:pPr>
              <w:spacing w:line="360" w:lineRule="auto"/>
              <w:jc w:val="both"/>
              <w:rPr>
                <w:b/>
              </w:rPr>
            </w:pPr>
            <w:r w:rsidRPr="00B50E8A">
              <w:rPr>
                <w:b/>
              </w:rPr>
              <w:t>Název článku</w:t>
            </w:r>
          </w:p>
        </w:tc>
      </w:tr>
      <w:tr w:rsidR="00B50E8A" w:rsidTr="008F28F5">
        <w:tc>
          <w:tcPr>
            <w:tcW w:w="2235" w:type="dxa"/>
            <w:tcBorders>
              <w:top w:val="single" w:sz="4" w:space="0" w:color="auto"/>
            </w:tcBorders>
            <w:shd w:val="clear" w:color="auto" w:fill="auto"/>
          </w:tcPr>
          <w:p w:rsidR="0087562B" w:rsidRDefault="0087562B" w:rsidP="00B50E8A">
            <w:pPr>
              <w:spacing w:line="360" w:lineRule="auto"/>
              <w:jc w:val="both"/>
            </w:pPr>
            <w:r>
              <w:t>Chrudimský deník</w:t>
            </w:r>
          </w:p>
        </w:tc>
        <w:tc>
          <w:tcPr>
            <w:tcW w:w="1984" w:type="dxa"/>
            <w:tcBorders>
              <w:top w:val="single" w:sz="4" w:space="0" w:color="auto"/>
            </w:tcBorders>
            <w:shd w:val="clear" w:color="auto" w:fill="auto"/>
          </w:tcPr>
          <w:p w:rsidR="0087562B" w:rsidRDefault="0087562B" w:rsidP="00B50E8A">
            <w:pPr>
              <w:spacing w:line="360" w:lineRule="auto"/>
              <w:jc w:val="both"/>
            </w:pPr>
            <w:proofErr w:type="gramStart"/>
            <w:r>
              <w:t>22.1.2014</w:t>
            </w:r>
            <w:proofErr w:type="gramEnd"/>
          </w:p>
        </w:tc>
        <w:tc>
          <w:tcPr>
            <w:tcW w:w="4141" w:type="dxa"/>
            <w:tcBorders>
              <w:top w:val="single" w:sz="4" w:space="0" w:color="auto"/>
            </w:tcBorders>
            <w:shd w:val="clear" w:color="auto" w:fill="auto"/>
          </w:tcPr>
          <w:p w:rsidR="0087562B" w:rsidRDefault="0087562B" w:rsidP="00B50E8A">
            <w:pPr>
              <w:spacing w:line="360" w:lineRule="auto"/>
              <w:jc w:val="both"/>
            </w:pPr>
            <w:r>
              <w:t>Divočáci mají prostřeno, příští úrodu ohrozí i slabší kusy</w:t>
            </w:r>
          </w:p>
        </w:tc>
      </w:tr>
      <w:tr w:rsidR="00B50E8A" w:rsidTr="00B50E8A">
        <w:tc>
          <w:tcPr>
            <w:tcW w:w="2235" w:type="dxa"/>
            <w:shd w:val="clear" w:color="auto" w:fill="auto"/>
          </w:tcPr>
          <w:p w:rsidR="0087562B" w:rsidRDefault="002F5B11" w:rsidP="00B50E8A">
            <w:pPr>
              <w:spacing w:line="360" w:lineRule="auto"/>
              <w:jc w:val="both"/>
            </w:pPr>
            <w:r>
              <w:t>Hobby</w:t>
            </w:r>
            <w:r w:rsidR="0087562B">
              <w:t>.cz</w:t>
            </w:r>
          </w:p>
        </w:tc>
        <w:tc>
          <w:tcPr>
            <w:tcW w:w="1984" w:type="dxa"/>
            <w:shd w:val="clear" w:color="auto" w:fill="auto"/>
          </w:tcPr>
          <w:p w:rsidR="0087562B" w:rsidRDefault="0087562B" w:rsidP="00B50E8A">
            <w:pPr>
              <w:spacing w:line="360" w:lineRule="auto"/>
              <w:jc w:val="both"/>
            </w:pPr>
            <w:proofErr w:type="gramStart"/>
            <w:r>
              <w:t>21.1.2014</w:t>
            </w:r>
            <w:proofErr w:type="gramEnd"/>
          </w:p>
        </w:tc>
        <w:tc>
          <w:tcPr>
            <w:tcW w:w="4141" w:type="dxa"/>
            <w:shd w:val="clear" w:color="auto" w:fill="auto"/>
          </w:tcPr>
          <w:p w:rsidR="0087562B" w:rsidRDefault="0087562B" w:rsidP="00B50E8A">
            <w:pPr>
              <w:spacing w:line="360" w:lineRule="auto"/>
              <w:jc w:val="both"/>
            </w:pPr>
            <w:r>
              <w:t>Teplá zima svědčí rozmnožování divočáků a děsí zemědělce i rybáře</w:t>
            </w:r>
          </w:p>
        </w:tc>
      </w:tr>
      <w:tr w:rsidR="00B50E8A" w:rsidTr="00B50E8A">
        <w:tc>
          <w:tcPr>
            <w:tcW w:w="2235" w:type="dxa"/>
            <w:shd w:val="clear" w:color="auto" w:fill="auto"/>
          </w:tcPr>
          <w:p w:rsidR="0087562B" w:rsidRDefault="0087562B" w:rsidP="00B50E8A">
            <w:pPr>
              <w:spacing w:line="360" w:lineRule="auto"/>
              <w:jc w:val="both"/>
            </w:pPr>
            <w:r>
              <w:t>Lidové noviny</w:t>
            </w:r>
          </w:p>
        </w:tc>
        <w:tc>
          <w:tcPr>
            <w:tcW w:w="1984" w:type="dxa"/>
            <w:shd w:val="clear" w:color="auto" w:fill="auto"/>
          </w:tcPr>
          <w:p w:rsidR="0087562B" w:rsidRDefault="0087562B" w:rsidP="00B50E8A">
            <w:pPr>
              <w:spacing w:line="360" w:lineRule="auto"/>
              <w:jc w:val="both"/>
            </w:pPr>
            <w:proofErr w:type="gramStart"/>
            <w:r>
              <w:t>28.11.2013</w:t>
            </w:r>
            <w:proofErr w:type="gramEnd"/>
          </w:p>
        </w:tc>
        <w:tc>
          <w:tcPr>
            <w:tcW w:w="4141" w:type="dxa"/>
            <w:shd w:val="clear" w:color="auto" w:fill="auto"/>
          </w:tcPr>
          <w:p w:rsidR="0087562B" w:rsidRDefault="0087562B" w:rsidP="00B50E8A">
            <w:pPr>
              <w:spacing w:line="360" w:lineRule="auto"/>
              <w:jc w:val="both"/>
            </w:pPr>
            <w:r>
              <w:t>Úředníci chtějí najímat lovce divočáků</w:t>
            </w:r>
          </w:p>
        </w:tc>
      </w:tr>
      <w:tr w:rsidR="00B50E8A" w:rsidTr="00B50E8A">
        <w:tc>
          <w:tcPr>
            <w:tcW w:w="2235" w:type="dxa"/>
            <w:shd w:val="clear" w:color="auto" w:fill="auto"/>
          </w:tcPr>
          <w:p w:rsidR="0087562B" w:rsidRDefault="0087562B" w:rsidP="00B50E8A">
            <w:pPr>
              <w:spacing w:line="360" w:lineRule="auto"/>
              <w:jc w:val="both"/>
            </w:pPr>
            <w:r>
              <w:t>Denik.cz</w:t>
            </w:r>
          </w:p>
        </w:tc>
        <w:tc>
          <w:tcPr>
            <w:tcW w:w="1984" w:type="dxa"/>
            <w:shd w:val="clear" w:color="auto" w:fill="auto"/>
          </w:tcPr>
          <w:p w:rsidR="0087562B" w:rsidRDefault="0087562B" w:rsidP="00B50E8A">
            <w:pPr>
              <w:spacing w:line="360" w:lineRule="auto"/>
              <w:jc w:val="both"/>
            </w:pPr>
            <w:proofErr w:type="gramStart"/>
            <w:r>
              <w:t>27.11.2013</w:t>
            </w:r>
            <w:proofErr w:type="gramEnd"/>
          </w:p>
        </w:tc>
        <w:tc>
          <w:tcPr>
            <w:tcW w:w="4141" w:type="dxa"/>
            <w:shd w:val="clear" w:color="auto" w:fill="auto"/>
          </w:tcPr>
          <w:p w:rsidR="0087562B" w:rsidRDefault="008409F4" w:rsidP="00B50E8A">
            <w:pPr>
              <w:spacing w:line="360" w:lineRule="auto"/>
              <w:jc w:val="both"/>
            </w:pPr>
            <w:r>
              <w:t>Farmáři se s myslivci soudí o škody po divokých prasatech</w:t>
            </w:r>
          </w:p>
        </w:tc>
      </w:tr>
      <w:tr w:rsidR="00B50E8A" w:rsidTr="00B50E8A">
        <w:tc>
          <w:tcPr>
            <w:tcW w:w="2235" w:type="dxa"/>
            <w:shd w:val="clear" w:color="auto" w:fill="auto"/>
          </w:tcPr>
          <w:p w:rsidR="0087562B" w:rsidRDefault="008409F4" w:rsidP="00B50E8A">
            <w:pPr>
              <w:spacing w:line="360" w:lineRule="auto"/>
              <w:jc w:val="both"/>
            </w:pPr>
            <w:r>
              <w:t>Pražský deník</w:t>
            </w:r>
          </w:p>
        </w:tc>
        <w:tc>
          <w:tcPr>
            <w:tcW w:w="1984" w:type="dxa"/>
            <w:shd w:val="clear" w:color="auto" w:fill="auto"/>
          </w:tcPr>
          <w:p w:rsidR="0087562B" w:rsidRDefault="008409F4" w:rsidP="00B50E8A">
            <w:pPr>
              <w:spacing w:line="360" w:lineRule="auto"/>
              <w:jc w:val="both"/>
            </w:pPr>
            <w:proofErr w:type="gramStart"/>
            <w:r>
              <w:t>26.11.2013</w:t>
            </w:r>
            <w:proofErr w:type="gramEnd"/>
          </w:p>
        </w:tc>
        <w:tc>
          <w:tcPr>
            <w:tcW w:w="4141" w:type="dxa"/>
            <w:shd w:val="clear" w:color="auto" w:fill="auto"/>
          </w:tcPr>
          <w:p w:rsidR="0087562B" w:rsidRDefault="008409F4" w:rsidP="00B50E8A">
            <w:pPr>
              <w:spacing w:line="360" w:lineRule="auto"/>
              <w:jc w:val="both"/>
            </w:pPr>
            <w:r>
              <w:t xml:space="preserve">Naháněk na divočáky přibylo v posledních letech několikanásobně, ale nestačí to </w:t>
            </w:r>
          </w:p>
        </w:tc>
      </w:tr>
      <w:tr w:rsidR="008409F4" w:rsidTr="00B50E8A">
        <w:tc>
          <w:tcPr>
            <w:tcW w:w="2235" w:type="dxa"/>
            <w:shd w:val="clear" w:color="auto" w:fill="auto"/>
          </w:tcPr>
          <w:p w:rsidR="008409F4" w:rsidRDefault="008409F4" w:rsidP="00B50E8A">
            <w:pPr>
              <w:spacing w:line="360" w:lineRule="auto"/>
              <w:jc w:val="both"/>
            </w:pPr>
            <w:r>
              <w:t>Rozhlas.cz</w:t>
            </w:r>
          </w:p>
        </w:tc>
        <w:tc>
          <w:tcPr>
            <w:tcW w:w="1984" w:type="dxa"/>
            <w:shd w:val="clear" w:color="auto" w:fill="auto"/>
          </w:tcPr>
          <w:p w:rsidR="008409F4" w:rsidRDefault="008409F4" w:rsidP="00B50E8A">
            <w:pPr>
              <w:spacing w:line="360" w:lineRule="auto"/>
              <w:jc w:val="both"/>
            </w:pPr>
            <w:proofErr w:type="gramStart"/>
            <w:r>
              <w:t>2.8.2013</w:t>
            </w:r>
            <w:proofErr w:type="gramEnd"/>
          </w:p>
        </w:tc>
        <w:tc>
          <w:tcPr>
            <w:tcW w:w="4141" w:type="dxa"/>
            <w:shd w:val="clear" w:color="auto" w:fill="auto"/>
          </w:tcPr>
          <w:p w:rsidR="008409F4" w:rsidRDefault="008409F4" w:rsidP="00B50E8A">
            <w:pPr>
              <w:spacing w:line="360" w:lineRule="auto"/>
              <w:jc w:val="both"/>
            </w:pPr>
            <w:r>
              <w:t xml:space="preserve">Přemnožené divočáky budou myslivci na Třebíčsku chytat do klecí </w:t>
            </w:r>
          </w:p>
        </w:tc>
      </w:tr>
      <w:tr w:rsidR="008409F4" w:rsidTr="00B50E8A">
        <w:tc>
          <w:tcPr>
            <w:tcW w:w="2235" w:type="dxa"/>
            <w:shd w:val="clear" w:color="auto" w:fill="auto"/>
          </w:tcPr>
          <w:p w:rsidR="008409F4" w:rsidRDefault="008409F4" w:rsidP="00B50E8A">
            <w:pPr>
              <w:spacing w:line="360" w:lineRule="auto"/>
              <w:jc w:val="both"/>
            </w:pPr>
            <w:r>
              <w:t>5plus2.cz</w:t>
            </w:r>
          </w:p>
        </w:tc>
        <w:tc>
          <w:tcPr>
            <w:tcW w:w="1984" w:type="dxa"/>
            <w:shd w:val="clear" w:color="auto" w:fill="auto"/>
          </w:tcPr>
          <w:p w:rsidR="008409F4" w:rsidRDefault="008409F4" w:rsidP="00B50E8A">
            <w:pPr>
              <w:spacing w:line="360" w:lineRule="auto"/>
              <w:jc w:val="both"/>
            </w:pPr>
            <w:proofErr w:type="gramStart"/>
            <w:r>
              <w:t>11.7.2013</w:t>
            </w:r>
            <w:proofErr w:type="gramEnd"/>
          </w:p>
        </w:tc>
        <w:tc>
          <w:tcPr>
            <w:tcW w:w="4141" w:type="dxa"/>
            <w:shd w:val="clear" w:color="auto" w:fill="auto"/>
          </w:tcPr>
          <w:p w:rsidR="008409F4" w:rsidRDefault="008409F4" w:rsidP="00B50E8A">
            <w:pPr>
              <w:spacing w:line="360" w:lineRule="auto"/>
              <w:jc w:val="both"/>
            </w:pPr>
            <w:r>
              <w:t xml:space="preserve">Divoká prasata jsou přemnožená, ničí pole i zahrady  </w:t>
            </w:r>
          </w:p>
          <w:p w:rsidR="008409F4" w:rsidRDefault="008409F4" w:rsidP="00B50E8A">
            <w:pPr>
              <w:spacing w:line="360" w:lineRule="auto"/>
              <w:jc w:val="both"/>
            </w:pPr>
          </w:p>
        </w:tc>
      </w:tr>
      <w:tr w:rsidR="008409F4" w:rsidTr="00B50E8A">
        <w:tc>
          <w:tcPr>
            <w:tcW w:w="2235" w:type="dxa"/>
            <w:shd w:val="clear" w:color="auto" w:fill="auto"/>
          </w:tcPr>
          <w:p w:rsidR="008409F4" w:rsidRDefault="008409F4" w:rsidP="00B50E8A">
            <w:pPr>
              <w:spacing w:line="360" w:lineRule="auto"/>
              <w:jc w:val="both"/>
            </w:pPr>
            <w:r>
              <w:t>Horácké noviny</w:t>
            </w:r>
          </w:p>
        </w:tc>
        <w:tc>
          <w:tcPr>
            <w:tcW w:w="1984" w:type="dxa"/>
            <w:shd w:val="clear" w:color="auto" w:fill="auto"/>
          </w:tcPr>
          <w:p w:rsidR="008409F4" w:rsidRDefault="008409F4" w:rsidP="00B50E8A">
            <w:pPr>
              <w:spacing w:line="360" w:lineRule="auto"/>
              <w:jc w:val="both"/>
            </w:pPr>
            <w:proofErr w:type="gramStart"/>
            <w:r>
              <w:t>6.6.2013</w:t>
            </w:r>
            <w:proofErr w:type="gramEnd"/>
          </w:p>
        </w:tc>
        <w:tc>
          <w:tcPr>
            <w:tcW w:w="4141" w:type="dxa"/>
            <w:shd w:val="clear" w:color="auto" w:fill="auto"/>
          </w:tcPr>
          <w:p w:rsidR="008409F4" w:rsidRDefault="008409F4" w:rsidP="00B50E8A">
            <w:pPr>
              <w:spacing w:line="360" w:lineRule="auto"/>
              <w:jc w:val="both"/>
            </w:pPr>
            <w:r>
              <w:t xml:space="preserve">Do chrutí jdou divočáci s chutí  </w:t>
            </w:r>
          </w:p>
        </w:tc>
      </w:tr>
      <w:tr w:rsidR="008409F4" w:rsidTr="00B50E8A">
        <w:tc>
          <w:tcPr>
            <w:tcW w:w="2235" w:type="dxa"/>
            <w:shd w:val="clear" w:color="auto" w:fill="auto"/>
          </w:tcPr>
          <w:p w:rsidR="008409F4" w:rsidRDefault="008409F4" w:rsidP="00B50E8A">
            <w:pPr>
              <w:spacing w:line="360" w:lineRule="auto"/>
              <w:jc w:val="both"/>
            </w:pPr>
            <w:r>
              <w:t>Jičínský deník</w:t>
            </w:r>
          </w:p>
        </w:tc>
        <w:tc>
          <w:tcPr>
            <w:tcW w:w="1984" w:type="dxa"/>
            <w:shd w:val="clear" w:color="auto" w:fill="auto"/>
          </w:tcPr>
          <w:p w:rsidR="008409F4" w:rsidRDefault="008409F4" w:rsidP="00B50E8A">
            <w:pPr>
              <w:spacing w:line="360" w:lineRule="auto"/>
              <w:jc w:val="both"/>
            </w:pPr>
            <w:proofErr w:type="gramStart"/>
            <w:r>
              <w:t>24.5.2013</w:t>
            </w:r>
            <w:proofErr w:type="gramEnd"/>
          </w:p>
        </w:tc>
        <w:tc>
          <w:tcPr>
            <w:tcW w:w="4141" w:type="dxa"/>
            <w:shd w:val="clear" w:color="auto" w:fill="auto"/>
          </w:tcPr>
          <w:p w:rsidR="008409F4" w:rsidRDefault="008409F4" w:rsidP="00B50E8A">
            <w:pPr>
              <w:spacing w:line="360" w:lineRule="auto"/>
              <w:jc w:val="both"/>
            </w:pPr>
            <w:r>
              <w:t xml:space="preserve">Divočáci luxují zrna kukuřice. Kdo je zastaví a zaplatí škodu? </w:t>
            </w:r>
          </w:p>
        </w:tc>
      </w:tr>
      <w:tr w:rsidR="008409F4" w:rsidTr="00B50E8A">
        <w:tc>
          <w:tcPr>
            <w:tcW w:w="2235" w:type="dxa"/>
            <w:shd w:val="clear" w:color="auto" w:fill="auto"/>
          </w:tcPr>
          <w:p w:rsidR="008409F4" w:rsidRDefault="008409F4" w:rsidP="00B50E8A">
            <w:pPr>
              <w:spacing w:line="360" w:lineRule="auto"/>
              <w:jc w:val="both"/>
            </w:pPr>
            <w:r>
              <w:t>Idnes.cz</w:t>
            </w:r>
          </w:p>
        </w:tc>
        <w:tc>
          <w:tcPr>
            <w:tcW w:w="1984" w:type="dxa"/>
            <w:shd w:val="clear" w:color="auto" w:fill="auto"/>
          </w:tcPr>
          <w:p w:rsidR="008409F4" w:rsidRDefault="008409F4" w:rsidP="00B50E8A">
            <w:pPr>
              <w:spacing w:line="360" w:lineRule="auto"/>
              <w:jc w:val="both"/>
            </w:pPr>
            <w:proofErr w:type="gramStart"/>
            <w:r>
              <w:t>29.4.2013</w:t>
            </w:r>
            <w:proofErr w:type="gramEnd"/>
          </w:p>
        </w:tc>
        <w:tc>
          <w:tcPr>
            <w:tcW w:w="4141" w:type="dxa"/>
            <w:shd w:val="clear" w:color="auto" w:fill="auto"/>
          </w:tcPr>
          <w:p w:rsidR="008409F4" w:rsidRDefault="008409F4" w:rsidP="00B50E8A">
            <w:pPr>
              <w:spacing w:line="360" w:lineRule="auto"/>
              <w:jc w:val="both"/>
            </w:pPr>
            <w:r>
              <w:t xml:space="preserve">Výzkum boří mýty o divočácích: v zimě se drží na jednom místě </w:t>
            </w:r>
          </w:p>
        </w:tc>
      </w:tr>
      <w:tr w:rsidR="008409F4" w:rsidTr="00B50E8A">
        <w:tc>
          <w:tcPr>
            <w:tcW w:w="2235" w:type="dxa"/>
            <w:shd w:val="clear" w:color="auto" w:fill="auto"/>
          </w:tcPr>
          <w:p w:rsidR="008409F4" w:rsidRDefault="008409F4" w:rsidP="00B50E8A">
            <w:pPr>
              <w:spacing w:line="360" w:lineRule="auto"/>
              <w:jc w:val="both"/>
            </w:pPr>
            <w:r>
              <w:t>Ekonom</w:t>
            </w:r>
          </w:p>
        </w:tc>
        <w:tc>
          <w:tcPr>
            <w:tcW w:w="1984" w:type="dxa"/>
            <w:shd w:val="clear" w:color="auto" w:fill="auto"/>
          </w:tcPr>
          <w:p w:rsidR="008409F4" w:rsidRDefault="008409F4" w:rsidP="00B50E8A">
            <w:pPr>
              <w:spacing w:line="360" w:lineRule="auto"/>
              <w:jc w:val="both"/>
            </w:pPr>
            <w:proofErr w:type="gramStart"/>
            <w:r>
              <w:t>22.4.2013</w:t>
            </w:r>
            <w:proofErr w:type="gramEnd"/>
          </w:p>
        </w:tc>
        <w:tc>
          <w:tcPr>
            <w:tcW w:w="4141" w:type="dxa"/>
            <w:shd w:val="clear" w:color="auto" w:fill="auto"/>
          </w:tcPr>
          <w:p w:rsidR="008409F4" w:rsidRDefault="008409F4" w:rsidP="00B50E8A">
            <w:pPr>
              <w:spacing w:line="360" w:lineRule="auto"/>
              <w:jc w:val="both"/>
            </w:pPr>
            <w:r>
              <w:t xml:space="preserve">Vina je i na zemědělcích, říká o problému s divokými prasaty expert na </w:t>
            </w:r>
            <w:r>
              <w:lastRenderedPageBreak/>
              <w:t xml:space="preserve">zvěř </w:t>
            </w:r>
          </w:p>
        </w:tc>
      </w:tr>
      <w:tr w:rsidR="008409F4" w:rsidTr="00B50E8A">
        <w:tc>
          <w:tcPr>
            <w:tcW w:w="2235" w:type="dxa"/>
            <w:shd w:val="clear" w:color="auto" w:fill="auto"/>
          </w:tcPr>
          <w:p w:rsidR="008409F4" w:rsidRDefault="008409F4" w:rsidP="00B50E8A">
            <w:pPr>
              <w:spacing w:line="360" w:lineRule="auto"/>
              <w:jc w:val="both"/>
            </w:pPr>
            <w:r>
              <w:lastRenderedPageBreak/>
              <w:t>Rychnovský deník</w:t>
            </w:r>
          </w:p>
        </w:tc>
        <w:tc>
          <w:tcPr>
            <w:tcW w:w="1984" w:type="dxa"/>
            <w:shd w:val="clear" w:color="auto" w:fill="auto"/>
          </w:tcPr>
          <w:p w:rsidR="008409F4" w:rsidRDefault="008409F4" w:rsidP="00B50E8A">
            <w:pPr>
              <w:spacing w:line="360" w:lineRule="auto"/>
              <w:jc w:val="both"/>
            </w:pPr>
            <w:proofErr w:type="gramStart"/>
            <w:r>
              <w:t>18.4.2013</w:t>
            </w:r>
            <w:proofErr w:type="gramEnd"/>
          </w:p>
        </w:tc>
        <w:tc>
          <w:tcPr>
            <w:tcW w:w="4141" w:type="dxa"/>
            <w:shd w:val="clear" w:color="auto" w:fill="auto"/>
          </w:tcPr>
          <w:p w:rsidR="008409F4" w:rsidRDefault="008409F4" w:rsidP="00B50E8A">
            <w:pPr>
              <w:spacing w:line="360" w:lineRule="auto"/>
              <w:jc w:val="both"/>
            </w:pPr>
            <w:r>
              <w:t xml:space="preserve">Více než mrazy řádili na polích divočáci a další škůdci </w:t>
            </w:r>
          </w:p>
        </w:tc>
      </w:tr>
      <w:tr w:rsidR="008409F4" w:rsidTr="00B50E8A">
        <w:tc>
          <w:tcPr>
            <w:tcW w:w="2235" w:type="dxa"/>
            <w:shd w:val="clear" w:color="auto" w:fill="auto"/>
          </w:tcPr>
          <w:p w:rsidR="008409F4" w:rsidRDefault="00264120" w:rsidP="00B50E8A">
            <w:pPr>
              <w:spacing w:line="360" w:lineRule="auto"/>
              <w:jc w:val="both"/>
            </w:pPr>
            <w:r>
              <w:t>Zemědělec</w:t>
            </w:r>
          </w:p>
        </w:tc>
        <w:tc>
          <w:tcPr>
            <w:tcW w:w="1984" w:type="dxa"/>
            <w:shd w:val="clear" w:color="auto" w:fill="auto"/>
          </w:tcPr>
          <w:p w:rsidR="008409F4" w:rsidRDefault="00264120" w:rsidP="00B50E8A">
            <w:pPr>
              <w:spacing w:line="360" w:lineRule="auto"/>
              <w:jc w:val="both"/>
            </w:pPr>
            <w:proofErr w:type="gramStart"/>
            <w:r>
              <w:t>29.1.2013</w:t>
            </w:r>
            <w:proofErr w:type="gramEnd"/>
          </w:p>
        </w:tc>
        <w:tc>
          <w:tcPr>
            <w:tcW w:w="4141" w:type="dxa"/>
            <w:shd w:val="clear" w:color="auto" w:fill="auto"/>
          </w:tcPr>
          <w:p w:rsidR="008409F4" w:rsidRDefault="00264120" w:rsidP="00B50E8A">
            <w:pPr>
              <w:spacing w:line="360" w:lineRule="auto"/>
              <w:jc w:val="both"/>
            </w:pPr>
            <w:r>
              <w:t xml:space="preserve">Vyřeší přemnoženou černou zvěř společně? </w:t>
            </w:r>
          </w:p>
        </w:tc>
      </w:tr>
      <w:tr w:rsidR="00264120" w:rsidTr="008F28F5">
        <w:tc>
          <w:tcPr>
            <w:tcW w:w="2235" w:type="dxa"/>
            <w:shd w:val="clear" w:color="auto" w:fill="auto"/>
          </w:tcPr>
          <w:p w:rsidR="00264120" w:rsidRDefault="00264120" w:rsidP="00B50E8A">
            <w:pPr>
              <w:spacing w:line="360" w:lineRule="auto"/>
              <w:jc w:val="both"/>
            </w:pPr>
            <w:r>
              <w:t>Třebíčský deník</w:t>
            </w:r>
          </w:p>
        </w:tc>
        <w:tc>
          <w:tcPr>
            <w:tcW w:w="1984" w:type="dxa"/>
            <w:shd w:val="clear" w:color="auto" w:fill="auto"/>
          </w:tcPr>
          <w:p w:rsidR="00264120" w:rsidRDefault="00264120" w:rsidP="00B50E8A">
            <w:pPr>
              <w:spacing w:line="360" w:lineRule="auto"/>
              <w:jc w:val="both"/>
            </w:pPr>
            <w:proofErr w:type="gramStart"/>
            <w:r>
              <w:t>25.1.2013</w:t>
            </w:r>
            <w:proofErr w:type="gramEnd"/>
          </w:p>
        </w:tc>
        <w:tc>
          <w:tcPr>
            <w:tcW w:w="4141" w:type="dxa"/>
            <w:shd w:val="clear" w:color="auto" w:fill="auto"/>
          </w:tcPr>
          <w:p w:rsidR="00264120" w:rsidRDefault="00264120" w:rsidP="00B50E8A">
            <w:pPr>
              <w:spacing w:line="360" w:lineRule="auto"/>
              <w:jc w:val="both"/>
            </w:pPr>
            <w:proofErr w:type="spellStart"/>
            <w:r>
              <w:t>Budkovští</w:t>
            </w:r>
            <w:proofErr w:type="spellEnd"/>
            <w:r>
              <w:t xml:space="preserve"> divočáci straší dál  </w:t>
            </w:r>
          </w:p>
        </w:tc>
      </w:tr>
      <w:tr w:rsidR="00264120" w:rsidTr="008F28F5">
        <w:tc>
          <w:tcPr>
            <w:tcW w:w="2235" w:type="dxa"/>
            <w:tcBorders>
              <w:bottom w:val="single" w:sz="4" w:space="0" w:color="auto"/>
            </w:tcBorders>
            <w:shd w:val="clear" w:color="auto" w:fill="auto"/>
          </w:tcPr>
          <w:p w:rsidR="00264120" w:rsidRDefault="00264120" w:rsidP="00B50E8A">
            <w:pPr>
              <w:spacing w:line="360" w:lineRule="auto"/>
              <w:jc w:val="both"/>
            </w:pPr>
            <w:r>
              <w:t>Třebíčský deník</w:t>
            </w:r>
          </w:p>
        </w:tc>
        <w:tc>
          <w:tcPr>
            <w:tcW w:w="1984" w:type="dxa"/>
            <w:tcBorders>
              <w:bottom w:val="single" w:sz="4" w:space="0" w:color="auto"/>
            </w:tcBorders>
            <w:shd w:val="clear" w:color="auto" w:fill="auto"/>
          </w:tcPr>
          <w:p w:rsidR="00264120" w:rsidRDefault="00264120" w:rsidP="00B50E8A">
            <w:pPr>
              <w:spacing w:line="360" w:lineRule="auto"/>
              <w:jc w:val="both"/>
            </w:pPr>
            <w:proofErr w:type="gramStart"/>
            <w:r>
              <w:t>9.1.2013</w:t>
            </w:r>
            <w:proofErr w:type="gramEnd"/>
          </w:p>
        </w:tc>
        <w:tc>
          <w:tcPr>
            <w:tcW w:w="4141" w:type="dxa"/>
            <w:tcBorders>
              <w:bottom w:val="single" w:sz="4" w:space="0" w:color="auto"/>
            </w:tcBorders>
            <w:shd w:val="clear" w:color="auto" w:fill="auto"/>
          </w:tcPr>
          <w:p w:rsidR="00264120" w:rsidRDefault="00264120" w:rsidP="00B50E8A">
            <w:pPr>
              <w:spacing w:line="360" w:lineRule="auto"/>
              <w:jc w:val="both"/>
            </w:pPr>
            <w:r>
              <w:t xml:space="preserve">Myslivci prohrávají s prasaty. U soudu je porazil zemědělec </w:t>
            </w:r>
          </w:p>
        </w:tc>
      </w:tr>
    </w:tbl>
    <w:p w:rsidR="00767AF4" w:rsidRDefault="00767AF4" w:rsidP="008848AB">
      <w:pPr>
        <w:spacing w:line="360" w:lineRule="auto"/>
        <w:jc w:val="both"/>
      </w:pPr>
    </w:p>
    <w:p w:rsidR="0040632B" w:rsidRPr="0040632B" w:rsidRDefault="00264120" w:rsidP="00ED49FF">
      <w:pPr>
        <w:spacing w:line="360" w:lineRule="auto"/>
        <w:ind w:firstLine="284"/>
        <w:jc w:val="both"/>
        <w:rPr>
          <w:color w:val="000000"/>
        </w:rPr>
      </w:pPr>
      <w:r>
        <w:rPr>
          <w:color w:val="000000"/>
        </w:rPr>
        <w:t>Nejčastější problémy zemědělců s divokými prasaty demonst</w:t>
      </w:r>
      <w:r w:rsidR="002F4A40">
        <w:rPr>
          <w:color w:val="000000"/>
        </w:rPr>
        <w:t xml:space="preserve">rují citace z vybraných článků. Zima 2013/2014 byla navíc atypická velmi vysokými teplotami a na většině území i absencí sněhové pokrývky. Tento ráz počasí nahrával i divokým prasatům, která tak měla lepší podmínky pro rozmnožování. </w:t>
      </w:r>
      <w:r w:rsidR="0040632B" w:rsidRPr="0040632B">
        <w:rPr>
          <w:color w:val="000000"/>
        </w:rPr>
        <w:t>"Máme problém s lovem divočáků, protože bychom potřebovali sněhovou pokrývku. Na jaře očekáváme jejich populační explozi. Mají příhodné podmínky pro rozmnožování a běžně vrhají selata, což bude problém," řekl předseda okresního mysliveckého spolku</w:t>
      </w:r>
      <w:r w:rsidR="0040632B">
        <w:rPr>
          <w:color w:val="000000"/>
        </w:rPr>
        <w:t xml:space="preserve"> Nový</w:t>
      </w:r>
      <w:r w:rsidR="0040632B" w:rsidRPr="0040632B">
        <w:rPr>
          <w:color w:val="000000"/>
        </w:rPr>
        <w:t xml:space="preserve"> Jičín Ladislav </w:t>
      </w:r>
      <w:proofErr w:type="spellStart"/>
      <w:r w:rsidR="0040632B" w:rsidRPr="0040632B">
        <w:rPr>
          <w:color w:val="000000"/>
        </w:rPr>
        <w:t>Raffai</w:t>
      </w:r>
      <w:proofErr w:type="spellEnd"/>
      <w:r w:rsidR="00ED49FF">
        <w:rPr>
          <w:color w:val="000000"/>
        </w:rPr>
        <w:t xml:space="preserve"> (Hobby.cz, 2014)</w:t>
      </w:r>
      <w:r w:rsidR="0040632B" w:rsidRPr="0040632B">
        <w:rPr>
          <w:color w:val="000000"/>
        </w:rPr>
        <w:t>.</w:t>
      </w:r>
    </w:p>
    <w:p w:rsidR="00F158E5" w:rsidRDefault="0040632B" w:rsidP="009D6309">
      <w:pPr>
        <w:spacing w:line="360" w:lineRule="auto"/>
        <w:ind w:firstLine="284"/>
        <w:jc w:val="both"/>
      </w:pPr>
      <w:r w:rsidRPr="0040632B">
        <w:t>Pokud se razantně nesníží počty přemnožené lesní zvěře - především divokých prasat -, vyšplhají se příští rok škody na zemědělských plodinách a p</w:t>
      </w:r>
      <w:r>
        <w:t xml:space="preserve">ozemcích na pět miliard </w:t>
      </w:r>
      <w:r w:rsidRPr="0040632B">
        <w:t>korun.</w:t>
      </w:r>
      <w:r w:rsidR="009D6309">
        <w:t xml:space="preserve"> </w:t>
      </w:r>
      <w:r w:rsidRPr="0040632B">
        <w:t>Upozorňuje na to ministerstvo zemědělství v navrhované novele mysliveckého zákona. Jejím cílem je právě omezit stavy divočáků, jelenů sika, muflonů nebo jelenů evropských. Nejvíce škod nyní způsobují divoká prasata. Loni byly vyčísleny na 3,5 miliardy korun. Početní stavy od roku 1990 stále stoupají, a to i přes intenzivní lov, který dosáhl v roce 2010 re</w:t>
      </w:r>
      <w:r w:rsidR="00ED49FF">
        <w:t xml:space="preserve">kordních téměř 144 tisíc kusů </w:t>
      </w:r>
      <w:r w:rsidR="009D6309">
        <w:t>(Informační server pro lesníky a myslivce, 2013).</w:t>
      </w:r>
      <w:r w:rsidR="00ED49FF">
        <w:t xml:space="preserve"> </w:t>
      </w:r>
    </w:p>
    <w:p w:rsidR="00ED49FF" w:rsidRDefault="00ED49FF" w:rsidP="009D6309">
      <w:pPr>
        <w:spacing w:line="360" w:lineRule="auto"/>
        <w:ind w:firstLine="284"/>
        <w:jc w:val="both"/>
        <w:rPr>
          <w:color w:val="000000"/>
        </w:rPr>
      </w:pPr>
      <w:r>
        <w:t xml:space="preserve">Ukazuje se, že odstřel nemusí vždy představovat jediný nástroj regulace početnosti, ale některá myslivecká sdružení uvažují kvůli snížení počtu divokých prasat i o méně standardních postupech jako je například odchyt divočáků do speciálně připravených pastí.  Myslivci z Budkova na Třebíčsku je už mají zadány do výroby. </w:t>
      </w:r>
      <w:r w:rsidRPr="00066BC6">
        <w:rPr>
          <w:color w:val="000000"/>
        </w:rPr>
        <w:t xml:space="preserve">„Konstrukce této klece bude z profilového </w:t>
      </w:r>
      <w:proofErr w:type="spellStart"/>
      <w:r w:rsidRPr="00066BC6">
        <w:rPr>
          <w:color w:val="000000"/>
        </w:rPr>
        <w:t>jeklu</w:t>
      </w:r>
      <w:proofErr w:type="spellEnd"/>
      <w:r w:rsidRPr="00066BC6">
        <w:rPr>
          <w:color w:val="000000"/>
        </w:rPr>
        <w:t xml:space="preserve">,“ popisuje předseda </w:t>
      </w:r>
      <w:proofErr w:type="spellStart"/>
      <w:r w:rsidRPr="00066BC6">
        <w:rPr>
          <w:color w:val="000000"/>
        </w:rPr>
        <w:t>budkovských</w:t>
      </w:r>
      <w:proofErr w:type="spellEnd"/>
      <w:r w:rsidRPr="00066BC6">
        <w:rPr>
          <w:color w:val="000000"/>
        </w:rPr>
        <w:t xml:space="preserve"> myslivců Vlastimil Štěpán, jak taková klec resp. past </w:t>
      </w:r>
      <w:r>
        <w:rPr>
          <w:color w:val="000000"/>
        </w:rPr>
        <w:t>na odchyt divočáků vypadá. </w:t>
      </w:r>
      <w:r w:rsidRPr="00066BC6">
        <w:rPr>
          <w:color w:val="000000"/>
        </w:rPr>
        <w:t>„Zadní čelo bude sklopné přes nášlapný systém.“ </w:t>
      </w:r>
      <w:r>
        <w:rPr>
          <w:color w:val="000000"/>
        </w:rPr>
        <w:t>(Malý, 2013)</w:t>
      </w:r>
      <w:r w:rsidR="00495B55">
        <w:rPr>
          <w:color w:val="000000"/>
        </w:rPr>
        <w:t xml:space="preserve">. </w:t>
      </w:r>
    </w:p>
    <w:p w:rsidR="00911ADE" w:rsidRDefault="00495B55" w:rsidP="00495B55">
      <w:pPr>
        <w:spacing w:line="360" w:lineRule="auto"/>
        <w:ind w:firstLine="284"/>
        <w:jc w:val="both"/>
      </w:pPr>
      <w:r>
        <w:rPr>
          <w:color w:val="000000"/>
        </w:rPr>
        <w:t xml:space="preserve">Řada zemědělců řeší nejen škody na vzešlých plodinách, ale už při samotné setbě a to zejména kukuřice. Další problém představuje samotná technologie některých </w:t>
      </w:r>
      <w:r>
        <w:rPr>
          <w:color w:val="000000"/>
        </w:rPr>
        <w:lastRenderedPageBreak/>
        <w:t xml:space="preserve">zemědělských prací, kdy není možné například chybějící zrno kukuřice do vzešlého pole dosívat, protože by došlo k druhotné devastaci porostu. Situaci v tisku komentoval vedoucí zemědělského střediska v obci Brdo. </w:t>
      </w:r>
      <w:r w:rsidRPr="00FB2C95">
        <w:t>„Včera jsem tady byl a pole bylo vybrané z jedné třetiny. Dnes je z</w:t>
      </w:r>
      <w:r>
        <w:t>ničená další část oseté plochy.</w:t>
      </w:r>
      <w:r w:rsidRPr="00495B55">
        <w:t xml:space="preserve"> </w:t>
      </w:r>
      <w:r w:rsidRPr="00FB2C95">
        <w:t>My sejeme devadesát tisíc semen na hektar. Když přijdou divoká prasata a způsobí nám poškození zhruba třicet až čtyř</w:t>
      </w:r>
      <w:r>
        <w:t xml:space="preserve">icet procent, tak jde </w:t>
      </w:r>
      <w:r w:rsidRPr="005502A9">
        <w:rPr>
          <w:color w:val="000000"/>
        </w:rPr>
        <w:t>o ztracené investice.</w:t>
      </w:r>
      <w:r w:rsidRPr="00FB2C95">
        <w:t xml:space="preserve"> Plochu bychom museli jedině znovu osít, což je technicky velice náročné a vlastně nemožné, protože část kukuřice je už vzešlá. Navíc v dnešních termínech, kdy máme značné zpoždění v jarních pracích, nebudeme mít </w:t>
      </w:r>
      <w:r w:rsidRPr="005502A9">
        <w:rPr>
          <w:color w:val="000000"/>
        </w:rPr>
        <w:t>ani čas</w:t>
      </w:r>
      <w:r w:rsidRPr="00FB2C95">
        <w:rPr>
          <w:color w:val="0000FF"/>
        </w:rPr>
        <w:t xml:space="preserve"> </w:t>
      </w:r>
      <w:r w:rsidRPr="00FB2C95">
        <w:t>se k tomu vrátit. Znamená to, že řídké porosty budou dávat mnohem méně úrody. Navíc do této kukuřice se divočáci na podzim vrátí, poválí ji a zničí to, co zbylo od jara. Takže co nyní nesežerou, na podzim dokončí</w:t>
      </w:r>
      <w:r>
        <w:t xml:space="preserve">.“ (Informační server pro lesníky a myslivce, 2013). </w:t>
      </w:r>
    </w:p>
    <w:p w:rsidR="003D2F66" w:rsidRPr="00E27694" w:rsidRDefault="00FB2C95" w:rsidP="00E27694">
      <w:pPr>
        <w:spacing w:line="360" w:lineRule="auto"/>
        <w:ind w:firstLine="284"/>
        <w:jc w:val="both"/>
        <w:rPr>
          <w:color w:val="000000"/>
        </w:rPr>
      </w:pPr>
      <w:r w:rsidRPr="005502A9">
        <w:rPr>
          <w:color w:val="000000"/>
        </w:rPr>
        <w:t>Společný jazyk myslivci a zemědělci najít musí. Obě skupiny operují ve společném prostoru. Obě skupiny trápí mnoho společných, významně negativních jevů. Tím nejvýznamnějším je přemnožená černá zvěř. Jednoduché řešení tento problém nemá. Navíc jej nemůže vyřešit jen jedna skupina zainteresovaných. Musí to být zájmem všech – myslivců, zemědělců i státní správy. Ve velmi krátké době by mělo dojít ke změně legislativy v oblasti způsobu a době lovu černé zvěře. Je evidentní, že stávající podmínky jsou neúčinné. Musí se také vyřešit problematika vnadění a přikrmování zvěře, zej</w:t>
      </w:r>
      <w:r w:rsidR="00495B55">
        <w:rPr>
          <w:color w:val="000000"/>
        </w:rPr>
        <w:t xml:space="preserve">ména v lesních honitbách. </w:t>
      </w:r>
      <w:r w:rsidRPr="005502A9">
        <w:rPr>
          <w:color w:val="000000"/>
        </w:rPr>
        <w:t xml:space="preserve">Dále se musí neprodleně nastartovat úzká spolupráce mezi myslivci a zemědělci. Myslivci by měli mít informace o struktuře osevu v honitbě zejména proto, aby mohli včas reagovat na případný tlak zvěře, a </w:t>
      </w:r>
      <w:r w:rsidR="00495B55">
        <w:rPr>
          <w:color w:val="000000"/>
        </w:rPr>
        <w:t xml:space="preserve">tím minimalizovat ztráty </w:t>
      </w:r>
      <w:r w:rsidR="00E27694">
        <w:rPr>
          <w:color w:val="000000"/>
        </w:rPr>
        <w:t>(</w:t>
      </w:r>
      <w:proofErr w:type="spellStart"/>
      <w:r w:rsidR="00E27694">
        <w:rPr>
          <w:color w:val="000000"/>
        </w:rPr>
        <w:t>Šnejdrla</w:t>
      </w:r>
      <w:proofErr w:type="spellEnd"/>
      <w:r w:rsidR="00E27694">
        <w:rPr>
          <w:color w:val="000000"/>
        </w:rPr>
        <w:t>, 2011).</w:t>
      </w:r>
    </w:p>
    <w:p w:rsidR="003D2F66" w:rsidRDefault="003D2F66" w:rsidP="008848AB">
      <w:pPr>
        <w:spacing w:line="360" w:lineRule="auto"/>
        <w:jc w:val="both"/>
      </w:pPr>
      <w:r>
        <w:tab/>
      </w:r>
      <w:r w:rsidR="000D7F35">
        <w:t>Z výše uvedených cita</w:t>
      </w:r>
      <w:r w:rsidR="00626670">
        <w:t>cí z článků</w:t>
      </w:r>
      <w:r w:rsidR="000D7F35">
        <w:t xml:space="preserve"> vyplývá, že hlavní problém ve spojení divokých prasat a škod na zemědělských plochách představuje hlavně pěstovaná plodina. Divoká prasata lákají zejména lány kukuřice. Dalším společným rysem těchto článků je konflikt mezi skupinami zemědělců na straně jedné a </w:t>
      </w:r>
      <w:r w:rsidR="00A31D98">
        <w:t xml:space="preserve">myslivci na straně druhé. Myslivci obviňují zemědělce ze současného kalamitního nárůstu počtu divokých prasat kvůli nevhodné skladbě setých plodin. A zemědělci naopak obviňují myslivce z nečinnosti při regulaci počtu divokých prasat odstřelem. Zdálo by se, že články se zemědělskou tematikou budou zastoupeny v průběhu roku nerovnoměrně s ohledem na začátek pěstební sezony a pak v období sklizně, ale není tomu tak. Mírný nárůst publikace těchto článků ve zmiňovaném období je patrný, ale tento problém je možné označit za aktuální celoročně. </w:t>
      </w:r>
    </w:p>
    <w:p w:rsidR="00A55861" w:rsidRDefault="00A55861" w:rsidP="008C04BF">
      <w:pPr>
        <w:pStyle w:val="NadpisC"/>
      </w:pPr>
      <w:bookmarkStart w:id="44" w:name="_Toc385445415"/>
      <w:r>
        <w:lastRenderedPageBreak/>
        <w:t>Škody na veřejných prostranstvích</w:t>
      </w:r>
      <w:bookmarkEnd w:id="44"/>
      <w:r>
        <w:t xml:space="preserve"> </w:t>
      </w:r>
    </w:p>
    <w:p w:rsidR="00361DAA" w:rsidRDefault="00361DAA" w:rsidP="005663C7">
      <w:pPr>
        <w:spacing w:line="360" w:lineRule="auto"/>
        <w:jc w:val="both"/>
      </w:pPr>
      <w:r>
        <w:t>Po škodách na zemědělských plodinách jsou dalším nejčastěji publikovaným článkem škody na veřejných prostranstvích a sportovištích. Níže</w:t>
      </w:r>
      <w:r w:rsidR="005D472F">
        <w:t xml:space="preserve"> (Tab. 6)</w:t>
      </w:r>
      <w:r>
        <w:t xml:space="preserve"> je uveden přehled článků z období jednoho roku zabývající se touto tematikou. Logicky</w:t>
      </w:r>
      <w:r w:rsidR="00083E92">
        <w:t>,</w:t>
      </w:r>
      <w:r>
        <w:t xml:space="preserve"> jsou tyto články na rozdíl od článků zabývajících se škodami v zemědělství,</w:t>
      </w:r>
      <w:r w:rsidR="00083E92">
        <w:t xml:space="preserve"> rozloženy </w:t>
      </w:r>
      <w:r w:rsidR="000C79C1">
        <w:t xml:space="preserve">více méně </w:t>
      </w:r>
      <w:r w:rsidR="00083E92">
        <w:t xml:space="preserve">rovnoměrně v období po celý rok. Divoká prasata si vybírají především zahrádky malých pěstitelů, kde nacházejí pestrou potravu. Dále pak sportoviště různého druhu umístěná převážně v okrajových částech obcí a měst (hřiště, golfová hřiště, cvičiště pro psy,…) a městské parky (Praha, Plzeň, Ústí nad Labem). </w:t>
      </w:r>
    </w:p>
    <w:p w:rsidR="005D472F" w:rsidRDefault="005D472F" w:rsidP="002805F1">
      <w:pPr>
        <w:spacing w:line="360" w:lineRule="auto"/>
        <w:ind w:firstLine="284"/>
        <w:jc w:val="center"/>
      </w:pPr>
      <w:r>
        <w:t>Tab.</w:t>
      </w:r>
      <w:r w:rsidR="008F28F5">
        <w:t xml:space="preserve"> </w:t>
      </w:r>
      <w:r w:rsidR="007F798B">
        <w:t>6</w:t>
      </w:r>
      <w:r>
        <w:t xml:space="preserve"> Články publikované na téma škody způsobené divokými prasaty na veřejných prostranstvích</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235"/>
        <w:gridCol w:w="1984"/>
        <w:gridCol w:w="4141"/>
      </w:tblGrid>
      <w:tr w:rsidR="00B50E8A" w:rsidRPr="00B50E8A" w:rsidTr="002805F1">
        <w:tc>
          <w:tcPr>
            <w:tcW w:w="2235" w:type="dxa"/>
            <w:tcBorders>
              <w:top w:val="single" w:sz="4" w:space="0" w:color="auto"/>
              <w:left w:val="nil"/>
              <w:bottom w:val="single" w:sz="4" w:space="0" w:color="auto"/>
              <w:right w:val="nil"/>
            </w:tcBorders>
            <w:shd w:val="clear" w:color="auto" w:fill="auto"/>
          </w:tcPr>
          <w:p w:rsidR="005D472F" w:rsidRPr="00B50E8A" w:rsidRDefault="005D472F" w:rsidP="00B50E8A">
            <w:pPr>
              <w:spacing w:line="360" w:lineRule="auto"/>
              <w:jc w:val="both"/>
              <w:rPr>
                <w:b/>
              </w:rPr>
            </w:pPr>
            <w:r w:rsidRPr="00B50E8A">
              <w:rPr>
                <w:b/>
              </w:rPr>
              <w:t>Zdroj</w:t>
            </w:r>
          </w:p>
        </w:tc>
        <w:tc>
          <w:tcPr>
            <w:tcW w:w="1984" w:type="dxa"/>
            <w:tcBorders>
              <w:top w:val="single" w:sz="4" w:space="0" w:color="auto"/>
              <w:left w:val="nil"/>
              <w:bottom w:val="single" w:sz="4" w:space="0" w:color="auto"/>
              <w:right w:val="nil"/>
            </w:tcBorders>
            <w:shd w:val="clear" w:color="auto" w:fill="auto"/>
          </w:tcPr>
          <w:p w:rsidR="005D472F" w:rsidRPr="00B50E8A" w:rsidRDefault="005D472F" w:rsidP="00B50E8A">
            <w:pPr>
              <w:spacing w:line="360" w:lineRule="auto"/>
              <w:jc w:val="both"/>
              <w:rPr>
                <w:b/>
              </w:rPr>
            </w:pPr>
            <w:r w:rsidRPr="00B50E8A">
              <w:rPr>
                <w:b/>
              </w:rPr>
              <w:t>Datum publikace</w:t>
            </w:r>
          </w:p>
        </w:tc>
        <w:tc>
          <w:tcPr>
            <w:tcW w:w="4141" w:type="dxa"/>
            <w:tcBorders>
              <w:top w:val="single" w:sz="4" w:space="0" w:color="auto"/>
              <w:left w:val="nil"/>
              <w:bottom w:val="single" w:sz="4" w:space="0" w:color="auto"/>
              <w:right w:val="nil"/>
            </w:tcBorders>
            <w:shd w:val="clear" w:color="auto" w:fill="auto"/>
          </w:tcPr>
          <w:p w:rsidR="005D472F" w:rsidRPr="00B50E8A" w:rsidRDefault="005D472F" w:rsidP="00B50E8A">
            <w:pPr>
              <w:spacing w:line="360" w:lineRule="auto"/>
              <w:jc w:val="both"/>
              <w:rPr>
                <w:b/>
              </w:rPr>
            </w:pPr>
            <w:r w:rsidRPr="00B50E8A">
              <w:rPr>
                <w:b/>
              </w:rPr>
              <w:t>Název článku</w:t>
            </w:r>
          </w:p>
        </w:tc>
      </w:tr>
      <w:tr w:rsidR="00B50E8A" w:rsidTr="002805F1">
        <w:tc>
          <w:tcPr>
            <w:tcW w:w="2235" w:type="dxa"/>
            <w:tcBorders>
              <w:top w:val="single" w:sz="4" w:space="0" w:color="auto"/>
              <w:left w:val="nil"/>
              <w:bottom w:val="nil"/>
              <w:right w:val="nil"/>
            </w:tcBorders>
            <w:shd w:val="clear" w:color="auto" w:fill="auto"/>
          </w:tcPr>
          <w:p w:rsidR="005D472F" w:rsidRDefault="005D472F" w:rsidP="00B50E8A">
            <w:pPr>
              <w:spacing w:line="360" w:lineRule="auto"/>
              <w:jc w:val="both"/>
            </w:pPr>
            <w:r>
              <w:t>Ústecký deník</w:t>
            </w:r>
          </w:p>
        </w:tc>
        <w:tc>
          <w:tcPr>
            <w:tcW w:w="1984" w:type="dxa"/>
            <w:tcBorders>
              <w:top w:val="single" w:sz="4" w:space="0" w:color="auto"/>
              <w:left w:val="nil"/>
              <w:bottom w:val="nil"/>
              <w:right w:val="nil"/>
            </w:tcBorders>
            <w:shd w:val="clear" w:color="auto" w:fill="auto"/>
          </w:tcPr>
          <w:p w:rsidR="005D472F" w:rsidRDefault="005D472F" w:rsidP="00B50E8A">
            <w:pPr>
              <w:spacing w:line="360" w:lineRule="auto"/>
              <w:jc w:val="both"/>
            </w:pPr>
            <w:proofErr w:type="gramStart"/>
            <w:r>
              <w:t>30.12.2013</w:t>
            </w:r>
            <w:proofErr w:type="gramEnd"/>
          </w:p>
        </w:tc>
        <w:tc>
          <w:tcPr>
            <w:tcW w:w="4141" w:type="dxa"/>
            <w:tcBorders>
              <w:top w:val="single" w:sz="4" w:space="0" w:color="auto"/>
              <w:left w:val="nil"/>
              <w:bottom w:val="nil"/>
              <w:right w:val="nil"/>
            </w:tcBorders>
            <w:shd w:val="clear" w:color="auto" w:fill="auto"/>
          </w:tcPr>
          <w:p w:rsidR="005D472F" w:rsidRDefault="005D472F" w:rsidP="00B50E8A">
            <w:pPr>
              <w:spacing w:line="360" w:lineRule="auto"/>
            </w:pPr>
            <w:r>
              <w:t>Ústí chce prasata lapat do ohrady</w:t>
            </w:r>
          </w:p>
        </w:tc>
      </w:tr>
      <w:tr w:rsidR="00B50E8A" w:rsidTr="00B50E8A">
        <w:tc>
          <w:tcPr>
            <w:tcW w:w="2235" w:type="dxa"/>
            <w:tcBorders>
              <w:top w:val="nil"/>
              <w:left w:val="nil"/>
              <w:bottom w:val="nil"/>
              <w:right w:val="nil"/>
            </w:tcBorders>
            <w:shd w:val="clear" w:color="auto" w:fill="auto"/>
          </w:tcPr>
          <w:p w:rsidR="005D472F" w:rsidRDefault="005D472F" w:rsidP="00B50E8A">
            <w:pPr>
              <w:spacing w:line="360" w:lineRule="auto"/>
              <w:jc w:val="both"/>
            </w:pPr>
            <w:r>
              <w:t>Mladá fronta DNES</w:t>
            </w:r>
          </w:p>
        </w:tc>
        <w:tc>
          <w:tcPr>
            <w:tcW w:w="1984" w:type="dxa"/>
            <w:tcBorders>
              <w:top w:val="nil"/>
              <w:left w:val="nil"/>
              <w:bottom w:val="nil"/>
              <w:right w:val="nil"/>
            </w:tcBorders>
            <w:shd w:val="clear" w:color="auto" w:fill="auto"/>
          </w:tcPr>
          <w:p w:rsidR="005D472F" w:rsidRDefault="005D472F" w:rsidP="00B50E8A">
            <w:pPr>
              <w:spacing w:line="360" w:lineRule="auto"/>
              <w:jc w:val="both"/>
            </w:pPr>
            <w:proofErr w:type="gramStart"/>
            <w:r>
              <w:t>3.12.2013</w:t>
            </w:r>
            <w:proofErr w:type="gramEnd"/>
          </w:p>
        </w:tc>
        <w:tc>
          <w:tcPr>
            <w:tcW w:w="4141" w:type="dxa"/>
            <w:tcBorders>
              <w:top w:val="nil"/>
              <w:left w:val="nil"/>
              <w:bottom w:val="nil"/>
              <w:right w:val="nil"/>
            </w:tcBorders>
            <w:shd w:val="clear" w:color="auto" w:fill="auto"/>
          </w:tcPr>
          <w:p w:rsidR="005D472F" w:rsidRDefault="005D472F" w:rsidP="00B50E8A">
            <w:pPr>
              <w:spacing w:line="360" w:lineRule="auto"/>
            </w:pPr>
            <w:r>
              <w:t xml:space="preserve">Odchyt divočáků v parku? Kdepak. Víc honů za městem </w:t>
            </w:r>
          </w:p>
        </w:tc>
      </w:tr>
      <w:tr w:rsidR="005D472F" w:rsidTr="00B50E8A">
        <w:tc>
          <w:tcPr>
            <w:tcW w:w="2235" w:type="dxa"/>
            <w:tcBorders>
              <w:top w:val="nil"/>
              <w:left w:val="nil"/>
              <w:bottom w:val="nil"/>
              <w:right w:val="nil"/>
            </w:tcBorders>
            <w:shd w:val="clear" w:color="auto" w:fill="auto"/>
          </w:tcPr>
          <w:p w:rsidR="005D472F" w:rsidRDefault="005D472F" w:rsidP="00B50E8A">
            <w:pPr>
              <w:spacing w:line="360" w:lineRule="auto"/>
              <w:jc w:val="both"/>
            </w:pPr>
            <w:r>
              <w:t>Ct24.cz</w:t>
            </w:r>
          </w:p>
        </w:tc>
        <w:tc>
          <w:tcPr>
            <w:tcW w:w="1984" w:type="dxa"/>
            <w:tcBorders>
              <w:top w:val="nil"/>
              <w:left w:val="nil"/>
              <w:bottom w:val="nil"/>
              <w:right w:val="nil"/>
            </w:tcBorders>
            <w:shd w:val="clear" w:color="auto" w:fill="auto"/>
          </w:tcPr>
          <w:p w:rsidR="005D472F" w:rsidRDefault="005D472F" w:rsidP="00B50E8A">
            <w:pPr>
              <w:spacing w:line="360" w:lineRule="auto"/>
              <w:jc w:val="both"/>
            </w:pPr>
            <w:proofErr w:type="gramStart"/>
            <w:r>
              <w:t>2.12.2013</w:t>
            </w:r>
            <w:proofErr w:type="gramEnd"/>
          </w:p>
        </w:tc>
        <w:tc>
          <w:tcPr>
            <w:tcW w:w="4141" w:type="dxa"/>
            <w:tcBorders>
              <w:top w:val="nil"/>
              <w:left w:val="nil"/>
              <w:bottom w:val="nil"/>
              <w:right w:val="nil"/>
            </w:tcBorders>
            <w:shd w:val="clear" w:color="auto" w:fill="auto"/>
          </w:tcPr>
          <w:p w:rsidR="005D472F" w:rsidRDefault="005D472F" w:rsidP="00B50E8A">
            <w:pPr>
              <w:spacing w:line="360" w:lineRule="auto"/>
            </w:pPr>
            <w:r>
              <w:t xml:space="preserve">Přes 200 myslivců vyrazilo v Brdech na hon divočáků – skolili stovku prasat </w:t>
            </w:r>
          </w:p>
        </w:tc>
      </w:tr>
      <w:tr w:rsidR="005D472F" w:rsidTr="00B50E8A">
        <w:tc>
          <w:tcPr>
            <w:tcW w:w="2235" w:type="dxa"/>
            <w:tcBorders>
              <w:top w:val="nil"/>
              <w:left w:val="nil"/>
              <w:bottom w:val="nil"/>
              <w:right w:val="nil"/>
            </w:tcBorders>
            <w:shd w:val="clear" w:color="auto" w:fill="auto"/>
          </w:tcPr>
          <w:p w:rsidR="005D472F" w:rsidRDefault="005D472F" w:rsidP="00B50E8A">
            <w:pPr>
              <w:spacing w:line="360" w:lineRule="auto"/>
              <w:jc w:val="both"/>
            </w:pPr>
            <w:r>
              <w:t>Denik.cz</w:t>
            </w:r>
          </w:p>
        </w:tc>
        <w:tc>
          <w:tcPr>
            <w:tcW w:w="1984" w:type="dxa"/>
            <w:tcBorders>
              <w:top w:val="nil"/>
              <w:left w:val="nil"/>
              <w:bottom w:val="nil"/>
              <w:right w:val="nil"/>
            </w:tcBorders>
            <w:shd w:val="clear" w:color="auto" w:fill="auto"/>
          </w:tcPr>
          <w:p w:rsidR="005D472F" w:rsidRDefault="005D472F" w:rsidP="00B50E8A">
            <w:pPr>
              <w:spacing w:line="360" w:lineRule="auto"/>
              <w:jc w:val="both"/>
            </w:pPr>
            <w:proofErr w:type="gramStart"/>
            <w:r>
              <w:t>20.11.2013</w:t>
            </w:r>
            <w:proofErr w:type="gramEnd"/>
          </w:p>
        </w:tc>
        <w:tc>
          <w:tcPr>
            <w:tcW w:w="4141" w:type="dxa"/>
            <w:tcBorders>
              <w:top w:val="nil"/>
              <w:left w:val="nil"/>
              <w:bottom w:val="nil"/>
              <w:right w:val="nil"/>
            </w:tcBorders>
            <w:shd w:val="clear" w:color="auto" w:fill="auto"/>
          </w:tcPr>
          <w:p w:rsidR="005D472F" w:rsidRDefault="005D472F" w:rsidP="00B50E8A">
            <w:pPr>
              <w:spacing w:line="360" w:lineRule="auto"/>
            </w:pPr>
            <w:r>
              <w:t xml:space="preserve">Přemnožení divočáci ničí hřiště i pole na Slovácku </w:t>
            </w:r>
          </w:p>
        </w:tc>
      </w:tr>
      <w:tr w:rsidR="005D472F" w:rsidTr="00B50E8A">
        <w:tc>
          <w:tcPr>
            <w:tcW w:w="2235" w:type="dxa"/>
            <w:tcBorders>
              <w:top w:val="nil"/>
              <w:left w:val="nil"/>
              <w:bottom w:val="nil"/>
              <w:right w:val="nil"/>
            </w:tcBorders>
            <w:shd w:val="clear" w:color="auto" w:fill="auto"/>
          </w:tcPr>
          <w:p w:rsidR="005D472F" w:rsidRDefault="005D472F" w:rsidP="00B50E8A">
            <w:pPr>
              <w:spacing w:line="360" w:lineRule="auto"/>
              <w:jc w:val="both"/>
            </w:pPr>
            <w:r>
              <w:t>Denik.cz</w:t>
            </w:r>
          </w:p>
        </w:tc>
        <w:tc>
          <w:tcPr>
            <w:tcW w:w="1984" w:type="dxa"/>
            <w:tcBorders>
              <w:top w:val="nil"/>
              <w:left w:val="nil"/>
              <w:bottom w:val="nil"/>
              <w:right w:val="nil"/>
            </w:tcBorders>
            <w:shd w:val="clear" w:color="auto" w:fill="auto"/>
          </w:tcPr>
          <w:p w:rsidR="005D472F" w:rsidRDefault="005D472F" w:rsidP="00B50E8A">
            <w:pPr>
              <w:spacing w:line="360" w:lineRule="auto"/>
              <w:jc w:val="both"/>
            </w:pPr>
            <w:proofErr w:type="gramStart"/>
            <w:r>
              <w:t>13.11.2013</w:t>
            </w:r>
            <w:proofErr w:type="gramEnd"/>
          </w:p>
        </w:tc>
        <w:tc>
          <w:tcPr>
            <w:tcW w:w="4141" w:type="dxa"/>
            <w:tcBorders>
              <w:top w:val="nil"/>
              <w:left w:val="nil"/>
              <w:bottom w:val="nil"/>
              <w:right w:val="nil"/>
            </w:tcBorders>
            <w:shd w:val="clear" w:color="auto" w:fill="auto"/>
          </w:tcPr>
          <w:p w:rsidR="005D472F" w:rsidRDefault="005D472F" w:rsidP="00B50E8A">
            <w:pPr>
              <w:spacing w:line="360" w:lineRule="auto"/>
            </w:pPr>
            <w:r>
              <w:t xml:space="preserve">Prasečí teror nekončí. Obec ale získala povolení k odstřelu </w:t>
            </w:r>
          </w:p>
        </w:tc>
      </w:tr>
      <w:tr w:rsidR="005D472F" w:rsidTr="00B50E8A">
        <w:tc>
          <w:tcPr>
            <w:tcW w:w="2235" w:type="dxa"/>
            <w:tcBorders>
              <w:top w:val="nil"/>
              <w:left w:val="nil"/>
              <w:bottom w:val="nil"/>
              <w:right w:val="nil"/>
            </w:tcBorders>
            <w:shd w:val="clear" w:color="auto" w:fill="auto"/>
          </w:tcPr>
          <w:p w:rsidR="005D472F" w:rsidRDefault="005D472F" w:rsidP="00B50E8A">
            <w:pPr>
              <w:spacing w:line="360" w:lineRule="auto"/>
              <w:jc w:val="both"/>
            </w:pPr>
            <w:r>
              <w:t>Mladá fronta DNES</w:t>
            </w:r>
          </w:p>
        </w:tc>
        <w:tc>
          <w:tcPr>
            <w:tcW w:w="1984" w:type="dxa"/>
            <w:tcBorders>
              <w:top w:val="nil"/>
              <w:left w:val="nil"/>
              <w:bottom w:val="nil"/>
              <w:right w:val="nil"/>
            </w:tcBorders>
            <w:shd w:val="clear" w:color="auto" w:fill="auto"/>
          </w:tcPr>
          <w:p w:rsidR="005D472F" w:rsidRDefault="005D472F" w:rsidP="00B50E8A">
            <w:pPr>
              <w:spacing w:line="360" w:lineRule="auto"/>
              <w:jc w:val="both"/>
            </w:pPr>
            <w:proofErr w:type="gramStart"/>
            <w:r>
              <w:t>29.10.2013</w:t>
            </w:r>
            <w:proofErr w:type="gramEnd"/>
          </w:p>
        </w:tc>
        <w:tc>
          <w:tcPr>
            <w:tcW w:w="4141" w:type="dxa"/>
            <w:tcBorders>
              <w:top w:val="nil"/>
              <w:left w:val="nil"/>
              <w:bottom w:val="nil"/>
              <w:right w:val="nil"/>
            </w:tcBorders>
            <w:shd w:val="clear" w:color="auto" w:fill="auto"/>
          </w:tcPr>
          <w:p w:rsidR="005D472F" w:rsidRDefault="005D472F" w:rsidP="00B50E8A">
            <w:pPr>
              <w:spacing w:line="360" w:lineRule="auto"/>
            </w:pPr>
            <w:r>
              <w:t xml:space="preserve">Divočáci řádí v Borském parku. Chystá se odchyt </w:t>
            </w:r>
          </w:p>
        </w:tc>
      </w:tr>
      <w:tr w:rsidR="005D472F" w:rsidTr="00B50E8A">
        <w:tc>
          <w:tcPr>
            <w:tcW w:w="2235" w:type="dxa"/>
            <w:tcBorders>
              <w:top w:val="nil"/>
              <w:left w:val="nil"/>
              <w:bottom w:val="nil"/>
              <w:right w:val="nil"/>
            </w:tcBorders>
            <w:shd w:val="clear" w:color="auto" w:fill="auto"/>
          </w:tcPr>
          <w:p w:rsidR="005D472F" w:rsidRDefault="005D472F" w:rsidP="00B50E8A">
            <w:pPr>
              <w:spacing w:line="360" w:lineRule="auto"/>
              <w:jc w:val="both"/>
            </w:pPr>
            <w:r>
              <w:t>Sokolovský deník</w:t>
            </w:r>
          </w:p>
        </w:tc>
        <w:tc>
          <w:tcPr>
            <w:tcW w:w="1984" w:type="dxa"/>
            <w:tcBorders>
              <w:top w:val="nil"/>
              <w:left w:val="nil"/>
              <w:bottom w:val="nil"/>
              <w:right w:val="nil"/>
            </w:tcBorders>
            <w:shd w:val="clear" w:color="auto" w:fill="auto"/>
          </w:tcPr>
          <w:p w:rsidR="005D472F" w:rsidRDefault="005D472F" w:rsidP="00B50E8A">
            <w:pPr>
              <w:spacing w:line="360" w:lineRule="auto"/>
              <w:jc w:val="both"/>
            </w:pPr>
            <w:proofErr w:type="gramStart"/>
            <w:r>
              <w:t>9.10.2013</w:t>
            </w:r>
            <w:proofErr w:type="gramEnd"/>
          </w:p>
        </w:tc>
        <w:tc>
          <w:tcPr>
            <w:tcW w:w="4141" w:type="dxa"/>
            <w:tcBorders>
              <w:top w:val="nil"/>
              <w:left w:val="nil"/>
              <w:bottom w:val="nil"/>
              <w:right w:val="nil"/>
            </w:tcBorders>
            <w:shd w:val="clear" w:color="auto" w:fill="auto"/>
          </w:tcPr>
          <w:p w:rsidR="005D472F" w:rsidRDefault="005D472F" w:rsidP="00B50E8A">
            <w:pPr>
              <w:spacing w:line="360" w:lineRule="auto"/>
            </w:pPr>
            <w:r>
              <w:t xml:space="preserve">Zahrádkáře terorizují divoká prasata. Obec už hledá řešení </w:t>
            </w:r>
          </w:p>
        </w:tc>
      </w:tr>
      <w:tr w:rsidR="005D472F" w:rsidTr="00B50E8A">
        <w:tc>
          <w:tcPr>
            <w:tcW w:w="2235" w:type="dxa"/>
            <w:tcBorders>
              <w:top w:val="nil"/>
              <w:left w:val="nil"/>
              <w:bottom w:val="nil"/>
              <w:right w:val="nil"/>
            </w:tcBorders>
            <w:shd w:val="clear" w:color="auto" w:fill="auto"/>
          </w:tcPr>
          <w:p w:rsidR="005D472F" w:rsidRDefault="005D472F" w:rsidP="00B50E8A">
            <w:pPr>
              <w:spacing w:line="360" w:lineRule="auto"/>
              <w:jc w:val="both"/>
            </w:pPr>
            <w:r>
              <w:t>Opavský a hlučínský deník</w:t>
            </w:r>
          </w:p>
        </w:tc>
        <w:tc>
          <w:tcPr>
            <w:tcW w:w="1984" w:type="dxa"/>
            <w:tcBorders>
              <w:top w:val="nil"/>
              <w:left w:val="nil"/>
              <w:bottom w:val="nil"/>
              <w:right w:val="nil"/>
            </w:tcBorders>
            <w:shd w:val="clear" w:color="auto" w:fill="auto"/>
          </w:tcPr>
          <w:p w:rsidR="005D472F" w:rsidRDefault="005D472F" w:rsidP="00B50E8A">
            <w:pPr>
              <w:spacing w:line="360" w:lineRule="auto"/>
              <w:jc w:val="both"/>
            </w:pPr>
            <w:proofErr w:type="gramStart"/>
            <w:r>
              <w:t>2.9.2013</w:t>
            </w:r>
            <w:proofErr w:type="gramEnd"/>
          </w:p>
        </w:tc>
        <w:tc>
          <w:tcPr>
            <w:tcW w:w="4141" w:type="dxa"/>
            <w:tcBorders>
              <w:top w:val="nil"/>
              <w:left w:val="nil"/>
              <w:bottom w:val="nil"/>
              <w:right w:val="nil"/>
            </w:tcBorders>
            <w:shd w:val="clear" w:color="auto" w:fill="auto"/>
          </w:tcPr>
          <w:p w:rsidR="005D472F" w:rsidRDefault="005D472F" w:rsidP="00B50E8A">
            <w:pPr>
              <w:spacing w:line="360" w:lineRule="auto"/>
            </w:pPr>
            <w:r>
              <w:t xml:space="preserve">Opavsko může být klidné, počty divočáků jsou v normálu </w:t>
            </w:r>
          </w:p>
        </w:tc>
      </w:tr>
      <w:tr w:rsidR="005D472F" w:rsidTr="00B50E8A">
        <w:tc>
          <w:tcPr>
            <w:tcW w:w="2235" w:type="dxa"/>
            <w:tcBorders>
              <w:top w:val="nil"/>
              <w:left w:val="nil"/>
              <w:bottom w:val="nil"/>
              <w:right w:val="nil"/>
            </w:tcBorders>
            <w:shd w:val="clear" w:color="auto" w:fill="auto"/>
          </w:tcPr>
          <w:p w:rsidR="005D472F" w:rsidRDefault="002F5B11" w:rsidP="00B50E8A">
            <w:pPr>
              <w:spacing w:line="360" w:lineRule="auto"/>
              <w:jc w:val="both"/>
            </w:pPr>
            <w:r>
              <w:t>Idnes</w:t>
            </w:r>
            <w:r w:rsidR="00040962">
              <w:t>.cz</w:t>
            </w:r>
          </w:p>
        </w:tc>
        <w:tc>
          <w:tcPr>
            <w:tcW w:w="1984" w:type="dxa"/>
            <w:tcBorders>
              <w:top w:val="nil"/>
              <w:left w:val="nil"/>
              <w:bottom w:val="nil"/>
              <w:right w:val="nil"/>
            </w:tcBorders>
            <w:shd w:val="clear" w:color="auto" w:fill="auto"/>
          </w:tcPr>
          <w:p w:rsidR="005D472F" w:rsidRDefault="00040962" w:rsidP="00B50E8A">
            <w:pPr>
              <w:spacing w:line="360" w:lineRule="auto"/>
              <w:jc w:val="both"/>
            </w:pPr>
            <w:proofErr w:type="gramStart"/>
            <w:r>
              <w:t>15.7.2013</w:t>
            </w:r>
            <w:proofErr w:type="gramEnd"/>
          </w:p>
        </w:tc>
        <w:tc>
          <w:tcPr>
            <w:tcW w:w="4141" w:type="dxa"/>
            <w:tcBorders>
              <w:top w:val="nil"/>
              <w:left w:val="nil"/>
              <w:bottom w:val="nil"/>
              <w:right w:val="nil"/>
            </w:tcBorders>
            <w:shd w:val="clear" w:color="auto" w:fill="auto"/>
          </w:tcPr>
          <w:p w:rsidR="005D472F" w:rsidRDefault="00040962" w:rsidP="00B50E8A">
            <w:pPr>
              <w:spacing w:line="360" w:lineRule="auto"/>
            </w:pPr>
            <w:r>
              <w:t xml:space="preserve">Divočák poničil </w:t>
            </w:r>
            <w:proofErr w:type="spellStart"/>
            <w:r>
              <w:t>Hilton</w:t>
            </w:r>
            <w:proofErr w:type="spellEnd"/>
            <w:r>
              <w:t xml:space="preserve">, pak běžel Prahou. Strážníci ho zalehli </w:t>
            </w:r>
          </w:p>
        </w:tc>
      </w:tr>
      <w:tr w:rsidR="00040962" w:rsidTr="00B50E8A">
        <w:tc>
          <w:tcPr>
            <w:tcW w:w="2235" w:type="dxa"/>
            <w:tcBorders>
              <w:top w:val="nil"/>
              <w:left w:val="nil"/>
              <w:bottom w:val="nil"/>
              <w:right w:val="nil"/>
            </w:tcBorders>
            <w:shd w:val="clear" w:color="auto" w:fill="auto"/>
          </w:tcPr>
          <w:p w:rsidR="00040962" w:rsidRDefault="00040962" w:rsidP="00B50E8A">
            <w:pPr>
              <w:spacing w:line="360" w:lineRule="auto"/>
              <w:jc w:val="both"/>
            </w:pPr>
            <w:r>
              <w:t>Aktualne.cz</w:t>
            </w:r>
          </w:p>
        </w:tc>
        <w:tc>
          <w:tcPr>
            <w:tcW w:w="1984" w:type="dxa"/>
            <w:tcBorders>
              <w:top w:val="nil"/>
              <w:left w:val="nil"/>
              <w:bottom w:val="nil"/>
              <w:right w:val="nil"/>
            </w:tcBorders>
            <w:shd w:val="clear" w:color="auto" w:fill="auto"/>
          </w:tcPr>
          <w:p w:rsidR="00040962" w:rsidRDefault="00040962" w:rsidP="00B50E8A">
            <w:pPr>
              <w:spacing w:line="360" w:lineRule="auto"/>
              <w:jc w:val="both"/>
            </w:pPr>
            <w:proofErr w:type="gramStart"/>
            <w:r>
              <w:t>13.6.2013</w:t>
            </w:r>
            <w:proofErr w:type="gramEnd"/>
          </w:p>
        </w:tc>
        <w:tc>
          <w:tcPr>
            <w:tcW w:w="4141" w:type="dxa"/>
            <w:tcBorders>
              <w:top w:val="nil"/>
              <w:left w:val="nil"/>
              <w:bottom w:val="nil"/>
              <w:right w:val="nil"/>
            </w:tcBorders>
            <w:shd w:val="clear" w:color="auto" w:fill="auto"/>
          </w:tcPr>
          <w:p w:rsidR="00040962" w:rsidRDefault="00040962" w:rsidP="00B50E8A">
            <w:pPr>
              <w:spacing w:line="360" w:lineRule="auto"/>
            </w:pPr>
            <w:r>
              <w:t xml:space="preserve">Kanci chodí v Brdech po náměstí. Petice chce odstřel </w:t>
            </w:r>
          </w:p>
        </w:tc>
      </w:tr>
      <w:tr w:rsidR="00040962" w:rsidTr="00B50E8A">
        <w:tc>
          <w:tcPr>
            <w:tcW w:w="2235" w:type="dxa"/>
            <w:tcBorders>
              <w:top w:val="nil"/>
              <w:left w:val="nil"/>
              <w:bottom w:val="nil"/>
              <w:right w:val="nil"/>
            </w:tcBorders>
            <w:shd w:val="clear" w:color="auto" w:fill="auto"/>
          </w:tcPr>
          <w:p w:rsidR="00040962" w:rsidRDefault="00040962" w:rsidP="00B50E8A">
            <w:pPr>
              <w:spacing w:line="360" w:lineRule="auto"/>
              <w:jc w:val="both"/>
            </w:pPr>
            <w:r>
              <w:t>Cro-strednicechy.cz</w:t>
            </w:r>
          </w:p>
        </w:tc>
        <w:tc>
          <w:tcPr>
            <w:tcW w:w="1984" w:type="dxa"/>
            <w:tcBorders>
              <w:top w:val="nil"/>
              <w:left w:val="nil"/>
              <w:bottom w:val="nil"/>
              <w:right w:val="nil"/>
            </w:tcBorders>
            <w:shd w:val="clear" w:color="auto" w:fill="auto"/>
          </w:tcPr>
          <w:p w:rsidR="00040962" w:rsidRDefault="00040962" w:rsidP="00B50E8A">
            <w:pPr>
              <w:spacing w:line="360" w:lineRule="auto"/>
              <w:jc w:val="both"/>
            </w:pPr>
            <w:proofErr w:type="gramStart"/>
            <w:r>
              <w:t>3.6.2013</w:t>
            </w:r>
            <w:proofErr w:type="gramEnd"/>
          </w:p>
        </w:tc>
        <w:tc>
          <w:tcPr>
            <w:tcW w:w="4141" w:type="dxa"/>
            <w:tcBorders>
              <w:top w:val="nil"/>
              <w:left w:val="nil"/>
              <w:bottom w:val="nil"/>
              <w:right w:val="nil"/>
            </w:tcBorders>
            <w:shd w:val="clear" w:color="auto" w:fill="auto"/>
          </w:tcPr>
          <w:p w:rsidR="00040962" w:rsidRDefault="00040962" w:rsidP="00B50E8A">
            <w:pPr>
              <w:spacing w:line="360" w:lineRule="auto"/>
            </w:pPr>
            <w:r>
              <w:t xml:space="preserve">Obyvatele Mníšku pod Brdy děsí přemnožení divočáci, kteří chodí do </w:t>
            </w:r>
            <w:r>
              <w:lastRenderedPageBreak/>
              <w:t xml:space="preserve">města za potravou </w:t>
            </w:r>
          </w:p>
        </w:tc>
      </w:tr>
      <w:tr w:rsidR="00040962" w:rsidTr="00B50E8A">
        <w:tc>
          <w:tcPr>
            <w:tcW w:w="2235" w:type="dxa"/>
            <w:tcBorders>
              <w:top w:val="nil"/>
              <w:left w:val="nil"/>
              <w:bottom w:val="nil"/>
              <w:right w:val="nil"/>
            </w:tcBorders>
            <w:shd w:val="clear" w:color="auto" w:fill="auto"/>
          </w:tcPr>
          <w:p w:rsidR="00040962" w:rsidRDefault="00040962" w:rsidP="00B50E8A">
            <w:pPr>
              <w:spacing w:line="360" w:lineRule="auto"/>
              <w:jc w:val="both"/>
            </w:pPr>
            <w:r>
              <w:lastRenderedPageBreak/>
              <w:t>Havlíčkobrodský deník</w:t>
            </w:r>
          </w:p>
        </w:tc>
        <w:tc>
          <w:tcPr>
            <w:tcW w:w="1984" w:type="dxa"/>
            <w:tcBorders>
              <w:top w:val="nil"/>
              <w:left w:val="nil"/>
              <w:bottom w:val="nil"/>
              <w:right w:val="nil"/>
            </w:tcBorders>
            <w:shd w:val="clear" w:color="auto" w:fill="auto"/>
          </w:tcPr>
          <w:p w:rsidR="00040962" w:rsidRDefault="00040962" w:rsidP="00B50E8A">
            <w:pPr>
              <w:spacing w:line="360" w:lineRule="auto"/>
              <w:jc w:val="both"/>
            </w:pPr>
            <w:proofErr w:type="gramStart"/>
            <w:r>
              <w:t>29.5.2013</w:t>
            </w:r>
            <w:proofErr w:type="gramEnd"/>
          </w:p>
        </w:tc>
        <w:tc>
          <w:tcPr>
            <w:tcW w:w="4141" w:type="dxa"/>
            <w:tcBorders>
              <w:top w:val="nil"/>
              <w:left w:val="nil"/>
              <w:bottom w:val="nil"/>
              <w:right w:val="nil"/>
            </w:tcBorders>
            <w:shd w:val="clear" w:color="auto" w:fill="auto"/>
          </w:tcPr>
          <w:p w:rsidR="00040962" w:rsidRDefault="00040962" w:rsidP="00B50E8A">
            <w:pPr>
              <w:spacing w:line="360" w:lineRule="auto"/>
            </w:pPr>
            <w:r>
              <w:t xml:space="preserve">Mrtvý divočák? Zaplatíme. </w:t>
            </w:r>
          </w:p>
        </w:tc>
      </w:tr>
      <w:tr w:rsidR="00040962" w:rsidTr="00B50E8A">
        <w:tc>
          <w:tcPr>
            <w:tcW w:w="2235" w:type="dxa"/>
            <w:tcBorders>
              <w:top w:val="nil"/>
              <w:left w:val="nil"/>
              <w:bottom w:val="nil"/>
              <w:right w:val="nil"/>
            </w:tcBorders>
            <w:shd w:val="clear" w:color="auto" w:fill="auto"/>
          </w:tcPr>
          <w:p w:rsidR="00040962" w:rsidRDefault="00040962" w:rsidP="00B50E8A">
            <w:pPr>
              <w:spacing w:line="360" w:lineRule="auto"/>
              <w:jc w:val="both"/>
            </w:pPr>
            <w:r>
              <w:t>Havlíčkobrodský deník</w:t>
            </w:r>
          </w:p>
        </w:tc>
        <w:tc>
          <w:tcPr>
            <w:tcW w:w="1984" w:type="dxa"/>
            <w:tcBorders>
              <w:top w:val="nil"/>
              <w:left w:val="nil"/>
              <w:bottom w:val="nil"/>
              <w:right w:val="nil"/>
            </w:tcBorders>
            <w:shd w:val="clear" w:color="auto" w:fill="auto"/>
          </w:tcPr>
          <w:p w:rsidR="00040962" w:rsidRDefault="00040962" w:rsidP="00B50E8A">
            <w:pPr>
              <w:spacing w:line="360" w:lineRule="auto"/>
              <w:jc w:val="both"/>
            </w:pPr>
            <w:proofErr w:type="gramStart"/>
            <w:r>
              <w:t>24.4.2013</w:t>
            </w:r>
            <w:proofErr w:type="gramEnd"/>
          </w:p>
        </w:tc>
        <w:tc>
          <w:tcPr>
            <w:tcW w:w="4141" w:type="dxa"/>
            <w:tcBorders>
              <w:top w:val="nil"/>
              <w:left w:val="nil"/>
              <w:bottom w:val="nil"/>
              <w:right w:val="nil"/>
            </w:tcBorders>
            <w:shd w:val="clear" w:color="auto" w:fill="auto"/>
          </w:tcPr>
          <w:p w:rsidR="00040962" w:rsidRDefault="00040962" w:rsidP="00B50E8A">
            <w:pPr>
              <w:spacing w:line="360" w:lineRule="auto"/>
            </w:pPr>
            <w:r>
              <w:t xml:space="preserve">Přemnožená prasata ničí les i louky. Myslivci viní </w:t>
            </w:r>
            <w:proofErr w:type="spellStart"/>
            <w:r>
              <w:t>bioplynky</w:t>
            </w:r>
            <w:proofErr w:type="spellEnd"/>
            <w:r>
              <w:t xml:space="preserve"> </w:t>
            </w:r>
          </w:p>
        </w:tc>
      </w:tr>
      <w:tr w:rsidR="00040962" w:rsidTr="00B50E8A">
        <w:tc>
          <w:tcPr>
            <w:tcW w:w="2235" w:type="dxa"/>
            <w:tcBorders>
              <w:top w:val="nil"/>
              <w:left w:val="nil"/>
              <w:bottom w:val="nil"/>
              <w:right w:val="nil"/>
            </w:tcBorders>
            <w:shd w:val="clear" w:color="auto" w:fill="auto"/>
          </w:tcPr>
          <w:p w:rsidR="00040962" w:rsidRDefault="00040962" w:rsidP="00B50E8A">
            <w:pPr>
              <w:spacing w:line="360" w:lineRule="auto"/>
              <w:jc w:val="both"/>
            </w:pPr>
            <w:r>
              <w:t>Kroměřížský deník</w:t>
            </w:r>
          </w:p>
        </w:tc>
        <w:tc>
          <w:tcPr>
            <w:tcW w:w="1984" w:type="dxa"/>
            <w:tcBorders>
              <w:top w:val="nil"/>
              <w:left w:val="nil"/>
              <w:bottom w:val="nil"/>
              <w:right w:val="nil"/>
            </w:tcBorders>
            <w:shd w:val="clear" w:color="auto" w:fill="auto"/>
          </w:tcPr>
          <w:p w:rsidR="00040962" w:rsidRDefault="00040962" w:rsidP="00B50E8A">
            <w:pPr>
              <w:spacing w:line="360" w:lineRule="auto"/>
              <w:jc w:val="both"/>
            </w:pPr>
            <w:proofErr w:type="gramStart"/>
            <w:r>
              <w:t>4.4.2013</w:t>
            </w:r>
            <w:proofErr w:type="gramEnd"/>
          </w:p>
        </w:tc>
        <w:tc>
          <w:tcPr>
            <w:tcW w:w="4141" w:type="dxa"/>
            <w:tcBorders>
              <w:top w:val="nil"/>
              <w:left w:val="nil"/>
              <w:bottom w:val="nil"/>
              <w:right w:val="nil"/>
            </w:tcBorders>
            <w:shd w:val="clear" w:color="auto" w:fill="auto"/>
          </w:tcPr>
          <w:p w:rsidR="00040962" w:rsidRDefault="00040962" w:rsidP="00B50E8A">
            <w:pPr>
              <w:spacing w:line="360" w:lineRule="auto"/>
            </w:pPr>
            <w:r>
              <w:t xml:space="preserve">Lidem vadí divočáci, zvěře je víc než obvykle  </w:t>
            </w:r>
          </w:p>
        </w:tc>
      </w:tr>
      <w:tr w:rsidR="00040962" w:rsidTr="00B50E8A">
        <w:tc>
          <w:tcPr>
            <w:tcW w:w="2235" w:type="dxa"/>
            <w:tcBorders>
              <w:top w:val="nil"/>
              <w:left w:val="nil"/>
              <w:bottom w:val="nil"/>
              <w:right w:val="nil"/>
            </w:tcBorders>
            <w:shd w:val="clear" w:color="auto" w:fill="auto"/>
          </w:tcPr>
          <w:p w:rsidR="00040962" w:rsidRDefault="00040962" w:rsidP="00B50E8A">
            <w:pPr>
              <w:spacing w:line="360" w:lineRule="auto"/>
              <w:jc w:val="both"/>
            </w:pPr>
            <w:r>
              <w:t>Tachovský deník</w:t>
            </w:r>
          </w:p>
        </w:tc>
        <w:tc>
          <w:tcPr>
            <w:tcW w:w="1984" w:type="dxa"/>
            <w:tcBorders>
              <w:top w:val="nil"/>
              <w:left w:val="nil"/>
              <w:bottom w:val="nil"/>
              <w:right w:val="nil"/>
            </w:tcBorders>
            <w:shd w:val="clear" w:color="auto" w:fill="auto"/>
          </w:tcPr>
          <w:p w:rsidR="00040962" w:rsidRDefault="00040962" w:rsidP="00B50E8A">
            <w:pPr>
              <w:spacing w:line="360" w:lineRule="auto"/>
              <w:jc w:val="both"/>
            </w:pPr>
            <w:proofErr w:type="gramStart"/>
            <w:r>
              <w:t>6.3.2013</w:t>
            </w:r>
            <w:proofErr w:type="gramEnd"/>
          </w:p>
        </w:tc>
        <w:tc>
          <w:tcPr>
            <w:tcW w:w="4141" w:type="dxa"/>
            <w:tcBorders>
              <w:top w:val="nil"/>
              <w:left w:val="nil"/>
              <w:bottom w:val="nil"/>
              <w:right w:val="nil"/>
            </w:tcBorders>
            <w:shd w:val="clear" w:color="auto" w:fill="auto"/>
          </w:tcPr>
          <w:p w:rsidR="00040962" w:rsidRDefault="00040962" w:rsidP="00B50E8A">
            <w:pPr>
              <w:spacing w:line="360" w:lineRule="auto"/>
            </w:pPr>
            <w:r>
              <w:t xml:space="preserve">Divočáci rozrýpali sportoviště </w:t>
            </w:r>
          </w:p>
        </w:tc>
      </w:tr>
      <w:tr w:rsidR="00040962" w:rsidTr="00B50E8A">
        <w:tc>
          <w:tcPr>
            <w:tcW w:w="2235" w:type="dxa"/>
            <w:tcBorders>
              <w:top w:val="nil"/>
              <w:left w:val="nil"/>
              <w:bottom w:val="nil"/>
              <w:right w:val="nil"/>
            </w:tcBorders>
            <w:shd w:val="clear" w:color="auto" w:fill="auto"/>
          </w:tcPr>
          <w:p w:rsidR="00040962" w:rsidRDefault="00040962" w:rsidP="00B50E8A">
            <w:pPr>
              <w:spacing w:line="360" w:lineRule="auto"/>
              <w:jc w:val="both"/>
            </w:pPr>
            <w:r>
              <w:t>Cro-hradec.cz</w:t>
            </w:r>
          </w:p>
        </w:tc>
        <w:tc>
          <w:tcPr>
            <w:tcW w:w="1984" w:type="dxa"/>
            <w:tcBorders>
              <w:top w:val="nil"/>
              <w:left w:val="nil"/>
              <w:bottom w:val="nil"/>
              <w:right w:val="nil"/>
            </w:tcBorders>
            <w:shd w:val="clear" w:color="auto" w:fill="auto"/>
          </w:tcPr>
          <w:p w:rsidR="00040962" w:rsidRDefault="00040962" w:rsidP="00B50E8A">
            <w:pPr>
              <w:spacing w:line="360" w:lineRule="auto"/>
              <w:jc w:val="both"/>
            </w:pPr>
            <w:proofErr w:type="gramStart"/>
            <w:r>
              <w:t>12.2.2013</w:t>
            </w:r>
            <w:proofErr w:type="gramEnd"/>
          </w:p>
        </w:tc>
        <w:tc>
          <w:tcPr>
            <w:tcW w:w="4141" w:type="dxa"/>
            <w:tcBorders>
              <w:top w:val="nil"/>
              <w:left w:val="nil"/>
              <w:bottom w:val="nil"/>
              <w:right w:val="nil"/>
            </w:tcBorders>
            <w:shd w:val="clear" w:color="auto" w:fill="auto"/>
          </w:tcPr>
          <w:p w:rsidR="00040962" w:rsidRDefault="00040962" w:rsidP="00B50E8A">
            <w:pPr>
              <w:spacing w:line="360" w:lineRule="auto"/>
            </w:pPr>
            <w:r>
              <w:t xml:space="preserve">Obyvatele sídliště v Týništi nad Orlicí trápí přemnožená divoká prasata </w:t>
            </w:r>
          </w:p>
        </w:tc>
      </w:tr>
      <w:tr w:rsidR="00040962" w:rsidTr="002805F1">
        <w:tc>
          <w:tcPr>
            <w:tcW w:w="2235" w:type="dxa"/>
            <w:tcBorders>
              <w:top w:val="nil"/>
              <w:left w:val="nil"/>
              <w:bottom w:val="nil"/>
              <w:right w:val="nil"/>
            </w:tcBorders>
            <w:shd w:val="clear" w:color="auto" w:fill="auto"/>
          </w:tcPr>
          <w:p w:rsidR="00040962" w:rsidRDefault="00040962" w:rsidP="00B50E8A">
            <w:pPr>
              <w:spacing w:line="360" w:lineRule="auto"/>
              <w:jc w:val="both"/>
            </w:pPr>
            <w:r>
              <w:t>Právo</w:t>
            </w:r>
          </w:p>
        </w:tc>
        <w:tc>
          <w:tcPr>
            <w:tcW w:w="1984" w:type="dxa"/>
            <w:tcBorders>
              <w:top w:val="nil"/>
              <w:left w:val="nil"/>
              <w:bottom w:val="nil"/>
              <w:right w:val="nil"/>
            </w:tcBorders>
            <w:shd w:val="clear" w:color="auto" w:fill="auto"/>
          </w:tcPr>
          <w:p w:rsidR="00040962" w:rsidRDefault="00040962" w:rsidP="00B50E8A">
            <w:pPr>
              <w:spacing w:line="360" w:lineRule="auto"/>
              <w:jc w:val="both"/>
            </w:pPr>
            <w:proofErr w:type="gramStart"/>
            <w:r>
              <w:t>6.2.2013</w:t>
            </w:r>
            <w:proofErr w:type="gramEnd"/>
          </w:p>
        </w:tc>
        <w:tc>
          <w:tcPr>
            <w:tcW w:w="4141" w:type="dxa"/>
            <w:tcBorders>
              <w:top w:val="nil"/>
              <w:left w:val="nil"/>
              <w:bottom w:val="nil"/>
              <w:right w:val="nil"/>
            </w:tcBorders>
            <w:shd w:val="clear" w:color="auto" w:fill="auto"/>
          </w:tcPr>
          <w:p w:rsidR="00040962" w:rsidRDefault="00040962" w:rsidP="00B50E8A">
            <w:pPr>
              <w:spacing w:line="360" w:lineRule="auto"/>
            </w:pPr>
            <w:r>
              <w:t xml:space="preserve">Divočáci na Valše vyklidili pozice </w:t>
            </w:r>
          </w:p>
        </w:tc>
      </w:tr>
      <w:tr w:rsidR="00040962" w:rsidTr="002805F1">
        <w:tc>
          <w:tcPr>
            <w:tcW w:w="2235" w:type="dxa"/>
            <w:tcBorders>
              <w:top w:val="nil"/>
              <w:left w:val="nil"/>
              <w:bottom w:val="single" w:sz="4" w:space="0" w:color="auto"/>
              <w:right w:val="nil"/>
            </w:tcBorders>
            <w:shd w:val="clear" w:color="auto" w:fill="auto"/>
          </w:tcPr>
          <w:p w:rsidR="00040962" w:rsidRDefault="00040962" w:rsidP="00B50E8A">
            <w:pPr>
              <w:spacing w:line="360" w:lineRule="auto"/>
              <w:jc w:val="both"/>
            </w:pPr>
            <w:r>
              <w:t>Pražský deník</w:t>
            </w:r>
          </w:p>
        </w:tc>
        <w:tc>
          <w:tcPr>
            <w:tcW w:w="1984" w:type="dxa"/>
            <w:tcBorders>
              <w:top w:val="nil"/>
              <w:left w:val="nil"/>
              <w:bottom w:val="single" w:sz="4" w:space="0" w:color="auto"/>
              <w:right w:val="nil"/>
            </w:tcBorders>
            <w:shd w:val="clear" w:color="auto" w:fill="auto"/>
          </w:tcPr>
          <w:p w:rsidR="00040962" w:rsidRDefault="00040962" w:rsidP="00B50E8A">
            <w:pPr>
              <w:spacing w:line="360" w:lineRule="auto"/>
              <w:jc w:val="both"/>
            </w:pPr>
            <w:proofErr w:type="gramStart"/>
            <w:r>
              <w:t>30.1.2013</w:t>
            </w:r>
            <w:proofErr w:type="gramEnd"/>
          </w:p>
        </w:tc>
        <w:tc>
          <w:tcPr>
            <w:tcW w:w="4141" w:type="dxa"/>
            <w:tcBorders>
              <w:top w:val="nil"/>
              <w:left w:val="nil"/>
              <w:bottom w:val="single" w:sz="4" w:space="0" w:color="auto"/>
              <w:right w:val="nil"/>
            </w:tcBorders>
            <w:shd w:val="clear" w:color="auto" w:fill="auto"/>
          </w:tcPr>
          <w:p w:rsidR="00040962" w:rsidRDefault="00040962" w:rsidP="00B50E8A">
            <w:pPr>
              <w:spacing w:line="360" w:lineRule="auto"/>
            </w:pPr>
            <w:r>
              <w:t xml:space="preserve">Divočáci jsou místy přemnožení </w:t>
            </w:r>
          </w:p>
        </w:tc>
      </w:tr>
    </w:tbl>
    <w:p w:rsidR="005D472F" w:rsidRPr="00361DAA" w:rsidRDefault="005D472F" w:rsidP="005663C7">
      <w:pPr>
        <w:spacing w:line="360" w:lineRule="auto"/>
        <w:jc w:val="both"/>
      </w:pPr>
    </w:p>
    <w:p w:rsidR="000355F8" w:rsidRDefault="007B3810" w:rsidP="00495B55">
      <w:pPr>
        <w:spacing w:line="360" w:lineRule="auto"/>
        <w:ind w:firstLine="284"/>
        <w:jc w:val="both"/>
      </w:pPr>
      <w:r>
        <w:t>V oblasti š</w:t>
      </w:r>
      <w:r w:rsidR="00495B55">
        <w:t>kod způsobených na veřejných prostranstvích si divoká prasata nevybírají</w:t>
      </w:r>
      <w:r w:rsidR="008D47E4">
        <w:t xml:space="preserve">. V některých případech se jedná o poškození pozemků v sousedství lesních ploch v menších obcích, které si obce upravili na vlastní náklady a renovace pro ně představuje významný zásah do obecního rozpočtu. </w:t>
      </w:r>
      <w:r w:rsidR="00495B55">
        <w:t xml:space="preserve"> </w:t>
      </w:r>
      <w:r w:rsidR="008D47E4">
        <w:t xml:space="preserve">„Přemnožená prasata ničí v katastru naší obce soukromé a církevní pozemky. Letos na jaře nám totálně rozryla fotbalové hřiště," posteskl si starosta Salaše. Dodal, že sportoviště si </w:t>
      </w:r>
      <w:proofErr w:type="spellStart"/>
      <w:r w:rsidR="008D47E4">
        <w:t>Salašští</w:t>
      </w:r>
      <w:proofErr w:type="spellEnd"/>
      <w:r w:rsidR="008D47E4">
        <w:t xml:space="preserve"> vlastním nákladem čtyřiceti tisíc korun opravili a proti dalšímu řádění štětináčů oplotili (Skalička, 2013). </w:t>
      </w:r>
    </w:p>
    <w:p w:rsidR="008D47E4" w:rsidRDefault="008D47E4" w:rsidP="00495B55">
      <w:pPr>
        <w:spacing w:line="360" w:lineRule="auto"/>
        <w:ind w:firstLine="284"/>
        <w:jc w:val="both"/>
        <w:rPr>
          <w:color w:val="000000"/>
        </w:rPr>
      </w:pPr>
      <w:r>
        <w:t xml:space="preserve">Divoká prasata se však začínají vyskytovat i v městských aglomeracích, kde výstavba, z důvodu rostoucích nároků na životní prostor obyvatel, postupně zasahuje až k oblasti lesa. Jedním z takto postižených měst je i Týniště nad Orlicí. </w:t>
      </w:r>
      <w:r w:rsidRPr="00853166">
        <w:rPr>
          <w:color w:val="000000"/>
        </w:rPr>
        <w:t>„Stojíme na okraji sídliště U Dubu, na pomezí dětského hřiště a z druhé strany je ohraničeno komplexem lesa. Vidíte, jak to dětské hřiště je od divočáků rozryté,“ ukazuje týni</w:t>
      </w:r>
      <w:r>
        <w:rPr>
          <w:color w:val="000000"/>
        </w:rPr>
        <w:t xml:space="preserve">šťský starosta </w:t>
      </w:r>
      <w:r w:rsidRPr="00853166">
        <w:rPr>
          <w:color w:val="000000"/>
        </w:rPr>
        <w:t>místa, kde jsou s divočáky ve městě upros</w:t>
      </w:r>
      <w:r>
        <w:rPr>
          <w:color w:val="000000"/>
        </w:rPr>
        <w:t>třed lesů asi největší problémy (</w:t>
      </w:r>
      <w:proofErr w:type="spellStart"/>
      <w:r>
        <w:rPr>
          <w:color w:val="000000"/>
        </w:rPr>
        <w:t>Fremuth</w:t>
      </w:r>
      <w:proofErr w:type="spellEnd"/>
      <w:r>
        <w:rPr>
          <w:color w:val="000000"/>
        </w:rPr>
        <w:t>, 2013).</w:t>
      </w:r>
      <w:r w:rsidR="006D7A9D">
        <w:rPr>
          <w:color w:val="000000"/>
        </w:rPr>
        <w:t xml:space="preserve"> </w:t>
      </w:r>
    </w:p>
    <w:p w:rsidR="006D7A9D" w:rsidRDefault="006D7A9D" w:rsidP="00495B55">
      <w:pPr>
        <w:spacing w:line="360" w:lineRule="auto"/>
        <w:ind w:firstLine="284"/>
        <w:jc w:val="both"/>
      </w:pPr>
      <w:r>
        <w:rPr>
          <w:color w:val="000000"/>
        </w:rPr>
        <w:t xml:space="preserve">Obyvatelé řeší jednak škody na veřejném majetku jako takové, ale i újmu na společenském životě, kdy z důvodu škod způsobených divokými prasaty musí být zrušeny plánované akce pro veřejnost, jak dokazuje například zrušená kynologická akce pro psy bez průkazu původu </w:t>
      </w:r>
      <w:proofErr w:type="spellStart"/>
      <w:r>
        <w:rPr>
          <w:color w:val="000000"/>
        </w:rPr>
        <w:t>Rafanfest</w:t>
      </w:r>
      <w:proofErr w:type="spellEnd"/>
      <w:r>
        <w:rPr>
          <w:color w:val="000000"/>
        </w:rPr>
        <w:t xml:space="preserve"> ve Stříbře, kde divoká prasata kompletně rozryla místní kynologický areál a oprava v daném termínu už nebyla možná </w:t>
      </w:r>
      <w:r>
        <w:t>(Kohout, 2013).</w:t>
      </w:r>
    </w:p>
    <w:p w:rsidR="00060F87" w:rsidRPr="005502A9" w:rsidRDefault="008D47E4" w:rsidP="007B3810">
      <w:pPr>
        <w:spacing w:line="360" w:lineRule="auto"/>
        <w:ind w:firstLine="284"/>
        <w:jc w:val="both"/>
        <w:rPr>
          <w:color w:val="000000"/>
        </w:rPr>
      </w:pPr>
      <w:r w:rsidRPr="005502A9">
        <w:rPr>
          <w:color w:val="000000"/>
        </w:rPr>
        <w:lastRenderedPageBreak/>
        <w:t xml:space="preserve"> </w:t>
      </w:r>
      <w:r w:rsidR="00060F87" w:rsidRPr="005502A9">
        <w:rPr>
          <w:color w:val="000000"/>
        </w:rPr>
        <w:t>„</w:t>
      </w:r>
      <w:hyperlink r:id="rId15" w:tgtFrame="_blank" w:history="1">
        <w:r w:rsidR="00060F87" w:rsidRPr="005502A9">
          <w:rPr>
            <w:color w:val="000000"/>
          </w:rPr>
          <w:t>Pes</w:t>
        </w:r>
      </w:hyperlink>
      <w:r w:rsidR="00060F87" w:rsidRPr="005502A9">
        <w:rPr>
          <w:color w:val="000000"/>
        </w:rPr>
        <w:t xml:space="preserve"> poprvé začal štěkat někdy kolem 2. hodiny po půlnoci," vypráví Lucie Gregorová. „Šla jsem ho ale odvolat, myslela jsem, že se jen rozčiluje nad prasaty za plotem," říká. „Když jsem ráno vyšla před </w:t>
      </w:r>
      <w:hyperlink r:id="rId16" w:tgtFrame="_blank" w:history="1">
        <w:r w:rsidR="00060F87" w:rsidRPr="005502A9">
          <w:rPr>
            <w:color w:val="000000"/>
          </w:rPr>
          <w:t>dům</w:t>
        </w:r>
      </w:hyperlink>
      <w:r w:rsidR="00060F87" w:rsidRPr="005502A9">
        <w:rPr>
          <w:color w:val="000000"/>
        </w:rPr>
        <w:t>, byla skoro celá zahrada zrytá. Prasata si evidentně nějak s oplocením poradila," popisuje Gregorová</w:t>
      </w:r>
      <w:r w:rsidR="006D7A9D">
        <w:rPr>
          <w:color w:val="000000"/>
        </w:rPr>
        <w:t xml:space="preserve"> </w:t>
      </w:r>
      <w:r w:rsidR="007B3810">
        <w:rPr>
          <w:color w:val="000000"/>
        </w:rPr>
        <w:t>(Tupá, 2013).</w:t>
      </w:r>
      <w:r w:rsidR="00060F87" w:rsidRPr="005502A9">
        <w:rPr>
          <w:color w:val="000000"/>
        </w:rPr>
        <w:t xml:space="preserve"> </w:t>
      </w:r>
      <w:r w:rsidR="006D7A9D">
        <w:rPr>
          <w:color w:val="000000"/>
        </w:rPr>
        <w:t>Divoká prasata také často navštěvují zahrádky drobných pěstitelů. Jednak zde mají možnost „sklidit“ úrodu, ale také je přitahují zbytky, které lidé vyhazují na přilehlá kompostovací místa</w:t>
      </w:r>
    </w:p>
    <w:p w:rsidR="00853166" w:rsidRDefault="00853166" w:rsidP="00853166">
      <w:pPr>
        <w:spacing w:line="360" w:lineRule="auto"/>
        <w:jc w:val="both"/>
      </w:pPr>
      <w:r>
        <w:tab/>
        <w:t>Pokud se jedná o škody způsobené divokými prasaty na veřejných prostranstvích, spojuje je jeden společný rys a to ten, že poškozená místa se vždy nacházejí v blízkosti lesa, ať se už jedná o kynologické areály, hřiště, zahrádkářské kolonie nebo chatové osady. Vždy se také jedná o místa, kde je v nočních hodinách relativní klid a divočáci zde mohou v klidu rozrývat půdu za účelem sběru larev hmyzu, drobných hlodavců</w:t>
      </w:r>
      <w:r w:rsidR="00AC293E">
        <w:t xml:space="preserve"> nebo potravy rostlinného původu. </w:t>
      </w:r>
    </w:p>
    <w:p w:rsidR="00A55861" w:rsidRDefault="00A55861" w:rsidP="008C04BF">
      <w:pPr>
        <w:pStyle w:val="NadpisC"/>
      </w:pPr>
      <w:bookmarkStart w:id="45" w:name="_Toc385445416"/>
      <w:r>
        <w:t xml:space="preserve">Škody v chráněných územích </w:t>
      </w:r>
      <w:r w:rsidR="006D19E3">
        <w:t>a botanických zahradách</w:t>
      </w:r>
      <w:bookmarkEnd w:id="45"/>
    </w:p>
    <w:p w:rsidR="00083E92" w:rsidRDefault="00083E92" w:rsidP="001C3F4B">
      <w:pPr>
        <w:spacing w:line="360" w:lineRule="auto"/>
        <w:jc w:val="both"/>
      </w:pPr>
      <w:r>
        <w:t xml:space="preserve">Přestože o škodách páchaných divokými prasaty se napsalo mnohé, o škodách způsobených v chráněných územích, nelze v pravidelných denních periodikách nalézt téměř žádné zmínky. Jedná se spíše o články odborné na webech zájmových skupin a odborníků zajímajících se např. o botaniku, entomologii, apod. </w:t>
      </w:r>
    </w:p>
    <w:p w:rsidR="004C2C61" w:rsidRDefault="004C2C61" w:rsidP="00083E92">
      <w:pPr>
        <w:spacing w:line="360" w:lineRule="auto"/>
        <w:ind w:firstLine="284"/>
        <w:jc w:val="both"/>
      </w:pPr>
      <w:r>
        <w:t>Divoká prasata vyhledávají jako doplněk potravy například hlízy vzácných orchidejí a ohrožují tak jejich další existenci ve vybrané lokalitě. Jedná se třeba o populaci orchideje vstavače mužského</w:t>
      </w:r>
      <w:r w:rsidR="0056297A">
        <w:t xml:space="preserve"> (</w:t>
      </w:r>
      <w:proofErr w:type="spellStart"/>
      <w:r w:rsidR="0056297A" w:rsidRPr="0056297A">
        <w:rPr>
          <w:i/>
        </w:rPr>
        <w:t>Orchis</w:t>
      </w:r>
      <w:proofErr w:type="spellEnd"/>
      <w:r w:rsidR="0056297A" w:rsidRPr="0056297A">
        <w:rPr>
          <w:i/>
        </w:rPr>
        <w:t xml:space="preserve"> </w:t>
      </w:r>
      <w:proofErr w:type="spellStart"/>
      <w:r w:rsidR="0056297A" w:rsidRPr="0056297A">
        <w:rPr>
          <w:i/>
        </w:rPr>
        <w:t>mascula</w:t>
      </w:r>
      <w:proofErr w:type="spellEnd"/>
      <w:r w:rsidR="0056297A">
        <w:t>)</w:t>
      </w:r>
      <w:r>
        <w:t xml:space="preserve"> v oblasti Šumavy u Kašperských hor (</w:t>
      </w:r>
      <w:proofErr w:type="spellStart"/>
      <w:r>
        <w:t>Půbal</w:t>
      </w:r>
      <w:proofErr w:type="spellEnd"/>
      <w:r>
        <w:t xml:space="preserve">, </w:t>
      </w:r>
      <w:proofErr w:type="spellStart"/>
      <w:r>
        <w:t>Ekr</w:t>
      </w:r>
      <w:r w:rsidR="0056297A">
        <w:t>t</w:t>
      </w:r>
      <w:proofErr w:type="spellEnd"/>
      <w:r w:rsidR="0056297A">
        <w:t xml:space="preserve">, 2006), v populaci orchidejí  - </w:t>
      </w:r>
      <w:proofErr w:type="spellStart"/>
      <w:r>
        <w:t>prstnatec</w:t>
      </w:r>
      <w:proofErr w:type="spellEnd"/>
      <w:r>
        <w:t xml:space="preserve"> májový</w:t>
      </w:r>
      <w:r w:rsidR="0056297A">
        <w:t xml:space="preserve"> (</w:t>
      </w:r>
      <w:proofErr w:type="spellStart"/>
      <w:r w:rsidR="0056297A" w:rsidRPr="0056297A">
        <w:rPr>
          <w:i/>
        </w:rPr>
        <w:t>Dactylorhiza</w:t>
      </w:r>
      <w:proofErr w:type="spellEnd"/>
      <w:r w:rsidR="0056297A" w:rsidRPr="0056297A">
        <w:rPr>
          <w:i/>
        </w:rPr>
        <w:t xml:space="preserve"> </w:t>
      </w:r>
      <w:proofErr w:type="spellStart"/>
      <w:r w:rsidR="0056297A" w:rsidRPr="0056297A">
        <w:rPr>
          <w:i/>
        </w:rPr>
        <w:t>majalis</w:t>
      </w:r>
      <w:proofErr w:type="spellEnd"/>
      <w:r w:rsidR="0056297A">
        <w:t>)</w:t>
      </w:r>
      <w:r>
        <w:t>, vemení</w:t>
      </w:r>
      <w:r w:rsidR="0056297A">
        <w:t>k zelenavý (</w:t>
      </w:r>
      <w:proofErr w:type="spellStart"/>
      <w:r w:rsidR="0056297A" w:rsidRPr="0056297A">
        <w:rPr>
          <w:i/>
        </w:rPr>
        <w:t>Platanthera</w:t>
      </w:r>
      <w:proofErr w:type="spellEnd"/>
      <w:r w:rsidR="0056297A" w:rsidRPr="0056297A">
        <w:rPr>
          <w:i/>
        </w:rPr>
        <w:t xml:space="preserve"> </w:t>
      </w:r>
      <w:proofErr w:type="spellStart"/>
      <w:r w:rsidR="0056297A" w:rsidRPr="0056297A">
        <w:rPr>
          <w:i/>
        </w:rPr>
        <w:t>chlorantha</w:t>
      </w:r>
      <w:proofErr w:type="spellEnd"/>
      <w:r w:rsidR="0056297A">
        <w:t xml:space="preserve">), pětiprstka </w:t>
      </w:r>
      <w:proofErr w:type="spellStart"/>
      <w:r w:rsidR="0056297A">
        <w:t>žežulník</w:t>
      </w:r>
      <w:proofErr w:type="spellEnd"/>
      <w:r w:rsidR="0056297A">
        <w:t xml:space="preserve"> (</w:t>
      </w:r>
      <w:proofErr w:type="spellStart"/>
      <w:r w:rsidR="0056297A" w:rsidRPr="0056297A">
        <w:rPr>
          <w:i/>
        </w:rPr>
        <w:t>Gymnadenia</w:t>
      </w:r>
      <w:proofErr w:type="spellEnd"/>
      <w:r w:rsidR="0056297A" w:rsidRPr="0056297A">
        <w:rPr>
          <w:i/>
        </w:rPr>
        <w:t xml:space="preserve"> </w:t>
      </w:r>
      <w:proofErr w:type="spellStart"/>
      <w:r w:rsidR="0056297A" w:rsidRPr="0056297A">
        <w:rPr>
          <w:i/>
        </w:rPr>
        <w:t>conopsea</w:t>
      </w:r>
      <w:proofErr w:type="spellEnd"/>
      <w:r w:rsidR="0056297A">
        <w:t>) -</w:t>
      </w:r>
      <w:r>
        <w:t xml:space="preserve"> v CHKO Orlické hory. (Kučera, 2009) </w:t>
      </w:r>
    </w:p>
    <w:p w:rsidR="00620919" w:rsidRDefault="00620919" w:rsidP="00083E92">
      <w:pPr>
        <w:spacing w:line="360" w:lineRule="auto"/>
        <w:ind w:firstLine="284"/>
        <w:jc w:val="both"/>
      </w:pPr>
      <w:r>
        <w:t>V botanické zahradě v pražské Troji v roce 2011 stádo divokých prasat výrazně poničilo sbírku ve střední Evropě unikátní sbírku pivoněk, která byla pořízena přímo na expedičních sběrech v Číně. Celková škoda na této expozici činila stotisíc korun. (Česká televize, 2011)</w:t>
      </w:r>
    </w:p>
    <w:p w:rsidR="00F31947" w:rsidRPr="00083E92" w:rsidRDefault="00F31947" w:rsidP="00083E92">
      <w:pPr>
        <w:spacing w:line="360" w:lineRule="auto"/>
        <w:ind w:firstLine="284"/>
        <w:jc w:val="both"/>
      </w:pPr>
      <w:r>
        <w:t xml:space="preserve">V oblastech s vysokým výskytem divokých prasat dochází také k tomu, že prasata často sežerou vajíčka nebo vylíhlá mláďata ptáků hnízdících na </w:t>
      </w:r>
      <w:r w:rsidR="007C2272">
        <w:t>zemi, mimo jiné i tetřeva hlušce a tetřívka ob</w:t>
      </w:r>
      <w:r w:rsidR="004D57D8">
        <w:t>ecného, kteří představují zvláště chráněné</w:t>
      </w:r>
      <w:r w:rsidR="007C2272">
        <w:t xml:space="preserve"> druhy.</w:t>
      </w:r>
      <w:r w:rsidR="004D57D8">
        <w:t xml:space="preserve"> Na místech s vysokou koncentrací hnízdících ptáků jako jsou například porosty rákosu v okolí vodních ploch, kde ve velkém množství staví hnízda vodní ptáci, představují </w:t>
      </w:r>
      <w:r w:rsidR="004D57D8">
        <w:lastRenderedPageBreak/>
        <w:t>divoká prasata větší problém než na místech, kde ptáci hnízdí na zemi v menší koncentraci</w:t>
      </w:r>
      <w:r w:rsidR="00614DBD">
        <w:t xml:space="preserve"> a jedná se o jednotlivá hnízda (Česák, 2012).</w:t>
      </w:r>
      <w:r w:rsidR="007C2272">
        <w:t xml:space="preserve"> Stejně tak divoká prasata nepohrdnou snůškou bažanta, koroptve a není výjimkou, že požírají i mláďata zajíců a čerstvě narozená srnčata. </w:t>
      </w:r>
    </w:p>
    <w:p w:rsidR="00370AA1" w:rsidRDefault="008C04BF" w:rsidP="008C04BF">
      <w:pPr>
        <w:pStyle w:val="NadpisB"/>
      </w:pPr>
      <w:r>
        <w:t xml:space="preserve"> </w:t>
      </w:r>
      <w:bookmarkStart w:id="46" w:name="_Toc385445417"/>
      <w:r w:rsidR="00370AA1">
        <w:t>Interakce přímá</w:t>
      </w:r>
      <w:bookmarkEnd w:id="46"/>
      <w:r w:rsidR="00A55861">
        <w:t xml:space="preserve"> </w:t>
      </w:r>
    </w:p>
    <w:p w:rsidR="00A55861" w:rsidRDefault="00647F7F" w:rsidP="00647F7F">
      <w:pPr>
        <w:spacing w:line="360" w:lineRule="auto"/>
        <w:ind w:firstLine="284"/>
        <w:jc w:val="both"/>
      </w:pPr>
      <w:r>
        <w:t xml:space="preserve">Jak název napovídá, za přímou interakci označujeme osobní setkání s divokým prasetem a to buď v dopravním prostředku, nebo přímo v přírodě. Jedná se většinou o napadení a to buď psa, nebo rovnou člověka, ke kterému ale dochází velmi výjimečně. </w:t>
      </w:r>
    </w:p>
    <w:p w:rsidR="00A55861" w:rsidRDefault="00A55861" w:rsidP="008C04BF">
      <w:pPr>
        <w:pStyle w:val="NadpisC"/>
      </w:pPr>
      <w:bookmarkStart w:id="47" w:name="_Toc385445418"/>
      <w:r>
        <w:t>Střety s dopravními prostředky</w:t>
      </w:r>
      <w:bookmarkEnd w:id="47"/>
      <w:r>
        <w:t xml:space="preserve"> </w:t>
      </w:r>
    </w:p>
    <w:p w:rsidR="00DE088B" w:rsidRDefault="00647F7F" w:rsidP="00EC04D8">
      <w:pPr>
        <w:spacing w:line="360" w:lineRule="auto"/>
        <w:jc w:val="both"/>
      </w:pPr>
      <w:r>
        <w:t>Čísla statistiky podle BESIP se zdají být až neuvěřitelná v počtu zvířat usmrcených při srážce s dopravním prostředkem. Na našich silnicích a dálnicích v průměru ročně zahyne: 129 000 ks srnčí zvěře</w:t>
      </w:r>
      <w:r w:rsidR="00EC04D8">
        <w:t xml:space="preserve">, 39 000 bažantů, 19 000 kun, 17 000 prasat divokých, 17 000 lišek obecných, 8 000 jezevců, 100 000 koček domácích a 10 000 </w:t>
      </w:r>
      <w:r w:rsidR="006D19E3">
        <w:t>psů</w:t>
      </w:r>
      <w:r w:rsidR="00EC04D8">
        <w:t>.</w:t>
      </w:r>
      <w:r>
        <w:t xml:space="preserve">  </w:t>
      </w:r>
      <w:r w:rsidR="006D19E3">
        <w:t>V letech 1993–</w:t>
      </w:r>
      <w:r w:rsidR="00DE088B">
        <w:t>2012 bylo při dopravních nehodách způsobených střetem s divokou zvěří nebo do</w:t>
      </w:r>
      <w:r w:rsidR="006D19E3">
        <w:t>mácím zvířetem usmrceno 30 osob</w:t>
      </w:r>
      <w:r w:rsidR="00DE088B">
        <w:t xml:space="preserve"> (BESIP, 2013)</w:t>
      </w:r>
      <w:r w:rsidR="006D19E3">
        <w:t>.</w:t>
      </w:r>
      <w:r w:rsidR="00DE088B">
        <w:t xml:space="preserve"> Podle statistik logicky dochází k nejvíce střetům v období stmívání a rozbřesku a v roční době se sníženou viditelností (podzim a zima). </w:t>
      </w:r>
    </w:p>
    <w:p w:rsidR="00DE088B" w:rsidRDefault="00DE088B" w:rsidP="00647F7F">
      <w:pPr>
        <w:spacing w:line="360" w:lineRule="auto"/>
        <w:ind w:firstLine="284"/>
        <w:jc w:val="both"/>
      </w:pPr>
      <w:r>
        <w:t>Podíl divokých prasat na počtu sražené zvěře se nezdá být v poměru k ostatním druhům tak vysoký. Otázkou je, zda je tomu proto, že prase divoké patří k velmi inteligentním zvířatům s výborným sluchem a zvuk auta proto rozliší velmi brzy nebo je toto ovlivněno jinými skutečnostmi. Níže</w:t>
      </w:r>
      <w:r w:rsidR="007F798B">
        <w:t xml:space="preserve"> (Tab. 7)</w:t>
      </w:r>
      <w:r>
        <w:t xml:space="preserve"> je uveden přehled článků, které byly publikovány na toto téma v období jednoho roku. </w:t>
      </w:r>
    </w:p>
    <w:p w:rsidR="007F798B" w:rsidRDefault="002805F1" w:rsidP="002805F1">
      <w:pPr>
        <w:spacing w:line="360" w:lineRule="auto"/>
        <w:ind w:firstLine="284"/>
        <w:jc w:val="center"/>
      </w:pPr>
      <w:r>
        <w:t xml:space="preserve">Tab. </w:t>
      </w:r>
      <w:r w:rsidR="007F798B">
        <w:t>7 Články publikované na téma střety divokých prasat s dopravními prostředky</w:t>
      </w:r>
    </w:p>
    <w:tbl>
      <w:tblPr>
        <w:tblW w:w="0" w:type="auto"/>
        <w:tblLook w:val="04A0" w:firstRow="1" w:lastRow="0" w:firstColumn="1" w:lastColumn="0" w:noHBand="0" w:noVBand="1"/>
      </w:tblPr>
      <w:tblGrid>
        <w:gridCol w:w="2235"/>
        <w:gridCol w:w="1984"/>
        <w:gridCol w:w="4141"/>
      </w:tblGrid>
      <w:tr w:rsidR="00B50E8A" w:rsidRPr="00B50E8A" w:rsidTr="002805F1">
        <w:tc>
          <w:tcPr>
            <w:tcW w:w="2235" w:type="dxa"/>
            <w:tcBorders>
              <w:top w:val="single" w:sz="4" w:space="0" w:color="auto"/>
              <w:bottom w:val="single" w:sz="4" w:space="0" w:color="auto"/>
            </w:tcBorders>
            <w:shd w:val="clear" w:color="auto" w:fill="auto"/>
          </w:tcPr>
          <w:p w:rsidR="007F798B" w:rsidRPr="00B50E8A" w:rsidRDefault="007F798B" w:rsidP="00B50E8A">
            <w:pPr>
              <w:spacing w:line="360" w:lineRule="auto"/>
              <w:jc w:val="both"/>
              <w:rPr>
                <w:b/>
              </w:rPr>
            </w:pPr>
            <w:r w:rsidRPr="00B50E8A">
              <w:rPr>
                <w:b/>
              </w:rPr>
              <w:t>Zdroj</w:t>
            </w:r>
          </w:p>
        </w:tc>
        <w:tc>
          <w:tcPr>
            <w:tcW w:w="1984" w:type="dxa"/>
            <w:tcBorders>
              <w:top w:val="single" w:sz="4" w:space="0" w:color="auto"/>
              <w:bottom w:val="single" w:sz="4" w:space="0" w:color="auto"/>
            </w:tcBorders>
            <w:shd w:val="clear" w:color="auto" w:fill="auto"/>
          </w:tcPr>
          <w:p w:rsidR="007F798B" w:rsidRPr="00B50E8A" w:rsidRDefault="007F798B" w:rsidP="00B50E8A">
            <w:pPr>
              <w:spacing w:line="360" w:lineRule="auto"/>
              <w:jc w:val="both"/>
              <w:rPr>
                <w:b/>
              </w:rPr>
            </w:pPr>
            <w:r w:rsidRPr="00B50E8A">
              <w:rPr>
                <w:b/>
              </w:rPr>
              <w:t>Datum publikace</w:t>
            </w:r>
          </w:p>
        </w:tc>
        <w:tc>
          <w:tcPr>
            <w:tcW w:w="4141" w:type="dxa"/>
            <w:tcBorders>
              <w:top w:val="single" w:sz="4" w:space="0" w:color="auto"/>
              <w:bottom w:val="single" w:sz="4" w:space="0" w:color="auto"/>
            </w:tcBorders>
            <w:shd w:val="clear" w:color="auto" w:fill="auto"/>
          </w:tcPr>
          <w:p w:rsidR="007F798B" w:rsidRPr="00B50E8A" w:rsidRDefault="007F798B" w:rsidP="00B50E8A">
            <w:pPr>
              <w:spacing w:line="360" w:lineRule="auto"/>
              <w:jc w:val="both"/>
              <w:rPr>
                <w:b/>
              </w:rPr>
            </w:pPr>
            <w:r w:rsidRPr="00B50E8A">
              <w:rPr>
                <w:b/>
              </w:rPr>
              <w:t>Název článku</w:t>
            </w:r>
          </w:p>
        </w:tc>
      </w:tr>
      <w:tr w:rsidR="00B50E8A" w:rsidTr="002805F1">
        <w:tc>
          <w:tcPr>
            <w:tcW w:w="2235" w:type="dxa"/>
            <w:tcBorders>
              <w:top w:val="single" w:sz="4" w:space="0" w:color="auto"/>
            </w:tcBorders>
            <w:shd w:val="clear" w:color="auto" w:fill="auto"/>
          </w:tcPr>
          <w:p w:rsidR="007F798B" w:rsidRDefault="007F798B" w:rsidP="00B50E8A">
            <w:pPr>
              <w:spacing w:line="360" w:lineRule="auto"/>
              <w:jc w:val="both"/>
            </w:pPr>
            <w:r>
              <w:t>Karlovarský deník</w:t>
            </w:r>
          </w:p>
        </w:tc>
        <w:tc>
          <w:tcPr>
            <w:tcW w:w="1984" w:type="dxa"/>
            <w:tcBorders>
              <w:top w:val="single" w:sz="4" w:space="0" w:color="auto"/>
            </w:tcBorders>
            <w:shd w:val="clear" w:color="auto" w:fill="auto"/>
          </w:tcPr>
          <w:p w:rsidR="007F798B" w:rsidRDefault="007F798B" w:rsidP="00B50E8A">
            <w:pPr>
              <w:spacing w:line="360" w:lineRule="auto"/>
              <w:jc w:val="both"/>
            </w:pPr>
            <w:proofErr w:type="gramStart"/>
            <w:r>
              <w:t>23.12.2013</w:t>
            </w:r>
            <w:proofErr w:type="gramEnd"/>
          </w:p>
        </w:tc>
        <w:tc>
          <w:tcPr>
            <w:tcW w:w="4141" w:type="dxa"/>
            <w:tcBorders>
              <w:top w:val="single" w:sz="4" w:space="0" w:color="auto"/>
            </w:tcBorders>
            <w:shd w:val="clear" w:color="auto" w:fill="auto"/>
          </w:tcPr>
          <w:p w:rsidR="007F798B" w:rsidRDefault="007F798B" w:rsidP="00B50E8A">
            <w:pPr>
              <w:spacing w:line="360" w:lineRule="auto"/>
            </w:pPr>
            <w:r>
              <w:t xml:space="preserve">Řidiči, zvěř neví, kdo má přednost </w:t>
            </w:r>
          </w:p>
        </w:tc>
      </w:tr>
      <w:tr w:rsidR="00B50E8A" w:rsidTr="00B50E8A">
        <w:tc>
          <w:tcPr>
            <w:tcW w:w="2235" w:type="dxa"/>
            <w:shd w:val="clear" w:color="auto" w:fill="auto"/>
          </w:tcPr>
          <w:p w:rsidR="007F798B" w:rsidRDefault="007F798B" w:rsidP="00B50E8A">
            <w:pPr>
              <w:spacing w:line="360" w:lineRule="auto"/>
              <w:jc w:val="both"/>
            </w:pPr>
            <w:r>
              <w:t>Autembezpecne.cz</w:t>
            </w:r>
          </w:p>
        </w:tc>
        <w:tc>
          <w:tcPr>
            <w:tcW w:w="1984" w:type="dxa"/>
            <w:shd w:val="clear" w:color="auto" w:fill="auto"/>
          </w:tcPr>
          <w:p w:rsidR="007F798B" w:rsidRDefault="007F798B" w:rsidP="00B50E8A">
            <w:pPr>
              <w:spacing w:line="360" w:lineRule="auto"/>
              <w:jc w:val="both"/>
            </w:pPr>
            <w:proofErr w:type="gramStart"/>
            <w:r>
              <w:t>13.12.2013</w:t>
            </w:r>
            <w:proofErr w:type="gramEnd"/>
          </w:p>
        </w:tc>
        <w:tc>
          <w:tcPr>
            <w:tcW w:w="4141" w:type="dxa"/>
            <w:shd w:val="clear" w:color="auto" w:fill="auto"/>
          </w:tcPr>
          <w:p w:rsidR="007F798B" w:rsidRDefault="007F798B" w:rsidP="00B50E8A">
            <w:pPr>
              <w:spacing w:line="360" w:lineRule="auto"/>
            </w:pPr>
            <w:r>
              <w:t xml:space="preserve">Jak zvládnout střet s přemnoženým kancem? Ve vyšší rychlosti se mu nevyhýbejte </w:t>
            </w:r>
          </w:p>
        </w:tc>
      </w:tr>
      <w:tr w:rsidR="00B50E8A" w:rsidTr="00B50E8A">
        <w:tc>
          <w:tcPr>
            <w:tcW w:w="2235" w:type="dxa"/>
            <w:shd w:val="clear" w:color="auto" w:fill="auto"/>
          </w:tcPr>
          <w:p w:rsidR="007F798B" w:rsidRDefault="007F798B" w:rsidP="00B50E8A">
            <w:pPr>
              <w:spacing w:line="360" w:lineRule="auto"/>
              <w:jc w:val="both"/>
            </w:pPr>
            <w:r>
              <w:t>Mladá fronta DNES</w:t>
            </w:r>
          </w:p>
        </w:tc>
        <w:tc>
          <w:tcPr>
            <w:tcW w:w="1984" w:type="dxa"/>
            <w:shd w:val="clear" w:color="auto" w:fill="auto"/>
          </w:tcPr>
          <w:p w:rsidR="007F798B" w:rsidRDefault="007F798B" w:rsidP="00B50E8A">
            <w:pPr>
              <w:spacing w:line="360" w:lineRule="auto"/>
              <w:jc w:val="both"/>
            </w:pPr>
            <w:proofErr w:type="gramStart"/>
            <w:r>
              <w:t>16.10.2013</w:t>
            </w:r>
            <w:proofErr w:type="gramEnd"/>
          </w:p>
        </w:tc>
        <w:tc>
          <w:tcPr>
            <w:tcW w:w="4141" w:type="dxa"/>
            <w:shd w:val="clear" w:color="auto" w:fill="auto"/>
          </w:tcPr>
          <w:p w:rsidR="007F798B" w:rsidRDefault="007F798B" w:rsidP="00B50E8A">
            <w:pPr>
              <w:spacing w:line="360" w:lineRule="auto"/>
            </w:pPr>
            <w:r>
              <w:t xml:space="preserve">Myslivci varují, je tady období, kdy se </w:t>
            </w:r>
            <w:r>
              <w:lastRenderedPageBreak/>
              <w:t xml:space="preserve">z řidičů stávají „lovci“ </w:t>
            </w:r>
          </w:p>
        </w:tc>
      </w:tr>
      <w:tr w:rsidR="00B50E8A" w:rsidTr="00B50E8A">
        <w:tc>
          <w:tcPr>
            <w:tcW w:w="2235" w:type="dxa"/>
            <w:shd w:val="clear" w:color="auto" w:fill="auto"/>
          </w:tcPr>
          <w:p w:rsidR="007F798B" w:rsidRDefault="007F798B" w:rsidP="00B50E8A">
            <w:pPr>
              <w:spacing w:line="360" w:lineRule="auto"/>
              <w:jc w:val="both"/>
            </w:pPr>
            <w:r>
              <w:lastRenderedPageBreak/>
              <w:t>Krnovské noviny</w:t>
            </w:r>
          </w:p>
        </w:tc>
        <w:tc>
          <w:tcPr>
            <w:tcW w:w="1984" w:type="dxa"/>
            <w:shd w:val="clear" w:color="auto" w:fill="auto"/>
          </w:tcPr>
          <w:p w:rsidR="007F798B" w:rsidRDefault="007F798B" w:rsidP="00B50E8A">
            <w:pPr>
              <w:spacing w:line="360" w:lineRule="auto"/>
              <w:jc w:val="both"/>
            </w:pPr>
            <w:proofErr w:type="gramStart"/>
            <w:r>
              <w:t>1.10.2013</w:t>
            </w:r>
            <w:proofErr w:type="gramEnd"/>
          </w:p>
        </w:tc>
        <w:tc>
          <w:tcPr>
            <w:tcW w:w="4141" w:type="dxa"/>
            <w:shd w:val="clear" w:color="auto" w:fill="auto"/>
          </w:tcPr>
          <w:p w:rsidR="007F798B" w:rsidRDefault="007F798B" w:rsidP="00B50E8A">
            <w:pPr>
              <w:spacing w:line="360" w:lineRule="auto"/>
            </w:pPr>
            <w:r>
              <w:t xml:space="preserve">Srážka se stádem divočáků </w:t>
            </w:r>
          </w:p>
        </w:tc>
      </w:tr>
      <w:tr w:rsidR="00B50E8A" w:rsidTr="002805F1">
        <w:tc>
          <w:tcPr>
            <w:tcW w:w="2235" w:type="dxa"/>
            <w:shd w:val="clear" w:color="auto" w:fill="auto"/>
          </w:tcPr>
          <w:p w:rsidR="007F798B" w:rsidRDefault="007F798B" w:rsidP="00B50E8A">
            <w:pPr>
              <w:spacing w:line="360" w:lineRule="auto"/>
              <w:jc w:val="both"/>
            </w:pPr>
            <w:r>
              <w:t>5plus2.cz</w:t>
            </w:r>
          </w:p>
        </w:tc>
        <w:tc>
          <w:tcPr>
            <w:tcW w:w="1984" w:type="dxa"/>
            <w:shd w:val="clear" w:color="auto" w:fill="auto"/>
          </w:tcPr>
          <w:p w:rsidR="007F798B" w:rsidRDefault="007F798B" w:rsidP="00B50E8A">
            <w:pPr>
              <w:spacing w:line="360" w:lineRule="auto"/>
              <w:jc w:val="both"/>
            </w:pPr>
            <w:proofErr w:type="gramStart"/>
            <w:r>
              <w:t>13.9.2013</w:t>
            </w:r>
            <w:proofErr w:type="gramEnd"/>
          </w:p>
        </w:tc>
        <w:tc>
          <w:tcPr>
            <w:tcW w:w="4141" w:type="dxa"/>
            <w:shd w:val="clear" w:color="auto" w:fill="auto"/>
          </w:tcPr>
          <w:p w:rsidR="007F798B" w:rsidRDefault="007F798B" w:rsidP="00B50E8A">
            <w:pPr>
              <w:spacing w:line="360" w:lineRule="auto"/>
            </w:pPr>
            <w:r>
              <w:t xml:space="preserve">Divočák způsobil nehodu. Vběhl řidiči přímo pod kola </w:t>
            </w:r>
          </w:p>
        </w:tc>
      </w:tr>
      <w:tr w:rsidR="007F798B" w:rsidTr="002805F1">
        <w:tc>
          <w:tcPr>
            <w:tcW w:w="2235" w:type="dxa"/>
            <w:tcBorders>
              <w:bottom w:val="single" w:sz="4" w:space="0" w:color="auto"/>
            </w:tcBorders>
            <w:shd w:val="clear" w:color="auto" w:fill="auto"/>
          </w:tcPr>
          <w:p w:rsidR="007F798B" w:rsidRDefault="007F798B" w:rsidP="00B50E8A">
            <w:pPr>
              <w:spacing w:line="360" w:lineRule="auto"/>
              <w:jc w:val="both"/>
            </w:pPr>
            <w:r>
              <w:t>Českobudějovický deník</w:t>
            </w:r>
          </w:p>
        </w:tc>
        <w:tc>
          <w:tcPr>
            <w:tcW w:w="1984" w:type="dxa"/>
            <w:tcBorders>
              <w:bottom w:val="single" w:sz="4" w:space="0" w:color="auto"/>
            </w:tcBorders>
            <w:shd w:val="clear" w:color="auto" w:fill="auto"/>
          </w:tcPr>
          <w:p w:rsidR="007F798B" w:rsidRDefault="007F798B" w:rsidP="00B50E8A">
            <w:pPr>
              <w:spacing w:line="360" w:lineRule="auto"/>
              <w:jc w:val="both"/>
            </w:pPr>
            <w:proofErr w:type="gramStart"/>
            <w:r>
              <w:t>25.6.2013</w:t>
            </w:r>
            <w:proofErr w:type="gramEnd"/>
          </w:p>
        </w:tc>
        <w:tc>
          <w:tcPr>
            <w:tcW w:w="4141" w:type="dxa"/>
            <w:tcBorders>
              <w:bottom w:val="single" w:sz="4" w:space="0" w:color="auto"/>
            </w:tcBorders>
            <w:shd w:val="clear" w:color="auto" w:fill="auto"/>
          </w:tcPr>
          <w:p w:rsidR="007F798B" w:rsidRDefault="007F798B" w:rsidP="00B50E8A">
            <w:pPr>
              <w:spacing w:line="360" w:lineRule="auto"/>
            </w:pPr>
            <w:r>
              <w:t xml:space="preserve">Po srážce s divočákem a stromem zemřeli dva muži </w:t>
            </w:r>
          </w:p>
        </w:tc>
      </w:tr>
    </w:tbl>
    <w:p w:rsidR="006D7A9D" w:rsidRDefault="00647F7F" w:rsidP="00B90F7C">
      <w:pPr>
        <w:spacing w:line="360" w:lineRule="auto"/>
        <w:ind w:firstLine="284"/>
        <w:jc w:val="both"/>
      </w:pPr>
      <w:r>
        <w:t xml:space="preserve"> </w:t>
      </w:r>
    </w:p>
    <w:p w:rsidR="004F7685" w:rsidRDefault="00B90F7C" w:rsidP="00B90F7C">
      <w:pPr>
        <w:spacing w:line="360" w:lineRule="auto"/>
        <w:ind w:firstLine="284"/>
        <w:jc w:val="both"/>
      </w:pPr>
      <w:r>
        <w:t xml:space="preserve">Server autembezpecne.cz (2013) poskytnul řidičům v souvislosti s množícími se střety s divokými prasaty několik informací a rad, kterými by se měli řídit, aby nebezpečí dopravní nehody a následného zranění odvrátili. </w:t>
      </w:r>
      <w:r w:rsidR="004F7685" w:rsidRPr="004F7685">
        <w:t xml:space="preserve">Podle německého autoklubu ADAC, který simuloval řadu </w:t>
      </w:r>
      <w:proofErr w:type="spellStart"/>
      <w:r w:rsidR="004F7685" w:rsidRPr="004F7685">
        <w:t>crash</w:t>
      </w:r>
      <w:proofErr w:type="spellEnd"/>
      <w:r w:rsidR="004F7685" w:rsidRPr="004F7685">
        <w:t xml:space="preserve"> testů mezi autem a lesními zvířaty, je lepší jezdit v okolí lesů maximálně rychlostí 80 km/h.</w:t>
      </w:r>
      <w:r w:rsidR="006D7A9D">
        <w:t xml:space="preserve"> </w:t>
      </w:r>
      <w:r w:rsidR="004F7685" w:rsidRPr="004F7685">
        <w:t>Pokud řidič spatří srnu nebo divočáka ne vzdálenost 60 metrů před svým autem, má do této rychlosti šanci zastavit. Při vyšší</w:t>
      </w:r>
      <w:r w:rsidR="006D7A9D">
        <w:t xml:space="preserve"> rychlosti však</w:t>
      </w:r>
      <w:r w:rsidR="004F7685" w:rsidRPr="004F7685">
        <w:t xml:space="preserve"> ne.</w:t>
      </w:r>
      <w:r w:rsidR="006D7A9D">
        <w:t xml:space="preserve"> </w:t>
      </w:r>
      <w:r w:rsidR="004F7685" w:rsidRPr="004F7685">
        <w:t xml:space="preserve">Ještě menší šanci zabránit nehodě s divokou zvěří má řidič ve tmě, za </w:t>
      </w:r>
      <w:proofErr w:type="gramStart"/>
      <w:r w:rsidR="004F7685" w:rsidRPr="004F7685">
        <w:t>šera nebo</w:t>
      </w:r>
      <w:proofErr w:type="gramEnd"/>
      <w:r w:rsidR="004F7685" w:rsidRPr="004F7685">
        <w:t xml:space="preserve"> když prase vkročí na silnici těsně před jedoucí auto.</w:t>
      </w:r>
      <w:r w:rsidR="006D7A9D">
        <w:t xml:space="preserve"> </w:t>
      </w:r>
      <w:r w:rsidR="004F7685" w:rsidRPr="004F7685">
        <w:t>ADAC rozhodně řidičům radí, aby se nepokoušeli zvířeti vyhnout. Menší následky mívá srážka s kancem nebo srnou.</w:t>
      </w:r>
      <w:r w:rsidR="006D7A9D">
        <w:t xml:space="preserve"> </w:t>
      </w:r>
      <w:r w:rsidR="004F7685" w:rsidRPr="004F7685">
        <w:t>Největší riziko takové nehody přichází po ranním rozbřesku, kdy divoká zvěř hledá něco k snědku a je ve větším pohybu než během dne.</w:t>
      </w:r>
      <w:r w:rsidR="006D7A9D">
        <w:t xml:space="preserve"> </w:t>
      </w:r>
      <w:r w:rsidR="004F7685" w:rsidRPr="004F7685">
        <w:t>Když se na silnici objeví srna, jelen nebo divočák, je nezbytné zašlápnout brzdu na podlahu a pevně držet volant. Pokud to řidič stihne, vyplatí se zatroubit a přepnout světla na tlumená v případě, že do té doby svítil dálkovými.</w:t>
      </w:r>
      <w:r w:rsidR="006D7A9D">
        <w:t xml:space="preserve"> </w:t>
      </w:r>
      <w:r w:rsidR="004F7685" w:rsidRPr="004F7685">
        <w:t>Autoklub nedoporučuje řidičům zkoušet se při vyšší rychlosti zvířeti vyhnout. Taková nehoda často končí nárazem do stromu nebo do protijedoucího auta.</w:t>
      </w:r>
    </w:p>
    <w:p w:rsidR="000355F8" w:rsidRDefault="00B90F7C" w:rsidP="001C1D04">
      <w:pPr>
        <w:spacing w:line="360" w:lineRule="auto"/>
        <w:ind w:firstLine="284"/>
        <w:jc w:val="both"/>
      </w:pPr>
      <w:r>
        <w:t>Informace o způsobu, jakým se stalo několik dalších dopravních nehod, které způsobila divoká prasata</w:t>
      </w:r>
      <w:r w:rsidR="004D350C">
        <w:t>,</w:t>
      </w:r>
      <w:r>
        <w:t xml:space="preserve"> informují následující články. </w:t>
      </w:r>
    </w:p>
    <w:p w:rsidR="00F71D8C" w:rsidRDefault="004F7685" w:rsidP="004D350C">
      <w:pPr>
        <w:spacing w:line="360" w:lineRule="auto"/>
        <w:ind w:firstLine="284"/>
        <w:jc w:val="both"/>
      </w:pPr>
      <w:r w:rsidRPr="004F7685">
        <w:t xml:space="preserve">Dvaačtyřicetileté řidičce Fordu </w:t>
      </w:r>
      <w:proofErr w:type="spellStart"/>
      <w:r w:rsidRPr="004F7685">
        <w:t>Galaxy</w:t>
      </w:r>
      <w:proofErr w:type="spellEnd"/>
      <w:r w:rsidRPr="004F7685">
        <w:t xml:space="preserve"> skupina čítající asi osm zvířat vběhla přímo pod auto a srážce už nebylo možno zabránit. Po havárii zůstalo jedno z prasat ležet poraněné v příkopu, ale po příjezdu policie se zvedlo a postupovalo směrem k jednomu z policistů. Ten byl nucen, v obavách o své zdraví či život, poraněného divočáka zastřelit svou služební pistolí. Mrtvého kance pak předali Mysliveckému sdružení Dlouhá Stráň - Jelení. Na autě je odhadovaná š</w:t>
      </w:r>
      <w:r w:rsidR="001C1D04">
        <w:t>koda kolem padesáti tisíc korun (Informační server pro lesníky a myslivce, 2013)</w:t>
      </w:r>
      <w:r w:rsidR="004D350C">
        <w:t xml:space="preserve">. </w:t>
      </w:r>
      <w:r w:rsidR="00F71D8C">
        <w:t xml:space="preserve">Tragická nehoda se smrtelnými následky se stala v úterý kolem 3.15 hodin u Nové Hospody. Po srážce </w:t>
      </w:r>
      <w:r w:rsidR="00F71D8C">
        <w:lastRenderedPageBreak/>
        <w:t xml:space="preserve">dodávky Iveco </w:t>
      </w:r>
      <w:proofErr w:type="spellStart"/>
      <w:r w:rsidR="00F71D8C">
        <w:t>Daily</w:t>
      </w:r>
      <w:proofErr w:type="spellEnd"/>
      <w:r w:rsidR="00F71D8C">
        <w:t xml:space="preserve"> s divočákem a stromem zemřeli dva muži, třetí je se středně těžkým zra</w:t>
      </w:r>
      <w:r w:rsidR="001C1D04">
        <w:t>něním ve strakonické nemocnici (Kroupa, 2013)</w:t>
      </w:r>
    </w:p>
    <w:p w:rsidR="00F71D8C" w:rsidRDefault="00F71D8C" w:rsidP="00F71D8C">
      <w:pPr>
        <w:spacing w:line="360" w:lineRule="auto"/>
        <w:jc w:val="both"/>
      </w:pPr>
      <w:r>
        <w:tab/>
        <w:t xml:space="preserve">Přímé střety s lesní zvěří, divoká prasata, nevyjímaje se logicky odehrávají v období, kdy je snížená viditelnost. Na podzim a v zimě se stmívá už po čtvrté hodině odpolední, kdy v některých oblastech kulminuje dopravní špička. Možná právě to, je také jednou z příčin, proč jsou dopravní střety se zvířaty nejčastější v tomto období. Až na výjimky pocházejí publikované články právě z rozmezí říjen – prosinec. </w:t>
      </w:r>
    </w:p>
    <w:p w:rsidR="00F71D8C" w:rsidRPr="007D5454" w:rsidRDefault="00F71D8C" w:rsidP="00F71D8C">
      <w:pPr>
        <w:spacing w:line="360" w:lineRule="auto"/>
        <w:jc w:val="both"/>
      </w:pPr>
      <w:r>
        <w:tab/>
        <w:t xml:space="preserve">Pokud se jedná o úmrtí nebo zranění osob, nebývá ani tak příčinou střet se zvířetem jako takový jako spíše vychýlení z jízdní dráhy a následný náraz do stromu nebo jiných překážek, který může představovat smrtelné nebezpečí. </w:t>
      </w:r>
    </w:p>
    <w:p w:rsidR="00A55861" w:rsidRDefault="00A55861" w:rsidP="00A55861"/>
    <w:p w:rsidR="00A55861" w:rsidRDefault="00A55861" w:rsidP="008C04BF">
      <w:pPr>
        <w:pStyle w:val="NadpisC"/>
      </w:pPr>
      <w:bookmarkStart w:id="48" w:name="_Toc385445419"/>
      <w:r>
        <w:t>Napadení domácích zvířat</w:t>
      </w:r>
      <w:bookmarkEnd w:id="48"/>
      <w:r>
        <w:t xml:space="preserve"> </w:t>
      </w:r>
    </w:p>
    <w:p w:rsidR="00383AB2" w:rsidRDefault="001778B7" w:rsidP="00EC04D8">
      <w:pPr>
        <w:spacing w:line="360" w:lineRule="auto"/>
        <w:jc w:val="both"/>
      </w:pPr>
      <w:r>
        <w:t>K napadení domácích zvířat dochází v drtivé většina případů u psů, kteří jsou se svými majiteli na vyc</w:t>
      </w:r>
      <w:r w:rsidR="009015F3">
        <w:t>házce v lese, nebo přímo na</w:t>
      </w:r>
      <w:r w:rsidR="006D19E3">
        <w:t xml:space="preserve"> mysliveckém honě</w:t>
      </w:r>
      <w:r>
        <w:t xml:space="preserve">, kde se riziko napadení psa zvyšuje, protože psi nemají za úkol divoká prasata pouze vyhledávat a vyhánět z úkrytů, ale také dosledovat postřelené kusy a udržet je na místě do příchodu lovce. </w:t>
      </w:r>
      <w:r w:rsidR="005C24E5">
        <w:t xml:space="preserve">Ne všechna plemena jsou však pro tuto práci vhodná. Většina loveckých psů se divočáků bojí, a pokud ucítí černou, tak se jí raději vyhnou. Pes, který má být používán k lovu černé zvěře, musí mít určité vlastnosti, zejména odvahu, schopnost vytrvale sledovat stopní dráhy, dostatečnou pohyblivost, vytrvalost, dobrou orientaci a přiměřenou ovladatelnost. Jako nejvhodnější se jeví plemena honičů (alpský brakýř jezevčíkovitý, slovenský </w:t>
      </w:r>
      <w:proofErr w:type="spellStart"/>
      <w:r w:rsidR="005C24E5">
        <w:t>kopov</w:t>
      </w:r>
      <w:proofErr w:type="spellEnd"/>
      <w:r w:rsidR="005C24E5">
        <w:t xml:space="preserve">) a malá lovecká plemena (jezevčíci, </w:t>
      </w:r>
      <w:proofErr w:type="gramStart"/>
      <w:r w:rsidR="005C24E5">
        <w:t>teriéři) (Kořínek</w:t>
      </w:r>
      <w:proofErr w:type="gramEnd"/>
      <w:r w:rsidR="005C24E5">
        <w:t xml:space="preserve">, 2005). </w:t>
      </w:r>
      <w:r w:rsidR="006A5839">
        <w:t>Pro psa lze pořídit i ochranný oblek, který mimo jiné poskytuje i ochranu pro třísla a stehna proti divokým prasatům. Oblek je ušitý z osmi vrstev materiálu, z nichž čtyři jsou z Kevlaru. Pro větší přehled o pohybu psa je oblek potištěn reflexními odstíny barev (zdroj, www.hajovna-fortovna.cz)</w:t>
      </w:r>
    </w:p>
    <w:p w:rsidR="00A96BAB" w:rsidRDefault="00A96BAB" w:rsidP="001778B7">
      <w:pPr>
        <w:spacing w:line="360" w:lineRule="auto"/>
        <w:ind w:firstLine="284"/>
        <w:jc w:val="both"/>
      </w:pPr>
      <w:r>
        <w:t xml:space="preserve">Rizikem není pouze napadení psa jako takové, ale i možné onemocnění zvířete, které se může při kontaktu s divokým prasetem nakazit </w:t>
      </w:r>
      <w:proofErr w:type="spellStart"/>
      <w:r>
        <w:t>Aujeszkyho</w:t>
      </w:r>
      <w:proofErr w:type="spellEnd"/>
      <w:r>
        <w:t xml:space="preserve"> chorobou. Prase divoké je přenašečem této choroby virového původu. Člověk je proti této nemoci rezistentní, nicméně zvířata na tuto nemoc umírají. Nelze ji léčit. Od roku 1987 se </w:t>
      </w:r>
      <w:proofErr w:type="spellStart"/>
      <w:r>
        <w:t>Au</w:t>
      </w:r>
      <w:r w:rsidR="0058278F">
        <w:t>je</w:t>
      </w:r>
      <w:r>
        <w:t>szkyho</w:t>
      </w:r>
      <w:proofErr w:type="spellEnd"/>
      <w:r>
        <w:t xml:space="preserve"> choroba v chovech domácích prasat nevyskytuje, nicméně v souvislosti </w:t>
      </w:r>
      <w:r>
        <w:lastRenderedPageBreak/>
        <w:t xml:space="preserve">s nárůstem počtu prasat divokých došlo k i nárůstu počtu této choroby v jejich populaci. Od roku 2011 jsou testovány vzorky tkáně divokých prasat a 34% všech vzorků bylo pozitivních na protilátky této nemoci. U psů má nemoc podobné projevy a průběh jako nákaza vzteklinou. </w:t>
      </w:r>
      <w:r w:rsidR="00AF09DE">
        <w:t xml:space="preserve">(Státní veterinární správa, 2012) </w:t>
      </w:r>
    </w:p>
    <w:p w:rsidR="00AF09DE" w:rsidRDefault="006A5839" w:rsidP="001778B7">
      <w:pPr>
        <w:spacing w:line="360" w:lineRule="auto"/>
        <w:ind w:firstLine="284"/>
        <w:jc w:val="both"/>
      </w:pPr>
      <w:r>
        <w:t>Nicméně je zde třeba poznamenat, že i</w:t>
      </w:r>
      <w:r w:rsidR="00AF09DE">
        <w:t xml:space="preserve"> u setkání se psem platí, že pokud není divoké prase poraněno nebo se nejedná o bachyni vodící mláďata, volí vždy raději útěk a stejně jako člověka napadá i psa v sebeobraně. </w:t>
      </w:r>
    </w:p>
    <w:p w:rsidR="0045582F" w:rsidRDefault="00FC435D" w:rsidP="0045582F">
      <w:pPr>
        <w:spacing w:line="360" w:lineRule="auto"/>
        <w:ind w:firstLine="284"/>
        <w:jc w:val="both"/>
      </w:pPr>
      <w:r>
        <w:t>Níže</w:t>
      </w:r>
      <w:r w:rsidR="0045582F">
        <w:t xml:space="preserve"> (Tab. 8)</w:t>
      </w:r>
      <w:r>
        <w:t xml:space="preserve"> je uveden přehled článků, které byly v souvislosti s napadením psa publikovány v období jednoho roku. </w:t>
      </w:r>
    </w:p>
    <w:p w:rsidR="0045582F" w:rsidRDefault="002805F1" w:rsidP="002805F1">
      <w:pPr>
        <w:spacing w:line="360" w:lineRule="auto"/>
        <w:ind w:firstLine="284"/>
        <w:jc w:val="center"/>
      </w:pPr>
      <w:r>
        <w:t xml:space="preserve">Tab. </w:t>
      </w:r>
      <w:r w:rsidR="0045582F">
        <w:t>8 Články publikované na téma napadení domácích zvířat divokými prasaty</w:t>
      </w:r>
    </w:p>
    <w:tbl>
      <w:tblPr>
        <w:tblW w:w="0" w:type="auto"/>
        <w:tblLook w:val="04A0" w:firstRow="1" w:lastRow="0" w:firstColumn="1" w:lastColumn="0" w:noHBand="0" w:noVBand="1"/>
      </w:tblPr>
      <w:tblGrid>
        <w:gridCol w:w="2235"/>
        <w:gridCol w:w="1984"/>
        <w:gridCol w:w="4141"/>
      </w:tblGrid>
      <w:tr w:rsidR="00B50E8A" w:rsidRPr="00B50E8A" w:rsidTr="002805F1">
        <w:tc>
          <w:tcPr>
            <w:tcW w:w="2235" w:type="dxa"/>
            <w:tcBorders>
              <w:top w:val="single" w:sz="4" w:space="0" w:color="auto"/>
              <w:bottom w:val="single" w:sz="4" w:space="0" w:color="auto"/>
            </w:tcBorders>
            <w:shd w:val="clear" w:color="auto" w:fill="auto"/>
          </w:tcPr>
          <w:p w:rsidR="0045582F" w:rsidRPr="00B50E8A" w:rsidRDefault="0045582F" w:rsidP="00B50E8A">
            <w:pPr>
              <w:spacing w:line="360" w:lineRule="auto"/>
              <w:jc w:val="both"/>
              <w:rPr>
                <w:b/>
              </w:rPr>
            </w:pPr>
            <w:r w:rsidRPr="00B50E8A">
              <w:rPr>
                <w:b/>
              </w:rPr>
              <w:t>Zdroj</w:t>
            </w:r>
          </w:p>
        </w:tc>
        <w:tc>
          <w:tcPr>
            <w:tcW w:w="1984" w:type="dxa"/>
            <w:tcBorders>
              <w:top w:val="single" w:sz="4" w:space="0" w:color="auto"/>
              <w:bottom w:val="single" w:sz="4" w:space="0" w:color="auto"/>
            </w:tcBorders>
            <w:shd w:val="clear" w:color="auto" w:fill="auto"/>
          </w:tcPr>
          <w:p w:rsidR="0045582F" w:rsidRPr="00B50E8A" w:rsidRDefault="0045582F" w:rsidP="00B50E8A">
            <w:pPr>
              <w:spacing w:line="360" w:lineRule="auto"/>
              <w:jc w:val="both"/>
              <w:rPr>
                <w:b/>
              </w:rPr>
            </w:pPr>
            <w:r w:rsidRPr="00B50E8A">
              <w:rPr>
                <w:b/>
              </w:rPr>
              <w:t>Datum publikace</w:t>
            </w:r>
          </w:p>
        </w:tc>
        <w:tc>
          <w:tcPr>
            <w:tcW w:w="4141" w:type="dxa"/>
            <w:tcBorders>
              <w:top w:val="single" w:sz="4" w:space="0" w:color="auto"/>
              <w:bottom w:val="single" w:sz="4" w:space="0" w:color="auto"/>
            </w:tcBorders>
            <w:shd w:val="clear" w:color="auto" w:fill="auto"/>
          </w:tcPr>
          <w:p w:rsidR="0045582F" w:rsidRPr="00B50E8A" w:rsidRDefault="0045582F" w:rsidP="00B50E8A">
            <w:pPr>
              <w:spacing w:line="360" w:lineRule="auto"/>
              <w:jc w:val="both"/>
              <w:rPr>
                <w:b/>
              </w:rPr>
            </w:pPr>
            <w:r w:rsidRPr="00B50E8A">
              <w:rPr>
                <w:b/>
              </w:rPr>
              <w:t>Název článku</w:t>
            </w:r>
          </w:p>
        </w:tc>
      </w:tr>
      <w:tr w:rsidR="00B50E8A" w:rsidTr="002805F1">
        <w:tc>
          <w:tcPr>
            <w:tcW w:w="2235" w:type="dxa"/>
            <w:tcBorders>
              <w:top w:val="single" w:sz="4" w:space="0" w:color="auto"/>
            </w:tcBorders>
            <w:shd w:val="clear" w:color="auto" w:fill="auto"/>
          </w:tcPr>
          <w:p w:rsidR="0045582F" w:rsidRDefault="0045582F" w:rsidP="00B50E8A">
            <w:pPr>
              <w:spacing w:line="360" w:lineRule="auto"/>
              <w:jc w:val="both"/>
            </w:pPr>
            <w:r>
              <w:t>Blesk</w:t>
            </w:r>
          </w:p>
        </w:tc>
        <w:tc>
          <w:tcPr>
            <w:tcW w:w="1984" w:type="dxa"/>
            <w:tcBorders>
              <w:top w:val="single" w:sz="4" w:space="0" w:color="auto"/>
            </w:tcBorders>
            <w:shd w:val="clear" w:color="auto" w:fill="auto"/>
          </w:tcPr>
          <w:p w:rsidR="0045582F" w:rsidRDefault="0045582F" w:rsidP="00B50E8A">
            <w:pPr>
              <w:spacing w:line="360" w:lineRule="auto"/>
              <w:jc w:val="both"/>
            </w:pPr>
            <w:proofErr w:type="gramStart"/>
            <w:r>
              <w:t>24.1.2014</w:t>
            </w:r>
            <w:proofErr w:type="gramEnd"/>
          </w:p>
        </w:tc>
        <w:tc>
          <w:tcPr>
            <w:tcW w:w="4141" w:type="dxa"/>
            <w:tcBorders>
              <w:top w:val="single" w:sz="4" w:space="0" w:color="auto"/>
            </w:tcBorders>
            <w:shd w:val="clear" w:color="auto" w:fill="auto"/>
          </w:tcPr>
          <w:p w:rsidR="0045582F" w:rsidRDefault="0045582F" w:rsidP="00B50E8A">
            <w:pPr>
              <w:spacing w:line="360" w:lineRule="auto"/>
            </w:pPr>
            <w:proofErr w:type="spellStart"/>
            <w:r>
              <w:t>Daxík</w:t>
            </w:r>
            <w:proofErr w:type="spellEnd"/>
            <w:r>
              <w:t xml:space="preserve"> odrazil útok divočáka! </w:t>
            </w:r>
          </w:p>
        </w:tc>
      </w:tr>
      <w:tr w:rsidR="00B50E8A" w:rsidTr="002805F1">
        <w:tc>
          <w:tcPr>
            <w:tcW w:w="2235" w:type="dxa"/>
            <w:shd w:val="clear" w:color="auto" w:fill="auto"/>
          </w:tcPr>
          <w:p w:rsidR="0045582F" w:rsidRDefault="0045582F" w:rsidP="00B50E8A">
            <w:pPr>
              <w:spacing w:line="360" w:lineRule="auto"/>
              <w:jc w:val="both"/>
            </w:pPr>
            <w:r>
              <w:t>Denik.cz</w:t>
            </w:r>
          </w:p>
        </w:tc>
        <w:tc>
          <w:tcPr>
            <w:tcW w:w="1984" w:type="dxa"/>
            <w:shd w:val="clear" w:color="auto" w:fill="auto"/>
          </w:tcPr>
          <w:p w:rsidR="0045582F" w:rsidRDefault="0045582F" w:rsidP="00B50E8A">
            <w:pPr>
              <w:spacing w:line="360" w:lineRule="auto"/>
              <w:jc w:val="both"/>
            </w:pPr>
            <w:proofErr w:type="gramStart"/>
            <w:r>
              <w:t>27.11.2013</w:t>
            </w:r>
            <w:proofErr w:type="gramEnd"/>
          </w:p>
        </w:tc>
        <w:tc>
          <w:tcPr>
            <w:tcW w:w="4141" w:type="dxa"/>
            <w:shd w:val="clear" w:color="auto" w:fill="auto"/>
          </w:tcPr>
          <w:p w:rsidR="0045582F" w:rsidRDefault="0045582F" w:rsidP="00B50E8A">
            <w:pPr>
              <w:spacing w:line="360" w:lineRule="auto"/>
            </w:pPr>
            <w:r>
              <w:t xml:space="preserve">Divočáci jsou pro psy hrozbou kvůli </w:t>
            </w:r>
            <w:proofErr w:type="spellStart"/>
            <w:r>
              <w:t>Aujeszkyho</w:t>
            </w:r>
            <w:proofErr w:type="spellEnd"/>
            <w:r>
              <w:t xml:space="preserve"> chorobě </w:t>
            </w:r>
          </w:p>
        </w:tc>
      </w:tr>
      <w:tr w:rsidR="00B50E8A" w:rsidTr="002805F1">
        <w:tc>
          <w:tcPr>
            <w:tcW w:w="2235" w:type="dxa"/>
            <w:tcBorders>
              <w:bottom w:val="single" w:sz="4" w:space="0" w:color="auto"/>
            </w:tcBorders>
            <w:shd w:val="clear" w:color="auto" w:fill="auto"/>
          </w:tcPr>
          <w:p w:rsidR="0045582F" w:rsidRDefault="0045582F" w:rsidP="00B50E8A">
            <w:pPr>
              <w:spacing w:line="360" w:lineRule="auto"/>
              <w:jc w:val="both"/>
            </w:pPr>
            <w:r>
              <w:t>Domažlický deník</w:t>
            </w:r>
          </w:p>
        </w:tc>
        <w:tc>
          <w:tcPr>
            <w:tcW w:w="1984" w:type="dxa"/>
            <w:tcBorders>
              <w:bottom w:val="single" w:sz="4" w:space="0" w:color="auto"/>
            </w:tcBorders>
            <w:shd w:val="clear" w:color="auto" w:fill="auto"/>
          </w:tcPr>
          <w:p w:rsidR="0045582F" w:rsidRDefault="0045582F" w:rsidP="00B50E8A">
            <w:pPr>
              <w:spacing w:line="360" w:lineRule="auto"/>
              <w:jc w:val="both"/>
            </w:pPr>
            <w:proofErr w:type="gramStart"/>
            <w:r>
              <w:t>15.11.2013</w:t>
            </w:r>
            <w:proofErr w:type="gramEnd"/>
          </w:p>
        </w:tc>
        <w:tc>
          <w:tcPr>
            <w:tcW w:w="4141" w:type="dxa"/>
            <w:tcBorders>
              <w:bottom w:val="single" w:sz="4" w:space="0" w:color="auto"/>
            </w:tcBorders>
            <w:shd w:val="clear" w:color="auto" w:fill="auto"/>
          </w:tcPr>
          <w:p w:rsidR="0045582F" w:rsidRDefault="0045582F" w:rsidP="00B50E8A">
            <w:pPr>
              <w:spacing w:line="360" w:lineRule="auto"/>
            </w:pPr>
            <w:r>
              <w:t xml:space="preserve">Při honu padlo 18 divočáků a zahynuli dva psi </w:t>
            </w:r>
          </w:p>
        </w:tc>
      </w:tr>
    </w:tbl>
    <w:p w:rsidR="00326EB6" w:rsidRDefault="00326EB6" w:rsidP="00FC435D">
      <w:pPr>
        <w:spacing w:line="360" w:lineRule="auto"/>
        <w:ind w:firstLine="284"/>
        <w:jc w:val="both"/>
      </w:pPr>
    </w:p>
    <w:p w:rsidR="00A55861" w:rsidRDefault="0045582F" w:rsidP="0045582F">
      <w:pPr>
        <w:spacing w:line="360" w:lineRule="auto"/>
        <w:ind w:firstLine="284"/>
        <w:jc w:val="both"/>
      </w:pPr>
      <w:r>
        <w:t xml:space="preserve">Novotná (2013) ve svém článku popisuje zkušenosti veterinárního lékaře s průběhem </w:t>
      </w:r>
      <w:proofErr w:type="spellStart"/>
      <w:r>
        <w:t>Aujeszkyho</w:t>
      </w:r>
      <w:proofErr w:type="spellEnd"/>
      <w:r>
        <w:t xml:space="preserve"> choroby u psů a dodává další informace o možnosti napadení psa divokým prasetem. </w:t>
      </w:r>
      <w:r w:rsidR="007E19B6" w:rsidRPr="005502A9">
        <w:rPr>
          <w:color w:val="000000"/>
        </w:rPr>
        <w:t>Jak říká třeboňský veterinární lékař Karel Volf, pes umírá ve strašných mukách: „Vlastně se uškrábe k </w:t>
      </w:r>
      <w:proofErr w:type="spellStart"/>
      <w:r w:rsidR="007E19B6" w:rsidRPr="005502A9">
        <w:rPr>
          <w:color w:val="000000"/>
        </w:rPr>
        <w:t>smrti."Z</w:t>
      </w:r>
      <w:proofErr w:type="spellEnd"/>
      <w:r w:rsidR="007E19B6" w:rsidRPr="005502A9">
        <w:rPr>
          <w:color w:val="000000"/>
        </w:rPr>
        <w:t> toho vyplývá, že nebezpečí pro psy skutečně hrozí. „Jednak se prakticky denně setkáváme s </w:t>
      </w:r>
      <w:hyperlink r:id="rId17" w:tgtFrame="_blank" w:history="1">
        <w:r w:rsidR="007E19B6" w:rsidRPr="005502A9">
          <w:rPr>
            <w:color w:val="000000"/>
          </w:rPr>
          <w:t>nehodami</w:t>
        </w:r>
      </w:hyperlink>
      <w:r w:rsidR="007E19B6" w:rsidRPr="005502A9">
        <w:rPr>
          <w:color w:val="000000"/>
        </w:rPr>
        <w:t xml:space="preserve">, kdy zvěř srazí </w:t>
      </w:r>
      <w:hyperlink r:id="rId18" w:tgtFrame="_blank" w:history="1">
        <w:r w:rsidR="007E19B6" w:rsidRPr="005502A9">
          <w:rPr>
            <w:color w:val="000000"/>
          </w:rPr>
          <w:t>auto</w:t>
        </w:r>
      </w:hyperlink>
      <w:r w:rsidR="007E19B6" w:rsidRPr="005502A9">
        <w:rPr>
          <w:color w:val="000000"/>
        </w:rPr>
        <w:t xml:space="preserve">. Zraněné </w:t>
      </w:r>
      <w:hyperlink r:id="rId19" w:tgtFrame="_blank" w:history="1">
        <w:r w:rsidR="007E19B6" w:rsidRPr="005502A9">
          <w:rPr>
            <w:color w:val="000000"/>
          </w:rPr>
          <w:t>zvíře</w:t>
        </w:r>
      </w:hyperlink>
      <w:r w:rsidR="007E19B6" w:rsidRPr="005502A9">
        <w:rPr>
          <w:color w:val="000000"/>
        </w:rPr>
        <w:t xml:space="preserve"> pak ve stresu ve zvýšeném množství vylučuje nebezpečné zárodky. Také je období naháněk a ne všechna postřelená zvířata se myslivcům podaří dohledat," naznačuje Karel Volf a dodává, že proto je nutné být při venčení opatrný a mít psa pod kontrolou.</w:t>
      </w:r>
    </w:p>
    <w:p w:rsidR="007E19B6" w:rsidRDefault="004D350C" w:rsidP="00691A6F">
      <w:pPr>
        <w:spacing w:line="360" w:lineRule="auto"/>
        <w:ind w:firstLine="284"/>
        <w:jc w:val="both"/>
      </w:pPr>
      <w:r>
        <w:t>Dalším případem, kdy poranění psa není výjimkou, je společný hon, naháňka myslivců na černou zvěř nebo individuální čekaná. Zvíře, které bojuje o svůj život, je agresivní a většinou nemá jinou možnost než zvolit útok.  I úspěšný lov bývá</w:t>
      </w:r>
      <w:r w:rsidR="007E19B6" w:rsidRPr="007E19B6">
        <w:t xml:space="preserve"> naru</w:t>
      </w:r>
      <w:r>
        <w:t xml:space="preserve">šen právě touto stinnou stránkou. </w:t>
      </w:r>
      <w:r w:rsidR="007E19B6" w:rsidRPr="007E19B6">
        <w:t>V průběhu lovu přišli o svůj život dva naši čtyřnozí kamarádi. Život je stála odvaha, s níž se statečně postavili na odpor vyspělým kňourům.</w:t>
      </w:r>
      <w:r w:rsidR="00691A6F">
        <w:t xml:space="preserve"> </w:t>
      </w:r>
      <w:r w:rsidR="007E19B6" w:rsidRPr="007E19B6">
        <w:t xml:space="preserve">Bohužel, i takové konce lov přináší. Smutní byli všichni myslivci, ale především majitelé odvážných psů Václav </w:t>
      </w:r>
      <w:proofErr w:type="spellStart"/>
      <w:r w:rsidR="007E19B6" w:rsidRPr="007E19B6">
        <w:t>Khas</w:t>
      </w:r>
      <w:proofErr w:type="spellEnd"/>
      <w:r w:rsidR="007E19B6" w:rsidRPr="007E19B6">
        <w:t xml:space="preserve"> a Michal </w:t>
      </w:r>
      <w:proofErr w:type="spellStart"/>
      <w:r w:rsidR="007E19B6" w:rsidRPr="007E19B6">
        <w:t>Vajnagy</w:t>
      </w:r>
      <w:proofErr w:type="spellEnd"/>
      <w:r w:rsidR="007E19B6" w:rsidRPr="007E19B6">
        <w:t xml:space="preserve">, jejichž práce, </w:t>
      </w:r>
      <w:r w:rsidR="007E19B6" w:rsidRPr="007E19B6">
        <w:lastRenderedPageBreak/>
        <w:t>výchova přišly vniveč. To byl poněkud smutný konec a skv</w:t>
      </w:r>
      <w:r w:rsidR="0045582F">
        <w:t>rna na celém jinak úspěšném dni (Informační server pro lesníky a myslivce, 2013).</w:t>
      </w:r>
    </w:p>
    <w:p w:rsidR="007E19B6" w:rsidRDefault="007E19B6" w:rsidP="007E19B6">
      <w:pPr>
        <w:spacing w:line="360" w:lineRule="auto"/>
        <w:jc w:val="both"/>
      </w:pPr>
      <w:r>
        <w:tab/>
        <w:t>Z oblasti problémů, které mohou způsobit divočáci psům, jsou publikována hlavně dvě témata a to přímé ohrožení napadením a nepřímé ohrožení, při němž pes přichází do kontaktu s biologickým materiálem pocházejícím z divokého prasete a může se nakazit</w:t>
      </w:r>
      <w:r w:rsidR="00CF1493">
        <w:t xml:space="preserve"> chorobami. </w:t>
      </w:r>
    </w:p>
    <w:p w:rsidR="00CF1493" w:rsidRPr="007E19B6" w:rsidRDefault="00CF1493" w:rsidP="007E19B6">
      <w:pPr>
        <w:spacing w:line="360" w:lineRule="auto"/>
        <w:jc w:val="both"/>
      </w:pPr>
      <w:r>
        <w:tab/>
        <w:t xml:space="preserve">Přímé napadení psa spadá nejčastěji do období honů a naháněk, kdy je hlavním úkolem psa prase vyhnat z úkrytu a držet na místě nebo naopak dohledat postřelený kus, který pak v pudu sebezáchovy útočí. </w:t>
      </w:r>
    </w:p>
    <w:p w:rsidR="00A55861" w:rsidRDefault="00A55861" w:rsidP="008C04BF">
      <w:pPr>
        <w:pStyle w:val="NadpisC"/>
      </w:pPr>
      <w:bookmarkStart w:id="49" w:name="_Toc385445420"/>
      <w:r>
        <w:t>Napadení člověka</w:t>
      </w:r>
      <w:bookmarkEnd w:id="49"/>
      <w:r>
        <w:t xml:space="preserve"> </w:t>
      </w:r>
      <w:r w:rsidR="007D5454">
        <w:t xml:space="preserve"> </w:t>
      </w:r>
    </w:p>
    <w:p w:rsidR="00FC435D" w:rsidRDefault="0066328A" w:rsidP="00691A6F">
      <w:pPr>
        <w:spacing w:line="360" w:lineRule="auto"/>
        <w:jc w:val="both"/>
      </w:pPr>
      <w:r>
        <w:t xml:space="preserve">Z níže uvedených publikovaných článků na téma napadení prasete divokého člověkem vyplývá, že se nejedná o tak častou záležitost, jak je médii prezentováno, ale jeden případ proběhne napříč veškerým denním tiskem, televizemi a rozhlasem. </w:t>
      </w:r>
      <w:r w:rsidR="006A5839">
        <w:t xml:space="preserve">Má tudíž veliký dosah a vede k nadhodnocení situace. </w:t>
      </w:r>
    </w:p>
    <w:p w:rsidR="008C4698" w:rsidRDefault="008C4698" w:rsidP="0066328A">
      <w:pPr>
        <w:spacing w:line="360" w:lineRule="auto"/>
        <w:ind w:firstLine="284"/>
        <w:jc w:val="both"/>
      </w:pPr>
      <w:proofErr w:type="gramStart"/>
      <w:r>
        <w:t>V</w:t>
      </w:r>
      <w:r w:rsidR="006A5839">
        <w:t> mnou</w:t>
      </w:r>
      <w:proofErr w:type="gramEnd"/>
      <w:r w:rsidR="006A5839">
        <w:t xml:space="preserve"> citovaných článcích se v</w:t>
      </w:r>
      <w:r>
        <w:t xml:space="preserve">ždy se jednalo o prase poraněné, ať už při honu nebo například při sklizni kukuřice, kdy se dostalo do lišty žacího stroje. V ojedinělých případech pak napadla člověka bachyně vodící malá selata, ale i ta spíše volí únik než setkání s člověkem. </w:t>
      </w:r>
      <w:r w:rsidR="00652D3F">
        <w:t xml:space="preserve">Velmi nebezpečné jsou pak dohledávky postřelených prasat, která byla zraněna při individuálním lovu a jsou následně dohledávána většinou podle nástřelu, barvy a se psem. Každá kniha mysliveckých povídek obsahuje několik takových příběhů (Kňour od staré lípy, Setkání s černým rytířem, Kapitální divočák, </w:t>
      </w:r>
      <w:r w:rsidR="006A5839">
        <w:t>Životní dohledávka</w:t>
      </w:r>
      <w:r w:rsidR="00652D3F">
        <w:t xml:space="preserve">) vesměs s dobrým koncem, kdy došlo maximálně k poranění lovce, ale také zabití divočáka.  </w:t>
      </w:r>
    </w:p>
    <w:p w:rsidR="007D5454" w:rsidRDefault="008C4698" w:rsidP="00691A6F">
      <w:pPr>
        <w:spacing w:line="360" w:lineRule="auto"/>
        <w:ind w:firstLine="284"/>
        <w:jc w:val="both"/>
      </w:pPr>
      <w:r>
        <w:t xml:space="preserve">Usmrcení člověka divokým prasetem v novodobé historii České republiky není známé, pokud se nejedná o následek autonehody, jejíž příčinou bylo právě setkání s černou zvěří.  </w:t>
      </w:r>
      <w:r w:rsidR="008068F0">
        <w:t>Ani zranění způsobená divokým prasetem nejsou tolik častá, jak by se na první pohled mohlo zdát. Proto z tohoto tématu vybírám články</w:t>
      </w:r>
      <w:r w:rsidR="002805F1">
        <w:t xml:space="preserve"> (Tab. </w:t>
      </w:r>
      <w:r w:rsidR="00691A6F">
        <w:t>9)</w:t>
      </w:r>
      <w:r w:rsidR="008068F0">
        <w:t xml:space="preserve"> i ze staršího období než jeden rok nebo případy, které nejsou hlášeny z území České republiky. </w:t>
      </w:r>
    </w:p>
    <w:p w:rsidR="00691A6F" w:rsidRDefault="002805F1" w:rsidP="002805F1">
      <w:pPr>
        <w:spacing w:line="360" w:lineRule="auto"/>
        <w:ind w:firstLine="284"/>
        <w:jc w:val="center"/>
      </w:pPr>
      <w:r>
        <w:t xml:space="preserve">Tab. </w:t>
      </w:r>
      <w:r w:rsidR="00691A6F">
        <w:t>9 Články publikované na téma napadení člověka divokým prasetem</w:t>
      </w:r>
    </w:p>
    <w:tbl>
      <w:tblPr>
        <w:tblW w:w="0" w:type="auto"/>
        <w:tblLook w:val="04A0" w:firstRow="1" w:lastRow="0" w:firstColumn="1" w:lastColumn="0" w:noHBand="0" w:noVBand="1"/>
      </w:tblPr>
      <w:tblGrid>
        <w:gridCol w:w="2235"/>
        <w:gridCol w:w="1984"/>
        <w:gridCol w:w="4141"/>
      </w:tblGrid>
      <w:tr w:rsidR="00B50E8A" w:rsidRPr="00B50E8A" w:rsidTr="002805F1">
        <w:tc>
          <w:tcPr>
            <w:tcW w:w="2235" w:type="dxa"/>
            <w:tcBorders>
              <w:top w:val="single" w:sz="4" w:space="0" w:color="auto"/>
              <w:bottom w:val="single" w:sz="4" w:space="0" w:color="auto"/>
            </w:tcBorders>
            <w:shd w:val="clear" w:color="auto" w:fill="auto"/>
          </w:tcPr>
          <w:p w:rsidR="00691A6F" w:rsidRPr="00B50E8A" w:rsidRDefault="00691A6F" w:rsidP="00B50E8A">
            <w:pPr>
              <w:spacing w:line="360" w:lineRule="auto"/>
              <w:jc w:val="both"/>
              <w:rPr>
                <w:b/>
              </w:rPr>
            </w:pPr>
            <w:r w:rsidRPr="00B50E8A">
              <w:rPr>
                <w:b/>
              </w:rPr>
              <w:t>Zdroj</w:t>
            </w:r>
          </w:p>
        </w:tc>
        <w:tc>
          <w:tcPr>
            <w:tcW w:w="1984" w:type="dxa"/>
            <w:tcBorders>
              <w:top w:val="single" w:sz="4" w:space="0" w:color="auto"/>
              <w:bottom w:val="single" w:sz="4" w:space="0" w:color="auto"/>
            </w:tcBorders>
            <w:shd w:val="clear" w:color="auto" w:fill="auto"/>
          </w:tcPr>
          <w:p w:rsidR="00691A6F" w:rsidRPr="00B50E8A" w:rsidRDefault="00691A6F" w:rsidP="00B50E8A">
            <w:pPr>
              <w:spacing w:line="360" w:lineRule="auto"/>
              <w:jc w:val="both"/>
              <w:rPr>
                <w:b/>
              </w:rPr>
            </w:pPr>
            <w:r w:rsidRPr="00B50E8A">
              <w:rPr>
                <w:b/>
              </w:rPr>
              <w:t>Datum publikace</w:t>
            </w:r>
          </w:p>
        </w:tc>
        <w:tc>
          <w:tcPr>
            <w:tcW w:w="4141" w:type="dxa"/>
            <w:tcBorders>
              <w:top w:val="single" w:sz="4" w:space="0" w:color="auto"/>
              <w:bottom w:val="single" w:sz="4" w:space="0" w:color="auto"/>
            </w:tcBorders>
            <w:shd w:val="clear" w:color="auto" w:fill="auto"/>
          </w:tcPr>
          <w:p w:rsidR="00691A6F" w:rsidRPr="00B50E8A" w:rsidRDefault="00691A6F" w:rsidP="00B50E8A">
            <w:pPr>
              <w:spacing w:line="360" w:lineRule="auto"/>
              <w:jc w:val="both"/>
              <w:rPr>
                <w:b/>
              </w:rPr>
            </w:pPr>
            <w:r w:rsidRPr="00B50E8A">
              <w:rPr>
                <w:b/>
              </w:rPr>
              <w:t>Název článku</w:t>
            </w:r>
          </w:p>
        </w:tc>
      </w:tr>
      <w:tr w:rsidR="00B50E8A" w:rsidTr="002805F1">
        <w:tc>
          <w:tcPr>
            <w:tcW w:w="2235" w:type="dxa"/>
            <w:tcBorders>
              <w:top w:val="single" w:sz="4" w:space="0" w:color="auto"/>
            </w:tcBorders>
            <w:shd w:val="clear" w:color="auto" w:fill="auto"/>
          </w:tcPr>
          <w:p w:rsidR="00691A6F" w:rsidRDefault="00691A6F" w:rsidP="00B50E8A">
            <w:pPr>
              <w:spacing w:line="360" w:lineRule="auto"/>
              <w:jc w:val="both"/>
            </w:pPr>
            <w:r>
              <w:t>Parlamentnilisty.cz</w:t>
            </w:r>
          </w:p>
        </w:tc>
        <w:tc>
          <w:tcPr>
            <w:tcW w:w="1984" w:type="dxa"/>
            <w:tcBorders>
              <w:top w:val="single" w:sz="4" w:space="0" w:color="auto"/>
            </w:tcBorders>
            <w:shd w:val="clear" w:color="auto" w:fill="auto"/>
          </w:tcPr>
          <w:p w:rsidR="00691A6F" w:rsidRDefault="00691A6F" w:rsidP="00B50E8A">
            <w:pPr>
              <w:spacing w:line="360" w:lineRule="auto"/>
              <w:jc w:val="both"/>
            </w:pPr>
            <w:proofErr w:type="gramStart"/>
            <w:r>
              <w:t>9.12.2013</w:t>
            </w:r>
            <w:proofErr w:type="gramEnd"/>
          </w:p>
        </w:tc>
        <w:tc>
          <w:tcPr>
            <w:tcW w:w="4141" w:type="dxa"/>
            <w:tcBorders>
              <w:top w:val="single" w:sz="4" w:space="0" w:color="auto"/>
            </w:tcBorders>
            <w:shd w:val="clear" w:color="auto" w:fill="auto"/>
          </w:tcPr>
          <w:p w:rsidR="00691A6F" w:rsidRDefault="00691A6F" w:rsidP="00B50E8A">
            <w:pPr>
              <w:spacing w:line="360" w:lineRule="auto"/>
            </w:pPr>
            <w:r>
              <w:t xml:space="preserve">Muže na Opavsku zranilo divoké prase </w:t>
            </w:r>
          </w:p>
        </w:tc>
      </w:tr>
      <w:tr w:rsidR="00B50E8A" w:rsidTr="00B50E8A">
        <w:tc>
          <w:tcPr>
            <w:tcW w:w="2235" w:type="dxa"/>
            <w:shd w:val="clear" w:color="auto" w:fill="auto"/>
          </w:tcPr>
          <w:p w:rsidR="00691A6F" w:rsidRDefault="00691A6F" w:rsidP="00B50E8A">
            <w:pPr>
              <w:spacing w:line="360" w:lineRule="auto"/>
              <w:jc w:val="both"/>
            </w:pPr>
            <w:r>
              <w:lastRenderedPageBreak/>
              <w:t>Pelhřimovský deník</w:t>
            </w:r>
          </w:p>
        </w:tc>
        <w:tc>
          <w:tcPr>
            <w:tcW w:w="1984" w:type="dxa"/>
            <w:shd w:val="clear" w:color="auto" w:fill="auto"/>
          </w:tcPr>
          <w:p w:rsidR="00691A6F" w:rsidRDefault="00691A6F" w:rsidP="00B50E8A">
            <w:pPr>
              <w:spacing w:line="360" w:lineRule="auto"/>
              <w:jc w:val="both"/>
            </w:pPr>
            <w:proofErr w:type="gramStart"/>
            <w:r>
              <w:t>1.11.2012</w:t>
            </w:r>
            <w:proofErr w:type="gramEnd"/>
          </w:p>
        </w:tc>
        <w:tc>
          <w:tcPr>
            <w:tcW w:w="4141" w:type="dxa"/>
            <w:shd w:val="clear" w:color="auto" w:fill="auto"/>
          </w:tcPr>
          <w:p w:rsidR="00691A6F" w:rsidRDefault="00691A6F" w:rsidP="00B50E8A">
            <w:pPr>
              <w:spacing w:line="360" w:lineRule="auto"/>
            </w:pPr>
            <w:r>
              <w:t xml:space="preserve">Divočák napadl také muže v lese </w:t>
            </w:r>
          </w:p>
        </w:tc>
      </w:tr>
      <w:tr w:rsidR="00B50E8A" w:rsidTr="00B50E8A">
        <w:tc>
          <w:tcPr>
            <w:tcW w:w="2235" w:type="dxa"/>
            <w:shd w:val="clear" w:color="auto" w:fill="auto"/>
          </w:tcPr>
          <w:p w:rsidR="00691A6F" w:rsidRDefault="00691A6F" w:rsidP="00B50E8A">
            <w:pPr>
              <w:spacing w:line="360" w:lineRule="auto"/>
              <w:jc w:val="both"/>
            </w:pPr>
            <w:r>
              <w:t>Novinky.cz</w:t>
            </w:r>
          </w:p>
        </w:tc>
        <w:tc>
          <w:tcPr>
            <w:tcW w:w="1984" w:type="dxa"/>
            <w:shd w:val="clear" w:color="auto" w:fill="auto"/>
          </w:tcPr>
          <w:p w:rsidR="00691A6F" w:rsidRDefault="00691A6F" w:rsidP="00B50E8A">
            <w:pPr>
              <w:spacing w:line="360" w:lineRule="auto"/>
              <w:jc w:val="both"/>
            </w:pPr>
            <w:proofErr w:type="gramStart"/>
            <w:r>
              <w:t>8.6.2009</w:t>
            </w:r>
            <w:proofErr w:type="gramEnd"/>
          </w:p>
        </w:tc>
        <w:tc>
          <w:tcPr>
            <w:tcW w:w="4141" w:type="dxa"/>
            <w:shd w:val="clear" w:color="auto" w:fill="auto"/>
          </w:tcPr>
          <w:p w:rsidR="00691A6F" w:rsidRDefault="00691A6F" w:rsidP="00B50E8A">
            <w:pPr>
              <w:spacing w:line="360" w:lineRule="auto"/>
            </w:pPr>
            <w:r>
              <w:t xml:space="preserve">Bachyně zahnala ženu na strom. Myslivci před divočáky varují </w:t>
            </w:r>
          </w:p>
        </w:tc>
      </w:tr>
      <w:tr w:rsidR="00691A6F" w:rsidTr="00B50E8A">
        <w:tc>
          <w:tcPr>
            <w:tcW w:w="2235" w:type="dxa"/>
            <w:shd w:val="clear" w:color="auto" w:fill="auto"/>
          </w:tcPr>
          <w:p w:rsidR="00691A6F" w:rsidRDefault="00691A6F" w:rsidP="00B50E8A">
            <w:pPr>
              <w:spacing w:line="360" w:lineRule="auto"/>
              <w:jc w:val="both"/>
            </w:pPr>
            <w:r>
              <w:t>Lidovky.cz</w:t>
            </w:r>
          </w:p>
        </w:tc>
        <w:tc>
          <w:tcPr>
            <w:tcW w:w="1984" w:type="dxa"/>
            <w:shd w:val="clear" w:color="auto" w:fill="auto"/>
          </w:tcPr>
          <w:p w:rsidR="00691A6F" w:rsidRDefault="00691A6F" w:rsidP="00B50E8A">
            <w:pPr>
              <w:spacing w:line="360" w:lineRule="auto"/>
              <w:jc w:val="both"/>
            </w:pPr>
            <w:proofErr w:type="gramStart"/>
            <w:r>
              <w:t>29.10.2012</w:t>
            </w:r>
            <w:proofErr w:type="gramEnd"/>
          </w:p>
        </w:tc>
        <w:tc>
          <w:tcPr>
            <w:tcW w:w="4141" w:type="dxa"/>
            <w:shd w:val="clear" w:color="auto" w:fill="auto"/>
          </w:tcPr>
          <w:p w:rsidR="00691A6F" w:rsidRDefault="00691A6F" w:rsidP="00B50E8A">
            <w:pPr>
              <w:spacing w:line="360" w:lineRule="auto"/>
            </w:pPr>
            <w:r>
              <w:t xml:space="preserve">Divočák pokousal čtyři lidi uprostřed Berlína </w:t>
            </w:r>
          </w:p>
        </w:tc>
      </w:tr>
      <w:tr w:rsidR="00691A6F" w:rsidTr="002805F1">
        <w:tc>
          <w:tcPr>
            <w:tcW w:w="2235" w:type="dxa"/>
            <w:shd w:val="clear" w:color="auto" w:fill="auto"/>
          </w:tcPr>
          <w:p w:rsidR="00691A6F" w:rsidRDefault="00691A6F" w:rsidP="00B50E8A">
            <w:pPr>
              <w:spacing w:line="360" w:lineRule="auto"/>
              <w:jc w:val="both"/>
            </w:pPr>
            <w:r>
              <w:t>Aktualne.centrum.cz</w:t>
            </w:r>
          </w:p>
        </w:tc>
        <w:tc>
          <w:tcPr>
            <w:tcW w:w="1984" w:type="dxa"/>
            <w:shd w:val="clear" w:color="auto" w:fill="auto"/>
          </w:tcPr>
          <w:p w:rsidR="00691A6F" w:rsidRDefault="00691A6F" w:rsidP="00B50E8A">
            <w:pPr>
              <w:spacing w:line="360" w:lineRule="auto"/>
              <w:jc w:val="both"/>
            </w:pPr>
            <w:proofErr w:type="gramStart"/>
            <w:r>
              <w:t>13.3.2010</w:t>
            </w:r>
            <w:proofErr w:type="gramEnd"/>
          </w:p>
        </w:tc>
        <w:tc>
          <w:tcPr>
            <w:tcW w:w="4141" w:type="dxa"/>
            <w:shd w:val="clear" w:color="auto" w:fill="auto"/>
          </w:tcPr>
          <w:p w:rsidR="00691A6F" w:rsidRDefault="00691A6F" w:rsidP="00B50E8A">
            <w:pPr>
              <w:spacing w:line="360" w:lineRule="auto"/>
            </w:pPr>
            <w:r>
              <w:t xml:space="preserve">Ženu napadl v lese kanec, pár kilometrů za Prahou </w:t>
            </w:r>
          </w:p>
        </w:tc>
      </w:tr>
      <w:tr w:rsidR="00691A6F" w:rsidTr="002805F1">
        <w:tc>
          <w:tcPr>
            <w:tcW w:w="2235" w:type="dxa"/>
            <w:tcBorders>
              <w:bottom w:val="single" w:sz="4" w:space="0" w:color="auto"/>
            </w:tcBorders>
            <w:shd w:val="clear" w:color="auto" w:fill="auto"/>
          </w:tcPr>
          <w:p w:rsidR="00691A6F" w:rsidRDefault="00691A6F" w:rsidP="00B50E8A">
            <w:pPr>
              <w:spacing w:line="360" w:lineRule="auto"/>
              <w:jc w:val="both"/>
            </w:pPr>
            <w:r>
              <w:t>Aktualne.centrum.cz</w:t>
            </w:r>
          </w:p>
        </w:tc>
        <w:tc>
          <w:tcPr>
            <w:tcW w:w="1984" w:type="dxa"/>
            <w:tcBorders>
              <w:bottom w:val="single" w:sz="4" w:space="0" w:color="auto"/>
            </w:tcBorders>
            <w:shd w:val="clear" w:color="auto" w:fill="auto"/>
          </w:tcPr>
          <w:p w:rsidR="00691A6F" w:rsidRDefault="00691A6F" w:rsidP="00B50E8A">
            <w:pPr>
              <w:spacing w:line="360" w:lineRule="auto"/>
              <w:jc w:val="both"/>
            </w:pPr>
            <w:proofErr w:type="gramStart"/>
            <w:r>
              <w:t>14.12.2009</w:t>
            </w:r>
            <w:proofErr w:type="gramEnd"/>
          </w:p>
        </w:tc>
        <w:tc>
          <w:tcPr>
            <w:tcW w:w="4141" w:type="dxa"/>
            <w:tcBorders>
              <w:bottom w:val="single" w:sz="4" w:space="0" w:color="auto"/>
            </w:tcBorders>
            <w:shd w:val="clear" w:color="auto" w:fill="auto"/>
          </w:tcPr>
          <w:p w:rsidR="00691A6F" w:rsidRDefault="00691A6F" w:rsidP="00B50E8A">
            <w:pPr>
              <w:spacing w:line="360" w:lineRule="auto"/>
            </w:pPr>
            <w:r>
              <w:t xml:space="preserve">Turisty zachránil před divočáky kontejner, málem umrzli  </w:t>
            </w:r>
          </w:p>
        </w:tc>
      </w:tr>
    </w:tbl>
    <w:p w:rsidR="00691A6F" w:rsidRDefault="00691A6F" w:rsidP="00691A6F">
      <w:pPr>
        <w:spacing w:line="360" w:lineRule="auto"/>
        <w:ind w:firstLine="284"/>
        <w:jc w:val="both"/>
      </w:pPr>
    </w:p>
    <w:p w:rsidR="00691A6F" w:rsidRDefault="00691A6F" w:rsidP="00691A6F">
      <w:pPr>
        <w:spacing w:line="360" w:lineRule="auto"/>
        <w:ind w:firstLine="284"/>
        <w:jc w:val="both"/>
      </w:pPr>
      <w:r>
        <w:t xml:space="preserve">Nejčastější příčiny a průběh napadení člověka divokým prasetem dokumentují citace z vybraných článků na toto téma. </w:t>
      </w:r>
    </w:p>
    <w:p w:rsidR="002D79F9" w:rsidRPr="002D79F9" w:rsidRDefault="002D79F9" w:rsidP="00691A6F">
      <w:pPr>
        <w:spacing w:line="360" w:lineRule="auto"/>
        <w:ind w:firstLine="284"/>
        <w:jc w:val="both"/>
      </w:pPr>
      <w:r w:rsidRPr="002D79F9">
        <w:t>Podle hlášení na tísňovou linku 155 byl při honu poblíž obce Deštné napaden a zraněn divokým prasetem. Na pomoc vyjely posádky rychlé zdravotnické pomoci a rendez-vous z Opavy a vrtulník LZS z Ostravy.</w:t>
      </w:r>
      <w:r w:rsidR="00691A6F">
        <w:t xml:space="preserve"> </w:t>
      </w:r>
      <w:r w:rsidRPr="002D79F9">
        <w:t xml:space="preserve">Pacient ve věku devětašedesáti let byl podle informací záchranářů napaden a zraněn divočákem. Zvíře muže pokousalo a tahalo po zemi. Postižený si však dokázal přivolat pomoc. Záchranáři si jej převzali do své péče v blízké vesnici, Mladecku, kde byl přivezen z terénu automobilem. Byl při vědomí, utrpěl poranění dolních končetin s krevní ztrátou. Posádky ošetřili jeho </w:t>
      </w:r>
      <w:r w:rsidR="00404E08">
        <w:t>poranění, zahájili podávání infu</w:t>
      </w:r>
      <w:r w:rsidRPr="002D79F9">
        <w:t xml:space="preserve">zních </w:t>
      </w:r>
      <w:r w:rsidR="00D22BEC">
        <w:t>roztoků a léků tlumících bolest (parlamentnilisty.cz, 2013).</w:t>
      </w:r>
    </w:p>
    <w:p w:rsidR="008068F0" w:rsidRPr="008068F0" w:rsidRDefault="00504E9E" w:rsidP="00D22BEC">
      <w:pPr>
        <w:spacing w:line="360" w:lineRule="auto"/>
        <w:ind w:firstLine="284"/>
        <w:jc w:val="both"/>
      </w:pPr>
      <w:r>
        <w:t xml:space="preserve">Domněnku, že jedním z hlavních důvodů, kdy divoké prase útočí na člověka, je jeho poranění, potvrzuje i publikovaný případ od Pelhřimova. </w:t>
      </w:r>
      <w:r w:rsidR="008068F0" w:rsidRPr="008068F0">
        <w:t>„Zahlédl jsem prase až při útoku. Všechno se seběhlo tak rychle, že jsem to ani nestihl vnímat. Jen jsem měl štěstí, že smrk na kraji lesa měl větve nízko nad zemí, a po nich jsem na něj vyšplhal," uvedl Františ</w:t>
      </w:r>
      <w:r>
        <w:t xml:space="preserve">ek </w:t>
      </w:r>
      <w:proofErr w:type="spellStart"/>
      <w:r>
        <w:t>Melichařík</w:t>
      </w:r>
      <w:proofErr w:type="spellEnd"/>
      <w:r>
        <w:t xml:space="preserve">. </w:t>
      </w:r>
      <w:r w:rsidR="008068F0" w:rsidRPr="008068F0">
        <w:t xml:space="preserve">Prase mu způsobilo oděrky </w:t>
      </w:r>
      <w:r w:rsidR="008068F0" w:rsidRPr="008068F0">
        <w:rPr>
          <w:rFonts w:ascii="MS Mincho" w:eastAsia="MS Mincho" w:hAnsi="MS Mincho" w:cs="MS Mincho" w:hint="eastAsia"/>
        </w:rPr>
        <w:t> </w:t>
      </w:r>
      <w:r w:rsidR="00011874">
        <w:t xml:space="preserve">na nohou a zadní části těla. Druhý účastník, který přispěchal prvnímu na pomoc, si sám </w:t>
      </w:r>
      <w:r w:rsidR="008068F0" w:rsidRPr="008068F0">
        <w:t>z boje odnesl vykloubenou ruku. Stejně jako mladíka, kterého se zvíře pokoušelo rozpárat a uštědřilo mu tržné rány, ho museli ošetřit lékaři.</w:t>
      </w:r>
      <w:r w:rsidR="00D22BEC">
        <w:t xml:space="preserve"> </w:t>
      </w:r>
      <w:r w:rsidR="008068F0" w:rsidRPr="008068F0">
        <w:t xml:space="preserve">„Až v pondělí jsem se dozvěděl, že prase bylo zřejmě poraněné na poli strojem </w:t>
      </w:r>
      <w:r w:rsidR="008068F0" w:rsidRPr="008068F0">
        <w:rPr>
          <w:rFonts w:ascii="MS Mincho" w:eastAsia="MS Mincho" w:hAnsi="MS Mincho" w:cs="MS Mincho" w:hint="eastAsia"/>
        </w:rPr>
        <w:t> </w:t>
      </w:r>
      <w:r w:rsidR="008068F0" w:rsidRPr="008068F0">
        <w:t>na řez</w:t>
      </w:r>
      <w:r w:rsidR="00D22BEC">
        <w:t xml:space="preserve">ání kukuřice," dodal </w:t>
      </w:r>
      <w:proofErr w:type="spellStart"/>
      <w:r w:rsidR="00D22BEC">
        <w:t>Melichařík</w:t>
      </w:r>
      <w:proofErr w:type="spellEnd"/>
      <w:r w:rsidR="00D22BEC">
        <w:t xml:space="preserve"> (Pelhrimovskydenik.cz, 2012)</w:t>
      </w:r>
    </w:p>
    <w:p w:rsidR="008068F0" w:rsidRPr="00D22BEC" w:rsidRDefault="00011874" w:rsidP="00D22BEC">
      <w:pPr>
        <w:spacing w:line="360" w:lineRule="auto"/>
        <w:ind w:firstLine="284"/>
        <w:jc w:val="both"/>
      </w:pPr>
      <w:r>
        <w:rPr>
          <w:color w:val="000000"/>
        </w:rPr>
        <w:t>Dalším důvodem, kdy divoké prase na člověka zaútočí, je ochrana mláďat, což dokumentuje případ ženy ve středním věku, která</w:t>
      </w:r>
      <w:r w:rsidR="008068F0" w:rsidRPr="008068F0">
        <w:rPr>
          <w:color w:val="000000"/>
        </w:rPr>
        <w:t xml:space="preserve"> vyšplhala na Bukové hoře před </w:t>
      </w:r>
      <w:r w:rsidR="008068F0" w:rsidRPr="008068F0">
        <w:rPr>
          <w:color w:val="000000"/>
        </w:rPr>
        <w:lastRenderedPageBreak/>
        <w:t>bachyní na strom asi do výšky dvou metrů a strávila tam zhruba hodinu. Pokusila se slézt, ale divoké prase se vrátilo, a tak se žena znovu vrátila na větve. Mobilem zavolala na policii a policisté se obrátil</w:t>
      </w:r>
      <w:r w:rsidR="00D22BEC">
        <w:rPr>
          <w:color w:val="000000"/>
        </w:rPr>
        <w:t>i na správce honitby a lesníka (Nový, 2009)</w:t>
      </w:r>
    </w:p>
    <w:p w:rsidR="00404E08" w:rsidRDefault="00404E08" w:rsidP="00404E08">
      <w:pPr>
        <w:spacing w:line="360" w:lineRule="auto"/>
        <w:ind w:firstLine="284"/>
        <w:jc w:val="both"/>
      </w:pPr>
      <w:r>
        <w:t xml:space="preserve">Uvedené články jasně poukazují na jednu věc a to na to, že divoká prasata ve většině případů neútočí na člověka samovolně, ale pouze když se cítí ohrožena nebo chrání svoje mláďata. </w:t>
      </w:r>
      <w:r w:rsidR="00011874">
        <w:t xml:space="preserve">Proto jsou informace </w:t>
      </w:r>
      <w:r w:rsidR="00230BB0">
        <w:t>o napadení člověka nejčastější v jarním období (bachyně chránící mladé) nebo naopak z období časné zimy (myslivecké hony a naháňky na černou zvěř).</w:t>
      </w:r>
    </w:p>
    <w:p w:rsidR="00404E08" w:rsidRDefault="00404E08" w:rsidP="00404E08">
      <w:pPr>
        <w:spacing w:line="360" w:lineRule="auto"/>
        <w:ind w:firstLine="284"/>
        <w:jc w:val="both"/>
      </w:pPr>
      <w:r>
        <w:t xml:space="preserve">Že útok prasete divokého člověka není tak častý a způsobí senzaci, lze demonstrovat na mnou uvedeném prvním příkladu, kdy zpráva o napadení účastníka mysliveckého honu prošla napříč téměř všemi médii – TV Nova, novinky.cz, idnes.cz, ostrava-online.cz, regionopavsko.cz, denik.cz, </w:t>
      </w:r>
      <w:r w:rsidR="00230BB0">
        <w:t>apod.</w:t>
      </w:r>
    </w:p>
    <w:p w:rsidR="00C61F66" w:rsidRDefault="00C61F66" w:rsidP="007D5454">
      <w:r>
        <w:t xml:space="preserve"> </w:t>
      </w:r>
    </w:p>
    <w:p w:rsidR="00C61F66" w:rsidRPr="007D5454" w:rsidRDefault="00C61F66" w:rsidP="007D5454"/>
    <w:p w:rsidR="00A55861" w:rsidRDefault="00A55861" w:rsidP="00A55861"/>
    <w:p w:rsidR="00D22BEC" w:rsidRDefault="00D22BEC" w:rsidP="00A55861"/>
    <w:p w:rsidR="00D22BEC" w:rsidRDefault="00D22BEC" w:rsidP="00A55861"/>
    <w:p w:rsidR="00D22BEC" w:rsidRDefault="00D22BEC" w:rsidP="00A55861"/>
    <w:p w:rsidR="00D22BEC" w:rsidRDefault="00D22BEC" w:rsidP="00A55861"/>
    <w:p w:rsidR="00D22BEC" w:rsidRDefault="00D22BEC" w:rsidP="00A55861"/>
    <w:p w:rsidR="00D22BEC" w:rsidRDefault="00D22BEC" w:rsidP="00A55861"/>
    <w:p w:rsidR="00D22BEC" w:rsidRDefault="00D22BEC" w:rsidP="00A55861"/>
    <w:p w:rsidR="00D22BEC" w:rsidRDefault="00D22BEC" w:rsidP="00A55861"/>
    <w:p w:rsidR="00D22BEC" w:rsidRDefault="00D22BEC" w:rsidP="00A55861"/>
    <w:p w:rsidR="00D22BEC" w:rsidRDefault="00D22BEC" w:rsidP="00A55861"/>
    <w:p w:rsidR="00D22BEC" w:rsidRDefault="00D22BEC" w:rsidP="00A55861"/>
    <w:p w:rsidR="00D22BEC" w:rsidRDefault="00D22BEC" w:rsidP="00A55861"/>
    <w:p w:rsidR="00D22BEC" w:rsidRDefault="00D22BEC" w:rsidP="00A55861"/>
    <w:p w:rsidR="00011874" w:rsidRDefault="00011874" w:rsidP="00A55861"/>
    <w:p w:rsidR="00011874" w:rsidRDefault="00011874" w:rsidP="00A55861"/>
    <w:p w:rsidR="00011874" w:rsidRDefault="00011874" w:rsidP="00A55861"/>
    <w:p w:rsidR="00011874" w:rsidRDefault="00011874" w:rsidP="00A55861"/>
    <w:p w:rsidR="00011874" w:rsidRDefault="00011874" w:rsidP="00A55861"/>
    <w:p w:rsidR="00011874" w:rsidRDefault="00011874" w:rsidP="00A55861"/>
    <w:p w:rsidR="00011874" w:rsidRDefault="00011874" w:rsidP="00A55861"/>
    <w:p w:rsidR="00011874" w:rsidRDefault="00011874" w:rsidP="00A55861"/>
    <w:p w:rsidR="00011874" w:rsidRDefault="00011874" w:rsidP="00A55861"/>
    <w:p w:rsidR="00D22BEC" w:rsidRDefault="00D22BEC" w:rsidP="00A55861"/>
    <w:p w:rsidR="00A55861" w:rsidRPr="00A55861" w:rsidRDefault="00A55861" w:rsidP="00A55861"/>
    <w:p w:rsidR="008B3163" w:rsidRDefault="008B3163" w:rsidP="008B3163">
      <w:pPr>
        <w:pStyle w:val="NadpisA"/>
      </w:pPr>
      <w:bookmarkStart w:id="50" w:name="_Toc385445421"/>
      <w:r>
        <w:lastRenderedPageBreak/>
        <w:t>dotazníkové šetření interakce prasete divokého a člověka</w:t>
      </w:r>
      <w:bookmarkEnd w:id="50"/>
      <w:r>
        <w:t xml:space="preserve"> </w:t>
      </w:r>
    </w:p>
    <w:p w:rsidR="00FA084A" w:rsidRPr="00BB5273" w:rsidRDefault="0033344D" w:rsidP="00D431BD">
      <w:pPr>
        <w:spacing w:line="360" w:lineRule="auto"/>
        <w:jc w:val="both"/>
      </w:pPr>
      <w:r>
        <w:t>Pro zjištění aktuálního stavu interakce prasat divokých s</w:t>
      </w:r>
      <w:r w:rsidR="00FA1854">
        <w:t> člověkem v lokalitě svého bydliště jsem se rozhodla použít dotaz</w:t>
      </w:r>
      <w:r w:rsidR="003B09AD">
        <w:t>níkové šetření mezi různými</w:t>
      </w:r>
      <w:r w:rsidR="00FA1854">
        <w:t xml:space="preserve"> skupinami obyvatel</w:t>
      </w:r>
      <w:r w:rsidR="00D431BD">
        <w:t xml:space="preserve"> (myslivci, žáci druhého stupně Základní školy Luká, osoby pohybující se často ve volné přírodě v okolí obce Luká)</w:t>
      </w:r>
      <w:r w:rsidR="00FA1854">
        <w:t>, u kterých je předpoklad, že se pohybují ve volné přírodě a mohli by s prasetem divokým přijít do kontaktu.</w:t>
      </w:r>
      <w:r>
        <w:t xml:space="preserve"> </w:t>
      </w:r>
    </w:p>
    <w:p w:rsidR="008B3163" w:rsidRDefault="008B3163" w:rsidP="008B3163">
      <w:pPr>
        <w:pStyle w:val="NadpisB"/>
      </w:pPr>
      <w:r>
        <w:t xml:space="preserve"> </w:t>
      </w:r>
      <w:bookmarkStart w:id="51" w:name="_Toc385445422"/>
      <w:r>
        <w:t>Vyhodnocení dotazníku</w:t>
      </w:r>
      <w:bookmarkEnd w:id="51"/>
      <w:r>
        <w:t xml:space="preserve"> </w:t>
      </w:r>
      <w:r w:rsidR="0087239F">
        <w:t xml:space="preserve"> </w:t>
      </w:r>
    </w:p>
    <w:p w:rsidR="0087239F" w:rsidRDefault="0087239F" w:rsidP="00871682">
      <w:pPr>
        <w:spacing w:line="360" w:lineRule="auto"/>
        <w:jc w:val="both"/>
      </w:pPr>
      <w:r>
        <w:t xml:space="preserve">Na dotazník odpovědělo celkem </w:t>
      </w:r>
      <w:r w:rsidR="006359A9">
        <w:t>134 respondentů z vybrané lokality. Ze skupiny myslivci 36 osob</w:t>
      </w:r>
      <w:r w:rsidR="00741274">
        <w:t xml:space="preserve"> (tj. 26,9 </w:t>
      </w:r>
      <w:r w:rsidR="00B64752">
        <w:t>%)</w:t>
      </w:r>
      <w:r w:rsidR="006359A9">
        <w:t>, ze skupiny dětí základní školy 46 osob</w:t>
      </w:r>
      <w:r w:rsidR="00741274">
        <w:t xml:space="preserve"> (tj. 34,3 </w:t>
      </w:r>
      <w:r w:rsidR="00B64752">
        <w:t>%)</w:t>
      </w:r>
      <w:r w:rsidR="006359A9">
        <w:t xml:space="preserve"> a ze skupiny osob pohybujících se ve volné přírodě 52 osob</w:t>
      </w:r>
      <w:r w:rsidR="00741274">
        <w:t xml:space="preserve"> (tj. 38,8 </w:t>
      </w:r>
      <w:r w:rsidR="00B64752">
        <w:t>%)</w:t>
      </w:r>
      <w:r w:rsidR="006359A9">
        <w:t xml:space="preserve">. </w:t>
      </w:r>
    </w:p>
    <w:p w:rsidR="00266859" w:rsidRDefault="00266859" w:rsidP="0087239F">
      <w:pPr>
        <w:spacing w:line="360" w:lineRule="auto"/>
        <w:ind w:firstLine="284"/>
        <w:jc w:val="both"/>
      </w:pPr>
      <w:r>
        <w:t>Ze všech dotázaných se ve volné přírodě nejčastěji pohybují žáci, varianta téměř denně je u nich zastoupena v 31 případech, tj.</w:t>
      </w:r>
      <w:r w:rsidR="003B09AD">
        <w:t xml:space="preserve"> 67</w:t>
      </w:r>
      <w:r w:rsidR="00741274">
        <w:t xml:space="preserve"> </w:t>
      </w:r>
      <w:r w:rsidR="003B09AD">
        <w:t>% ze všech dotázaných žáků. Dotázaní m</w:t>
      </w:r>
      <w:r>
        <w:t>yslivci se ve volné přírodě</w:t>
      </w:r>
      <w:r w:rsidR="003B09AD">
        <w:t xml:space="preserve"> také většinou pohybují téměř denně a to v</w:t>
      </w:r>
      <w:r w:rsidR="00741274">
        <w:t> </w:t>
      </w:r>
      <w:r>
        <w:t>64</w:t>
      </w:r>
      <w:r w:rsidR="00741274">
        <w:t xml:space="preserve"> </w:t>
      </w:r>
      <w:r>
        <w:t>%</w:t>
      </w:r>
      <w:r w:rsidR="00042CD5">
        <w:t xml:space="preserve"> </w:t>
      </w:r>
      <w:r w:rsidR="00741274">
        <w:t>případů</w:t>
      </w:r>
      <w:r>
        <w:t xml:space="preserve">.  </w:t>
      </w:r>
      <w:r w:rsidR="003B09AD">
        <w:t>Osoby, které uváděly</w:t>
      </w:r>
      <w:r w:rsidR="00042CD5">
        <w:t>, že se ve volné přírodě pohybují často</w:t>
      </w:r>
      <w:r w:rsidR="00741274">
        <w:t>,</w:t>
      </w:r>
      <w:r w:rsidR="00042CD5">
        <w:t xml:space="preserve"> naopak vykázaly nejpočetněji zastoupenou variantu pohybu ve volné přírodě jedenkrát za dva týdny a to ve 46</w:t>
      </w:r>
      <w:r w:rsidR="00741274">
        <w:t xml:space="preserve"> </w:t>
      </w:r>
      <w:r w:rsidR="00042CD5">
        <w:t>%</w:t>
      </w:r>
      <w:r w:rsidR="003B09AD">
        <w:t xml:space="preserve"> případů</w:t>
      </w:r>
      <w:r w:rsidR="00042CD5">
        <w:t xml:space="preserve">. </w:t>
      </w:r>
    </w:p>
    <w:p w:rsidR="004F6AAB" w:rsidRDefault="00042CD5" w:rsidP="0087239F">
      <w:pPr>
        <w:spacing w:line="360" w:lineRule="auto"/>
        <w:ind w:firstLine="284"/>
        <w:jc w:val="both"/>
      </w:pPr>
      <w:r>
        <w:t>Všechny skupiny na otázku, jestli se s prasetem divokým v přírodě setkávají, odpověděly shodně. Nejčastěji byla zastoupena druhá varianta a to, že se prasetem divokým se v přírodě setkávají výjimečně. Překvapivě tuto možnost vybralo i nejvíce re</w:t>
      </w:r>
      <w:r w:rsidR="003B09AD">
        <w:t xml:space="preserve">spondentů ze skupiny myslivců – </w:t>
      </w:r>
      <w:r>
        <w:t>61</w:t>
      </w:r>
      <w:r w:rsidR="00741274">
        <w:t xml:space="preserve"> </w:t>
      </w:r>
      <w:r>
        <w:t>%. Nikdo z myslivců však neuvedl možnost, že</w:t>
      </w:r>
      <w:r w:rsidR="003B09AD">
        <w:t xml:space="preserve"> se</w:t>
      </w:r>
      <w:r>
        <w:t xml:space="preserve"> s divokým prasetem nikdy nesetkal. Tato varianta byla procentuálně velmi podobně zastoupena u obou zbývajících skupin, 39</w:t>
      </w:r>
      <w:r w:rsidR="00741274">
        <w:t xml:space="preserve"> </w:t>
      </w:r>
      <w:r>
        <w:t>% a 42</w:t>
      </w:r>
      <w:r w:rsidR="00741274">
        <w:t xml:space="preserve"> </w:t>
      </w:r>
      <w:r>
        <w:t xml:space="preserve">%. </w:t>
      </w:r>
    </w:p>
    <w:p w:rsidR="00042CD5" w:rsidRDefault="004F6AAB" w:rsidP="0087239F">
      <w:pPr>
        <w:spacing w:line="360" w:lineRule="auto"/>
        <w:ind w:firstLine="284"/>
        <w:jc w:val="both"/>
      </w:pPr>
      <w:r>
        <w:t>Ti respondenti, kteří na otázku zda divočáka v přírodě spatřili, odpovídali kladně, pokračovali s vyplňováním dotazníku u dalších dvou otázek. Prase divoké spatřují převážně v počtu několika jedinců v malé skupině (dva až pět kusů). Tato varianta je nejběžnější u skupiny myslivců, kde se takovouto malou tlupou prasat potkalo nebo potkává 61</w:t>
      </w:r>
      <w:r w:rsidR="00741274">
        <w:t xml:space="preserve"> </w:t>
      </w:r>
      <w:r>
        <w:t>% odpovídajících. Ve skupině žáků došlo k překvapivé situaci, kdy byly shodně zastoupeny odpovědi, že viděli nebo vídají pouze jednoho jedince nebo více jedinců v malé tlupě – obě shodně 28</w:t>
      </w:r>
      <w:r w:rsidR="00741274">
        <w:t xml:space="preserve"> </w:t>
      </w:r>
      <w:r>
        <w:t xml:space="preserve">%. </w:t>
      </w:r>
    </w:p>
    <w:p w:rsidR="0039359B" w:rsidRDefault="0039359B" w:rsidP="0087239F">
      <w:pPr>
        <w:spacing w:line="360" w:lineRule="auto"/>
        <w:ind w:firstLine="284"/>
        <w:jc w:val="both"/>
      </w:pPr>
      <w:r>
        <w:t xml:space="preserve">Podle předpokladu a známých faktů o reakci divokých prasat na vyrušení, kdy volí, až na výjimky, jako nejčastější možnost útěk, vycházela v dotazníku první </w:t>
      </w:r>
      <w:r>
        <w:lastRenderedPageBreak/>
        <w:t xml:space="preserve">varianta. A to tak, že při setkání se divoké prase chovalo plaše a rychle uteklo. Tato možnost převažovala u všech skupin. Pouze u skupiny žáků dva respondenti odpověděli na tuto otázku tak, že prase se chovalo agresivně a na útěk se museli dát oni. Tuto skutečnost lze zřejmě vysvětlit individuálním vnímáním situace, kdy děti ještě nemají tolik zkušeností a situaci vidí ve skutečnosti horší, než nastala. Nebo v těchto dvou případech opravdu došlo k setkání s bachyní hájící mladé, případně postřeleným kusem. Ovšem možnost postřeleného kusu bych pravděpodobně vyloučila, protože snahou každého myslivce je, postřelený kus, co nejdříve dohledat a dostřelit. Toto se týká i nátlaček a naháněk na černou i individuální čekané. </w:t>
      </w:r>
    </w:p>
    <w:p w:rsidR="0026344B" w:rsidRDefault="00F14849" w:rsidP="0087239F">
      <w:pPr>
        <w:spacing w:line="360" w:lineRule="auto"/>
        <w:ind w:firstLine="284"/>
        <w:jc w:val="both"/>
      </w:pPr>
      <w:r>
        <w:t xml:space="preserve">Další otázka byla zaměřena na zjištění stavu informovanosti o tom, jak je vhodné se chovat, pokud už divoké prase potkám. Drtivá většina myslivců zatrhla možnost zastavit se a počkat až prase přejde. Kromě jednoho z této skupiny, tak odpovídali všichni. </w:t>
      </w:r>
      <w:r w:rsidR="0026344B">
        <w:t>Zbývající dvě</w:t>
      </w:r>
      <w:r w:rsidR="00741274">
        <w:t xml:space="preserve"> skupiny už ve svých odpovědích tak homogenní </w:t>
      </w:r>
      <w:r w:rsidR="0026344B">
        <w:t xml:space="preserve">nebyly. </w:t>
      </w:r>
      <w:r w:rsidR="00741274">
        <w:t xml:space="preserve"> Plných </w:t>
      </w:r>
      <w:r w:rsidR="0026344B">
        <w:t>43</w:t>
      </w:r>
      <w:r w:rsidR="00741274">
        <w:t xml:space="preserve"> </w:t>
      </w:r>
      <w:r w:rsidR="0026344B">
        <w:t>% žáků se domnívá, že nejlepší by bylo vylézt na strom nebo se dát rychle na útěk. 52</w:t>
      </w:r>
      <w:r w:rsidR="00741274">
        <w:t xml:space="preserve"> </w:t>
      </w:r>
      <w:r w:rsidR="0026344B">
        <w:t>% by raději také zastavilo a počkalo, než prase přejd</w:t>
      </w:r>
      <w:r w:rsidR="00741274">
        <w:t xml:space="preserve">e. Nejvíce názorově roztříštěná </w:t>
      </w:r>
      <w:r w:rsidR="0026344B">
        <w:t xml:space="preserve">byla skupina osob pohybujících se ve volné přírodě. </w:t>
      </w:r>
      <w:r w:rsidR="00741274">
        <w:t xml:space="preserve">Celých </w:t>
      </w:r>
      <w:r w:rsidR="0026344B">
        <w:t>27</w:t>
      </w:r>
      <w:r w:rsidR="00741274">
        <w:t xml:space="preserve"> </w:t>
      </w:r>
      <w:r w:rsidR="0026344B">
        <w:t>% by vylezlo na strom nebo se dalo na útěk, 58</w:t>
      </w:r>
      <w:r w:rsidR="00741274">
        <w:t xml:space="preserve"> </w:t>
      </w:r>
      <w:r w:rsidR="0026344B">
        <w:t xml:space="preserve">% by zastavilo a počkalo a verzi dělat co největší hluk a divoké prase vyplašit zaškrtnulo 15% dotázaných. </w:t>
      </w:r>
    </w:p>
    <w:p w:rsidR="004D4B7D" w:rsidRDefault="0026344B" w:rsidP="0087239F">
      <w:pPr>
        <w:spacing w:line="360" w:lineRule="auto"/>
        <w:ind w:firstLine="284"/>
        <w:jc w:val="both"/>
      </w:pPr>
      <w:r>
        <w:t>V poslední uzavřené otázce měli respondenti zhodnotit míru nebezpečí, která by jim případně mohla od divokého prasete hrozit. Opět se ukázala velká názorová shoda napříč skupinou myslivců, kde 94</w:t>
      </w:r>
      <w:r w:rsidR="00741274">
        <w:t xml:space="preserve"> </w:t>
      </w:r>
      <w:r>
        <w:t xml:space="preserve">% </w:t>
      </w:r>
      <w:r w:rsidR="004D4B7D">
        <w:t>souhlasí s tvrzením, že prase divoké může člověku ublížit pouze v krajním případě (postřelený kus, bachyně bránící selata). Tato možnost nejvíce zaujala i skupinu osob pohybujících se ve volné přírodě – 92</w:t>
      </w:r>
      <w:r w:rsidR="00741274">
        <w:t xml:space="preserve"> %. U žáků </w:t>
      </w:r>
      <w:r w:rsidR="004D4B7D">
        <w:t xml:space="preserve">došlo k rozdělení na dva názorové tábory. </w:t>
      </w:r>
      <w:proofErr w:type="gramStart"/>
      <w:r w:rsidR="00741274">
        <w:t xml:space="preserve">Většinových  </w:t>
      </w:r>
      <w:r w:rsidR="004D4B7D">
        <w:t>70%</w:t>
      </w:r>
      <w:proofErr w:type="gramEnd"/>
      <w:r w:rsidR="004D4B7D">
        <w:t xml:space="preserve"> uvažuje stejně jako myslivci a osoby pohybující se</w:t>
      </w:r>
      <w:r w:rsidR="003B09AD">
        <w:t xml:space="preserve"> častěji</w:t>
      </w:r>
      <w:r w:rsidR="004D4B7D">
        <w:t xml:space="preserve"> ve volné přírodě, ale 30</w:t>
      </w:r>
      <w:r w:rsidR="00741274">
        <w:t xml:space="preserve"> </w:t>
      </w:r>
      <w:r w:rsidR="004D4B7D">
        <w:t xml:space="preserve">% žáků se domnívá, že divoké prase je velmi nebezpečné zvíře a velmi pravděpodobně jim může ublížit. </w:t>
      </w:r>
    </w:p>
    <w:p w:rsidR="0039359B" w:rsidRDefault="006E270C" w:rsidP="0087239F">
      <w:pPr>
        <w:spacing w:line="360" w:lineRule="auto"/>
        <w:ind w:firstLine="284"/>
        <w:jc w:val="both"/>
      </w:pPr>
      <w:r>
        <w:t xml:space="preserve">V poslední, otevřené, otázce mohli odpovídající uvést své osobní zkušenosti s přímým setkáním s prasetem divokým, což někteří pojali i trochu odlehčeným způsobem. Níže uvádím několik vybraných odpovědí. </w:t>
      </w:r>
    </w:p>
    <w:p w:rsidR="0047022A" w:rsidRPr="00741274" w:rsidRDefault="003B09AD" w:rsidP="0087239F">
      <w:pPr>
        <w:spacing w:line="360" w:lineRule="auto"/>
        <w:ind w:firstLine="284"/>
        <w:jc w:val="both"/>
        <w:rPr>
          <w:i/>
        </w:rPr>
      </w:pPr>
      <w:r w:rsidRPr="00741274">
        <w:rPr>
          <w:i/>
        </w:rPr>
        <w:t>„</w:t>
      </w:r>
      <w:r w:rsidR="0047022A" w:rsidRPr="00741274">
        <w:rPr>
          <w:i/>
        </w:rPr>
        <w:t>Když jsem byla těhotná a nemohla jsem rychle utíkat. Naštěstí uteklo prase.</w:t>
      </w:r>
      <w:r w:rsidRPr="00741274">
        <w:rPr>
          <w:i/>
        </w:rPr>
        <w:t>“</w:t>
      </w:r>
      <w:r w:rsidR="0047022A" w:rsidRPr="00741274">
        <w:rPr>
          <w:i/>
        </w:rPr>
        <w:t xml:space="preserve"> </w:t>
      </w:r>
    </w:p>
    <w:p w:rsidR="0047022A" w:rsidRPr="00741274" w:rsidRDefault="003B09AD" w:rsidP="0087239F">
      <w:pPr>
        <w:spacing w:line="360" w:lineRule="auto"/>
        <w:ind w:firstLine="284"/>
        <w:jc w:val="both"/>
        <w:rPr>
          <w:i/>
        </w:rPr>
      </w:pPr>
      <w:r w:rsidRPr="00741274">
        <w:rPr>
          <w:i/>
        </w:rPr>
        <w:t>„</w:t>
      </w:r>
      <w:r w:rsidR="0047022A" w:rsidRPr="00741274">
        <w:rPr>
          <w:i/>
        </w:rPr>
        <w:t xml:space="preserve">Když jsem jako kluk našel malé sele, které jsem vzal do </w:t>
      </w:r>
      <w:proofErr w:type="gramStart"/>
      <w:r w:rsidR="0047022A" w:rsidRPr="00741274">
        <w:rPr>
          <w:i/>
        </w:rPr>
        <w:t>náručí a z houští</w:t>
      </w:r>
      <w:proofErr w:type="gramEnd"/>
      <w:r w:rsidR="0047022A" w:rsidRPr="00741274">
        <w:rPr>
          <w:i/>
        </w:rPr>
        <w:t xml:space="preserve"> se vynořila bachyně. Ještě že byl poblíž statný strom.</w:t>
      </w:r>
      <w:r w:rsidRPr="00741274">
        <w:rPr>
          <w:i/>
        </w:rPr>
        <w:t>“</w:t>
      </w:r>
      <w:r w:rsidR="0047022A" w:rsidRPr="00741274">
        <w:rPr>
          <w:i/>
        </w:rPr>
        <w:t xml:space="preserve"> </w:t>
      </w:r>
    </w:p>
    <w:p w:rsidR="0047022A" w:rsidRPr="00741274" w:rsidRDefault="003B09AD" w:rsidP="0087239F">
      <w:pPr>
        <w:spacing w:line="360" w:lineRule="auto"/>
        <w:ind w:firstLine="284"/>
        <w:jc w:val="both"/>
        <w:rPr>
          <w:i/>
        </w:rPr>
      </w:pPr>
      <w:r w:rsidRPr="00741274">
        <w:rPr>
          <w:i/>
        </w:rPr>
        <w:t>„</w:t>
      </w:r>
      <w:r w:rsidR="0047022A" w:rsidRPr="00741274">
        <w:rPr>
          <w:i/>
        </w:rPr>
        <w:t>Nikdy jsem se necítila ohrožena.</w:t>
      </w:r>
      <w:r w:rsidRPr="00741274">
        <w:rPr>
          <w:i/>
        </w:rPr>
        <w:t>“</w:t>
      </w:r>
      <w:r w:rsidR="0047022A" w:rsidRPr="00741274">
        <w:rPr>
          <w:i/>
        </w:rPr>
        <w:t xml:space="preserve"> </w:t>
      </w:r>
    </w:p>
    <w:p w:rsidR="0047022A" w:rsidRPr="00741274" w:rsidRDefault="003B09AD" w:rsidP="0087239F">
      <w:pPr>
        <w:spacing w:line="360" w:lineRule="auto"/>
        <w:ind w:firstLine="284"/>
        <w:jc w:val="both"/>
        <w:rPr>
          <w:i/>
        </w:rPr>
      </w:pPr>
      <w:r w:rsidRPr="00741274">
        <w:rPr>
          <w:i/>
        </w:rPr>
        <w:lastRenderedPageBreak/>
        <w:t>„</w:t>
      </w:r>
      <w:r w:rsidR="0047022A" w:rsidRPr="00741274">
        <w:rPr>
          <w:i/>
        </w:rPr>
        <w:t>Když se na mě škaredě podívalo.</w:t>
      </w:r>
      <w:r w:rsidRPr="00741274">
        <w:rPr>
          <w:i/>
        </w:rPr>
        <w:t>“</w:t>
      </w:r>
      <w:r w:rsidR="0047022A" w:rsidRPr="00741274">
        <w:rPr>
          <w:i/>
        </w:rPr>
        <w:t xml:space="preserve"> </w:t>
      </w:r>
    </w:p>
    <w:p w:rsidR="0047022A" w:rsidRPr="00741274" w:rsidRDefault="003B09AD" w:rsidP="0087239F">
      <w:pPr>
        <w:spacing w:line="360" w:lineRule="auto"/>
        <w:ind w:firstLine="284"/>
        <w:jc w:val="both"/>
        <w:rPr>
          <w:i/>
        </w:rPr>
      </w:pPr>
      <w:r w:rsidRPr="00741274">
        <w:rPr>
          <w:i/>
        </w:rPr>
        <w:t>„</w:t>
      </w:r>
      <w:r w:rsidR="0047022A" w:rsidRPr="00741274">
        <w:rPr>
          <w:i/>
        </w:rPr>
        <w:t>Když to byla bachyně, která bránila svá mláďata.</w:t>
      </w:r>
      <w:r w:rsidRPr="00741274">
        <w:rPr>
          <w:i/>
        </w:rPr>
        <w:t>“</w:t>
      </w:r>
      <w:r w:rsidR="0047022A" w:rsidRPr="00741274">
        <w:rPr>
          <w:i/>
        </w:rPr>
        <w:t xml:space="preserve"> </w:t>
      </w:r>
    </w:p>
    <w:p w:rsidR="0047022A" w:rsidRPr="00741274" w:rsidRDefault="003B09AD" w:rsidP="0087239F">
      <w:pPr>
        <w:spacing w:line="360" w:lineRule="auto"/>
        <w:ind w:firstLine="284"/>
        <w:jc w:val="both"/>
        <w:rPr>
          <w:i/>
        </w:rPr>
      </w:pPr>
      <w:r w:rsidRPr="00741274">
        <w:rPr>
          <w:i/>
        </w:rPr>
        <w:t>„</w:t>
      </w:r>
      <w:r w:rsidR="0047022A" w:rsidRPr="00741274">
        <w:rPr>
          <w:i/>
        </w:rPr>
        <w:t>Když bylo postřelené a já ho měl držet, aby neuteklo.</w:t>
      </w:r>
      <w:r w:rsidRPr="00741274">
        <w:rPr>
          <w:i/>
        </w:rPr>
        <w:t>“</w:t>
      </w:r>
      <w:r w:rsidR="0047022A" w:rsidRPr="00741274">
        <w:rPr>
          <w:i/>
        </w:rPr>
        <w:t xml:space="preserve"> </w:t>
      </w:r>
    </w:p>
    <w:p w:rsidR="0047022A" w:rsidRPr="00741274" w:rsidRDefault="003B09AD" w:rsidP="0087239F">
      <w:pPr>
        <w:spacing w:line="360" w:lineRule="auto"/>
        <w:ind w:firstLine="284"/>
        <w:jc w:val="both"/>
        <w:rPr>
          <w:i/>
        </w:rPr>
      </w:pPr>
      <w:r w:rsidRPr="00741274">
        <w:rPr>
          <w:i/>
        </w:rPr>
        <w:t>„</w:t>
      </w:r>
      <w:r w:rsidR="0047022A" w:rsidRPr="00741274">
        <w:rPr>
          <w:i/>
        </w:rPr>
        <w:t>Když jsem byla se psem venku.</w:t>
      </w:r>
      <w:r w:rsidRPr="00741274">
        <w:rPr>
          <w:i/>
        </w:rPr>
        <w:t>“</w:t>
      </w:r>
      <w:r w:rsidR="0047022A" w:rsidRPr="00741274">
        <w:rPr>
          <w:i/>
        </w:rPr>
        <w:t xml:space="preserve"> </w:t>
      </w:r>
    </w:p>
    <w:p w:rsidR="0047022A" w:rsidRPr="00741274" w:rsidRDefault="003B09AD" w:rsidP="0087239F">
      <w:pPr>
        <w:spacing w:line="360" w:lineRule="auto"/>
        <w:ind w:firstLine="284"/>
        <w:jc w:val="both"/>
        <w:rPr>
          <w:i/>
        </w:rPr>
      </w:pPr>
      <w:r w:rsidRPr="00741274">
        <w:rPr>
          <w:i/>
        </w:rPr>
        <w:t>„</w:t>
      </w:r>
      <w:r w:rsidR="0047022A" w:rsidRPr="00741274">
        <w:rPr>
          <w:i/>
        </w:rPr>
        <w:t>Když šla moje máma pro kukuřici do pole.</w:t>
      </w:r>
      <w:r w:rsidRPr="00741274">
        <w:rPr>
          <w:i/>
        </w:rPr>
        <w:t>“</w:t>
      </w:r>
      <w:r w:rsidR="0047022A" w:rsidRPr="00741274">
        <w:rPr>
          <w:i/>
        </w:rPr>
        <w:t xml:space="preserve"> </w:t>
      </w:r>
    </w:p>
    <w:p w:rsidR="0047022A" w:rsidRPr="00741274" w:rsidRDefault="003B09AD" w:rsidP="0087239F">
      <w:pPr>
        <w:spacing w:line="360" w:lineRule="auto"/>
        <w:ind w:firstLine="284"/>
        <w:jc w:val="both"/>
        <w:rPr>
          <w:i/>
        </w:rPr>
      </w:pPr>
      <w:r w:rsidRPr="00741274">
        <w:rPr>
          <w:i/>
        </w:rPr>
        <w:t>„</w:t>
      </w:r>
      <w:r w:rsidR="0047022A" w:rsidRPr="00741274">
        <w:rPr>
          <w:i/>
        </w:rPr>
        <w:t>Nikdy jsem se s ním nesetkal a jsem za to rád.</w:t>
      </w:r>
      <w:r w:rsidRPr="00741274">
        <w:rPr>
          <w:i/>
        </w:rPr>
        <w:t>“</w:t>
      </w:r>
      <w:r w:rsidR="0047022A" w:rsidRPr="00741274">
        <w:rPr>
          <w:i/>
        </w:rPr>
        <w:t xml:space="preserve"> </w:t>
      </w:r>
    </w:p>
    <w:p w:rsidR="0047022A" w:rsidRPr="00741274" w:rsidRDefault="003B09AD" w:rsidP="0087239F">
      <w:pPr>
        <w:spacing w:line="360" w:lineRule="auto"/>
        <w:ind w:firstLine="284"/>
        <w:jc w:val="both"/>
        <w:rPr>
          <w:i/>
        </w:rPr>
      </w:pPr>
      <w:r w:rsidRPr="00741274">
        <w:rPr>
          <w:i/>
        </w:rPr>
        <w:t>„</w:t>
      </w:r>
      <w:r w:rsidR="0047022A" w:rsidRPr="00741274">
        <w:rPr>
          <w:i/>
        </w:rPr>
        <w:t>Když jsem byl v lese a lezl na strom a stálo v křoví vedle mě.</w:t>
      </w:r>
      <w:r w:rsidRPr="00741274">
        <w:rPr>
          <w:i/>
        </w:rPr>
        <w:t>“</w:t>
      </w:r>
      <w:r w:rsidR="0047022A" w:rsidRPr="00741274">
        <w:rPr>
          <w:i/>
        </w:rPr>
        <w:t xml:space="preserve"> </w:t>
      </w:r>
    </w:p>
    <w:p w:rsidR="0047022A" w:rsidRPr="00741274" w:rsidRDefault="003B09AD" w:rsidP="0087239F">
      <w:pPr>
        <w:spacing w:line="360" w:lineRule="auto"/>
        <w:ind w:firstLine="284"/>
        <w:jc w:val="both"/>
        <w:rPr>
          <w:i/>
        </w:rPr>
      </w:pPr>
      <w:r w:rsidRPr="00741274">
        <w:rPr>
          <w:i/>
        </w:rPr>
        <w:t>„</w:t>
      </w:r>
      <w:r w:rsidR="0047022A" w:rsidRPr="00741274">
        <w:rPr>
          <w:i/>
        </w:rPr>
        <w:t>Při setkání s bachyní s malými selátky. Při útoku postřeleného kusu.</w:t>
      </w:r>
      <w:r w:rsidRPr="00741274">
        <w:rPr>
          <w:i/>
        </w:rPr>
        <w:t>“</w:t>
      </w:r>
      <w:r w:rsidR="0047022A" w:rsidRPr="00741274">
        <w:rPr>
          <w:i/>
        </w:rPr>
        <w:t xml:space="preserve"> </w:t>
      </w:r>
    </w:p>
    <w:p w:rsidR="0047022A" w:rsidRPr="00741274" w:rsidRDefault="003B09AD" w:rsidP="0087239F">
      <w:pPr>
        <w:spacing w:line="360" w:lineRule="auto"/>
        <w:ind w:firstLine="284"/>
        <w:jc w:val="both"/>
        <w:rPr>
          <w:i/>
        </w:rPr>
      </w:pPr>
      <w:r w:rsidRPr="00741274">
        <w:rPr>
          <w:i/>
        </w:rPr>
        <w:t>„</w:t>
      </w:r>
      <w:r w:rsidR="0047022A" w:rsidRPr="00741274">
        <w:rPr>
          <w:i/>
        </w:rPr>
        <w:t>Při útoku postřeleným kusem.</w:t>
      </w:r>
      <w:r w:rsidRPr="00741274">
        <w:rPr>
          <w:i/>
        </w:rPr>
        <w:t>“</w:t>
      </w:r>
      <w:r w:rsidR="0047022A" w:rsidRPr="00741274">
        <w:rPr>
          <w:i/>
        </w:rPr>
        <w:t xml:space="preserve"> </w:t>
      </w:r>
    </w:p>
    <w:p w:rsidR="0047022A" w:rsidRPr="00741274" w:rsidRDefault="003B09AD" w:rsidP="0087239F">
      <w:pPr>
        <w:spacing w:line="360" w:lineRule="auto"/>
        <w:ind w:firstLine="284"/>
        <w:jc w:val="both"/>
        <w:rPr>
          <w:i/>
        </w:rPr>
      </w:pPr>
      <w:r w:rsidRPr="00741274">
        <w:rPr>
          <w:i/>
        </w:rPr>
        <w:t>„</w:t>
      </w:r>
      <w:r w:rsidR="0047022A" w:rsidRPr="00741274">
        <w:rPr>
          <w:i/>
        </w:rPr>
        <w:t>Při dohledání postřeleného kusu.</w:t>
      </w:r>
      <w:r w:rsidRPr="00741274">
        <w:rPr>
          <w:i/>
        </w:rPr>
        <w:t>“</w:t>
      </w:r>
      <w:r w:rsidR="0047022A" w:rsidRPr="00741274">
        <w:rPr>
          <w:i/>
        </w:rPr>
        <w:t xml:space="preserve"> </w:t>
      </w:r>
    </w:p>
    <w:p w:rsidR="0047022A" w:rsidRPr="00741274" w:rsidRDefault="003B09AD" w:rsidP="0087239F">
      <w:pPr>
        <w:spacing w:line="360" w:lineRule="auto"/>
        <w:ind w:firstLine="284"/>
        <w:jc w:val="both"/>
        <w:rPr>
          <w:i/>
        </w:rPr>
      </w:pPr>
      <w:r w:rsidRPr="00741274">
        <w:rPr>
          <w:i/>
        </w:rPr>
        <w:t>„</w:t>
      </w:r>
      <w:r w:rsidR="0047022A" w:rsidRPr="00741274">
        <w:rPr>
          <w:i/>
        </w:rPr>
        <w:t>Bachyně bránící selata.</w:t>
      </w:r>
      <w:r w:rsidRPr="00741274">
        <w:rPr>
          <w:i/>
        </w:rPr>
        <w:t>“</w:t>
      </w:r>
      <w:r w:rsidR="0047022A" w:rsidRPr="00741274">
        <w:rPr>
          <w:i/>
        </w:rPr>
        <w:t xml:space="preserve"> </w:t>
      </w:r>
    </w:p>
    <w:p w:rsidR="0047022A" w:rsidRPr="00741274" w:rsidRDefault="003B09AD" w:rsidP="0087239F">
      <w:pPr>
        <w:spacing w:line="360" w:lineRule="auto"/>
        <w:ind w:firstLine="284"/>
        <w:jc w:val="both"/>
        <w:rPr>
          <w:i/>
        </w:rPr>
      </w:pPr>
      <w:r w:rsidRPr="00741274">
        <w:rPr>
          <w:i/>
        </w:rPr>
        <w:t>„</w:t>
      </w:r>
      <w:r w:rsidR="0047022A" w:rsidRPr="00741274">
        <w:rPr>
          <w:i/>
        </w:rPr>
        <w:t>V době, kdy má bachyně mladé.</w:t>
      </w:r>
      <w:r w:rsidRPr="00741274">
        <w:rPr>
          <w:i/>
        </w:rPr>
        <w:t>“</w:t>
      </w:r>
      <w:r w:rsidR="0047022A" w:rsidRPr="00741274">
        <w:rPr>
          <w:i/>
        </w:rPr>
        <w:t xml:space="preserve"> </w:t>
      </w:r>
    </w:p>
    <w:p w:rsidR="0047022A" w:rsidRPr="00741274" w:rsidRDefault="003B09AD" w:rsidP="0087239F">
      <w:pPr>
        <w:spacing w:line="360" w:lineRule="auto"/>
        <w:ind w:firstLine="284"/>
        <w:jc w:val="both"/>
        <w:rPr>
          <w:i/>
        </w:rPr>
      </w:pPr>
      <w:r w:rsidRPr="00741274">
        <w:rPr>
          <w:i/>
        </w:rPr>
        <w:t>„</w:t>
      </w:r>
      <w:r w:rsidR="0047022A" w:rsidRPr="00741274">
        <w:rPr>
          <w:i/>
        </w:rPr>
        <w:t>Když se setkám s postřeleným kusem černé zvěře.</w:t>
      </w:r>
      <w:r w:rsidRPr="00741274">
        <w:rPr>
          <w:i/>
        </w:rPr>
        <w:t>“</w:t>
      </w:r>
      <w:r w:rsidR="0047022A" w:rsidRPr="00741274">
        <w:rPr>
          <w:i/>
        </w:rPr>
        <w:t xml:space="preserve"> </w:t>
      </w:r>
    </w:p>
    <w:p w:rsidR="0047022A" w:rsidRPr="00741274" w:rsidRDefault="003B09AD" w:rsidP="0087239F">
      <w:pPr>
        <w:spacing w:line="360" w:lineRule="auto"/>
        <w:ind w:firstLine="284"/>
        <w:jc w:val="both"/>
        <w:rPr>
          <w:i/>
        </w:rPr>
      </w:pPr>
      <w:r w:rsidRPr="00741274">
        <w:rPr>
          <w:i/>
        </w:rPr>
        <w:t>„</w:t>
      </w:r>
      <w:r w:rsidR="0047022A" w:rsidRPr="00741274">
        <w:rPr>
          <w:i/>
        </w:rPr>
        <w:t>Pokud jde o postřelený kus nebo dohledání v noci bez psa.</w:t>
      </w:r>
      <w:r w:rsidRPr="00741274">
        <w:rPr>
          <w:i/>
        </w:rPr>
        <w:t>“</w:t>
      </w:r>
      <w:r w:rsidR="0047022A" w:rsidRPr="00741274">
        <w:rPr>
          <w:i/>
        </w:rPr>
        <w:t xml:space="preserve"> </w:t>
      </w:r>
    </w:p>
    <w:p w:rsidR="0047022A" w:rsidRPr="00741274" w:rsidRDefault="003B09AD" w:rsidP="0087239F">
      <w:pPr>
        <w:spacing w:line="360" w:lineRule="auto"/>
        <w:ind w:firstLine="284"/>
        <w:jc w:val="both"/>
        <w:rPr>
          <w:i/>
        </w:rPr>
      </w:pPr>
      <w:r w:rsidRPr="00741274">
        <w:rPr>
          <w:i/>
        </w:rPr>
        <w:t>„</w:t>
      </w:r>
      <w:r w:rsidR="0047022A" w:rsidRPr="00741274">
        <w:rPr>
          <w:i/>
        </w:rPr>
        <w:t>Dohledávání postřeleného prasete.</w:t>
      </w:r>
      <w:r w:rsidRPr="00741274">
        <w:rPr>
          <w:i/>
        </w:rPr>
        <w:t>“</w:t>
      </w:r>
      <w:r w:rsidR="0047022A" w:rsidRPr="00741274">
        <w:rPr>
          <w:i/>
        </w:rPr>
        <w:t xml:space="preserve"> </w:t>
      </w:r>
    </w:p>
    <w:p w:rsidR="0087239F" w:rsidRDefault="003B09AD" w:rsidP="00F75D1C">
      <w:pPr>
        <w:spacing w:line="360" w:lineRule="auto"/>
        <w:ind w:firstLine="284"/>
        <w:jc w:val="both"/>
        <w:rPr>
          <w:i/>
        </w:rPr>
      </w:pPr>
      <w:r w:rsidRPr="00741274">
        <w:rPr>
          <w:i/>
        </w:rPr>
        <w:t>„</w:t>
      </w:r>
      <w:r w:rsidR="0047022A" w:rsidRPr="00741274">
        <w:rPr>
          <w:i/>
        </w:rPr>
        <w:t>Když jsem autem patřícím manželce srazil prase a rozbil na autě světlo a chystal se tuto patálii manželce říci.</w:t>
      </w:r>
      <w:r w:rsidRPr="00741274">
        <w:rPr>
          <w:i/>
        </w:rPr>
        <w:t>“</w:t>
      </w:r>
      <w:r w:rsidR="0047022A" w:rsidRPr="00741274">
        <w:rPr>
          <w:i/>
        </w:rPr>
        <w:t xml:space="preserve"> </w:t>
      </w:r>
    </w:p>
    <w:p w:rsidR="00741274" w:rsidRDefault="00741274" w:rsidP="00F75D1C">
      <w:pPr>
        <w:spacing w:line="360" w:lineRule="auto"/>
        <w:ind w:firstLine="284"/>
        <w:jc w:val="both"/>
        <w:rPr>
          <w:i/>
        </w:rPr>
      </w:pPr>
    </w:p>
    <w:p w:rsidR="00741274" w:rsidRDefault="00741274" w:rsidP="00F75D1C">
      <w:pPr>
        <w:spacing w:line="360" w:lineRule="auto"/>
        <w:ind w:firstLine="284"/>
        <w:jc w:val="both"/>
        <w:rPr>
          <w:i/>
        </w:rPr>
      </w:pPr>
    </w:p>
    <w:p w:rsidR="00741274" w:rsidRDefault="00741274" w:rsidP="00F75D1C">
      <w:pPr>
        <w:spacing w:line="360" w:lineRule="auto"/>
        <w:ind w:firstLine="284"/>
        <w:jc w:val="both"/>
        <w:rPr>
          <w:i/>
        </w:rPr>
      </w:pPr>
    </w:p>
    <w:p w:rsidR="00741274" w:rsidRDefault="00741274" w:rsidP="00F75D1C">
      <w:pPr>
        <w:spacing w:line="360" w:lineRule="auto"/>
        <w:ind w:firstLine="284"/>
        <w:jc w:val="both"/>
        <w:rPr>
          <w:i/>
        </w:rPr>
      </w:pPr>
    </w:p>
    <w:p w:rsidR="00741274" w:rsidRDefault="00741274" w:rsidP="00F75D1C">
      <w:pPr>
        <w:spacing w:line="360" w:lineRule="auto"/>
        <w:ind w:firstLine="284"/>
        <w:jc w:val="both"/>
        <w:rPr>
          <w:i/>
        </w:rPr>
      </w:pPr>
    </w:p>
    <w:p w:rsidR="00741274" w:rsidRDefault="00741274" w:rsidP="00F75D1C">
      <w:pPr>
        <w:spacing w:line="360" w:lineRule="auto"/>
        <w:ind w:firstLine="284"/>
        <w:jc w:val="both"/>
        <w:rPr>
          <w:i/>
        </w:rPr>
      </w:pPr>
    </w:p>
    <w:p w:rsidR="00741274" w:rsidRDefault="00741274" w:rsidP="00F75D1C">
      <w:pPr>
        <w:spacing w:line="360" w:lineRule="auto"/>
        <w:ind w:firstLine="284"/>
        <w:jc w:val="both"/>
        <w:rPr>
          <w:i/>
        </w:rPr>
      </w:pPr>
    </w:p>
    <w:p w:rsidR="00741274" w:rsidRDefault="00741274" w:rsidP="00F75D1C">
      <w:pPr>
        <w:spacing w:line="360" w:lineRule="auto"/>
        <w:ind w:firstLine="284"/>
        <w:jc w:val="both"/>
        <w:rPr>
          <w:i/>
        </w:rPr>
      </w:pPr>
    </w:p>
    <w:p w:rsidR="00741274" w:rsidRDefault="00741274" w:rsidP="00F75D1C">
      <w:pPr>
        <w:spacing w:line="360" w:lineRule="auto"/>
        <w:ind w:firstLine="284"/>
        <w:jc w:val="both"/>
        <w:rPr>
          <w:i/>
        </w:rPr>
      </w:pPr>
    </w:p>
    <w:p w:rsidR="00741274" w:rsidRDefault="00741274" w:rsidP="00F75D1C">
      <w:pPr>
        <w:spacing w:line="360" w:lineRule="auto"/>
        <w:ind w:firstLine="284"/>
        <w:jc w:val="both"/>
        <w:rPr>
          <w:i/>
        </w:rPr>
      </w:pPr>
    </w:p>
    <w:p w:rsidR="00741274" w:rsidRDefault="00741274" w:rsidP="00F75D1C">
      <w:pPr>
        <w:spacing w:line="360" w:lineRule="auto"/>
        <w:ind w:firstLine="284"/>
        <w:jc w:val="both"/>
        <w:rPr>
          <w:i/>
        </w:rPr>
      </w:pPr>
    </w:p>
    <w:p w:rsidR="00741274" w:rsidRPr="00741274" w:rsidRDefault="00741274" w:rsidP="00F75D1C">
      <w:pPr>
        <w:spacing w:line="360" w:lineRule="auto"/>
        <w:ind w:firstLine="284"/>
        <w:jc w:val="both"/>
      </w:pPr>
    </w:p>
    <w:p w:rsidR="008B3163" w:rsidRDefault="008B3163" w:rsidP="008B3163">
      <w:pPr>
        <w:pStyle w:val="NadpisA"/>
      </w:pPr>
      <w:bookmarkStart w:id="52" w:name="_Toc385445423"/>
      <w:r>
        <w:lastRenderedPageBreak/>
        <w:t>soužití člověka s prasetem divokým</w:t>
      </w:r>
      <w:bookmarkEnd w:id="52"/>
      <w:r>
        <w:t xml:space="preserve"> </w:t>
      </w:r>
    </w:p>
    <w:p w:rsidR="008B3163" w:rsidRDefault="008B3163" w:rsidP="008B3163">
      <w:pPr>
        <w:pStyle w:val="NadpisB"/>
      </w:pPr>
      <w:bookmarkStart w:id="53" w:name="_Toc385445424"/>
      <w:r>
        <w:t>Změny v chování prasete divokého v souvislosti se zvětšováním populace</w:t>
      </w:r>
      <w:bookmarkEnd w:id="53"/>
      <w:r>
        <w:t xml:space="preserve"> </w:t>
      </w:r>
    </w:p>
    <w:p w:rsidR="00EE278D" w:rsidRDefault="002B2DC0" w:rsidP="002050E0">
      <w:pPr>
        <w:spacing w:line="360" w:lineRule="auto"/>
        <w:jc w:val="both"/>
      </w:pPr>
      <w:r>
        <w:t>Z v předchozím textu uvedeného studia publikovaných článků vyplynulo, že divoká prasata přizpůsobila své chování</w:t>
      </w:r>
      <w:r w:rsidR="002050E0">
        <w:t xml:space="preserve"> a změnila svůj biotop</w:t>
      </w:r>
      <w:r>
        <w:t>. V průběhu letních a podzimních měsíců se z lesů stahuje do nížin a do polí, kde jsou pěstovány plodiny, které ve velkém konzumuje a které jsou vhodným krytem. Paradoxně na těchto místech, v rozlehlých lánech, nachází více klidu než v lesích, které bývají</w:t>
      </w:r>
      <w:r w:rsidR="002050E0">
        <w:t xml:space="preserve"> v některých lokalitách přeplněny</w:t>
      </w:r>
      <w:r>
        <w:t xml:space="preserve"> lidmi trávícími svůj volný čas v přírodě. </w:t>
      </w:r>
      <w:r w:rsidR="00EE278D">
        <w:t xml:space="preserve">Prvním lehce pozorovatelným faktem je tedy změna nebo spíše rozšíření životní lokality divokého prasete. </w:t>
      </w:r>
    </w:p>
    <w:p w:rsidR="00EE278D" w:rsidRDefault="00EE278D" w:rsidP="00EE278D">
      <w:pPr>
        <w:spacing w:line="360" w:lineRule="auto"/>
        <w:ind w:firstLine="284"/>
        <w:jc w:val="both"/>
      </w:pPr>
      <w:r>
        <w:t xml:space="preserve">Prasata si také zvykla na přítomnost lidí a zejména lidských produktů a není výjimkou, že se pohybují na sídlištích na okraji měst, v chatových osadách a na místech, kde cítí pachové stopy lidské přítomnosti – sportoviště. Nicméně stále platí, že se v těchto lokalitách pohybují v nočních hodinách a přítomnost člověka nevyhledávají. Naopak. Po překročení určité kontaktní vzdálenosti divoké prase raději uteče než by se vystavilo přímému setkání. </w:t>
      </w:r>
    </w:p>
    <w:p w:rsidR="00EE278D" w:rsidRDefault="00690188" w:rsidP="00EE278D">
      <w:pPr>
        <w:spacing w:line="360" w:lineRule="auto"/>
        <w:ind w:firstLine="284"/>
        <w:jc w:val="both"/>
      </w:pPr>
      <w:r>
        <w:t xml:space="preserve">Lze tedy </w:t>
      </w:r>
      <w:r w:rsidR="00EE278D">
        <w:t xml:space="preserve">říci, že se častěji setkáváme spíše s produkty činnosti divokých prasat než s prasaty jako takovými. S navýšením početních stavů těchto zvířat a stále většími nároky člověka na prostor je možné predikovat, že k těmto nepřímým setkáním bude docházet stále častěji. </w:t>
      </w:r>
    </w:p>
    <w:p w:rsidR="000B3736" w:rsidRPr="00F055B5" w:rsidRDefault="00EE278D" w:rsidP="00ED185D">
      <w:pPr>
        <w:spacing w:line="360" w:lineRule="auto"/>
        <w:ind w:firstLine="284"/>
        <w:jc w:val="both"/>
      </w:pPr>
      <w:r>
        <w:t xml:space="preserve">Na území České republiky nedošlo v novodobé historii k usmrcení člověka v důsledku napadení divokým prasetem. </w:t>
      </w:r>
      <w:r w:rsidR="000B3736">
        <w:t xml:space="preserve">Po prostudování publikovaných článků na téma interakce prasete divokého s člověkem lze konstatovat, že pokud k napadení člověka došlo, jednalo se ve většině případů o kus poraněný právě člověkem. A to buď strojním mechanismem, např. žacího stroje nebo o postřelení díky chybné ráně na honu nebo při individuální čekané. </w:t>
      </w:r>
      <w:r w:rsidR="00ED185D">
        <w:t xml:space="preserve">Každý z takových ojedinělých případů je zaznamenán a publikován všemi médii a u běžných obyvatel, mysliveckých laiků, může dojít k přesvědčení, že divoká prasata jsou velmi nebezpeční živočichové. Tato skutečnost vyplynula i z mnou provedeného dotazníkového šetření na toto téma, kdy si celá jedna třetina z dotazovaných dětí myslí, že divoké prase je velmi nebezpečné zvíře, které jim velmi pravděpodobně může ublížit. </w:t>
      </w:r>
    </w:p>
    <w:p w:rsidR="008B3163" w:rsidRDefault="008B3163" w:rsidP="008B3163">
      <w:pPr>
        <w:pStyle w:val="NadpisB"/>
      </w:pPr>
      <w:r>
        <w:lastRenderedPageBreak/>
        <w:t xml:space="preserve"> </w:t>
      </w:r>
      <w:bookmarkStart w:id="54" w:name="_Toc385445425"/>
      <w:r w:rsidR="00ED185D">
        <w:t>Edukace – jak se zachovat při setkání s divokým prasetem</w:t>
      </w:r>
      <w:bookmarkEnd w:id="54"/>
    </w:p>
    <w:p w:rsidR="007A77D6" w:rsidRDefault="00ED185D" w:rsidP="00577E46">
      <w:pPr>
        <w:spacing w:line="360" w:lineRule="auto"/>
        <w:jc w:val="both"/>
      </w:pPr>
      <w:r>
        <w:t xml:space="preserve">Jak se máme chovat, pokud se s divokým prasetem náhodou setkáme? </w:t>
      </w:r>
      <w:r w:rsidR="009B586E">
        <w:t xml:space="preserve">Existují obecně daná doporučení </w:t>
      </w:r>
      <w:r w:rsidR="00902336">
        <w:t xml:space="preserve">ověřená předchozími generacemi, </w:t>
      </w:r>
      <w:r w:rsidR="007A77D6">
        <w:t>která jsem shrnula do letáku</w:t>
      </w:r>
      <w:r w:rsidR="00902336">
        <w:t xml:space="preserve"> připraveného zejména pro děti základních škol. </w:t>
      </w:r>
      <w:r w:rsidR="000614ED">
        <w:t xml:space="preserve">Při konstrukci následujících rad jsem vycházela z informací získaných z literatury a z konzultací se členy mysliveckého sdružení Luká a mysliveckého sdružení Sitka Šternberk. </w:t>
      </w:r>
    </w:p>
    <w:p w:rsidR="007A77D6" w:rsidRDefault="007A77D6" w:rsidP="00ED185D">
      <w:pPr>
        <w:spacing w:line="360" w:lineRule="auto"/>
        <w:ind w:firstLine="284"/>
        <w:jc w:val="both"/>
      </w:pPr>
    </w:p>
    <w:p w:rsidR="007A77D6" w:rsidRPr="00D93A90" w:rsidRDefault="007A77D6" w:rsidP="002050E0">
      <w:pPr>
        <w:spacing w:line="360" w:lineRule="auto"/>
        <w:jc w:val="center"/>
        <w:rPr>
          <w:b/>
        </w:rPr>
      </w:pPr>
      <w:r w:rsidRPr="00D93A90">
        <w:rPr>
          <w:b/>
        </w:rPr>
        <w:t>Jak se chovat při setkání s divokým prasetem?</w:t>
      </w:r>
    </w:p>
    <w:p w:rsidR="007A77D6" w:rsidRDefault="007A77D6" w:rsidP="002050E0">
      <w:pPr>
        <w:spacing w:line="360" w:lineRule="auto"/>
      </w:pPr>
      <w:r>
        <w:t>Setkání s divokým pr</w:t>
      </w:r>
      <w:r w:rsidR="002050E0">
        <w:t>asetem je ojedinělý zážitek, při kterém vidíme plachého a skrytě žijícího tvora. Aby bylo takové setkání bezpečné, je potřeba dodržet několik zásad</w:t>
      </w:r>
      <w:r>
        <w:t xml:space="preserve">: </w:t>
      </w:r>
    </w:p>
    <w:p w:rsidR="007A77D6" w:rsidRDefault="007A77D6" w:rsidP="002050E0">
      <w:pPr>
        <w:pStyle w:val="Odstavecseseznamem"/>
        <w:numPr>
          <w:ilvl w:val="0"/>
          <w:numId w:val="37"/>
        </w:numPr>
        <w:spacing w:after="200" w:line="360" w:lineRule="auto"/>
        <w:contextualSpacing/>
      </w:pPr>
      <w:r>
        <w:t xml:space="preserve">Pokud někde vidíte malá pruhovaná selátka, nesahejte na ně. Určitě někde mají na blízku matku. </w:t>
      </w:r>
    </w:p>
    <w:p w:rsidR="007A77D6" w:rsidRDefault="007A77D6" w:rsidP="002050E0">
      <w:pPr>
        <w:pStyle w:val="Odstavecseseznamem"/>
        <w:numPr>
          <w:ilvl w:val="0"/>
          <w:numId w:val="37"/>
        </w:numPr>
        <w:spacing w:after="200" w:line="360" w:lineRule="auto"/>
        <w:contextualSpacing/>
      </w:pPr>
      <w:r>
        <w:t>Pokud v lese vidíte místo, kde je zakalené bahno a kolem stromy „potřené“ bahnem</w:t>
      </w:r>
      <w:r w:rsidR="002050E0">
        <w:t>, můžete očekávat přítomnost divokých prasat</w:t>
      </w:r>
      <w:r>
        <w:t>.</w:t>
      </w:r>
      <w:r w:rsidR="002050E0">
        <w:t xml:space="preserve"> Ale je pravděpodobné, že ta už nejspíše utekla.</w:t>
      </w:r>
      <w:r>
        <w:t xml:space="preserve"> </w:t>
      </w:r>
    </w:p>
    <w:p w:rsidR="007A77D6" w:rsidRDefault="007A77D6" w:rsidP="002050E0">
      <w:pPr>
        <w:pStyle w:val="Odstavecseseznamem"/>
        <w:numPr>
          <w:ilvl w:val="0"/>
          <w:numId w:val="37"/>
        </w:numPr>
        <w:spacing w:after="200" w:line="360" w:lineRule="auto"/>
        <w:contextualSpacing/>
      </w:pPr>
      <w:r>
        <w:t xml:space="preserve">Pokud jste v lese na houbách, vynechávejte při hledání husté a méně prostupné křoví. </w:t>
      </w:r>
    </w:p>
    <w:p w:rsidR="007A77D6" w:rsidRDefault="007A77D6" w:rsidP="002050E0">
      <w:pPr>
        <w:pStyle w:val="Odstavecseseznamem"/>
        <w:numPr>
          <w:ilvl w:val="0"/>
          <w:numId w:val="37"/>
        </w:numPr>
        <w:spacing w:after="200" w:line="360" w:lineRule="auto"/>
        <w:contextualSpacing/>
      </w:pPr>
      <w:r>
        <w:t xml:space="preserve">Nechoďte do lesa, pokud víte, že se koná myslivecký hon nebo přímo naháňka na divoká prasata. </w:t>
      </w:r>
    </w:p>
    <w:p w:rsidR="007A77D6" w:rsidRDefault="007A77D6" w:rsidP="002050E0">
      <w:pPr>
        <w:pStyle w:val="Odstavecseseznamem"/>
        <w:numPr>
          <w:ilvl w:val="0"/>
          <w:numId w:val="37"/>
        </w:numPr>
        <w:spacing w:after="200" w:line="360" w:lineRule="auto"/>
        <w:contextualSpacing/>
      </w:pPr>
      <w:r>
        <w:t xml:space="preserve">Pokud jste v lese a uslyšíte praskání a chrochtání, rychle a klidně toto místo opusťte. </w:t>
      </w:r>
    </w:p>
    <w:p w:rsidR="007A77D6" w:rsidRDefault="007A77D6" w:rsidP="002050E0">
      <w:pPr>
        <w:spacing w:line="360" w:lineRule="auto"/>
      </w:pPr>
      <w:r>
        <w:t xml:space="preserve">Potkali jste divoké prase: </w:t>
      </w:r>
    </w:p>
    <w:p w:rsidR="007A77D6" w:rsidRDefault="007A77D6" w:rsidP="002050E0">
      <w:pPr>
        <w:pStyle w:val="Odstavecseseznamem"/>
        <w:numPr>
          <w:ilvl w:val="0"/>
          <w:numId w:val="38"/>
        </w:numPr>
        <w:spacing w:after="200" w:line="360" w:lineRule="auto"/>
        <w:contextualSpacing/>
      </w:pPr>
      <w:r>
        <w:t xml:space="preserve">Pokud jej jen vidíte probíhat v bezpečné vzdálenosti kolem, zastavte se, počkejte a pokračujte dál ve vycházce, ale ne ve směru za procházejícím prasetem. </w:t>
      </w:r>
    </w:p>
    <w:p w:rsidR="007A77D6" w:rsidRDefault="007A77D6" w:rsidP="002050E0">
      <w:pPr>
        <w:pStyle w:val="Odstavecseseznamem"/>
        <w:numPr>
          <w:ilvl w:val="0"/>
          <w:numId w:val="38"/>
        </w:numPr>
        <w:spacing w:after="200" w:line="360" w:lineRule="auto"/>
        <w:contextualSpacing/>
      </w:pPr>
      <w:r>
        <w:t xml:space="preserve">Pokud je prase od vás na dohled, nekřičte, nemávejte rukama a klidně stůjte. </w:t>
      </w:r>
    </w:p>
    <w:p w:rsidR="007A77D6" w:rsidRDefault="007A77D6" w:rsidP="002050E0">
      <w:pPr>
        <w:pStyle w:val="Odstavecseseznamem"/>
        <w:numPr>
          <w:ilvl w:val="0"/>
          <w:numId w:val="38"/>
        </w:numPr>
        <w:spacing w:after="200" w:line="360" w:lineRule="auto"/>
        <w:contextualSpacing/>
      </w:pPr>
      <w:r>
        <w:t xml:space="preserve">Pokud se vám zdá, že prase běží přímo k vám, zastavte se, ideálně se opřete zády o strom a nehýbejte se. </w:t>
      </w:r>
    </w:p>
    <w:p w:rsidR="007A77D6" w:rsidRDefault="007A77D6" w:rsidP="002050E0">
      <w:pPr>
        <w:pStyle w:val="Odstavecseseznamem"/>
        <w:numPr>
          <w:ilvl w:val="0"/>
          <w:numId w:val="38"/>
        </w:numPr>
        <w:spacing w:after="200" w:line="360" w:lineRule="auto"/>
        <w:contextualSpacing/>
      </w:pPr>
      <w:r>
        <w:t xml:space="preserve">Pokud je v dosahu posed, klidně na něj vylezte, ale není to nezbytně nutné. </w:t>
      </w:r>
    </w:p>
    <w:p w:rsidR="007A77D6" w:rsidRDefault="007A77D6" w:rsidP="002050E0">
      <w:pPr>
        <w:spacing w:line="360" w:lineRule="auto"/>
        <w:ind w:firstLine="360"/>
      </w:pPr>
      <w:r>
        <w:t xml:space="preserve">Nebojte se divokých prasat, ona se bojí víc. </w:t>
      </w:r>
    </w:p>
    <w:p w:rsidR="00902336" w:rsidRDefault="00902336" w:rsidP="007A77D6">
      <w:pPr>
        <w:spacing w:line="360" w:lineRule="auto"/>
        <w:jc w:val="both"/>
      </w:pPr>
    </w:p>
    <w:p w:rsidR="00577E46" w:rsidRDefault="00577E46" w:rsidP="007A77D6">
      <w:pPr>
        <w:spacing w:line="360" w:lineRule="auto"/>
        <w:jc w:val="both"/>
      </w:pPr>
    </w:p>
    <w:p w:rsidR="00577E46" w:rsidRPr="00ED185D" w:rsidRDefault="00577E46" w:rsidP="007A77D6">
      <w:pPr>
        <w:spacing w:line="360" w:lineRule="auto"/>
        <w:jc w:val="both"/>
      </w:pPr>
    </w:p>
    <w:p w:rsidR="008B3163" w:rsidRDefault="008B3163" w:rsidP="00C41A45">
      <w:pPr>
        <w:pStyle w:val="NadpisA"/>
      </w:pPr>
      <w:bookmarkStart w:id="55" w:name="_Toc385445426"/>
      <w:r>
        <w:lastRenderedPageBreak/>
        <w:t>Závěr</w:t>
      </w:r>
      <w:bookmarkEnd w:id="55"/>
      <w:r>
        <w:t xml:space="preserve"> </w:t>
      </w:r>
    </w:p>
    <w:p w:rsidR="007A77D6" w:rsidRDefault="00327697" w:rsidP="00577E46">
      <w:pPr>
        <w:spacing w:line="360" w:lineRule="auto"/>
        <w:jc w:val="both"/>
      </w:pPr>
      <w:r>
        <w:t xml:space="preserve">Ve své bakalářské práci jsem se věnovala problematice interakce divokých prasat s lidmi a </w:t>
      </w:r>
      <w:r w:rsidR="002050E0">
        <w:t>to ze dvou pohledů. První část</w:t>
      </w:r>
      <w:r>
        <w:t xml:space="preserve"> práce tvořila analýza článků publikovaných na toto téma v tisku a na webových portálech. Dalším bodem bylo vlastní dot</w:t>
      </w:r>
      <w:r w:rsidR="002050E0">
        <w:t xml:space="preserve">azníkové šetření v lokalitě obce Luká, které mělo na </w:t>
      </w:r>
      <w:r>
        <w:t xml:space="preserve">vzorku prokázat, zda je možné se s divokým prasetem běžně setkat, jak se při tomto setkání chová a jak lidé divoká prasata vnímají. </w:t>
      </w:r>
    </w:p>
    <w:p w:rsidR="00327697" w:rsidRDefault="00327697" w:rsidP="007A77D6">
      <w:pPr>
        <w:spacing w:line="360" w:lineRule="auto"/>
        <w:ind w:firstLine="284"/>
        <w:jc w:val="both"/>
      </w:pPr>
      <w:r>
        <w:t xml:space="preserve">Divoké prase je v současné době rozšířeno téměř na všech kontinentech. Na některé bylo uměle zavlečeno (Austrálie) a na některých představuje původní druh fauny (Evropa, Asie). Divoké prase se vyznačuje vysokou inteligencí, mírou přizpůsobivosti a vyspělým sociálním chováním. Toto je také jednou z příčin extrémního nárůstu početnosti stavů divokých prasat, které začíná představovat vážný problém nejen v České republice, ale i v Evropě. </w:t>
      </w:r>
    </w:p>
    <w:p w:rsidR="00DB7067" w:rsidRDefault="00327697" w:rsidP="001B0056">
      <w:pPr>
        <w:spacing w:line="360" w:lineRule="auto"/>
        <w:ind w:firstLine="284"/>
        <w:jc w:val="both"/>
      </w:pPr>
      <w:r>
        <w:t>O nárůstu početních stavů slýcháme převážně v souvislosti se škodami na zemědělských</w:t>
      </w:r>
      <w:r w:rsidR="002050E0">
        <w:t xml:space="preserve"> porostech a</w:t>
      </w:r>
      <w:r>
        <w:t xml:space="preserve"> jedním z významných faktorů ovlivňujících tento stav je skladba pěstovaných plodin. Rozsáhlé nepřerušované lány kukuřice a řepky představují pro prasata výborný zdroj potravy ve spojení s úkrytem. </w:t>
      </w:r>
      <w:r w:rsidR="00DB7067">
        <w:t>Je logické, že čím více se bude těchto plodin pěstovat, tím více porostou na těchto plodinách škody. Díky výborné rozmnožovací schopnosti a absenci přirozených nepřátel se s následky rostoucích stavů divokých prasat nesetkáváme jen v oblasti zemědělství, ale páchají také škody na veřejných prostranstvích, sportovištích a pozemcích drobných zah</w:t>
      </w:r>
      <w:r w:rsidR="001B0056">
        <w:t>rádkářů. Jako relativně menší</w:t>
      </w:r>
      <w:r w:rsidR="00DB7067">
        <w:t xml:space="preserve"> problém je</w:t>
      </w:r>
      <w:r w:rsidR="001B0056">
        <w:t xml:space="preserve"> médii a veřejností</w:t>
      </w:r>
      <w:r w:rsidR="00DB7067">
        <w:t xml:space="preserve"> chápáno působení divokých prasat v národních parcích a jinak chráněných přírodních území. Zde se jejich činnost zaměřuje spíše na vyrývání hlíz chráněných rostlin a požírání snůšek a čerstvě vylíhnutých ptáků hnízdících za zemi. </w:t>
      </w:r>
    </w:p>
    <w:p w:rsidR="00DB7067" w:rsidRDefault="00DB7067" w:rsidP="007A77D6">
      <w:pPr>
        <w:spacing w:line="360" w:lineRule="auto"/>
        <w:ind w:firstLine="284"/>
        <w:jc w:val="both"/>
      </w:pPr>
      <w:r>
        <w:t xml:space="preserve">S prasaty divokými se bohužel setkáváme i na silnicích, kde mohou být příčinnou dopravních nehod. Přímé setkání s prasetem ve volné přírodě není nijak vzácnou výjimkou, protože i ze šetření v mnou zvolené lokalitě vyplynulo, že se divokým prasetem se setkala více než polovina respondentů. Tato setkání se však vždy obešla bez vzájemného kontaktu a nikdo z odpovídajících útok prasete na svou osobu nezažil. </w:t>
      </w:r>
    </w:p>
    <w:p w:rsidR="00DB7067" w:rsidRDefault="00DB7067" w:rsidP="007A77D6">
      <w:pPr>
        <w:spacing w:line="360" w:lineRule="auto"/>
        <w:ind w:firstLine="284"/>
        <w:jc w:val="both"/>
      </w:pPr>
      <w:r>
        <w:t xml:space="preserve">Potvrdilo se, že prase na člověka neútočí svévolně, ale pouze v případě, kdy je z nějakého důvodu poraněné a příčinou bývá v drtivé většině člověk. Nebo je možné </w:t>
      </w:r>
      <w:r>
        <w:lastRenderedPageBreak/>
        <w:t xml:space="preserve">útok očekávat od bachyně bránící před napadením svoje selata. </w:t>
      </w:r>
      <w:r w:rsidR="004A5AB0">
        <w:t xml:space="preserve">V médiích se tento druh zpráv ojediněle vyskytuje. V rámci České republiky a její novodobé historie jsem se však nesetkala s případem, kdy by napadení člověka divočákem skončilo smrtelným zraněním. </w:t>
      </w:r>
    </w:p>
    <w:p w:rsidR="004A5AB0" w:rsidRDefault="004A5AB0" w:rsidP="007A77D6">
      <w:pPr>
        <w:spacing w:line="360" w:lineRule="auto"/>
        <w:ind w:firstLine="284"/>
        <w:jc w:val="both"/>
      </w:pPr>
      <w:r>
        <w:t xml:space="preserve">V chování divokých prasat lze vypozorovat změny ve vztahu k jejich narůstajícímu počtu a zároveň narůstajícímu počtu osob a zvýšených nároků člověka na zábor půdy v místech, kde byla dříve neobhospodařovaná příroda. Již v dřívějším období člověk přinutil svým rušivým chováním prase změnit denní aktivitu na noční. A nyní nevhodnou zemědělskou politikou dosáhl toho, že prasata změnila svoji běžnou životní lokalitu. Z lesa se prasata rozšiřují do polí a můžeme je zde vídat téměř po celé vegetační období.  </w:t>
      </w:r>
    </w:p>
    <w:p w:rsidR="004A5AB0" w:rsidRDefault="004A5AB0" w:rsidP="007A77D6">
      <w:pPr>
        <w:spacing w:line="360" w:lineRule="auto"/>
        <w:ind w:firstLine="284"/>
        <w:jc w:val="both"/>
      </w:pPr>
      <w:r>
        <w:t xml:space="preserve">V případě, že se s prasetem divokým potkáme ve volné přírodě, není třeba se ho obávat, ale je dobré dodržovat několik základních pravidel. Nejlepší je jako v každém jiném případě prevence a to chovat se tak, abychom se s prasaty navzájem nerušili a respektovali také jejich životní prostor. Nebojte se divokých prasat, ona se bojí víc. </w:t>
      </w:r>
    </w:p>
    <w:p w:rsidR="004A5AB0" w:rsidRDefault="004A5AB0" w:rsidP="007A77D6">
      <w:pPr>
        <w:spacing w:line="360" w:lineRule="auto"/>
        <w:ind w:firstLine="284"/>
        <w:jc w:val="both"/>
      </w:pPr>
    </w:p>
    <w:p w:rsidR="00577E46" w:rsidRDefault="00577E46" w:rsidP="007A77D6">
      <w:pPr>
        <w:spacing w:line="360" w:lineRule="auto"/>
        <w:ind w:firstLine="284"/>
        <w:jc w:val="both"/>
      </w:pPr>
    </w:p>
    <w:p w:rsidR="00577E46" w:rsidRDefault="00577E46" w:rsidP="007A77D6">
      <w:pPr>
        <w:spacing w:line="360" w:lineRule="auto"/>
        <w:ind w:firstLine="284"/>
        <w:jc w:val="both"/>
      </w:pPr>
    </w:p>
    <w:p w:rsidR="00577E46" w:rsidRDefault="00577E46" w:rsidP="007A77D6">
      <w:pPr>
        <w:spacing w:line="360" w:lineRule="auto"/>
        <w:ind w:firstLine="284"/>
        <w:jc w:val="both"/>
      </w:pPr>
    </w:p>
    <w:p w:rsidR="00577E46" w:rsidRDefault="00577E46" w:rsidP="007A77D6">
      <w:pPr>
        <w:spacing w:line="360" w:lineRule="auto"/>
        <w:ind w:firstLine="284"/>
        <w:jc w:val="both"/>
      </w:pPr>
    </w:p>
    <w:p w:rsidR="00577E46" w:rsidRDefault="00577E46" w:rsidP="007A77D6">
      <w:pPr>
        <w:spacing w:line="360" w:lineRule="auto"/>
        <w:ind w:firstLine="284"/>
        <w:jc w:val="both"/>
      </w:pPr>
    </w:p>
    <w:p w:rsidR="00577E46" w:rsidRDefault="00577E46" w:rsidP="007A77D6">
      <w:pPr>
        <w:spacing w:line="360" w:lineRule="auto"/>
        <w:ind w:firstLine="284"/>
        <w:jc w:val="both"/>
      </w:pPr>
    </w:p>
    <w:p w:rsidR="00577E46" w:rsidRDefault="00577E46" w:rsidP="007A77D6">
      <w:pPr>
        <w:spacing w:line="360" w:lineRule="auto"/>
        <w:ind w:firstLine="284"/>
        <w:jc w:val="both"/>
      </w:pPr>
    </w:p>
    <w:p w:rsidR="00577E46" w:rsidRDefault="00577E46" w:rsidP="007A77D6">
      <w:pPr>
        <w:spacing w:line="360" w:lineRule="auto"/>
        <w:ind w:firstLine="284"/>
        <w:jc w:val="both"/>
      </w:pPr>
    </w:p>
    <w:p w:rsidR="00577E46" w:rsidRDefault="00577E46" w:rsidP="007A77D6">
      <w:pPr>
        <w:spacing w:line="360" w:lineRule="auto"/>
        <w:ind w:firstLine="284"/>
        <w:jc w:val="both"/>
      </w:pPr>
    </w:p>
    <w:p w:rsidR="00577E46" w:rsidRDefault="00577E46" w:rsidP="007A77D6">
      <w:pPr>
        <w:spacing w:line="360" w:lineRule="auto"/>
        <w:ind w:firstLine="284"/>
        <w:jc w:val="both"/>
      </w:pPr>
    </w:p>
    <w:p w:rsidR="00577E46" w:rsidRDefault="00577E46" w:rsidP="007A77D6">
      <w:pPr>
        <w:spacing w:line="360" w:lineRule="auto"/>
        <w:ind w:firstLine="284"/>
        <w:jc w:val="both"/>
      </w:pPr>
    </w:p>
    <w:p w:rsidR="00577E46" w:rsidRDefault="00577E46" w:rsidP="007A77D6">
      <w:pPr>
        <w:spacing w:line="360" w:lineRule="auto"/>
        <w:ind w:firstLine="284"/>
        <w:jc w:val="both"/>
      </w:pPr>
    </w:p>
    <w:p w:rsidR="00577E46" w:rsidRDefault="00577E46" w:rsidP="007A77D6">
      <w:pPr>
        <w:spacing w:line="360" w:lineRule="auto"/>
        <w:ind w:firstLine="284"/>
        <w:jc w:val="both"/>
      </w:pPr>
    </w:p>
    <w:p w:rsidR="00577E46" w:rsidRDefault="00577E46" w:rsidP="007A77D6">
      <w:pPr>
        <w:spacing w:line="360" w:lineRule="auto"/>
        <w:ind w:firstLine="284"/>
        <w:jc w:val="both"/>
      </w:pPr>
    </w:p>
    <w:p w:rsidR="007A77D6" w:rsidRPr="007A77D6" w:rsidRDefault="007A77D6" w:rsidP="007A77D6"/>
    <w:p w:rsidR="00833AD2" w:rsidRDefault="00C41A45" w:rsidP="000E6268">
      <w:pPr>
        <w:pStyle w:val="NadpisA"/>
      </w:pPr>
      <w:bookmarkStart w:id="56" w:name="_Toc385445427"/>
      <w:r>
        <w:lastRenderedPageBreak/>
        <w:t>citované</w:t>
      </w:r>
      <w:r w:rsidR="008B3163">
        <w:t xml:space="preserve"> zdroje</w:t>
      </w:r>
      <w:bookmarkStart w:id="57" w:name="_Toc209253208"/>
      <w:bookmarkStart w:id="58" w:name="_Toc209253395"/>
      <w:bookmarkStart w:id="59" w:name="_Toc209321249"/>
      <w:bookmarkEnd w:id="30"/>
      <w:bookmarkEnd w:id="31"/>
      <w:bookmarkEnd w:id="32"/>
      <w:bookmarkEnd w:id="56"/>
    </w:p>
    <w:tbl>
      <w:tblPr>
        <w:tblW w:w="0" w:type="auto"/>
        <w:tblLook w:val="04A0" w:firstRow="1" w:lastRow="0" w:firstColumn="1" w:lastColumn="0" w:noHBand="0" w:noVBand="1"/>
      </w:tblPr>
      <w:tblGrid>
        <w:gridCol w:w="8436"/>
      </w:tblGrid>
      <w:tr w:rsidR="0007689D" w:rsidRPr="0016335B" w:rsidTr="0007689D">
        <w:trPr>
          <w:trHeight w:val="300"/>
        </w:trPr>
        <w:tc>
          <w:tcPr>
            <w:tcW w:w="8436" w:type="dxa"/>
            <w:shd w:val="clear" w:color="auto" w:fill="auto"/>
            <w:noWrap/>
          </w:tcPr>
          <w:p w:rsidR="0007689D" w:rsidRDefault="0007689D" w:rsidP="00F0552D">
            <w:pPr>
              <w:pStyle w:val="normlntext"/>
            </w:pPr>
            <w:proofErr w:type="spellStart"/>
            <w:r>
              <w:t>Anděra</w:t>
            </w:r>
            <w:proofErr w:type="spellEnd"/>
            <w:r>
              <w:t xml:space="preserve"> M., Kořínek M.</w:t>
            </w:r>
            <w:r w:rsidRPr="0016335B">
              <w:t xml:space="preserve">, 2014: Prase divoké </w:t>
            </w:r>
            <w:proofErr w:type="spellStart"/>
            <w:r w:rsidRPr="0016335B">
              <w:t>Sus</w:t>
            </w:r>
            <w:proofErr w:type="spellEnd"/>
            <w:r w:rsidRPr="0016335B">
              <w:t xml:space="preserve"> </w:t>
            </w:r>
            <w:proofErr w:type="spellStart"/>
            <w:r w:rsidRPr="0016335B">
              <w:t>scrofa</w:t>
            </w:r>
            <w:proofErr w:type="spellEnd"/>
            <w:r w:rsidRPr="0016335B">
              <w:t xml:space="preserve"> </w:t>
            </w:r>
            <w:proofErr w:type="spellStart"/>
            <w:r w:rsidRPr="0016335B">
              <w:t>Linneaeus</w:t>
            </w:r>
            <w:proofErr w:type="spellEnd"/>
            <w:r w:rsidRPr="0016335B">
              <w:t xml:space="preserve">, 1758. Dostupné </w:t>
            </w:r>
            <w:proofErr w:type="gramStart"/>
            <w:r w:rsidRPr="0016335B">
              <w:t>na</w:t>
            </w:r>
            <w:proofErr w:type="gramEnd"/>
            <w:r w:rsidRPr="0016335B">
              <w:t xml:space="preserve">: http://www.biolib.cz/cz/taxon/id20880/ Naposledy navštíveno: </w:t>
            </w:r>
            <w:proofErr w:type="gramStart"/>
            <w:r w:rsidRPr="0016335B">
              <w:t>2.1.2014</w:t>
            </w:r>
            <w:proofErr w:type="gramEnd"/>
          </w:p>
        </w:tc>
      </w:tr>
      <w:tr w:rsidR="00F0552D" w:rsidRPr="0016335B" w:rsidTr="0007689D">
        <w:trPr>
          <w:trHeight w:val="300"/>
        </w:trPr>
        <w:tc>
          <w:tcPr>
            <w:tcW w:w="8436" w:type="dxa"/>
            <w:shd w:val="clear" w:color="auto" w:fill="auto"/>
            <w:noWrap/>
            <w:hideMark/>
          </w:tcPr>
          <w:p w:rsidR="0016335B" w:rsidRPr="0016335B" w:rsidRDefault="00614DBD" w:rsidP="00F0552D">
            <w:pPr>
              <w:pStyle w:val="normlntext"/>
            </w:pPr>
            <w:r>
              <w:t>Autembezpeč</w:t>
            </w:r>
            <w:r w:rsidR="0016335B" w:rsidRPr="0016335B">
              <w:t xml:space="preserve">ne.cz, 2013: Jak zvládnout střet s přemnoženým kancem? Ve vyšší rychlosti se mu nevyhýbejte. Dostupné </w:t>
            </w:r>
            <w:proofErr w:type="gramStart"/>
            <w:r w:rsidR="0016335B" w:rsidRPr="0016335B">
              <w:t>na</w:t>
            </w:r>
            <w:proofErr w:type="gramEnd"/>
            <w:r w:rsidR="0016335B" w:rsidRPr="0016335B">
              <w:t xml:space="preserve">:  http://www.autembezpecne.cz/cz/s40/c1437-Zpravy/n3050-Jak-zvladnout-stret-s-premnozenym-kancem-Ve-vyssi-rychlosti-se-mu-nevyhybejte Naposledy navštíveno: </w:t>
            </w:r>
            <w:proofErr w:type="gramStart"/>
            <w:r w:rsidR="0016335B" w:rsidRPr="0016335B">
              <w:t>19.1.2014</w:t>
            </w:r>
            <w:proofErr w:type="gramEnd"/>
          </w:p>
        </w:tc>
      </w:tr>
      <w:tr w:rsidR="00F0552D" w:rsidRPr="0016335B" w:rsidTr="0007689D">
        <w:trPr>
          <w:trHeight w:val="300"/>
        </w:trPr>
        <w:tc>
          <w:tcPr>
            <w:tcW w:w="8436" w:type="dxa"/>
            <w:shd w:val="clear" w:color="auto" w:fill="auto"/>
            <w:noWrap/>
            <w:hideMark/>
          </w:tcPr>
          <w:p w:rsidR="0016335B" w:rsidRPr="0016335B" w:rsidRDefault="0016335B" w:rsidP="00F0552D">
            <w:pPr>
              <w:pStyle w:val="normlntext"/>
            </w:pPr>
            <w:r w:rsidRPr="0016335B">
              <w:t xml:space="preserve">Baroch P., 2014: Divočáci způsobili miliardové škody, kvůli teplé zimě může být hůř. Dostupné </w:t>
            </w:r>
            <w:proofErr w:type="gramStart"/>
            <w:r w:rsidRPr="0016335B">
              <w:t>na</w:t>
            </w:r>
            <w:proofErr w:type="gramEnd"/>
            <w:r w:rsidRPr="0016335B">
              <w:t xml:space="preserve">: http://www.ceskatelevize.cz/ct24/ekonomika/263782-divocaci-zpusobili-miliardove-skody-kvuli-teple-zime-muze-byt-hur/ Naposledy navštíveno: </w:t>
            </w:r>
            <w:proofErr w:type="gramStart"/>
            <w:r w:rsidRPr="0016335B">
              <w:t>25.3.2014</w:t>
            </w:r>
            <w:proofErr w:type="gramEnd"/>
            <w:r w:rsidR="005712A9">
              <w:t xml:space="preserve"> </w:t>
            </w:r>
          </w:p>
        </w:tc>
      </w:tr>
      <w:tr w:rsidR="005712A9" w:rsidRPr="0016335B" w:rsidTr="0007689D">
        <w:trPr>
          <w:trHeight w:val="300"/>
        </w:trPr>
        <w:tc>
          <w:tcPr>
            <w:tcW w:w="8436" w:type="dxa"/>
            <w:shd w:val="clear" w:color="auto" w:fill="auto"/>
            <w:noWrap/>
          </w:tcPr>
          <w:p w:rsidR="005712A9" w:rsidRPr="0016335B" w:rsidRDefault="005712A9" w:rsidP="00F0552D">
            <w:pPr>
              <w:pStyle w:val="normlntext"/>
            </w:pPr>
            <w:r>
              <w:t>BESIP</w:t>
            </w:r>
            <w:r w:rsidRPr="0016335B">
              <w:t xml:space="preserve">, 2013: Střet se zvěří, Dostupné na: http://www.ibesip.cz/cz/ridic/zasady-bezpecne-jizdy/stret-se-zveri Naposledy navštíveno </w:t>
            </w:r>
            <w:proofErr w:type="gramStart"/>
            <w:r w:rsidRPr="0016335B">
              <w:t>15.1.2014</w:t>
            </w:r>
            <w:proofErr w:type="gramEnd"/>
          </w:p>
        </w:tc>
      </w:tr>
      <w:tr w:rsidR="00F0552D" w:rsidRPr="0016335B" w:rsidTr="0007689D">
        <w:trPr>
          <w:trHeight w:val="300"/>
        </w:trPr>
        <w:tc>
          <w:tcPr>
            <w:tcW w:w="8436" w:type="dxa"/>
            <w:shd w:val="clear" w:color="auto" w:fill="auto"/>
            <w:noWrap/>
            <w:hideMark/>
          </w:tcPr>
          <w:p w:rsidR="0016335B" w:rsidRPr="0016335B" w:rsidRDefault="0016335B" w:rsidP="00F0552D">
            <w:pPr>
              <w:pStyle w:val="normlntext"/>
            </w:pPr>
            <w:r w:rsidRPr="0016335B">
              <w:t xml:space="preserve">Ceskatelevize.cz, 2011: Botanickou zahradu terorizují prasata, chystá se regulace. Dostupné </w:t>
            </w:r>
            <w:proofErr w:type="gramStart"/>
            <w:r w:rsidRPr="0016335B">
              <w:t>na</w:t>
            </w:r>
            <w:proofErr w:type="gramEnd"/>
            <w:r w:rsidRPr="0016335B">
              <w:t xml:space="preserve">: http://www.ceskatelevize.cz/ct24/regiony/117962-botanickou-zahradu-terorizuji-prasata-chysta-se-regulace/ Naposledy navštíveno: </w:t>
            </w:r>
            <w:proofErr w:type="gramStart"/>
            <w:r w:rsidRPr="0016335B">
              <w:t>20.1.2014</w:t>
            </w:r>
            <w:proofErr w:type="gramEnd"/>
          </w:p>
        </w:tc>
      </w:tr>
      <w:tr w:rsidR="00F0552D" w:rsidRPr="0016335B" w:rsidTr="0007689D">
        <w:trPr>
          <w:trHeight w:val="300"/>
        </w:trPr>
        <w:tc>
          <w:tcPr>
            <w:tcW w:w="8436" w:type="dxa"/>
            <w:shd w:val="clear" w:color="auto" w:fill="auto"/>
            <w:noWrap/>
            <w:hideMark/>
          </w:tcPr>
          <w:p w:rsidR="0016335B" w:rsidRPr="0016335B" w:rsidRDefault="0016335B" w:rsidP="00F0552D">
            <w:pPr>
              <w:pStyle w:val="normlntext"/>
            </w:pPr>
            <w:r w:rsidRPr="0016335B">
              <w:t xml:space="preserve">Czso.cz, 2012: Základní údaje o honitbách, stavu a lovu zvěře od </w:t>
            </w:r>
            <w:proofErr w:type="gramStart"/>
            <w:r w:rsidRPr="0016335B">
              <w:t>1.4.2011</w:t>
            </w:r>
            <w:proofErr w:type="gramEnd"/>
            <w:r w:rsidRPr="0016335B">
              <w:t xml:space="preserve"> do 31.3.2012. Dostupné </w:t>
            </w:r>
            <w:proofErr w:type="gramStart"/>
            <w:r w:rsidRPr="0016335B">
              <w:t>na</w:t>
            </w:r>
            <w:proofErr w:type="gramEnd"/>
            <w:r w:rsidRPr="0016335B">
              <w:t xml:space="preserve">: http://www.czso.cz/csu/2012edicniplan.nsf/p/2202-12 Naposledy navštíveno: </w:t>
            </w:r>
            <w:proofErr w:type="gramStart"/>
            <w:r w:rsidRPr="0016335B">
              <w:t>15.1.2014</w:t>
            </w:r>
            <w:proofErr w:type="gramEnd"/>
            <w:r w:rsidR="00614DBD">
              <w:t xml:space="preserve"> </w:t>
            </w:r>
          </w:p>
        </w:tc>
      </w:tr>
      <w:tr w:rsidR="00614DBD" w:rsidRPr="0016335B" w:rsidTr="0007689D">
        <w:trPr>
          <w:trHeight w:val="300"/>
        </w:trPr>
        <w:tc>
          <w:tcPr>
            <w:tcW w:w="8436" w:type="dxa"/>
            <w:shd w:val="clear" w:color="auto" w:fill="auto"/>
            <w:noWrap/>
          </w:tcPr>
          <w:p w:rsidR="00614DBD" w:rsidRPr="0016335B" w:rsidRDefault="00614DBD" w:rsidP="00F0552D">
            <w:pPr>
              <w:pStyle w:val="normlntext"/>
            </w:pPr>
            <w:r>
              <w:t>Česák J.,</w:t>
            </w:r>
            <w:r w:rsidR="005712A9">
              <w:t xml:space="preserve"> 2012:</w:t>
            </w:r>
            <w:r>
              <w:t xml:space="preserve"> Ptáci přírodní rezervace Baroch v letech 2001-2011, </w:t>
            </w:r>
            <w:proofErr w:type="spellStart"/>
            <w:r>
              <w:t>Panurus</w:t>
            </w:r>
            <w:proofErr w:type="spellEnd"/>
            <w:r>
              <w:t xml:space="preserve"> 21, s. 3-52</w:t>
            </w:r>
          </w:p>
        </w:tc>
      </w:tr>
      <w:tr w:rsidR="00F0552D" w:rsidRPr="0016335B" w:rsidTr="0007689D">
        <w:trPr>
          <w:trHeight w:val="300"/>
        </w:trPr>
        <w:tc>
          <w:tcPr>
            <w:tcW w:w="8436" w:type="dxa"/>
            <w:shd w:val="clear" w:color="auto" w:fill="auto"/>
            <w:noWrap/>
            <w:hideMark/>
          </w:tcPr>
          <w:p w:rsidR="0016335B" w:rsidRPr="0016335B" w:rsidRDefault="0016335B" w:rsidP="00F0552D">
            <w:pPr>
              <w:pStyle w:val="normlntext"/>
            </w:pPr>
            <w:proofErr w:type="spellStart"/>
            <w:r w:rsidRPr="0016335B">
              <w:t>Fremuth</w:t>
            </w:r>
            <w:proofErr w:type="spellEnd"/>
            <w:r w:rsidRPr="0016335B">
              <w:t xml:space="preserve"> J., 2013: Obyvatele sídliště v Týništi nad Orlicí trápí přemnožená divoká prasata. Dostupné na: http://</w:t>
            </w:r>
            <w:proofErr w:type="gramStart"/>
            <w:r w:rsidRPr="0016335B">
              <w:t>www</w:t>
            </w:r>
            <w:proofErr w:type="gramEnd"/>
            <w:r w:rsidRPr="0016335B">
              <w:t>.</w:t>
            </w:r>
            <w:proofErr w:type="gramStart"/>
            <w:r w:rsidRPr="0016335B">
              <w:t>rozhlas</w:t>
            </w:r>
            <w:proofErr w:type="gramEnd"/>
            <w:r w:rsidRPr="0016335B">
              <w:t xml:space="preserve">.cz/zpravy/regiony/_zprava/obyvatele-sidliste-v-tynisti-nad-orlici-trapi-premnozena-divoka-prasata--1174288 Naposledy navštíveno: </w:t>
            </w:r>
            <w:proofErr w:type="gramStart"/>
            <w:r w:rsidRPr="0016335B">
              <w:t>22.1.2014</w:t>
            </w:r>
            <w:proofErr w:type="gramEnd"/>
          </w:p>
        </w:tc>
      </w:tr>
      <w:tr w:rsidR="00F0552D" w:rsidRPr="0016335B" w:rsidTr="0007689D">
        <w:trPr>
          <w:trHeight w:val="300"/>
        </w:trPr>
        <w:tc>
          <w:tcPr>
            <w:tcW w:w="8436" w:type="dxa"/>
            <w:shd w:val="clear" w:color="auto" w:fill="auto"/>
            <w:noWrap/>
            <w:hideMark/>
          </w:tcPr>
          <w:p w:rsidR="0016335B" w:rsidRPr="0016335B" w:rsidRDefault="00614DBD" w:rsidP="00F0552D">
            <w:pPr>
              <w:pStyle w:val="normlntext"/>
            </w:pPr>
            <w:r>
              <w:t>Hájek K.</w:t>
            </w:r>
            <w:r w:rsidR="0016335B" w:rsidRPr="0016335B">
              <w:t>, Krásy myslivosti, třetí vydání, Praha, Orbis, 1969</w:t>
            </w:r>
          </w:p>
        </w:tc>
      </w:tr>
      <w:tr w:rsidR="00F0552D" w:rsidRPr="0016335B" w:rsidTr="0007689D">
        <w:trPr>
          <w:trHeight w:val="300"/>
        </w:trPr>
        <w:tc>
          <w:tcPr>
            <w:tcW w:w="8436" w:type="dxa"/>
            <w:shd w:val="clear" w:color="auto" w:fill="auto"/>
            <w:noWrap/>
            <w:hideMark/>
          </w:tcPr>
          <w:p w:rsidR="0016335B" w:rsidRPr="0016335B" w:rsidRDefault="0016335B" w:rsidP="00F0552D">
            <w:pPr>
              <w:pStyle w:val="normlntext"/>
            </w:pPr>
            <w:r w:rsidRPr="0016335B">
              <w:t xml:space="preserve">Hajovna-fortovna.cz, 2014: </w:t>
            </w:r>
            <w:proofErr w:type="spellStart"/>
            <w:r w:rsidRPr="0016335B">
              <w:t>Protector</w:t>
            </w:r>
            <w:proofErr w:type="spellEnd"/>
            <w:r w:rsidRPr="0016335B">
              <w:t xml:space="preserve"> body pro. Dostupné </w:t>
            </w:r>
            <w:proofErr w:type="gramStart"/>
            <w:r w:rsidRPr="0016335B">
              <w:t>na</w:t>
            </w:r>
            <w:proofErr w:type="gramEnd"/>
            <w:r w:rsidRPr="0016335B">
              <w:t xml:space="preserve">: http://hajovna-fortovna.cz/index.php/ochrana-pro-psa/11 Naposledy navštíveno: </w:t>
            </w:r>
            <w:proofErr w:type="gramStart"/>
            <w:r w:rsidRPr="0016335B">
              <w:t>31.3.2014</w:t>
            </w:r>
            <w:proofErr w:type="gramEnd"/>
          </w:p>
        </w:tc>
      </w:tr>
      <w:tr w:rsidR="00F0552D" w:rsidRPr="0016335B" w:rsidTr="0007689D">
        <w:trPr>
          <w:trHeight w:val="300"/>
        </w:trPr>
        <w:tc>
          <w:tcPr>
            <w:tcW w:w="8436" w:type="dxa"/>
            <w:shd w:val="clear" w:color="auto" w:fill="auto"/>
            <w:noWrap/>
            <w:hideMark/>
          </w:tcPr>
          <w:p w:rsidR="0016335B" w:rsidRPr="0016335B" w:rsidRDefault="0016335B" w:rsidP="00F0552D">
            <w:pPr>
              <w:pStyle w:val="normlntext"/>
            </w:pPr>
            <w:r w:rsidRPr="0016335B">
              <w:t xml:space="preserve">Havránek F., 2000: Biologie prasete divokého a nebezpeční onemocnění morem </w:t>
            </w:r>
            <w:r w:rsidRPr="0016335B">
              <w:lastRenderedPageBreak/>
              <w:t xml:space="preserve">prasat. In: cmmj.cz. Dostupné </w:t>
            </w:r>
            <w:proofErr w:type="gramStart"/>
            <w:r w:rsidRPr="0016335B">
              <w:t>na</w:t>
            </w:r>
            <w:proofErr w:type="gramEnd"/>
            <w:r w:rsidRPr="0016335B">
              <w:t xml:space="preserve">: http://www.cmmj.cz/Myslivost/Biologie-prasete-divokeho-a-nebezpeci-onemocneni-m.aspx Naposledy navštíveno: </w:t>
            </w:r>
            <w:proofErr w:type="gramStart"/>
            <w:r w:rsidRPr="0016335B">
              <w:t>4.1.2014</w:t>
            </w:r>
            <w:proofErr w:type="gramEnd"/>
          </w:p>
        </w:tc>
      </w:tr>
      <w:tr w:rsidR="00F0552D" w:rsidRPr="0016335B" w:rsidTr="0007689D">
        <w:trPr>
          <w:trHeight w:val="300"/>
        </w:trPr>
        <w:tc>
          <w:tcPr>
            <w:tcW w:w="8436" w:type="dxa"/>
            <w:shd w:val="clear" w:color="auto" w:fill="auto"/>
            <w:noWrap/>
            <w:hideMark/>
          </w:tcPr>
          <w:p w:rsidR="0016335B" w:rsidRPr="0016335B" w:rsidRDefault="0016335B" w:rsidP="00F0552D">
            <w:pPr>
              <w:pStyle w:val="normlntext"/>
            </w:pPr>
            <w:r w:rsidRPr="0016335B">
              <w:lastRenderedPageBreak/>
              <w:t xml:space="preserve">Havránek F., Ježek M., </w:t>
            </w:r>
            <w:proofErr w:type="spellStart"/>
            <w:r w:rsidRPr="0016335B">
              <w:t>Pavezka</w:t>
            </w:r>
            <w:proofErr w:type="spellEnd"/>
            <w:r w:rsidRPr="0016335B">
              <w:t xml:space="preserve"> Z., 2013: Odchyt černé zvěře, Opomíjená možnost řízení populace. In: myslivost.cz. Dostupné na: http://</w:t>
            </w:r>
            <w:proofErr w:type="gramStart"/>
            <w:r w:rsidRPr="0016335B">
              <w:t>www</w:t>
            </w:r>
            <w:proofErr w:type="gramEnd"/>
            <w:r w:rsidRPr="0016335B">
              <w:t>.</w:t>
            </w:r>
            <w:proofErr w:type="gramStart"/>
            <w:r w:rsidRPr="0016335B">
              <w:t>myslivost</w:t>
            </w:r>
            <w:proofErr w:type="gramEnd"/>
            <w:r w:rsidRPr="0016335B">
              <w:t xml:space="preserve">.cz/Casopis-Myslivost/Myslivost/2013/Duben---2013/ODCHYT-CERNE-ZVERE--Opomijena-moznost-rizeni-popul.aspx Naposledy navštíveno: </w:t>
            </w:r>
            <w:proofErr w:type="gramStart"/>
            <w:r w:rsidRPr="0016335B">
              <w:t>4.1.2014</w:t>
            </w:r>
            <w:proofErr w:type="gramEnd"/>
          </w:p>
        </w:tc>
      </w:tr>
      <w:tr w:rsidR="00F0552D" w:rsidRPr="0016335B" w:rsidTr="0007689D">
        <w:trPr>
          <w:trHeight w:val="300"/>
        </w:trPr>
        <w:tc>
          <w:tcPr>
            <w:tcW w:w="8436" w:type="dxa"/>
            <w:shd w:val="clear" w:color="auto" w:fill="auto"/>
            <w:noWrap/>
            <w:hideMark/>
          </w:tcPr>
          <w:p w:rsidR="0016335B" w:rsidRPr="0016335B" w:rsidRDefault="00614DBD" w:rsidP="00F0552D">
            <w:pPr>
              <w:pStyle w:val="normlntext"/>
            </w:pPr>
            <w:proofErr w:type="spellStart"/>
            <w:r>
              <w:t>Hespeler</w:t>
            </w:r>
            <w:proofErr w:type="spellEnd"/>
            <w:r>
              <w:t xml:space="preserve"> B.</w:t>
            </w:r>
            <w:r w:rsidR="0016335B" w:rsidRPr="0016335B">
              <w:t xml:space="preserve">, Černá zvěř – způsob života, omezování škod, posuzování, způsoby lovu, využití zvěřiny, první vydání, Praha, </w:t>
            </w:r>
            <w:proofErr w:type="spellStart"/>
            <w:r w:rsidR="0016335B" w:rsidRPr="0016335B">
              <w:t>Grada</w:t>
            </w:r>
            <w:proofErr w:type="spellEnd"/>
            <w:r w:rsidR="0016335B" w:rsidRPr="0016335B">
              <w:t xml:space="preserve"> </w:t>
            </w:r>
            <w:proofErr w:type="spellStart"/>
            <w:r w:rsidR="0016335B" w:rsidRPr="0016335B">
              <w:t>Publishing</w:t>
            </w:r>
            <w:proofErr w:type="spellEnd"/>
            <w:r w:rsidR="0016335B" w:rsidRPr="0016335B">
              <w:t>, 2007, ISBN 978-80-247-1931-2</w:t>
            </w:r>
          </w:p>
        </w:tc>
      </w:tr>
      <w:tr w:rsidR="00F17BFE" w:rsidRPr="0016335B" w:rsidTr="0007689D">
        <w:trPr>
          <w:trHeight w:val="300"/>
        </w:trPr>
        <w:tc>
          <w:tcPr>
            <w:tcW w:w="8436" w:type="dxa"/>
            <w:shd w:val="clear" w:color="auto" w:fill="auto"/>
            <w:noWrap/>
          </w:tcPr>
          <w:p w:rsidR="00F17BFE" w:rsidRDefault="00F17BFE" w:rsidP="00F0552D">
            <w:pPr>
              <w:pStyle w:val="normlntext"/>
            </w:pPr>
            <w:r>
              <w:t>Hladíková B., Zbořil J., Tkadlec E.,</w:t>
            </w:r>
            <w:r w:rsidR="00D80F6E">
              <w:t xml:space="preserve"> 2006:</w:t>
            </w:r>
            <w:r>
              <w:t xml:space="preserve"> </w:t>
            </w:r>
            <w:r w:rsidRPr="00F17BFE">
              <w:t>Populační dynamika prasete divokého (</w:t>
            </w:r>
            <w:proofErr w:type="spellStart"/>
            <w:r w:rsidRPr="00F17BFE">
              <w:t>Sus</w:t>
            </w:r>
            <w:proofErr w:type="spellEnd"/>
            <w:r w:rsidRPr="00F17BFE">
              <w:t xml:space="preserve"> </w:t>
            </w:r>
            <w:proofErr w:type="spellStart"/>
            <w:r w:rsidRPr="00F17BFE">
              <w:t>scrofa</w:t>
            </w:r>
            <w:proofErr w:type="spellEnd"/>
            <w:r w:rsidRPr="00F17BFE">
              <w:t>) na střední Moravě</w:t>
            </w:r>
            <w:r w:rsidR="00D80F6E">
              <w:t xml:space="preserve">. Dostupné na: </w:t>
            </w:r>
            <w:r w:rsidR="00D80F6E" w:rsidRPr="00A24424">
              <w:rPr>
                <w:color w:val="000000"/>
              </w:rPr>
              <w:t>http://webcache.googleusercontent.com/search?q=cache:_W8OU5_kOzoJ:</w:t>
            </w:r>
            <w:proofErr w:type="gramStart"/>
            <w:r w:rsidR="00D80F6E" w:rsidRPr="00A24424">
              <w:rPr>
                <w:color w:val="000000"/>
              </w:rPr>
              <w:t>www</w:t>
            </w:r>
            <w:proofErr w:type="gramEnd"/>
            <w:r w:rsidR="00D80F6E" w:rsidRPr="00A24424">
              <w:rPr>
                <w:color w:val="000000"/>
              </w:rPr>
              <w:t>.</w:t>
            </w:r>
            <w:proofErr w:type="gramStart"/>
            <w:r w:rsidR="00D80F6E" w:rsidRPr="00A24424">
              <w:rPr>
                <w:color w:val="000000"/>
              </w:rPr>
              <w:t>nm</w:t>
            </w:r>
            <w:proofErr w:type="gramEnd"/>
            <w:r w:rsidR="00D80F6E" w:rsidRPr="00A24424">
              <w:rPr>
                <w:color w:val="000000"/>
              </w:rPr>
              <w:t>.cz/publikace/publikace-download.php%3Fname%3DFile1%26dir%3Darchiv%26table%3DtabPublikaceArchiv%26id%3D2363+&amp;cd=1&amp;hl=cs&amp;ct=clnk&amp;gl=cz&amp;client=firefox-a</w:t>
            </w:r>
            <w:r w:rsidR="00D80F6E">
              <w:t xml:space="preserve"> Naposledy navštíveno: </w:t>
            </w:r>
            <w:proofErr w:type="gramStart"/>
            <w:r w:rsidR="00D80F6E">
              <w:t>17.4.2014</w:t>
            </w:r>
            <w:proofErr w:type="gramEnd"/>
          </w:p>
        </w:tc>
      </w:tr>
      <w:tr w:rsidR="00F0552D" w:rsidRPr="0016335B" w:rsidTr="0007689D">
        <w:trPr>
          <w:trHeight w:val="300"/>
        </w:trPr>
        <w:tc>
          <w:tcPr>
            <w:tcW w:w="8436" w:type="dxa"/>
            <w:shd w:val="clear" w:color="auto" w:fill="auto"/>
            <w:noWrap/>
            <w:hideMark/>
          </w:tcPr>
          <w:p w:rsidR="0016335B" w:rsidRPr="0016335B" w:rsidRDefault="0016335B" w:rsidP="00F0552D">
            <w:pPr>
              <w:pStyle w:val="normlntext"/>
            </w:pPr>
            <w:r w:rsidRPr="0016335B">
              <w:t xml:space="preserve">Hobby.cz, 2014: Teplá zima svědčí rozmnožování divočáků a děsí zemědělce i rybáře. Dostupné </w:t>
            </w:r>
            <w:proofErr w:type="gramStart"/>
            <w:r w:rsidRPr="0016335B">
              <w:t>na</w:t>
            </w:r>
            <w:proofErr w:type="gramEnd"/>
            <w:r w:rsidRPr="0016335B">
              <w:t xml:space="preserve">: http://hobby.idnes.cz/tepla-zima-myslivci-rybari-zemedelci-ds8-/hobby-zahrada.aspx?c=A140120_141436_hobby-zahrada_mce Naposledy navštíveno: </w:t>
            </w:r>
            <w:proofErr w:type="gramStart"/>
            <w:r w:rsidRPr="0016335B">
              <w:t>1.2.2014</w:t>
            </w:r>
            <w:proofErr w:type="gramEnd"/>
          </w:p>
        </w:tc>
      </w:tr>
      <w:tr w:rsidR="00F0552D" w:rsidRPr="0016335B" w:rsidTr="0007689D">
        <w:trPr>
          <w:trHeight w:val="300"/>
        </w:trPr>
        <w:tc>
          <w:tcPr>
            <w:tcW w:w="8436" w:type="dxa"/>
            <w:shd w:val="clear" w:color="auto" w:fill="auto"/>
            <w:noWrap/>
            <w:hideMark/>
          </w:tcPr>
          <w:p w:rsidR="0016335B" w:rsidRPr="0016335B" w:rsidRDefault="00614DBD" w:rsidP="00F0552D">
            <w:pPr>
              <w:pStyle w:val="normlntext"/>
            </w:pPr>
            <w:r>
              <w:t>Hromas J.</w:t>
            </w:r>
            <w:r w:rsidR="0016335B" w:rsidRPr="0016335B">
              <w:t xml:space="preserve"> a kol., Myslivost, první vydání, Písek, Matice lesnická, 2000, ISBN 80-86271-04-8</w:t>
            </w:r>
            <w:r w:rsidR="00411027">
              <w:t xml:space="preserve"> </w:t>
            </w:r>
          </w:p>
        </w:tc>
      </w:tr>
      <w:tr w:rsidR="00F0552D" w:rsidRPr="0016335B" w:rsidTr="0007689D">
        <w:trPr>
          <w:trHeight w:val="300"/>
        </w:trPr>
        <w:tc>
          <w:tcPr>
            <w:tcW w:w="8436" w:type="dxa"/>
            <w:shd w:val="clear" w:color="auto" w:fill="auto"/>
            <w:noWrap/>
            <w:hideMark/>
          </w:tcPr>
          <w:p w:rsidR="0016335B" w:rsidRPr="0016335B" w:rsidRDefault="0016335B" w:rsidP="00F0552D">
            <w:pPr>
              <w:pStyle w:val="normlntext"/>
            </w:pPr>
            <w:r w:rsidRPr="0016335B">
              <w:t xml:space="preserve">Informační server pro lesníky a myslivce, 2013: Při honu padlo 18 divočáků a zahynuli dva psi. Dostupné </w:t>
            </w:r>
            <w:proofErr w:type="gramStart"/>
            <w:r w:rsidRPr="0016335B">
              <w:t>na</w:t>
            </w:r>
            <w:proofErr w:type="gramEnd"/>
            <w:r w:rsidRPr="0016335B">
              <w:t xml:space="preserve">: http://www.silvarium.cz/zpravy-z-oboru-myslivost/pri-honu-padlo-18-divocaku-a-zahynuli-dva-psi-domazlicky-denik Naposledy navštíveno: </w:t>
            </w:r>
            <w:proofErr w:type="gramStart"/>
            <w:r w:rsidRPr="0016335B">
              <w:t>4.1.2014</w:t>
            </w:r>
            <w:proofErr w:type="gramEnd"/>
          </w:p>
        </w:tc>
      </w:tr>
      <w:tr w:rsidR="00F0552D" w:rsidRPr="0016335B" w:rsidTr="0007689D">
        <w:trPr>
          <w:trHeight w:val="300"/>
        </w:trPr>
        <w:tc>
          <w:tcPr>
            <w:tcW w:w="8436" w:type="dxa"/>
            <w:shd w:val="clear" w:color="auto" w:fill="auto"/>
            <w:noWrap/>
            <w:hideMark/>
          </w:tcPr>
          <w:p w:rsidR="0016335B" w:rsidRPr="0016335B" w:rsidRDefault="0016335B" w:rsidP="00F0552D">
            <w:pPr>
              <w:pStyle w:val="normlntext"/>
            </w:pPr>
            <w:r w:rsidRPr="0016335B">
              <w:t xml:space="preserve">Informační server pro lesníky a myslivce, 2013: Srážka se stádem divočáků. Dostupné </w:t>
            </w:r>
            <w:proofErr w:type="gramStart"/>
            <w:r w:rsidRPr="0016335B">
              <w:t>na</w:t>
            </w:r>
            <w:proofErr w:type="gramEnd"/>
            <w:r w:rsidRPr="0016335B">
              <w:t xml:space="preserve">:  http://www.silvarium.cz/zpravy-z-oboru-myslivost/srazka-se-stadem-divocaku-krnovske-noviny Naposledy navštíveno: </w:t>
            </w:r>
            <w:proofErr w:type="gramStart"/>
            <w:r w:rsidRPr="0016335B">
              <w:t>2.2.2014</w:t>
            </w:r>
            <w:proofErr w:type="gramEnd"/>
          </w:p>
        </w:tc>
      </w:tr>
      <w:tr w:rsidR="00F0552D" w:rsidRPr="0016335B" w:rsidTr="0007689D">
        <w:trPr>
          <w:trHeight w:val="300"/>
        </w:trPr>
        <w:tc>
          <w:tcPr>
            <w:tcW w:w="8436" w:type="dxa"/>
            <w:shd w:val="clear" w:color="auto" w:fill="auto"/>
            <w:noWrap/>
            <w:hideMark/>
          </w:tcPr>
          <w:p w:rsidR="0016335B" w:rsidRDefault="0016335B" w:rsidP="00F0552D">
            <w:pPr>
              <w:pStyle w:val="normlntext"/>
            </w:pPr>
            <w:r w:rsidRPr="0016335B">
              <w:t xml:space="preserve">Informační server pro lesníky a myslivce, 2013: Úředníci chtějí najímat lovce divočáků. Dostupné </w:t>
            </w:r>
            <w:proofErr w:type="gramStart"/>
            <w:r w:rsidRPr="0016335B">
              <w:t>na</w:t>
            </w:r>
            <w:proofErr w:type="gramEnd"/>
            <w:r w:rsidRPr="0016335B">
              <w:t>: http://www.silvarium.cz/zpravy-z-oboru-myslivost/urednici-</w:t>
            </w:r>
            <w:r w:rsidRPr="0016335B">
              <w:lastRenderedPageBreak/>
              <w:t xml:space="preserve">chteji-najimat-lovce-divocaku-lidove-noviny?device=desktop Naposledy navštíveno: </w:t>
            </w:r>
            <w:proofErr w:type="gramStart"/>
            <w:r w:rsidRPr="0016335B">
              <w:t>15.1.2014</w:t>
            </w:r>
            <w:proofErr w:type="gramEnd"/>
            <w:r w:rsidR="00372EE0">
              <w:t xml:space="preserve"> </w:t>
            </w:r>
          </w:p>
          <w:p w:rsidR="00372EE0" w:rsidRPr="0016335B" w:rsidRDefault="00372EE0" w:rsidP="00F0552D">
            <w:pPr>
              <w:pStyle w:val="normlntext"/>
            </w:pPr>
            <w:r>
              <w:t xml:space="preserve">Informační server pro lesníky a myslivce, 2013: Divočáci luxují zrna kukuřice. Kdo je zastaví a zaplatí škodu? Dostupné </w:t>
            </w:r>
            <w:proofErr w:type="gramStart"/>
            <w:r>
              <w:t>na</w:t>
            </w:r>
            <w:proofErr w:type="gramEnd"/>
            <w:r>
              <w:t xml:space="preserve">: </w:t>
            </w:r>
            <w:r w:rsidRPr="00372EE0">
              <w:t>http://www.silvarium.cz/?option=com_content&amp;catid=5&amp;id=211826&amp;view=article&amp;Itemid=9&amp;fontstyle=f-smaller</w:t>
            </w:r>
            <w:r>
              <w:t xml:space="preserve"> Naposledy navštíveno: </w:t>
            </w:r>
            <w:proofErr w:type="gramStart"/>
            <w:r>
              <w:t>1.3.2014</w:t>
            </w:r>
            <w:proofErr w:type="gramEnd"/>
            <w:r w:rsidR="00697AEA">
              <w:t xml:space="preserve"> </w:t>
            </w:r>
          </w:p>
        </w:tc>
      </w:tr>
      <w:tr w:rsidR="00697AEA" w:rsidRPr="0016335B" w:rsidTr="0007689D">
        <w:trPr>
          <w:trHeight w:val="300"/>
        </w:trPr>
        <w:tc>
          <w:tcPr>
            <w:tcW w:w="8436" w:type="dxa"/>
            <w:shd w:val="clear" w:color="auto" w:fill="auto"/>
            <w:noWrap/>
          </w:tcPr>
          <w:p w:rsidR="00697AEA" w:rsidRPr="0016335B" w:rsidRDefault="00697AEA" w:rsidP="00F0552D">
            <w:pPr>
              <w:pStyle w:val="normlntext"/>
            </w:pPr>
            <w:r>
              <w:lastRenderedPageBreak/>
              <w:t xml:space="preserve">Jelínek R., 2011: Část I. Škody zvěří – všeobecný náhled. Dostupné </w:t>
            </w:r>
            <w:proofErr w:type="gramStart"/>
            <w:r>
              <w:t>na</w:t>
            </w:r>
            <w:proofErr w:type="gramEnd"/>
            <w:r>
              <w:t xml:space="preserve">: </w:t>
            </w:r>
            <w:r w:rsidRPr="00411027">
              <w:t>http://vezky.wz.cz/produkty/PDF-Jelinek/10.pdf</w:t>
            </w:r>
            <w:r>
              <w:t xml:space="preserve"> Naposledy navštíveno: </w:t>
            </w:r>
            <w:proofErr w:type="gramStart"/>
            <w:r>
              <w:t>17.4.2014</w:t>
            </w:r>
            <w:proofErr w:type="gramEnd"/>
          </w:p>
        </w:tc>
      </w:tr>
      <w:tr w:rsidR="00F0552D" w:rsidRPr="0016335B" w:rsidTr="0007689D">
        <w:trPr>
          <w:trHeight w:val="300"/>
        </w:trPr>
        <w:tc>
          <w:tcPr>
            <w:tcW w:w="8436" w:type="dxa"/>
            <w:shd w:val="clear" w:color="auto" w:fill="auto"/>
            <w:noWrap/>
            <w:hideMark/>
          </w:tcPr>
          <w:p w:rsidR="0016335B" w:rsidRPr="0016335B" w:rsidRDefault="0016335B" w:rsidP="00F0552D">
            <w:pPr>
              <w:pStyle w:val="normlntext"/>
            </w:pPr>
            <w:r w:rsidRPr="0016335B">
              <w:t xml:space="preserve">Ježek M, 2013: Co divočáci dělají celý den? Dílčí výsledky telemetrického sledování černé zvěře. Dostupné na: http://katedry.czu.cz/kmlz/prostorova-aktivita/ Naposledy navštíveno </w:t>
            </w:r>
            <w:proofErr w:type="gramStart"/>
            <w:r w:rsidRPr="0016335B">
              <w:t>15.2.2014</w:t>
            </w:r>
            <w:proofErr w:type="gramEnd"/>
          </w:p>
        </w:tc>
      </w:tr>
      <w:tr w:rsidR="00F0552D" w:rsidRPr="0016335B" w:rsidTr="0007689D">
        <w:trPr>
          <w:trHeight w:val="300"/>
        </w:trPr>
        <w:tc>
          <w:tcPr>
            <w:tcW w:w="8436" w:type="dxa"/>
            <w:shd w:val="clear" w:color="auto" w:fill="auto"/>
            <w:noWrap/>
            <w:hideMark/>
          </w:tcPr>
          <w:p w:rsidR="0016335B" w:rsidRPr="0016335B" w:rsidRDefault="0016335B" w:rsidP="00F0552D">
            <w:pPr>
              <w:pStyle w:val="normlntext"/>
            </w:pPr>
            <w:r w:rsidRPr="0016335B">
              <w:t xml:space="preserve">Kohout J., 2013: Divočáci rozrýpali sportoviště. Dostupné </w:t>
            </w:r>
            <w:proofErr w:type="gramStart"/>
            <w:r w:rsidRPr="0016335B">
              <w:t>na</w:t>
            </w:r>
            <w:proofErr w:type="gramEnd"/>
            <w:r w:rsidRPr="0016335B">
              <w:t xml:space="preserve">: http://tachovsky.denik.cz/zpravy_region/divocaci-rozrypali-sportoviste-20130306.html Naposledy navštíveno: </w:t>
            </w:r>
            <w:proofErr w:type="gramStart"/>
            <w:r w:rsidRPr="0016335B">
              <w:t>15.2.2014</w:t>
            </w:r>
            <w:proofErr w:type="gramEnd"/>
          </w:p>
        </w:tc>
      </w:tr>
      <w:tr w:rsidR="00F0552D" w:rsidRPr="0016335B" w:rsidTr="0007689D">
        <w:trPr>
          <w:trHeight w:val="300"/>
        </w:trPr>
        <w:tc>
          <w:tcPr>
            <w:tcW w:w="8436" w:type="dxa"/>
            <w:shd w:val="clear" w:color="auto" w:fill="auto"/>
            <w:noWrap/>
            <w:hideMark/>
          </w:tcPr>
          <w:p w:rsidR="0016335B" w:rsidRPr="0016335B" w:rsidRDefault="0016335B" w:rsidP="00F0552D">
            <w:pPr>
              <w:pStyle w:val="normlntext"/>
            </w:pPr>
            <w:r w:rsidRPr="0016335B">
              <w:t>Kořínek G., 2005: Pro lov černé zvěře nemáme dostatek vhodných loveckých psů. Dostupné na: http://</w:t>
            </w:r>
            <w:proofErr w:type="gramStart"/>
            <w:r w:rsidRPr="0016335B">
              <w:t>www</w:t>
            </w:r>
            <w:proofErr w:type="gramEnd"/>
            <w:r w:rsidRPr="0016335B">
              <w:t>.</w:t>
            </w:r>
            <w:proofErr w:type="gramStart"/>
            <w:r w:rsidRPr="0016335B">
              <w:t>myslivost</w:t>
            </w:r>
            <w:proofErr w:type="gramEnd"/>
            <w:r w:rsidRPr="0016335B">
              <w:t xml:space="preserve">.cz/Casopis-Myslivost/Lovecky-pes/2005/05---2005/Pro-lov-cerne-zvere-nemame-dostatek-vhodnych-lovec.aspx Naposledy navštíveno: </w:t>
            </w:r>
            <w:proofErr w:type="gramStart"/>
            <w:r w:rsidRPr="0016335B">
              <w:t>12.1.2014</w:t>
            </w:r>
            <w:proofErr w:type="gramEnd"/>
          </w:p>
        </w:tc>
      </w:tr>
      <w:tr w:rsidR="00F0552D" w:rsidRPr="0016335B" w:rsidTr="0007689D">
        <w:trPr>
          <w:trHeight w:val="300"/>
        </w:trPr>
        <w:tc>
          <w:tcPr>
            <w:tcW w:w="8436" w:type="dxa"/>
            <w:shd w:val="clear" w:color="auto" w:fill="auto"/>
            <w:noWrap/>
            <w:hideMark/>
          </w:tcPr>
          <w:p w:rsidR="0016335B" w:rsidRPr="0016335B" w:rsidRDefault="0016335B" w:rsidP="00F0552D">
            <w:pPr>
              <w:pStyle w:val="normlntext"/>
            </w:pPr>
            <w:proofErr w:type="spellStart"/>
            <w:r w:rsidRPr="0016335B">
              <w:t>Košnář</w:t>
            </w:r>
            <w:proofErr w:type="spellEnd"/>
            <w:r w:rsidRPr="0016335B">
              <w:t xml:space="preserve"> A., 2012: Divoká prasata – známe je? Dostupné </w:t>
            </w:r>
            <w:proofErr w:type="gramStart"/>
            <w:r w:rsidRPr="0016335B">
              <w:t>na</w:t>
            </w:r>
            <w:proofErr w:type="gramEnd"/>
            <w:r w:rsidRPr="0016335B">
              <w:t xml:space="preserve">: http://ekolist.cz/cz/publicistika/priroda/divoka-prasata-zname-je Naposledy navštíveno: </w:t>
            </w:r>
            <w:proofErr w:type="gramStart"/>
            <w:r w:rsidRPr="0016335B">
              <w:t>13.1.2014</w:t>
            </w:r>
            <w:proofErr w:type="gramEnd"/>
          </w:p>
        </w:tc>
      </w:tr>
      <w:tr w:rsidR="00F0552D" w:rsidRPr="0016335B" w:rsidTr="0007689D">
        <w:trPr>
          <w:trHeight w:val="300"/>
        </w:trPr>
        <w:tc>
          <w:tcPr>
            <w:tcW w:w="8436" w:type="dxa"/>
            <w:shd w:val="clear" w:color="auto" w:fill="auto"/>
            <w:noWrap/>
            <w:hideMark/>
          </w:tcPr>
          <w:p w:rsidR="0016335B" w:rsidRPr="0016335B" w:rsidRDefault="0016335B" w:rsidP="00F0552D">
            <w:pPr>
              <w:pStyle w:val="normlntext"/>
            </w:pPr>
            <w:r w:rsidRPr="0016335B">
              <w:t xml:space="preserve">Kroupa P., 2013: Po srážce s divočákem a stromem zemřeli dva muži. Dostupné </w:t>
            </w:r>
            <w:proofErr w:type="gramStart"/>
            <w:r w:rsidRPr="0016335B">
              <w:t>na</w:t>
            </w:r>
            <w:proofErr w:type="gramEnd"/>
            <w:r w:rsidRPr="0016335B">
              <w:t xml:space="preserve">: http://ceskobudejovicky.denik.cz/nehody/po-srazce-se-srnou-a-stromem-zemreli-dva-muzi-20130625.html Naposledy navštíveno: </w:t>
            </w:r>
            <w:proofErr w:type="gramStart"/>
            <w:r w:rsidRPr="0016335B">
              <w:t>19.1.2014</w:t>
            </w:r>
            <w:proofErr w:type="gramEnd"/>
          </w:p>
        </w:tc>
      </w:tr>
      <w:tr w:rsidR="00F0552D" w:rsidRPr="0016335B" w:rsidTr="0007689D">
        <w:trPr>
          <w:trHeight w:val="300"/>
        </w:trPr>
        <w:tc>
          <w:tcPr>
            <w:tcW w:w="8436" w:type="dxa"/>
            <w:shd w:val="clear" w:color="auto" w:fill="auto"/>
            <w:noWrap/>
            <w:hideMark/>
          </w:tcPr>
          <w:p w:rsidR="0016335B" w:rsidRPr="0016335B" w:rsidRDefault="0016335B" w:rsidP="00F0552D">
            <w:pPr>
              <w:pStyle w:val="normlntext"/>
            </w:pPr>
            <w:r w:rsidRPr="0016335B">
              <w:t xml:space="preserve">Kučera J., 2009: Poznámka k ničení orchidejí v Orlických horách. In: botany.cz. Dostupné </w:t>
            </w:r>
            <w:proofErr w:type="gramStart"/>
            <w:r w:rsidRPr="0016335B">
              <w:t>na</w:t>
            </w:r>
            <w:proofErr w:type="gramEnd"/>
            <w:r w:rsidRPr="0016335B">
              <w:t xml:space="preserve">: http://botany.cz/cs/nicene-orchideje-orlicke-hory/ Naposledy navštíveno: </w:t>
            </w:r>
            <w:proofErr w:type="gramStart"/>
            <w:r w:rsidRPr="0016335B">
              <w:t>20.1.2014</w:t>
            </w:r>
            <w:proofErr w:type="gramEnd"/>
          </w:p>
        </w:tc>
      </w:tr>
      <w:tr w:rsidR="00F0552D" w:rsidRPr="0016335B" w:rsidTr="0007689D">
        <w:trPr>
          <w:trHeight w:val="300"/>
        </w:trPr>
        <w:tc>
          <w:tcPr>
            <w:tcW w:w="8436" w:type="dxa"/>
            <w:shd w:val="clear" w:color="auto" w:fill="auto"/>
            <w:noWrap/>
            <w:hideMark/>
          </w:tcPr>
          <w:p w:rsidR="0016335B" w:rsidRPr="0016335B" w:rsidRDefault="0016335B" w:rsidP="00F0552D">
            <w:pPr>
              <w:pStyle w:val="normlntext"/>
            </w:pPr>
            <w:proofErr w:type="spellStart"/>
            <w:r w:rsidRPr="0016335B">
              <w:t>Lesnicko</w:t>
            </w:r>
            <w:proofErr w:type="spellEnd"/>
            <w:r w:rsidRPr="0016335B">
              <w:t xml:space="preserve"> dřevařský vzdělávací portál, 2014: Ochrana lesa. Dostupné </w:t>
            </w:r>
            <w:proofErr w:type="gramStart"/>
            <w:r w:rsidRPr="0016335B">
              <w:t>na</w:t>
            </w:r>
            <w:proofErr w:type="gramEnd"/>
            <w:r w:rsidRPr="0016335B">
              <w:t xml:space="preserve">: http://www.mezistromy.cz/cz/les/pestovani-lesa/ochrana-lesa Naposledy navštíveno: </w:t>
            </w:r>
            <w:proofErr w:type="gramStart"/>
            <w:r w:rsidRPr="0016335B">
              <w:t>10.1.2014</w:t>
            </w:r>
            <w:proofErr w:type="gramEnd"/>
          </w:p>
        </w:tc>
      </w:tr>
      <w:tr w:rsidR="00F0552D" w:rsidRPr="0016335B" w:rsidTr="0007689D">
        <w:trPr>
          <w:trHeight w:val="300"/>
        </w:trPr>
        <w:tc>
          <w:tcPr>
            <w:tcW w:w="8436" w:type="dxa"/>
            <w:shd w:val="clear" w:color="auto" w:fill="auto"/>
            <w:noWrap/>
            <w:hideMark/>
          </w:tcPr>
          <w:p w:rsidR="0016335B" w:rsidRPr="0016335B" w:rsidRDefault="00614DBD" w:rsidP="00F0552D">
            <w:pPr>
              <w:pStyle w:val="normlntext"/>
            </w:pPr>
            <w:proofErr w:type="spellStart"/>
            <w:r>
              <w:lastRenderedPageBreak/>
              <w:t>Lochmann</w:t>
            </w:r>
            <w:proofErr w:type="spellEnd"/>
            <w:r>
              <w:t xml:space="preserve"> J., Hanzal V.</w:t>
            </w:r>
            <w:r w:rsidR="0016335B" w:rsidRPr="0016335B">
              <w:t>, Myslivost v obrazech, zoologie, třetí upravené vydání, Praha, Českomoravská myslivecká jednota, 1996</w:t>
            </w:r>
          </w:p>
        </w:tc>
      </w:tr>
      <w:tr w:rsidR="00F0552D" w:rsidRPr="0016335B" w:rsidTr="0007689D">
        <w:trPr>
          <w:trHeight w:val="300"/>
        </w:trPr>
        <w:tc>
          <w:tcPr>
            <w:tcW w:w="8436" w:type="dxa"/>
            <w:shd w:val="clear" w:color="auto" w:fill="auto"/>
            <w:noWrap/>
            <w:hideMark/>
          </w:tcPr>
          <w:p w:rsidR="0016335B" w:rsidRPr="0016335B" w:rsidRDefault="0016335B" w:rsidP="00F0552D">
            <w:pPr>
              <w:pStyle w:val="normlntext"/>
            </w:pPr>
            <w:proofErr w:type="spellStart"/>
            <w:r w:rsidRPr="0016335B">
              <w:t>Mačát</w:t>
            </w:r>
            <w:proofErr w:type="spellEnd"/>
            <w:r w:rsidRPr="0016335B">
              <w:t xml:space="preserve"> Z., 2008: </w:t>
            </w:r>
            <w:proofErr w:type="spellStart"/>
            <w:r w:rsidRPr="0016335B">
              <w:t>Sus</w:t>
            </w:r>
            <w:proofErr w:type="spellEnd"/>
            <w:r w:rsidRPr="0016335B">
              <w:t xml:space="preserve"> </w:t>
            </w:r>
            <w:proofErr w:type="spellStart"/>
            <w:r w:rsidRPr="0016335B">
              <w:t>scrofa</w:t>
            </w:r>
            <w:proofErr w:type="spellEnd"/>
            <w:r w:rsidRPr="0016335B">
              <w:t xml:space="preserve"> – prase divoké. Dostupné na: http://www.naturabohemica.cz/sus-scrofa/ Naposledy navštíveno </w:t>
            </w:r>
            <w:proofErr w:type="gramStart"/>
            <w:r w:rsidRPr="0016335B">
              <w:t>29.3.2014</w:t>
            </w:r>
            <w:proofErr w:type="gramEnd"/>
          </w:p>
        </w:tc>
      </w:tr>
      <w:tr w:rsidR="00F0552D" w:rsidRPr="0016335B" w:rsidTr="0007689D">
        <w:trPr>
          <w:trHeight w:val="300"/>
        </w:trPr>
        <w:tc>
          <w:tcPr>
            <w:tcW w:w="8436" w:type="dxa"/>
            <w:shd w:val="clear" w:color="auto" w:fill="auto"/>
            <w:noWrap/>
            <w:hideMark/>
          </w:tcPr>
          <w:p w:rsidR="0016335B" w:rsidRPr="0016335B" w:rsidRDefault="00614DBD" w:rsidP="00F0552D">
            <w:pPr>
              <w:pStyle w:val="normlntext"/>
            </w:pPr>
            <w:r>
              <w:t>Malinová J.</w:t>
            </w:r>
            <w:r w:rsidR="0016335B" w:rsidRPr="0016335B">
              <w:t>, Přirozená potrava prasete divokého, Myslivost 2/2011, s. 39</w:t>
            </w:r>
          </w:p>
        </w:tc>
      </w:tr>
      <w:tr w:rsidR="00F0552D" w:rsidRPr="0016335B" w:rsidTr="0007689D">
        <w:trPr>
          <w:trHeight w:val="300"/>
        </w:trPr>
        <w:tc>
          <w:tcPr>
            <w:tcW w:w="8436" w:type="dxa"/>
            <w:shd w:val="clear" w:color="auto" w:fill="auto"/>
            <w:noWrap/>
            <w:hideMark/>
          </w:tcPr>
          <w:p w:rsidR="0016335B" w:rsidRPr="0016335B" w:rsidRDefault="0016335B" w:rsidP="00F0552D">
            <w:pPr>
              <w:pStyle w:val="normlntext"/>
            </w:pPr>
            <w:r w:rsidRPr="0016335B">
              <w:t>Malý M., 2013: Přemnožené divočáky budou myslivci na Třebíčsku chytat do klecí. Dostupné na: http://</w:t>
            </w:r>
            <w:proofErr w:type="gramStart"/>
            <w:r w:rsidRPr="0016335B">
              <w:t>www</w:t>
            </w:r>
            <w:proofErr w:type="gramEnd"/>
            <w:r w:rsidRPr="0016335B">
              <w:t>.</w:t>
            </w:r>
            <w:proofErr w:type="gramStart"/>
            <w:r w:rsidRPr="0016335B">
              <w:t>rozhlas</w:t>
            </w:r>
            <w:proofErr w:type="gramEnd"/>
            <w:r w:rsidRPr="0016335B">
              <w:t xml:space="preserve">.cz/zpravy/priroda/_zprava/premnozene-divocaky-budou-myslivci-na-trebicsku-chytat-do-kleci--1241204 Naposledy navštíveno: </w:t>
            </w:r>
            <w:proofErr w:type="gramStart"/>
            <w:r w:rsidRPr="0016335B">
              <w:t>18.1.2014</w:t>
            </w:r>
            <w:proofErr w:type="gramEnd"/>
          </w:p>
        </w:tc>
      </w:tr>
      <w:tr w:rsidR="00F0552D" w:rsidRPr="0016335B" w:rsidTr="0007689D">
        <w:trPr>
          <w:trHeight w:val="300"/>
        </w:trPr>
        <w:tc>
          <w:tcPr>
            <w:tcW w:w="8436" w:type="dxa"/>
            <w:shd w:val="clear" w:color="auto" w:fill="auto"/>
            <w:noWrap/>
            <w:hideMark/>
          </w:tcPr>
          <w:p w:rsidR="0016335B" w:rsidRPr="0016335B" w:rsidRDefault="00614DBD" w:rsidP="00F0552D">
            <w:pPr>
              <w:pStyle w:val="normlntext"/>
            </w:pPr>
            <w:proofErr w:type="spellStart"/>
            <w:r>
              <w:t>Meynhardt</w:t>
            </w:r>
            <w:proofErr w:type="spellEnd"/>
            <w:r>
              <w:t xml:space="preserve"> H.</w:t>
            </w:r>
            <w:r w:rsidR="0016335B" w:rsidRPr="0016335B">
              <w:t>, Mezi divočáky, první vydání, Praha, Panorama, 1983</w:t>
            </w:r>
          </w:p>
        </w:tc>
      </w:tr>
      <w:tr w:rsidR="00F0552D" w:rsidRPr="0016335B" w:rsidTr="0007689D">
        <w:trPr>
          <w:trHeight w:val="300"/>
        </w:trPr>
        <w:tc>
          <w:tcPr>
            <w:tcW w:w="8436" w:type="dxa"/>
            <w:shd w:val="clear" w:color="auto" w:fill="auto"/>
            <w:noWrap/>
            <w:hideMark/>
          </w:tcPr>
          <w:p w:rsidR="0016335B" w:rsidRPr="0016335B" w:rsidRDefault="0016335B" w:rsidP="00F0552D">
            <w:pPr>
              <w:pStyle w:val="normlntext"/>
            </w:pPr>
            <w:r w:rsidRPr="0016335B">
              <w:t xml:space="preserve">Novotná L., 2013: Divočáci jsou pro psy hrozbou kvůli </w:t>
            </w:r>
            <w:proofErr w:type="spellStart"/>
            <w:r w:rsidRPr="0016335B">
              <w:t>Aujeszkyho</w:t>
            </w:r>
            <w:proofErr w:type="spellEnd"/>
            <w:r w:rsidRPr="0016335B">
              <w:t xml:space="preserve"> nemoci. Dostupné </w:t>
            </w:r>
            <w:proofErr w:type="gramStart"/>
            <w:r w:rsidRPr="0016335B">
              <w:t>na</w:t>
            </w:r>
            <w:proofErr w:type="gramEnd"/>
            <w:r w:rsidRPr="0016335B">
              <w:t xml:space="preserve">: http://jindrichohradecky.denik.cz/zpravy_region/divocaci-jsou-pro-psy-hrozbou-kvuli-aujeszkyho-nemoci-20131126.html Naposledy navštíveno: </w:t>
            </w:r>
            <w:proofErr w:type="gramStart"/>
            <w:r w:rsidRPr="0016335B">
              <w:t>1.2.2014</w:t>
            </w:r>
            <w:proofErr w:type="gramEnd"/>
          </w:p>
        </w:tc>
      </w:tr>
      <w:tr w:rsidR="00F0552D" w:rsidRPr="0016335B" w:rsidTr="0007689D">
        <w:trPr>
          <w:trHeight w:val="300"/>
        </w:trPr>
        <w:tc>
          <w:tcPr>
            <w:tcW w:w="8436" w:type="dxa"/>
            <w:shd w:val="clear" w:color="auto" w:fill="auto"/>
            <w:noWrap/>
            <w:hideMark/>
          </w:tcPr>
          <w:p w:rsidR="0016335B" w:rsidRPr="0016335B" w:rsidRDefault="0016335B" w:rsidP="00F0552D">
            <w:pPr>
              <w:pStyle w:val="normlntext"/>
            </w:pPr>
            <w:r w:rsidRPr="0016335B">
              <w:t>Nový P., 2009: Bachyně zahnala ženu na strom, myslivci před divočáky varují. Dostupné na: http://</w:t>
            </w:r>
            <w:proofErr w:type="gramStart"/>
            <w:r w:rsidRPr="0016335B">
              <w:t>www</w:t>
            </w:r>
            <w:proofErr w:type="gramEnd"/>
            <w:r w:rsidRPr="0016335B">
              <w:t>.</w:t>
            </w:r>
            <w:proofErr w:type="gramStart"/>
            <w:r w:rsidRPr="0016335B">
              <w:t>novinky</w:t>
            </w:r>
            <w:proofErr w:type="gramEnd"/>
            <w:r w:rsidRPr="0016335B">
              <w:t xml:space="preserve">.cz/krimi/170781-bachyne-zahnala-zenu-na-strom-myslivci-pred-divocaky-varuji.html Naposledy navštíveno: </w:t>
            </w:r>
            <w:proofErr w:type="gramStart"/>
            <w:r w:rsidRPr="0016335B">
              <w:t>29.1.2014</w:t>
            </w:r>
            <w:proofErr w:type="gramEnd"/>
          </w:p>
        </w:tc>
      </w:tr>
      <w:tr w:rsidR="00F0552D" w:rsidRPr="0016335B" w:rsidTr="0007689D">
        <w:trPr>
          <w:trHeight w:val="300"/>
        </w:trPr>
        <w:tc>
          <w:tcPr>
            <w:tcW w:w="8436" w:type="dxa"/>
            <w:shd w:val="clear" w:color="auto" w:fill="auto"/>
            <w:noWrap/>
            <w:hideMark/>
          </w:tcPr>
          <w:p w:rsidR="0016335B" w:rsidRPr="0016335B" w:rsidRDefault="0016335B" w:rsidP="00F0552D">
            <w:pPr>
              <w:pStyle w:val="normlntext"/>
            </w:pPr>
            <w:r w:rsidRPr="0016335B">
              <w:t xml:space="preserve">Parlamentilisty.cz, 2013: ZZS MSK: Muže na Opavsku zranilo divoké prase. Dostupné </w:t>
            </w:r>
            <w:proofErr w:type="gramStart"/>
            <w:r w:rsidRPr="0016335B">
              <w:t>na</w:t>
            </w:r>
            <w:proofErr w:type="gramEnd"/>
            <w:r w:rsidRPr="0016335B">
              <w:t xml:space="preserve">: http://www.parlamentnilisty.cz/zpravy/tiskovezpravy/ZZS-MSK-Muze-na-Opavsku-zranilo-divoke-prase-296249 Naposledy navštíveno: </w:t>
            </w:r>
            <w:proofErr w:type="gramStart"/>
            <w:r w:rsidRPr="0016335B">
              <w:t>23.1.2014</w:t>
            </w:r>
            <w:proofErr w:type="gramEnd"/>
          </w:p>
        </w:tc>
      </w:tr>
      <w:tr w:rsidR="00F0552D" w:rsidRPr="0016335B" w:rsidTr="0007689D">
        <w:trPr>
          <w:trHeight w:val="300"/>
        </w:trPr>
        <w:tc>
          <w:tcPr>
            <w:tcW w:w="8436" w:type="dxa"/>
            <w:shd w:val="clear" w:color="auto" w:fill="auto"/>
            <w:noWrap/>
            <w:hideMark/>
          </w:tcPr>
          <w:p w:rsidR="0016335B" w:rsidRPr="0016335B" w:rsidRDefault="0016335B" w:rsidP="00F0552D">
            <w:pPr>
              <w:pStyle w:val="normlntext"/>
            </w:pPr>
            <w:r w:rsidRPr="0016335B">
              <w:t xml:space="preserve">Pelhrimovskydenik.cz, 2012: Divočák napadl také muže v lese. Dostupné </w:t>
            </w:r>
            <w:proofErr w:type="gramStart"/>
            <w:r w:rsidRPr="0016335B">
              <w:t>na</w:t>
            </w:r>
            <w:proofErr w:type="gramEnd"/>
            <w:r w:rsidRPr="0016335B">
              <w:t xml:space="preserve">:  http://pelhrimovsky.denik.cz/nehody/divocak-napadl-take-muze-v-lese-pe12.html Naposledy navštíveno: </w:t>
            </w:r>
            <w:proofErr w:type="gramStart"/>
            <w:r w:rsidRPr="0016335B">
              <w:t>3.2.2014</w:t>
            </w:r>
            <w:proofErr w:type="gramEnd"/>
          </w:p>
        </w:tc>
      </w:tr>
      <w:tr w:rsidR="00F0552D" w:rsidRPr="0016335B" w:rsidTr="0007689D">
        <w:trPr>
          <w:trHeight w:val="300"/>
        </w:trPr>
        <w:tc>
          <w:tcPr>
            <w:tcW w:w="8436" w:type="dxa"/>
            <w:shd w:val="clear" w:color="auto" w:fill="auto"/>
            <w:noWrap/>
            <w:hideMark/>
          </w:tcPr>
          <w:p w:rsidR="0016335B" w:rsidRPr="0016335B" w:rsidRDefault="0016335B" w:rsidP="00F0552D">
            <w:pPr>
              <w:pStyle w:val="normlntext"/>
            </w:pPr>
            <w:proofErr w:type="spellStart"/>
            <w:r w:rsidRPr="0016335B">
              <w:t>Půbal</w:t>
            </w:r>
            <w:proofErr w:type="spellEnd"/>
            <w:r w:rsidRPr="0016335B">
              <w:t xml:space="preserve"> D., </w:t>
            </w:r>
            <w:proofErr w:type="spellStart"/>
            <w:r w:rsidRPr="0016335B">
              <w:t>Ekrt</w:t>
            </w:r>
            <w:proofErr w:type="spellEnd"/>
            <w:r w:rsidRPr="0016335B">
              <w:t xml:space="preserve"> L., 2009: Vstavač mužský, vzácný návštěvník z Alp. In: botanika.prf.jcu.cz. Dostupné </w:t>
            </w:r>
            <w:proofErr w:type="gramStart"/>
            <w:r w:rsidRPr="0016335B">
              <w:t>na</w:t>
            </w:r>
            <w:proofErr w:type="gramEnd"/>
            <w:r w:rsidRPr="0016335B">
              <w:t xml:space="preserve">: http://botanika.prf.jcu.cz/systematics/publikace/2009_Orchis_mascula_Sumava.pdf Naposledy navštíveno: </w:t>
            </w:r>
            <w:proofErr w:type="gramStart"/>
            <w:r w:rsidRPr="0016335B">
              <w:t>20.1.2014</w:t>
            </w:r>
            <w:proofErr w:type="gramEnd"/>
          </w:p>
        </w:tc>
      </w:tr>
      <w:tr w:rsidR="00F0552D" w:rsidRPr="0016335B" w:rsidTr="0007689D">
        <w:trPr>
          <w:trHeight w:val="300"/>
        </w:trPr>
        <w:tc>
          <w:tcPr>
            <w:tcW w:w="8436" w:type="dxa"/>
            <w:shd w:val="clear" w:color="auto" w:fill="auto"/>
            <w:noWrap/>
            <w:hideMark/>
          </w:tcPr>
          <w:p w:rsidR="0016335B" w:rsidRPr="0016335B" w:rsidRDefault="0016335B" w:rsidP="00F0552D">
            <w:pPr>
              <w:pStyle w:val="normlntext"/>
            </w:pPr>
            <w:r w:rsidRPr="0016335B">
              <w:t xml:space="preserve">Rakušan C., 2014: Černá zvěř v mytologii. Dostupné </w:t>
            </w:r>
            <w:proofErr w:type="gramStart"/>
            <w:r w:rsidRPr="0016335B">
              <w:t>na</w:t>
            </w:r>
            <w:proofErr w:type="gramEnd"/>
            <w:r w:rsidRPr="0016335B">
              <w:t xml:space="preserve">: http://www.radsvatehohuberta.cz/index.php?option=com_content&amp;view=article&amp;id=118:mytologie-cerna&amp;catid=81:zver-mytologie&amp;Itemid=160 Naposledy navštíveno: </w:t>
            </w:r>
            <w:proofErr w:type="gramStart"/>
            <w:r w:rsidRPr="0016335B">
              <w:lastRenderedPageBreak/>
              <w:t>30.3.2014</w:t>
            </w:r>
            <w:proofErr w:type="gramEnd"/>
          </w:p>
        </w:tc>
      </w:tr>
      <w:tr w:rsidR="00F0552D" w:rsidRPr="0016335B" w:rsidTr="0007689D">
        <w:trPr>
          <w:trHeight w:val="300"/>
        </w:trPr>
        <w:tc>
          <w:tcPr>
            <w:tcW w:w="8436" w:type="dxa"/>
            <w:shd w:val="clear" w:color="auto" w:fill="auto"/>
            <w:noWrap/>
            <w:hideMark/>
          </w:tcPr>
          <w:p w:rsidR="0016335B" w:rsidRPr="0016335B" w:rsidRDefault="0016335B" w:rsidP="00F0552D">
            <w:pPr>
              <w:pStyle w:val="normlntext"/>
            </w:pPr>
            <w:r w:rsidRPr="0016335B">
              <w:lastRenderedPageBreak/>
              <w:t xml:space="preserve">Skalička Z., 2013: Přemnožení divočáci ničí hřiště i pole. Dostupné </w:t>
            </w:r>
            <w:proofErr w:type="gramStart"/>
            <w:r w:rsidRPr="0016335B">
              <w:t>na</w:t>
            </w:r>
            <w:proofErr w:type="gramEnd"/>
            <w:r w:rsidRPr="0016335B">
              <w:t xml:space="preserve">: http://slovacky.denik.cz/zpravy_region/premnozeni-divocaci-nici-hriste-i-pole-20131215.html Naposledy navštíveno: </w:t>
            </w:r>
            <w:proofErr w:type="gramStart"/>
            <w:r w:rsidRPr="0016335B">
              <w:t>11.2.2014</w:t>
            </w:r>
            <w:proofErr w:type="gramEnd"/>
          </w:p>
        </w:tc>
      </w:tr>
      <w:tr w:rsidR="00F0552D" w:rsidRPr="0016335B" w:rsidTr="0007689D">
        <w:trPr>
          <w:trHeight w:val="300"/>
        </w:trPr>
        <w:tc>
          <w:tcPr>
            <w:tcW w:w="8436" w:type="dxa"/>
            <w:shd w:val="clear" w:color="auto" w:fill="auto"/>
            <w:noWrap/>
            <w:hideMark/>
          </w:tcPr>
          <w:p w:rsidR="0016335B" w:rsidRPr="0016335B" w:rsidRDefault="0016335B" w:rsidP="00F0552D">
            <w:pPr>
              <w:pStyle w:val="normlntext"/>
            </w:pPr>
            <w:r w:rsidRPr="0016335B">
              <w:t xml:space="preserve">Státní veterinární správa, 2012: Se psy pozor v lese na kontakty s divokými prasaty. Dostupné </w:t>
            </w:r>
            <w:proofErr w:type="gramStart"/>
            <w:r w:rsidRPr="0016335B">
              <w:t>na</w:t>
            </w:r>
            <w:proofErr w:type="gramEnd"/>
            <w:r w:rsidRPr="0016335B">
              <w:t xml:space="preserve">: http://eagri.cz/public/web/svs/tiskovy-servis/tiskove-zpravy/x2012_se-psy-pozor-v-lese-na-kontakty-s.html Naposledy navštíveno: </w:t>
            </w:r>
            <w:proofErr w:type="gramStart"/>
            <w:r w:rsidRPr="0016335B">
              <w:t>16.1.2014</w:t>
            </w:r>
            <w:proofErr w:type="gramEnd"/>
            <w:r w:rsidRPr="0016335B">
              <w:t xml:space="preserve">  </w:t>
            </w:r>
          </w:p>
        </w:tc>
      </w:tr>
      <w:tr w:rsidR="00F0552D" w:rsidRPr="0016335B" w:rsidTr="0007689D">
        <w:trPr>
          <w:trHeight w:val="300"/>
        </w:trPr>
        <w:tc>
          <w:tcPr>
            <w:tcW w:w="8436" w:type="dxa"/>
            <w:shd w:val="clear" w:color="auto" w:fill="auto"/>
            <w:noWrap/>
            <w:hideMark/>
          </w:tcPr>
          <w:p w:rsidR="0016335B" w:rsidRPr="0016335B" w:rsidRDefault="0016335B" w:rsidP="00F0552D">
            <w:pPr>
              <w:pStyle w:val="normlntext"/>
            </w:pPr>
            <w:r w:rsidRPr="0016335B">
              <w:t>Sychra O., 2012: Domestikace a domácí zvířata. Dostupné na: http://</w:t>
            </w:r>
            <w:proofErr w:type="gramStart"/>
            <w:r w:rsidRPr="0016335B">
              <w:t>www</w:t>
            </w:r>
            <w:proofErr w:type="gramEnd"/>
            <w:r w:rsidRPr="0016335B">
              <w:t>.</w:t>
            </w:r>
            <w:proofErr w:type="gramStart"/>
            <w:r w:rsidRPr="0016335B">
              <w:t>zoologie</w:t>
            </w:r>
            <w:proofErr w:type="gramEnd"/>
            <w:r w:rsidRPr="0016335B">
              <w:t xml:space="preserve">.frasma.cz/domestikace/domaci%20zvirata.html Naposledy navštíveno: </w:t>
            </w:r>
            <w:proofErr w:type="gramStart"/>
            <w:r w:rsidRPr="0016335B">
              <w:t>10.1.2014</w:t>
            </w:r>
            <w:proofErr w:type="gramEnd"/>
          </w:p>
        </w:tc>
      </w:tr>
      <w:tr w:rsidR="00F0552D" w:rsidRPr="0016335B" w:rsidTr="0007689D">
        <w:trPr>
          <w:trHeight w:val="300"/>
        </w:trPr>
        <w:tc>
          <w:tcPr>
            <w:tcW w:w="8436" w:type="dxa"/>
            <w:shd w:val="clear" w:color="auto" w:fill="auto"/>
            <w:noWrap/>
            <w:hideMark/>
          </w:tcPr>
          <w:p w:rsidR="0016335B" w:rsidRPr="0016335B" w:rsidRDefault="0016335B" w:rsidP="00F0552D">
            <w:pPr>
              <w:pStyle w:val="normlntext"/>
            </w:pPr>
            <w:proofErr w:type="spellStart"/>
            <w:r w:rsidRPr="0016335B">
              <w:t>Šnejdrla</w:t>
            </w:r>
            <w:proofErr w:type="spellEnd"/>
            <w:r w:rsidRPr="0016335B">
              <w:t xml:space="preserve"> J., 2011: Vyřeší přemnoženou černou zvěř společně? Dostupné </w:t>
            </w:r>
            <w:proofErr w:type="gramStart"/>
            <w:r w:rsidRPr="0016335B">
              <w:t>na</w:t>
            </w:r>
            <w:proofErr w:type="gramEnd"/>
            <w:r w:rsidRPr="0016335B">
              <w:t xml:space="preserve">: http://www.agrocr.cz/novinky/vyresi-premnozenou-cernou-zver-spolecne_.php Naposledy navštíveno: </w:t>
            </w:r>
            <w:proofErr w:type="gramStart"/>
            <w:r w:rsidRPr="0016335B">
              <w:t>22.1.2014</w:t>
            </w:r>
            <w:proofErr w:type="gramEnd"/>
          </w:p>
        </w:tc>
      </w:tr>
      <w:tr w:rsidR="00F0552D" w:rsidRPr="0016335B" w:rsidTr="0007689D">
        <w:trPr>
          <w:trHeight w:val="300"/>
        </w:trPr>
        <w:tc>
          <w:tcPr>
            <w:tcW w:w="8436" w:type="dxa"/>
            <w:shd w:val="clear" w:color="auto" w:fill="auto"/>
            <w:noWrap/>
            <w:hideMark/>
          </w:tcPr>
          <w:p w:rsidR="0016335B" w:rsidRPr="0016335B" w:rsidRDefault="0016335B" w:rsidP="00F0552D">
            <w:pPr>
              <w:pStyle w:val="normlntext"/>
            </w:pPr>
            <w:r w:rsidRPr="0016335B">
              <w:t xml:space="preserve">Tupá Š., 2013: Zahrádkáře terorizují divoká prasata. Obec už hledá řešení. Dostupné </w:t>
            </w:r>
            <w:proofErr w:type="gramStart"/>
            <w:r w:rsidRPr="0016335B">
              <w:t>na</w:t>
            </w:r>
            <w:proofErr w:type="gramEnd"/>
            <w:r w:rsidRPr="0016335B">
              <w:t xml:space="preserve">: http://sokolovsky.denik.cz/z-regionu/zahradkare-terorizuji-divoka-prasata-obec-uz-hleda-reseni-20131009.html Naposledy navštíveno: </w:t>
            </w:r>
            <w:proofErr w:type="gramStart"/>
            <w:r w:rsidRPr="0016335B">
              <w:t>11.2.2014</w:t>
            </w:r>
            <w:proofErr w:type="gramEnd"/>
          </w:p>
        </w:tc>
      </w:tr>
      <w:tr w:rsidR="00F0552D" w:rsidRPr="0016335B" w:rsidTr="0007689D">
        <w:trPr>
          <w:trHeight w:val="300"/>
        </w:trPr>
        <w:tc>
          <w:tcPr>
            <w:tcW w:w="8436" w:type="dxa"/>
            <w:shd w:val="clear" w:color="auto" w:fill="auto"/>
            <w:noWrap/>
            <w:hideMark/>
          </w:tcPr>
          <w:p w:rsidR="0016335B" w:rsidRPr="0016335B" w:rsidRDefault="00614DBD" w:rsidP="00F0552D">
            <w:pPr>
              <w:pStyle w:val="normlntext"/>
            </w:pPr>
            <w:r>
              <w:t>Vala Z., Zabloudil F.</w:t>
            </w:r>
            <w:r w:rsidR="0016335B" w:rsidRPr="0016335B">
              <w:t>, Černá zvěř, její životní potřeby v současnosti, Myslivost 4/2008, s. 48-51</w:t>
            </w:r>
          </w:p>
        </w:tc>
      </w:tr>
      <w:tr w:rsidR="00F0552D" w:rsidRPr="0016335B" w:rsidTr="0007689D">
        <w:trPr>
          <w:trHeight w:val="300"/>
        </w:trPr>
        <w:tc>
          <w:tcPr>
            <w:tcW w:w="8436" w:type="dxa"/>
            <w:shd w:val="clear" w:color="auto" w:fill="auto"/>
            <w:noWrap/>
            <w:hideMark/>
          </w:tcPr>
          <w:p w:rsidR="0016335B" w:rsidRPr="0016335B" w:rsidRDefault="00614DBD" w:rsidP="00F0552D">
            <w:pPr>
              <w:pStyle w:val="normlntext"/>
            </w:pPr>
            <w:r>
              <w:t>Veselovský Z.</w:t>
            </w:r>
            <w:r w:rsidR="0016335B" w:rsidRPr="0016335B">
              <w:t>, Etologie, biologie chování zvířat, první vydání, Praha, Academia, 2005, ISBN 80-200-1331-8</w:t>
            </w:r>
          </w:p>
        </w:tc>
      </w:tr>
      <w:tr w:rsidR="00F0552D" w:rsidRPr="0016335B" w:rsidTr="0007689D">
        <w:trPr>
          <w:trHeight w:val="300"/>
        </w:trPr>
        <w:tc>
          <w:tcPr>
            <w:tcW w:w="8436" w:type="dxa"/>
            <w:shd w:val="clear" w:color="auto" w:fill="auto"/>
            <w:noWrap/>
            <w:hideMark/>
          </w:tcPr>
          <w:p w:rsidR="0016335B" w:rsidRPr="0016335B" w:rsidRDefault="00614DBD" w:rsidP="00F0552D">
            <w:pPr>
              <w:pStyle w:val="normlntext"/>
            </w:pPr>
            <w:r>
              <w:t>Vodňanský M.</w:t>
            </w:r>
            <w:r w:rsidR="0016335B" w:rsidRPr="0016335B">
              <w:t>, Poznatky o reprodukci černé zvěře, Myslivost 4/2009, s. 44-45</w:t>
            </w:r>
          </w:p>
        </w:tc>
      </w:tr>
      <w:tr w:rsidR="00F0552D" w:rsidRPr="0016335B" w:rsidTr="0007689D">
        <w:trPr>
          <w:trHeight w:val="300"/>
        </w:trPr>
        <w:tc>
          <w:tcPr>
            <w:tcW w:w="8436" w:type="dxa"/>
            <w:shd w:val="clear" w:color="auto" w:fill="auto"/>
            <w:noWrap/>
            <w:hideMark/>
          </w:tcPr>
          <w:p w:rsidR="0016335B" w:rsidRPr="0016335B" w:rsidRDefault="00614DBD" w:rsidP="00F0552D">
            <w:pPr>
              <w:pStyle w:val="normlntext"/>
            </w:pPr>
            <w:r>
              <w:t>Wolf R., Rakušan C.</w:t>
            </w:r>
            <w:r w:rsidR="0016335B" w:rsidRPr="0016335B">
              <w:t>, Černá zvěř, první vydání, Praha, Státní zemědělské nakladatelství, 1977</w:t>
            </w:r>
          </w:p>
        </w:tc>
      </w:tr>
      <w:tr w:rsidR="00F0552D" w:rsidRPr="0016335B" w:rsidTr="0007689D">
        <w:trPr>
          <w:trHeight w:val="300"/>
        </w:trPr>
        <w:tc>
          <w:tcPr>
            <w:tcW w:w="8436" w:type="dxa"/>
            <w:shd w:val="clear" w:color="auto" w:fill="auto"/>
            <w:noWrap/>
            <w:hideMark/>
          </w:tcPr>
          <w:p w:rsidR="0016335B" w:rsidRPr="0016335B" w:rsidRDefault="00614DBD" w:rsidP="00F0552D">
            <w:pPr>
              <w:pStyle w:val="normlntext"/>
            </w:pPr>
            <w:r>
              <w:t>Zabloudil F., Petr J.</w:t>
            </w:r>
            <w:r w:rsidR="0016335B" w:rsidRPr="0016335B">
              <w:t>, Černá zvěř v současnosti, Myslivost 8/2010, s. 62-64</w:t>
            </w:r>
          </w:p>
        </w:tc>
      </w:tr>
      <w:tr w:rsidR="00F0552D" w:rsidRPr="0016335B" w:rsidTr="0007689D">
        <w:trPr>
          <w:trHeight w:val="300"/>
        </w:trPr>
        <w:tc>
          <w:tcPr>
            <w:tcW w:w="8436" w:type="dxa"/>
            <w:shd w:val="clear" w:color="auto" w:fill="auto"/>
            <w:noWrap/>
            <w:hideMark/>
          </w:tcPr>
          <w:p w:rsidR="0016335B" w:rsidRPr="0016335B" w:rsidRDefault="0016335B" w:rsidP="00F0552D">
            <w:pPr>
              <w:pStyle w:val="normlntext"/>
            </w:pPr>
            <w:r w:rsidRPr="0016335B">
              <w:t>Zbořil</w:t>
            </w:r>
            <w:r w:rsidR="00614DBD">
              <w:t xml:space="preserve"> J.</w:t>
            </w:r>
            <w:r w:rsidRPr="0016335B">
              <w:t>, Černá zvěř … fenomén 21. století, Myslivost 2/2013, s. 7</w:t>
            </w:r>
          </w:p>
        </w:tc>
      </w:tr>
    </w:tbl>
    <w:p w:rsidR="008D3188" w:rsidRPr="00BC71A8" w:rsidRDefault="008D3188" w:rsidP="00DB7FC9">
      <w:pPr>
        <w:pStyle w:val="Nadpisy"/>
      </w:pPr>
      <w:bookmarkStart w:id="60" w:name="_GoBack"/>
      <w:bookmarkEnd w:id="57"/>
      <w:bookmarkEnd w:id="58"/>
      <w:bookmarkEnd w:id="59"/>
      <w:bookmarkEnd w:id="60"/>
    </w:p>
    <w:sectPr w:rsidR="008D3188" w:rsidRPr="00BC71A8" w:rsidSect="003807E3">
      <w:footerReference w:type="default" r:id="rId20"/>
      <w:footerReference w:type="first" r:id="rId21"/>
      <w:pgSz w:w="11906" w:h="16838"/>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726" w:rsidRDefault="000C2726" w:rsidP="000E19A8">
      <w:r>
        <w:separator/>
      </w:r>
    </w:p>
  </w:endnote>
  <w:endnote w:type="continuationSeparator" w:id="0">
    <w:p w:rsidR="000C2726" w:rsidRDefault="000C2726" w:rsidP="000E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New (W1)">
    <w:altName w:val="Times New Roman"/>
    <w:panose1 w:val="00000000000000000000"/>
    <w:charset w:val="EE"/>
    <w:family w:val="roman"/>
    <w:notTrueType/>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A1B" w:rsidRDefault="00402A1B">
    <w:pPr>
      <w:pStyle w:val="Zpat"/>
      <w:jc w:val="right"/>
    </w:pPr>
  </w:p>
  <w:p w:rsidR="00402A1B" w:rsidRDefault="00402A1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A1B" w:rsidRDefault="00402A1B">
    <w:pPr>
      <w:pStyle w:val="Zpat"/>
      <w:jc w:val="right"/>
    </w:pPr>
    <w:r>
      <w:fldChar w:fldCharType="begin"/>
    </w:r>
    <w:r>
      <w:instrText xml:space="preserve"> PAGE   \* MERGEFORMAT </w:instrText>
    </w:r>
    <w:r>
      <w:fldChar w:fldCharType="separate"/>
    </w:r>
    <w:r w:rsidR="00DB7FC9">
      <w:rPr>
        <w:noProof/>
      </w:rPr>
      <w:t>17</w:t>
    </w:r>
    <w:r>
      <w:rPr>
        <w:noProof/>
      </w:rPr>
      <w:fldChar w:fldCharType="end"/>
    </w:r>
  </w:p>
  <w:p w:rsidR="00402A1B" w:rsidRDefault="00402A1B">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A1B" w:rsidRDefault="00402A1B">
    <w:pPr>
      <w:pStyle w:val="Zpat"/>
      <w:jc w:val="right"/>
    </w:pPr>
    <w:r>
      <w:fldChar w:fldCharType="begin"/>
    </w:r>
    <w:r>
      <w:instrText>PAGE   \* MERGEFORMAT</w:instrText>
    </w:r>
    <w:r>
      <w:fldChar w:fldCharType="separate"/>
    </w:r>
    <w:r w:rsidR="00DB7FC9">
      <w:rPr>
        <w:noProof/>
      </w:rPr>
      <w:t>56</w:t>
    </w:r>
    <w:r>
      <w:fldChar w:fldCharType="end"/>
    </w:r>
  </w:p>
  <w:p w:rsidR="00402A1B" w:rsidRDefault="00402A1B">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A1B" w:rsidRDefault="00402A1B">
    <w:pPr>
      <w:pStyle w:val="Zpat"/>
      <w:jc w:val="right"/>
    </w:pPr>
    <w:r>
      <w:fldChar w:fldCharType="begin"/>
    </w:r>
    <w:r>
      <w:instrText xml:space="preserve"> PAGE   \* MERGEFORMAT </w:instrText>
    </w:r>
    <w:r>
      <w:fldChar w:fldCharType="separate"/>
    </w:r>
    <w:r w:rsidR="00DB7FC9">
      <w:rPr>
        <w:noProof/>
      </w:rPr>
      <w:t>18</w:t>
    </w:r>
    <w:r>
      <w:rPr>
        <w:noProof/>
      </w:rPr>
      <w:fldChar w:fldCharType="end"/>
    </w:r>
  </w:p>
  <w:p w:rsidR="00402A1B" w:rsidRDefault="00402A1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726" w:rsidRDefault="000C2726" w:rsidP="000E19A8">
      <w:r>
        <w:separator/>
      </w:r>
    </w:p>
  </w:footnote>
  <w:footnote w:type="continuationSeparator" w:id="0">
    <w:p w:rsidR="000C2726" w:rsidRDefault="000C2726" w:rsidP="000E1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A1B" w:rsidRDefault="00402A1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A1B" w:rsidRDefault="00402A1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0F6"/>
    <w:multiLevelType w:val="hybridMultilevel"/>
    <w:tmpl w:val="1A9E7434"/>
    <w:lvl w:ilvl="0" w:tplc="844CCDC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17D4C37"/>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nsid w:val="03E46AFE"/>
    <w:multiLevelType w:val="hybridMultilevel"/>
    <w:tmpl w:val="3078DFDA"/>
    <w:lvl w:ilvl="0" w:tplc="0FCEC2F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0AC316BB"/>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nsid w:val="0EDF23AC"/>
    <w:multiLevelType w:val="hybridMultilevel"/>
    <w:tmpl w:val="7CB83F2A"/>
    <w:lvl w:ilvl="0" w:tplc="54280A7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139B5D73"/>
    <w:multiLevelType w:val="multilevel"/>
    <w:tmpl w:val="E55C7646"/>
    <w:lvl w:ilvl="0">
      <w:start w:val="1"/>
      <w:numFmt w:val="decimal"/>
      <w:lvlText w:val="%1"/>
      <w:lvlJc w:val="left"/>
      <w:pPr>
        <w:ind w:left="397" w:hanging="397"/>
      </w:pPr>
      <w:rPr>
        <w:rFonts w:hint="default"/>
      </w:rPr>
    </w:lvl>
    <w:lvl w:ilvl="1">
      <w:start w:val="1"/>
      <w:numFmt w:val="decimal"/>
      <w:lvlText w:val="%1.%2"/>
      <w:lvlJc w:val="left"/>
      <w:pPr>
        <w:ind w:left="964" w:hanging="624"/>
      </w:pPr>
      <w:rPr>
        <w:rFonts w:hint="default"/>
      </w:rPr>
    </w:lvl>
    <w:lvl w:ilvl="2">
      <w:start w:val="1"/>
      <w:numFmt w:val="decimal"/>
      <w:lvlText w:val="%1.%2.%3"/>
      <w:lvlJc w:val="left"/>
      <w:pPr>
        <w:tabs>
          <w:tab w:val="num" w:pos="737"/>
        </w:tabs>
        <w:ind w:left="1928" w:hanging="1248"/>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2A3B442F"/>
    <w:multiLevelType w:val="multilevel"/>
    <w:tmpl w:val="C0E239E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2C7D7376"/>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nsid w:val="2D4A3115"/>
    <w:multiLevelType w:val="multilevel"/>
    <w:tmpl w:val="FF143DF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30DD4EFE"/>
    <w:multiLevelType w:val="multilevel"/>
    <w:tmpl w:val="E55C7646"/>
    <w:lvl w:ilvl="0">
      <w:start w:val="1"/>
      <w:numFmt w:val="decimal"/>
      <w:lvlText w:val="%1"/>
      <w:lvlJc w:val="left"/>
      <w:pPr>
        <w:ind w:left="397" w:hanging="397"/>
      </w:pPr>
      <w:rPr>
        <w:rFonts w:hint="default"/>
      </w:rPr>
    </w:lvl>
    <w:lvl w:ilvl="1">
      <w:start w:val="1"/>
      <w:numFmt w:val="decimal"/>
      <w:lvlText w:val="%1.%2"/>
      <w:lvlJc w:val="left"/>
      <w:pPr>
        <w:ind w:left="964" w:hanging="624"/>
      </w:pPr>
      <w:rPr>
        <w:rFonts w:hint="default"/>
      </w:rPr>
    </w:lvl>
    <w:lvl w:ilvl="2">
      <w:start w:val="1"/>
      <w:numFmt w:val="decimal"/>
      <w:lvlText w:val="%1.%2.%3"/>
      <w:lvlJc w:val="left"/>
      <w:pPr>
        <w:tabs>
          <w:tab w:val="num" w:pos="737"/>
        </w:tabs>
        <w:ind w:left="1928" w:hanging="1248"/>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2B87C11"/>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1">
    <w:nsid w:val="3650651F"/>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nsid w:val="38CD61F6"/>
    <w:multiLevelType w:val="multilevel"/>
    <w:tmpl w:val="AC466486"/>
    <w:styleLink w:val="Styl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3DD83EEE"/>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3E934B0B"/>
    <w:multiLevelType w:val="multilevel"/>
    <w:tmpl w:val="E55C7646"/>
    <w:lvl w:ilvl="0">
      <w:start w:val="1"/>
      <w:numFmt w:val="decimal"/>
      <w:lvlText w:val="%1"/>
      <w:lvlJc w:val="left"/>
      <w:pPr>
        <w:ind w:left="397" w:hanging="397"/>
      </w:pPr>
      <w:rPr>
        <w:rFonts w:hint="default"/>
      </w:rPr>
    </w:lvl>
    <w:lvl w:ilvl="1">
      <w:start w:val="1"/>
      <w:numFmt w:val="decimal"/>
      <w:lvlText w:val="%1.%2"/>
      <w:lvlJc w:val="left"/>
      <w:pPr>
        <w:ind w:left="964" w:hanging="624"/>
      </w:pPr>
      <w:rPr>
        <w:rFonts w:hint="default"/>
      </w:rPr>
    </w:lvl>
    <w:lvl w:ilvl="2">
      <w:start w:val="1"/>
      <w:numFmt w:val="decimal"/>
      <w:lvlText w:val="%1.%2.%3"/>
      <w:lvlJc w:val="left"/>
      <w:pPr>
        <w:tabs>
          <w:tab w:val="num" w:pos="737"/>
        </w:tabs>
        <w:ind w:left="1928" w:hanging="1248"/>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43332C37"/>
    <w:multiLevelType w:val="multilevel"/>
    <w:tmpl w:val="5AC81620"/>
    <w:lvl w:ilvl="0">
      <w:start w:val="1"/>
      <w:numFmt w:val="decimal"/>
      <w:pStyle w:val="NadpisA"/>
      <w:lvlText w:val="%1"/>
      <w:lvlJc w:val="left"/>
      <w:pPr>
        <w:ind w:left="397" w:hanging="397"/>
      </w:pPr>
      <w:rPr>
        <w:rFonts w:hint="default"/>
      </w:rPr>
    </w:lvl>
    <w:lvl w:ilvl="1">
      <w:start w:val="1"/>
      <w:numFmt w:val="decimal"/>
      <w:pStyle w:val="NadpisB"/>
      <w:lvlText w:val="%1.%2"/>
      <w:lvlJc w:val="left"/>
      <w:pPr>
        <w:ind w:left="964" w:hanging="624"/>
      </w:pPr>
      <w:rPr>
        <w:rFonts w:cs="Times New Roman"/>
        <w:i w:val="0"/>
        <w:iCs w:val="0"/>
        <w:smallCaps w:val="0"/>
        <w:strike w:val="0"/>
        <w:dstrike w:val="0"/>
        <w:outline w:val="0"/>
        <w:shadow w:val="0"/>
        <w:emboss w:val="0"/>
        <w:imprint w:val="0"/>
        <w:noProof w:val="0"/>
        <w:vanish w:val="0"/>
        <w:spacing w:val="0"/>
        <w:position w:val="0"/>
        <w:u w:val="none"/>
        <w:effect w:val="none"/>
        <w:vertAlign w:val="baseline"/>
        <w:em w:val="none"/>
        <w:specVanish w:val="0"/>
      </w:rPr>
    </w:lvl>
    <w:lvl w:ilvl="2">
      <w:start w:val="1"/>
      <w:numFmt w:val="decimal"/>
      <w:pStyle w:val="NadpisC"/>
      <w:lvlText w:val="%1.%2.%3"/>
      <w:lvlJc w:val="left"/>
      <w:pPr>
        <w:tabs>
          <w:tab w:val="num" w:pos="737"/>
        </w:tabs>
        <w:ind w:left="1928" w:hanging="1248"/>
      </w:pPr>
      <w:rPr>
        <w:rFonts w:hint="default"/>
      </w:rPr>
    </w:lvl>
    <w:lvl w:ilvl="3">
      <w:start w:val="1"/>
      <w:numFmt w:val="decimal"/>
      <w:pStyle w:val="NadpisD"/>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49F9229E"/>
    <w:multiLevelType w:val="hybridMultilevel"/>
    <w:tmpl w:val="545A708C"/>
    <w:lvl w:ilvl="0" w:tplc="43A6B4F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4AB13EE0"/>
    <w:multiLevelType w:val="multilevel"/>
    <w:tmpl w:val="35566E1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nsid w:val="533324A2"/>
    <w:multiLevelType w:val="hybridMultilevel"/>
    <w:tmpl w:val="D94CC1DC"/>
    <w:lvl w:ilvl="0" w:tplc="A25624EC">
      <w:start w:val="1"/>
      <w:numFmt w:val="decimal"/>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19">
    <w:nsid w:val="5677484C"/>
    <w:multiLevelType w:val="hybridMultilevel"/>
    <w:tmpl w:val="5B82F1BA"/>
    <w:lvl w:ilvl="0" w:tplc="EF84462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nsid w:val="590E2976"/>
    <w:multiLevelType w:val="hybridMultilevel"/>
    <w:tmpl w:val="2C88A43A"/>
    <w:lvl w:ilvl="0" w:tplc="D188E7C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nsid w:val="6148441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2941F0C"/>
    <w:multiLevelType w:val="hybridMultilevel"/>
    <w:tmpl w:val="A1FEF7C2"/>
    <w:lvl w:ilvl="0" w:tplc="800A6E3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66786828"/>
    <w:multiLevelType w:val="hybridMultilevel"/>
    <w:tmpl w:val="093E0ED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7125DBF"/>
    <w:multiLevelType w:val="multilevel"/>
    <w:tmpl w:val="BD0621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BAB6044"/>
    <w:multiLevelType w:val="multilevel"/>
    <w:tmpl w:val="E55C7646"/>
    <w:lvl w:ilvl="0">
      <w:start w:val="1"/>
      <w:numFmt w:val="decimal"/>
      <w:lvlText w:val="%1"/>
      <w:lvlJc w:val="left"/>
      <w:pPr>
        <w:ind w:left="397" w:hanging="397"/>
      </w:pPr>
      <w:rPr>
        <w:rFonts w:hint="default"/>
      </w:rPr>
    </w:lvl>
    <w:lvl w:ilvl="1">
      <w:start w:val="1"/>
      <w:numFmt w:val="decimal"/>
      <w:lvlText w:val="%1.%2"/>
      <w:lvlJc w:val="left"/>
      <w:pPr>
        <w:ind w:left="964" w:hanging="624"/>
      </w:pPr>
      <w:rPr>
        <w:rFonts w:hint="default"/>
      </w:rPr>
    </w:lvl>
    <w:lvl w:ilvl="2">
      <w:start w:val="1"/>
      <w:numFmt w:val="decimal"/>
      <w:lvlText w:val="%1.%2.%3"/>
      <w:lvlJc w:val="left"/>
      <w:pPr>
        <w:tabs>
          <w:tab w:val="num" w:pos="737"/>
        </w:tabs>
        <w:ind w:left="1928" w:hanging="1248"/>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6E7718BB"/>
    <w:multiLevelType w:val="hybridMultilevel"/>
    <w:tmpl w:val="8660975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13661B8"/>
    <w:multiLevelType w:val="hybridMultilevel"/>
    <w:tmpl w:val="48BCD42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2C254EA"/>
    <w:multiLevelType w:val="multilevel"/>
    <w:tmpl w:val="AC466486"/>
    <w:numStyleLink w:val="Styl2"/>
  </w:abstractNum>
  <w:abstractNum w:abstractNumId="29">
    <w:nsid w:val="76D75F86"/>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0">
    <w:nsid w:val="77CF1BE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1">
    <w:nsid w:val="7C423A76"/>
    <w:multiLevelType w:val="hybridMultilevel"/>
    <w:tmpl w:val="A8DA631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29"/>
  </w:num>
  <w:num w:numId="3">
    <w:abstractNumId w:val="24"/>
  </w:num>
  <w:num w:numId="4">
    <w:abstractNumId w:val="10"/>
  </w:num>
  <w:num w:numId="5">
    <w:abstractNumId w:val="30"/>
  </w:num>
  <w:num w:numId="6">
    <w:abstractNumId w:val="13"/>
  </w:num>
  <w:num w:numId="7">
    <w:abstractNumId w:val="1"/>
  </w:num>
  <w:num w:numId="8">
    <w:abstractNumId w:val="7"/>
  </w:num>
  <w:num w:numId="9">
    <w:abstractNumId w:val="11"/>
  </w:num>
  <w:num w:numId="10">
    <w:abstractNumId w:val="6"/>
  </w:num>
  <w:num w:numId="11">
    <w:abstractNumId w:val="17"/>
  </w:num>
  <w:num w:numId="12">
    <w:abstractNumId w:val="15"/>
  </w:num>
  <w:num w:numId="13">
    <w:abstractNumId w:val="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8"/>
  </w:num>
  <w:num w:numId="19">
    <w:abstractNumId w:val="5"/>
  </w:num>
  <w:num w:numId="20">
    <w:abstractNumId w:val="25"/>
  </w:num>
  <w:num w:numId="21">
    <w:abstractNumId w:val="12"/>
  </w:num>
  <w:num w:numId="22">
    <w:abstractNumId w:val="21"/>
  </w:num>
  <w:num w:numId="23">
    <w:abstractNumId w:val="14"/>
  </w:num>
  <w:num w:numId="24">
    <w:abstractNumId w:val="9"/>
  </w:num>
  <w:num w:numId="25">
    <w:abstractNumId w:val="28"/>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6">
    <w:abstractNumId w:val="8"/>
  </w:num>
  <w:num w:numId="27">
    <w:abstractNumId w:val="15"/>
    <w:lvlOverride w:ilvl="0">
      <w:lvl w:ilvl="0">
        <w:start w:val="1"/>
        <w:numFmt w:val="decimal"/>
        <w:pStyle w:val="NadpisA"/>
        <w:lvlText w:val="%1"/>
        <w:lvlJc w:val="left"/>
        <w:pPr>
          <w:ind w:left="397" w:hanging="397"/>
        </w:pPr>
        <w:rPr>
          <w:rFonts w:hint="default"/>
        </w:rPr>
      </w:lvl>
    </w:lvlOverride>
    <w:lvlOverride w:ilvl="1">
      <w:lvl w:ilvl="1">
        <w:start w:val="1"/>
        <w:numFmt w:val="decimal"/>
        <w:pStyle w:val="NadpisB"/>
        <w:lvlText w:val="%1.%2"/>
        <w:lvlJc w:val="left"/>
        <w:pPr>
          <w:ind w:left="964" w:hanging="624"/>
        </w:pPr>
        <w:rPr>
          <w:rFonts w:hint="default"/>
        </w:rPr>
      </w:lvl>
    </w:lvlOverride>
    <w:lvlOverride w:ilvl="2">
      <w:lvl w:ilvl="2">
        <w:start w:val="1"/>
        <w:numFmt w:val="decimal"/>
        <w:pStyle w:val="NadpisC"/>
        <w:lvlText w:val="%1.%2.%3"/>
        <w:lvlJc w:val="left"/>
        <w:pPr>
          <w:tabs>
            <w:tab w:val="num" w:pos="737"/>
          </w:tabs>
          <w:ind w:left="1928" w:hanging="1248"/>
        </w:pPr>
        <w:rPr>
          <w:rFonts w:hint="default"/>
        </w:rPr>
      </w:lvl>
    </w:lvlOverride>
    <w:lvlOverride w:ilvl="3">
      <w:lvl w:ilvl="3">
        <w:start w:val="1"/>
        <w:numFmt w:val="decimal"/>
        <w:pStyle w:val="NadpisD"/>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8">
    <w:abstractNumId w:val="18"/>
  </w:num>
  <w:num w:numId="29">
    <w:abstractNumId w:val="27"/>
  </w:num>
  <w:num w:numId="30">
    <w:abstractNumId w:val="19"/>
  </w:num>
  <w:num w:numId="31">
    <w:abstractNumId w:val="20"/>
  </w:num>
  <w:num w:numId="32">
    <w:abstractNumId w:val="2"/>
  </w:num>
  <w:num w:numId="33">
    <w:abstractNumId w:val="16"/>
  </w:num>
  <w:num w:numId="34">
    <w:abstractNumId w:val="0"/>
  </w:num>
  <w:num w:numId="35">
    <w:abstractNumId w:val="22"/>
  </w:num>
  <w:num w:numId="36">
    <w:abstractNumId w:val="4"/>
  </w:num>
  <w:num w:numId="37">
    <w:abstractNumId w:val="3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B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1"/>
  <w:doNotTrackMoves/>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6821"/>
    <w:rsid w:val="00000898"/>
    <w:rsid w:val="00004AD6"/>
    <w:rsid w:val="00011874"/>
    <w:rsid w:val="00012D92"/>
    <w:rsid w:val="000223D9"/>
    <w:rsid w:val="00022DF1"/>
    <w:rsid w:val="000355F8"/>
    <w:rsid w:val="00040962"/>
    <w:rsid w:val="00041536"/>
    <w:rsid w:val="00042CD5"/>
    <w:rsid w:val="00044799"/>
    <w:rsid w:val="000510DA"/>
    <w:rsid w:val="00051678"/>
    <w:rsid w:val="00055016"/>
    <w:rsid w:val="0005678A"/>
    <w:rsid w:val="000578CA"/>
    <w:rsid w:val="00060F87"/>
    <w:rsid w:val="000614ED"/>
    <w:rsid w:val="00065153"/>
    <w:rsid w:val="00066BC6"/>
    <w:rsid w:val="0007109B"/>
    <w:rsid w:val="00072855"/>
    <w:rsid w:val="00073405"/>
    <w:rsid w:val="00074743"/>
    <w:rsid w:val="00076350"/>
    <w:rsid w:val="0007689D"/>
    <w:rsid w:val="00083CAD"/>
    <w:rsid w:val="00083E92"/>
    <w:rsid w:val="000850ED"/>
    <w:rsid w:val="0008708B"/>
    <w:rsid w:val="00090497"/>
    <w:rsid w:val="00092F1D"/>
    <w:rsid w:val="00093FF2"/>
    <w:rsid w:val="000A1C9D"/>
    <w:rsid w:val="000A208D"/>
    <w:rsid w:val="000A6066"/>
    <w:rsid w:val="000A69FD"/>
    <w:rsid w:val="000B1B85"/>
    <w:rsid w:val="000B3736"/>
    <w:rsid w:val="000C03F3"/>
    <w:rsid w:val="000C2726"/>
    <w:rsid w:val="000C79C1"/>
    <w:rsid w:val="000D63E3"/>
    <w:rsid w:val="000D7F35"/>
    <w:rsid w:val="000E19A8"/>
    <w:rsid w:val="000E47F7"/>
    <w:rsid w:val="000E6268"/>
    <w:rsid w:val="000E6283"/>
    <w:rsid w:val="000E6E7A"/>
    <w:rsid w:val="000F2E2A"/>
    <w:rsid w:val="000F5611"/>
    <w:rsid w:val="000F5E48"/>
    <w:rsid w:val="00100F91"/>
    <w:rsid w:val="00107F34"/>
    <w:rsid w:val="00136837"/>
    <w:rsid w:val="00144F07"/>
    <w:rsid w:val="00151481"/>
    <w:rsid w:val="00154216"/>
    <w:rsid w:val="00157A2D"/>
    <w:rsid w:val="00163294"/>
    <w:rsid w:val="00163344"/>
    <w:rsid w:val="0016335B"/>
    <w:rsid w:val="00164F51"/>
    <w:rsid w:val="0016675F"/>
    <w:rsid w:val="001722A7"/>
    <w:rsid w:val="001778B7"/>
    <w:rsid w:val="00177BCF"/>
    <w:rsid w:val="001866A9"/>
    <w:rsid w:val="001959AF"/>
    <w:rsid w:val="001A1CA9"/>
    <w:rsid w:val="001A3008"/>
    <w:rsid w:val="001B0056"/>
    <w:rsid w:val="001B289C"/>
    <w:rsid w:val="001B3DBA"/>
    <w:rsid w:val="001B569B"/>
    <w:rsid w:val="001B5B58"/>
    <w:rsid w:val="001C1D04"/>
    <w:rsid w:val="001C3002"/>
    <w:rsid w:val="001C3F4B"/>
    <w:rsid w:val="001D5285"/>
    <w:rsid w:val="001E2AB7"/>
    <w:rsid w:val="001E31DE"/>
    <w:rsid w:val="001E4F93"/>
    <w:rsid w:val="001F07B9"/>
    <w:rsid w:val="001F1D97"/>
    <w:rsid w:val="001F453E"/>
    <w:rsid w:val="001F6A3E"/>
    <w:rsid w:val="00203803"/>
    <w:rsid w:val="00203DBB"/>
    <w:rsid w:val="002048C4"/>
    <w:rsid w:val="002050E0"/>
    <w:rsid w:val="00210F0F"/>
    <w:rsid w:val="00224AC4"/>
    <w:rsid w:val="00224E70"/>
    <w:rsid w:val="00226359"/>
    <w:rsid w:val="002276C2"/>
    <w:rsid w:val="00230BB0"/>
    <w:rsid w:val="00241ED4"/>
    <w:rsid w:val="00243B56"/>
    <w:rsid w:val="00244EAA"/>
    <w:rsid w:val="0024502E"/>
    <w:rsid w:val="002475FA"/>
    <w:rsid w:val="0026131B"/>
    <w:rsid w:val="0026344B"/>
    <w:rsid w:val="00264120"/>
    <w:rsid w:val="00266859"/>
    <w:rsid w:val="00270FCC"/>
    <w:rsid w:val="00272550"/>
    <w:rsid w:val="002805F1"/>
    <w:rsid w:val="00283066"/>
    <w:rsid w:val="00293DA4"/>
    <w:rsid w:val="0029711A"/>
    <w:rsid w:val="002B2DC0"/>
    <w:rsid w:val="002C4A25"/>
    <w:rsid w:val="002D410C"/>
    <w:rsid w:val="002D706F"/>
    <w:rsid w:val="002D79F9"/>
    <w:rsid w:val="002E33C3"/>
    <w:rsid w:val="002F3FE3"/>
    <w:rsid w:val="002F4A40"/>
    <w:rsid w:val="002F5B11"/>
    <w:rsid w:val="00302A68"/>
    <w:rsid w:val="003120A7"/>
    <w:rsid w:val="00314B41"/>
    <w:rsid w:val="00316996"/>
    <w:rsid w:val="00317AF9"/>
    <w:rsid w:val="00325085"/>
    <w:rsid w:val="00326EB6"/>
    <w:rsid w:val="00327697"/>
    <w:rsid w:val="003313A5"/>
    <w:rsid w:val="0033344D"/>
    <w:rsid w:val="00345C1B"/>
    <w:rsid w:val="00346C81"/>
    <w:rsid w:val="00355255"/>
    <w:rsid w:val="00360F31"/>
    <w:rsid w:val="00361DAA"/>
    <w:rsid w:val="00364761"/>
    <w:rsid w:val="00365AE9"/>
    <w:rsid w:val="00370AA1"/>
    <w:rsid w:val="00372EE0"/>
    <w:rsid w:val="003807E3"/>
    <w:rsid w:val="00383AB2"/>
    <w:rsid w:val="00386560"/>
    <w:rsid w:val="0039359B"/>
    <w:rsid w:val="003A4836"/>
    <w:rsid w:val="003B09AD"/>
    <w:rsid w:val="003B608D"/>
    <w:rsid w:val="003D2F66"/>
    <w:rsid w:val="003E6E31"/>
    <w:rsid w:val="003F0FE8"/>
    <w:rsid w:val="003F2BF4"/>
    <w:rsid w:val="003F7374"/>
    <w:rsid w:val="00402A1B"/>
    <w:rsid w:val="00404E08"/>
    <w:rsid w:val="0040632B"/>
    <w:rsid w:val="00411027"/>
    <w:rsid w:val="00411E4E"/>
    <w:rsid w:val="00412319"/>
    <w:rsid w:val="00413B72"/>
    <w:rsid w:val="00420AE3"/>
    <w:rsid w:val="00422396"/>
    <w:rsid w:val="004420C6"/>
    <w:rsid w:val="004505EC"/>
    <w:rsid w:val="00451271"/>
    <w:rsid w:val="00451438"/>
    <w:rsid w:val="0045491D"/>
    <w:rsid w:val="0045582F"/>
    <w:rsid w:val="00457DBE"/>
    <w:rsid w:val="00462760"/>
    <w:rsid w:val="0047022A"/>
    <w:rsid w:val="00474D8F"/>
    <w:rsid w:val="00477C60"/>
    <w:rsid w:val="004802EB"/>
    <w:rsid w:val="00485C07"/>
    <w:rsid w:val="00490F57"/>
    <w:rsid w:val="00493DD8"/>
    <w:rsid w:val="00495B55"/>
    <w:rsid w:val="004A5AB0"/>
    <w:rsid w:val="004C2C61"/>
    <w:rsid w:val="004C53F6"/>
    <w:rsid w:val="004D05BC"/>
    <w:rsid w:val="004D0905"/>
    <w:rsid w:val="004D350C"/>
    <w:rsid w:val="004D4B7D"/>
    <w:rsid w:val="004D57D8"/>
    <w:rsid w:val="004E33DD"/>
    <w:rsid w:val="004E4EE5"/>
    <w:rsid w:val="004E5A01"/>
    <w:rsid w:val="004E635F"/>
    <w:rsid w:val="004F434E"/>
    <w:rsid w:val="004F6AAB"/>
    <w:rsid w:val="004F7685"/>
    <w:rsid w:val="004F78B8"/>
    <w:rsid w:val="0050010B"/>
    <w:rsid w:val="00504E9E"/>
    <w:rsid w:val="005113B1"/>
    <w:rsid w:val="00512EAB"/>
    <w:rsid w:val="005178D0"/>
    <w:rsid w:val="00527559"/>
    <w:rsid w:val="0054518B"/>
    <w:rsid w:val="00546821"/>
    <w:rsid w:val="00547F0B"/>
    <w:rsid w:val="005502A9"/>
    <w:rsid w:val="00552127"/>
    <w:rsid w:val="00555ED5"/>
    <w:rsid w:val="0056297A"/>
    <w:rsid w:val="005652CB"/>
    <w:rsid w:val="00565436"/>
    <w:rsid w:val="005663C7"/>
    <w:rsid w:val="00567428"/>
    <w:rsid w:val="005712A9"/>
    <w:rsid w:val="005740A7"/>
    <w:rsid w:val="00577E46"/>
    <w:rsid w:val="00581F51"/>
    <w:rsid w:val="0058278F"/>
    <w:rsid w:val="00583B4C"/>
    <w:rsid w:val="00586E3E"/>
    <w:rsid w:val="005871CC"/>
    <w:rsid w:val="00587780"/>
    <w:rsid w:val="005B66DF"/>
    <w:rsid w:val="005C24E5"/>
    <w:rsid w:val="005C68EF"/>
    <w:rsid w:val="005D0157"/>
    <w:rsid w:val="005D0F64"/>
    <w:rsid w:val="005D472F"/>
    <w:rsid w:val="005D5675"/>
    <w:rsid w:val="005E0160"/>
    <w:rsid w:val="005E1064"/>
    <w:rsid w:val="005E132F"/>
    <w:rsid w:val="005F27C6"/>
    <w:rsid w:val="005F38B4"/>
    <w:rsid w:val="006018DF"/>
    <w:rsid w:val="00606F7B"/>
    <w:rsid w:val="00614D7F"/>
    <w:rsid w:val="00614DBD"/>
    <w:rsid w:val="006169A8"/>
    <w:rsid w:val="00617B10"/>
    <w:rsid w:val="00620919"/>
    <w:rsid w:val="006236D4"/>
    <w:rsid w:val="00626670"/>
    <w:rsid w:val="006279C4"/>
    <w:rsid w:val="00627AD1"/>
    <w:rsid w:val="0063119E"/>
    <w:rsid w:val="00631E56"/>
    <w:rsid w:val="006356D1"/>
    <w:rsid w:val="006359A9"/>
    <w:rsid w:val="00640469"/>
    <w:rsid w:val="0064700A"/>
    <w:rsid w:val="00647F7F"/>
    <w:rsid w:val="00652D3F"/>
    <w:rsid w:val="0066328A"/>
    <w:rsid w:val="0066463E"/>
    <w:rsid w:val="00665D55"/>
    <w:rsid w:val="00666337"/>
    <w:rsid w:val="0066693D"/>
    <w:rsid w:val="00676909"/>
    <w:rsid w:val="00681AAC"/>
    <w:rsid w:val="00690188"/>
    <w:rsid w:val="00691A6F"/>
    <w:rsid w:val="0069470E"/>
    <w:rsid w:val="00694E38"/>
    <w:rsid w:val="00697AEA"/>
    <w:rsid w:val="006A0FE2"/>
    <w:rsid w:val="006A5839"/>
    <w:rsid w:val="006B1D32"/>
    <w:rsid w:val="006B7308"/>
    <w:rsid w:val="006C06A8"/>
    <w:rsid w:val="006C33C2"/>
    <w:rsid w:val="006D19E3"/>
    <w:rsid w:val="006D2E7E"/>
    <w:rsid w:val="006D7A9D"/>
    <w:rsid w:val="006E0064"/>
    <w:rsid w:val="006E23DC"/>
    <w:rsid w:val="006E270C"/>
    <w:rsid w:val="006E2F7B"/>
    <w:rsid w:val="006E6E7E"/>
    <w:rsid w:val="006E7B39"/>
    <w:rsid w:val="006F15C7"/>
    <w:rsid w:val="006F713F"/>
    <w:rsid w:val="00700C49"/>
    <w:rsid w:val="0072078B"/>
    <w:rsid w:val="00724A6F"/>
    <w:rsid w:val="007325DC"/>
    <w:rsid w:val="00732913"/>
    <w:rsid w:val="00732C40"/>
    <w:rsid w:val="00733150"/>
    <w:rsid w:val="00736B41"/>
    <w:rsid w:val="00737F89"/>
    <w:rsid w:val="00741274"/>
    <w:rsid w:val="00745B67"/>
    <w:rsid w:val="00762F3E"/>
    <w:rsid w:val="00767AF4"/>
    <w:rsid w:val="0077008B"/>
    <w:rsid w:val="00774572"/>
    <w:rsid w:val="007755EF"/>
    <w:rsid w:val="00793F3C"/>
    <w:rsid w:val="00795850"/>
    <w:rsid w:val="007A6686"/>
    <w:rsid w:val="007A77D6"/>
    <w:rsid w:val="007A7C5F"/>
    <w:rsid w:val="007B3810"/>
    <w:rsid w:val="007B7096"/>
    <w:rsid w:val="007C04B4"/>
    <w:rsid w:val="007C2272"/>
    <w:rsid w:val="007C32DF"/>
    <w:rsid w:val="007C36F4"/>
    <w:rsid w:val="007D5454"/>
    <w:rsid w:val="007E19B6"/>
    <w:rsid w:val="007E31CB"/>
    <w:rsid w:val="007E56E1"/>
    <w:rsid w:val="007F11EC"/>
    <w:rsid w:val="007F1834"/>
    <w:rsid w:val="007F59F2"/>
    <w:rsid w:val="007F798B"/>
    <w:rsid w:val="00801B2F"/>
    <w:rsid w:val="00801BDB"/>
    <w:rsid w:val="008068F0"/>
    <w:rsid w:val="00814FFA"/>
    <w:rsid w:val="00816B34"/>
    <w:rsid w:val="00820227"/>
    <w:rsid w:val="00833AD2"/>
    <w:rsid w:val="00835D9F"/>
    <w:rsid w:val="008371A2"/>
    <w:rsid w:val="008409F4"/>
    <w:rsid w:val="008410C7"/>
    <w:rsid w:val="008522CA"/>
    <w:rsid w:val="00853166"/>
    <w:rsid w:val="008627CD"/>
    <w:rsid w:val="00871682"/>
    <w:rsid w:val="008719C6"/>
    <w:rsid w:val="0087239F"/>
    <w:rsid w:val="008749FF"/>
    <w:rsid w:val="00875502"/>
    <w:rsid w:val="0087562B"/>
    <w:rsid w:val="008848AB"/>
    <w:rsid w:val="00895424"/>
    <w:rsid w:val="008A2F0A"/>
    <w:rsid w:val="008B0809"/>
    <w:rsid w:val="008B3163"/>
    <w:rsid w:val="008B34C8"/>
    <w:rsid w:val="008C04BF"/>
    <w:rsid w:val="008C4698"/>
    <w:rsid w:val="008D0F5D"/>
    <w:rsid w:val="008D3188"/>
    <w:rsid w:val="008D47E4"/>
    <w:rsid w:val="008E4DD2"/>
    <w:rsid w:val="008F28F5"/>
    <w:rsid w:val="008F4F3B"/>
    <w:rsid w:val="008F66DC"/>
    <w:rsid w:val="009015F3"/>
    <w:rsid w:val="00902336"/>
    <w:rsid w:val="00907464"/>
    <w:rsid w:val="00911ADE"/>
    <w:rsid w:val="0092160D"/>
    <w:rsid w:val="009418E7"/>
    <w:rsid w:val="00944D74"/>
    <w:rsid w:val="00951047"/>
    <w:rsid w:val="00954034"/>
    <w:rsid w:val="00961D31"/>
    <w:rsid w:val="00962658"/>
    <w:rsid w:val="009701D6"/>
    <w:rsid w:val="0097324F"/>
    <w:rsid w:val="00977741"/>
    <w:rsid w:val="00980135"/>
    <w:rsid w:val="00981A28"/>
    <w:rsid w:val="00985FB5"/>
    <w:rsid w:val="009862F3"/>
    <w:rsid w:val="00991736"/>
    <w:rsid w:val="00991DC1"/>
    <w:rsid w:val="009936AF"/>
    <w:rsid w:val="009A5DCE"/>
    <w:rsid w:val="009B2453"/>
    <w:rsid w:val="009B586E"/>
    <w:rsid w:val="009C0283"/>
    <w:rsid w:val="009C1B8E"/>
    <w:rsid w:val="009C6333"/>
    <w:rsid w:val="009D0279"/>
    <w:rsid w:val="009D0A35"/>
    <w:rsid w:val="009D0D61"/>
    <w:rsid w:val="009D174E"/>
    <w:rsid w:val="009D324B"/>
    <w:rsid w:val="009D4194"/>
    <w:rsid w:val="009D6309"/>
    <w:rsid w:val="009D733E"/>
    <w:rsid w:val="009F14DF"/>
    <w:rsid w:val="009F159C"/>
    <w:rsid w:val="009F465F"/>
    <w:rsid w:val="009F7309"/>
    <w:rsid w:val="00A04F20"/>
    <w:rsid w:val="00A12181"/>
    <w:rsid w:val="00A15CAF"/>
    <w:rsid w:val="00A16C2F"/>
    <w:rsid w:val="00A20DE3"/>
    <w:rsid w:val="00A23EE3"/>
    <w:rsid w:val="00A24424"/>
    <w:rsid w:val="00A25AB9"/>
    <w:rsid w:val="00A270D9"/>
    <w:rsid w:val="00A309EB"/>
    <w:rsid w:val="00A31D98"/>
    <w:rsid w:val="00A32AAD"/>
    <w:rsid w:val="00A34AFA"/>
    <w:rsid w:val="00A34D5C"/>
    <w:rsid w:val="00A51BB8"/>
    <w:rsid w:val="00A54519"/>
    <w:rsid w:val="00A55861"/>
    <w:rsid w:val="00A60186"/>
    <w:rsid w:val="00A6260E"/>
    <w:rsid w:val="00A67D1A"/>
    <w:rsid w:val="00A7041E"/>
    <w:rsid w:val="00A74648"/>
    <w:rsid w:val="00A76414"/>
    <w:rsid w:val="00A765BB"/>
    <w:rsid w:val="00A854DC"/>
    <w:rsid w:val="00A95D54"/>
    <w:rsid w:val="00A96BAB"/>
    <w:rsid w:val="00AA13BE"/>
    <w:rsid w:val="00AA4CD7"/>
    <w:rsid w:val="00AA73A9"/>
    <w:rsid w:val="00AB190C"/>
    <w:rsid w:val="00AC00E1"/>
    <w:rsid w:val="00AC1207"/>
    <w:rsid w:val="00AC293E"/>
    <w:rsid w:val="00AD0F7B"/>
    <w:rsid w:val="00AD1B6C"/>
    <w:rsid w:val="00AD7897"/>
    <w:rsid w:val="00AE0EE0"/>
    <w:rsid w:val="00AE73A9"/>
    <w:rsid w:val="00AF09DE"/>
    <w:rsid w:val="00AF3C78"/>
    <w:rsid w:val="00AF7606"/>
    <w:rsid w:val="00B209DA"/>
    <w:rsid w:val="00B20B91"/>
    <w:rsid w:val="00B308F3"/>
    <w:rsid w:val="00B341B4"/>
    <w:rsid w:val="00B362CD"/>
    <w:rsid w:val="00B3666D"/>
    <w:rsid w:val="00B502BD"/>
    <w:rsid w:val="00B50E8A"/>
    <w:rsid w:val="00B64752"/>
    <w:rsid w:val="00B70E26"/>
    <w:rsid w:val="00B7109C"/>
    <w:rsid w:val="00B746B7"/>
    <w:rsid w:val="00B81D48"/>
    <w:rsid w:val="00B84581"/>
    <w:rsid w:val="00B85532"/>
    <w:rsid w:val="00B90C5E"/>
    <w:rsid w:val="00B90F7C"/>
    <w:rsid w:val="00B933C7"/>
    <w:rsid w:val="00B96653"/>
    <w:rsid w:val="00B96DBC"/>
    <w:rsid w:val="00B9747D"/>
    <w:rsid w:val="00B97C6E"/>
    <w:rsid w:val="00BA2D1D"/>
    <w:rsid w:val="00BA40F3"/>
    <w:rsid w:val="00BA446F"/>
    <w:rsid w:val="00BA4A8B"/>
    <w:rsid w:val="00BA52C9"/>
    <w:rsid w:val="00BA7807"/>
    <w:rsid w:val="00BB5273"/>
    <w:rsid w:val="00BC47F4"/>
    <w:rsid w:val="00BC71A8"/>
    <w:rsid w:val="00BC793A"/>
    <w:rsid w:val="00BD2938"/>
    <w:rsid w:val="00BD34DF"/>
    <w:rsid w:val="00BD5F27"/>
    <w:rsid w:val="00BD7CAF"/>
    <w:rsid w:val="00BE6AD4"/>
    <w:rsid w:val="00C00E28"/>
    <w:rsid w:val="00C02000"/>
    <w:rsid w:val="00C05B5F"/>
    <w:rsid w:val="00C06EE3"/>
    <w:rsid w:val="00C110E1"/>
    <w:rsid w:val="00C1176C"/>
    <w:rsid w:val="00C26194"/>
    <w:rsid w:val="00C33016"/>
    <w:rsid w:val="00C33F40"/>
    <w:rsid w:val="00C35005"/>
    <w:rsid w:val="00C41A45"/>
    <w:rsid w:val="00C46449"/>
    <w:rsid w:val="00C5065F"/>
    <w:rsid w:val="00C547A0"/>
    <w:rsid w:val="00C55B45"/>
    <w:rsid w:val="00C61F66"/>
    <w:rsid w:val="00C72056"/>
    <w:rsid w:val="00C77332"/>
    <w:rsid w:val="00C77BE2"/>
    <w:rsid w:val="00C9245C"/>
    <w:rsid w:val="00CA192F"/>
    <w:rsid w:val="00CA3029"/>
    <w:rsid w:val="00CA3EB2"/>
    <w:rsid w:val="00CA4FA8"/>
    <w:rsid w:val="00CA615C"/>
    <w:rsid w:val="00CA61B2"/>
    <w:rsid w:val="00CB5577"/>
    <w:rsid w:val="00CB7B73"/>
    <w:rsid w:val="00CC3EFA"/>
    <w:rsid w:val="00CD107C"/>
    <w:rsid w:val="00CE21DE"/>
    <w:rsid w:val="00CE281F"/>
    <w:rsid w:val="00CE45EC"/>
    <w:rsid w:val="00CE46FE"/>
    <w:rsid w:val="00CF1493"/>
    <w:rsid w:val="00CF6E6B"/>
    <w:rsid w:val="00D07814"/>
    <w:rsid w:val="00D10ED1"/>
    <w:rsid w:val="00D21643"/>
    <w:rsid w:val="00D22BEC"/>
    <w:rsid w:val="00D2310A"/>
    <w:rsid w:val="00D23307"/>
    <w:rsid w:val="00D23655"/>
    <w:rsid w:val="00D25D17"/>
    <w:rsid w:val="00D33113"/>
    <w:rsid w:val="00D431BD"/>
    <w:rsid w:val="00D54AF0"/>
    <w:rsid w:val="00D70095"/>
    <w:rsid w:val="00D70F53"/>
    <w:rsid w:val="00D71C99"/>
    <w:rsid w:val="00D72E5B"/>
    <w:rsid w:val="00D80F6E"/>
    <w:rsid w:val="00DA61FC"/>
    <w:rsid w:val="00DB1379"/>
    <w:rsid w:val="00DB16A6"/>
    <w:rsid w:val="00DB29A2"/>
    <w:rsid w:val="00DB3DC7"/>
    <w:rsid w:val="00DB5B3A"/>
    <w:rsid w:val="00DB6F8C"/>
    <w:rsid w:val="00DB7067"/>
    <w:rsid w:val="00DB7FC9"/>
    <w:rsid w:val="00DC68EC"/>
    <w:rsid w:val="00DE088B"/>
    <w:rsid w:val="00DE1E13"/>
    <w:rsid w:val="00E0133C"/>
    <w:rsid w:val="00E034B6"/>
    <w:rsid w:val="00E22703"/>
    <w:rsid w:val="00E23952"/>
    <w:rsid w:val="00E25082"/>
    <w:rsid w:val="00E27227"/>
    <w:rsid w:val="00E27694"/>
    <w:rsid w:val="00E31976"/>
    <w:rsid w:val="00E36A4D"/>
    <w:rsid w:val="00E46201"/>
    <w:rsid w:val="00E52258"/>
    <w:rsid w:val="00E71418"/>
    <w:rsid w:val="00E74060"/>
    <w:rsid w:val="00E75071"/>
    <w:rsid w:val="00E75994"/>
    <w:rsid w:val="00E875F0"/>
    <w:rsid w:val="00E968A1"/>
    <w:rsid w:val="00EA1F15"/>
    <w:rsid w:val="00EA2241"/>
    <w:rsid w:val="00EA3282"/>
    <w:rsid w:val="00EA4879"/>
    <w:rsid w:val="00EB1374"/>
    <w:rsid w:val="00EB268F"/>
    <w:rsid w:val="00EB4EEA"/>
    <w:rsid w:val="00EB699C"/>
    <w:rsid w:val="00EC04D8"/>
    <w:rsid w:val="00ED185D"/>
    <w:rsid w:val="00ED49FF"/>
    <w:rsid w:val="00ED5797"/>
    <w:rsid w:val="00ED72FC"/>
    <w:rsid w:val="00EE2271"/>
    <w:rsid w:val="00EE278D"/>
    <w:rsid w:val="00EE7677"/>
    <w:rsid w:val="00EF2093"/>
    <w:rsid w:val="00EF5E0F"/>
    <w:rsid w:val="00F0552D"/>
    <w:rsid w:val="00F055B5"/>
    <w:rsid w:val="00F05CBF"/>
    <w:rsid w:val="00F06E91"/>
    <w:rsid w:val="00F14849"/>
    <w:rsid w:val="00F158E5"/>
    <w:rsid w:val="00F17BFE"/>
    <w:rsid w:val="00F20E8B"/>
    <w:rsid w:val="00F215AB"/>
    <w:rsid w:val="00F23625"/>
    <w:rsid w:val="00F2368B"/>
    <w:rsid w:val="00F266E0"/>
    <w:rsid w:val="00F27A52"/>
    <w:rsid w:val="00F31947"/>
    <w:rsid w:val="00F35B73"/>
    <w:rsid w:val="00F379D4"/>
    <w:rsid w:val="00F54104"/>
    <w:rsid w:val="00F57663"/>
    <w:rsid w:val="00F6163F"/>
    <w:rsid w:val="00F71D8C"/>
    <w:rsid w:val="00F75D1C"/>
    <w:rsid w:val="00F802F6"/>
    <w:rsid w:val="00F80443"/>
    <w:rsid w:val="00F848DA"/>
    <w:rsid w:val="00F875BE"/>
    <w:rsid w:val="00F90BDF"/>
    <w:rsid w:val="00FA084A"/>
    <w:rsid w:val="00FA1854"/>
    <w:rsid w:val="00FA1D01"/>
    <w:rsid w:val="00FA21EF"/>
    <w:rsid w:val="00FB2C95"/>
    <w:rsid w:val="00FB48A9"/>
    <w:rsid w:val="00FC435D"/>
    <w:rsid w:val="00FC56C8"/>
    <w:rsid w:val="00FC6CFF"/>
    <w:rsid w:val="00FE1625"/>
    <w:rsid w:val="00FF28B8"/>
    <w:rsid w:val="00FF3777"/>
    <w:rsid w:val="00FF5E4D"/>
    <w:rsid w:val="00FF63C1"/>
    <w:rsid w:val="00FF71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20227"/>
    <w:pPr>
      <w:spacing w:line="240" w:lineRule="atLeast"/>
    </w:pPr>
    <w:rPr>
      <w:sz w:val="24"/>
      <w:szCs w:val="24"/>
    </w:rPr>
  </w:style>
  <w:style w:type="paragraph" w:styleId="Nadpis1">
    <w:name w:val="heading 1"/>
    <w:basedOn w:val="Normln"/>
    <w:next w:val="Normln"/>
    <w:link w:val="Nadpis1Char"/>
    <w:uiPriority w:val="9"/>
    <w:qFormat/>
    <w:rsid w:val="00CA61B2"/>
    <w:pPr>
      <w:keepNext/>
      <w:spacing w:before="240" w:after="60"/>
      <w:outlineLvl w:val="0"/>
    </w:pPr>
    <w:rPr>
      <w:rFonts w:ascii="Arial" w:hAnsi="Arial"/>
      <w:b/>
      <w:bCs/>
      <w:kern w:val="32"/>
      <w:sz w:val="32"/>
      <w:szCs w:val="32"/>
    </w:rPr>
  </w:style>
  <w:style w:type="paragraph" w:styleId="Nadpis2">
    <w:name w:val="heading 2"/>
    <w:basedOn w:val="Normln"/>
    <w:next w:val="Normln"/>
    <w:qFormat/>
    <w:rsid w:val="00CA61B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CA61B2"/>
    <w:pPr>
      <w:keepNext/>
      <w:spacing w:before="240" w:after="60"/>
      <w:outlineLvl w:val="2"/>
    </w:pPr>
    <w:rPr>
      <w:rFonts w:ascii="Arial" w:hAnsi="Arial" w:cs="Arial"/>
      <w:b/>
      <w:bCs/>
      <w:sz w:val="26"/>
      <w:szCs w:val="26"/>
    </w:rPr>
  </w:style>
  <w:style w:type="paragraph" w:styleId="Nadpis4">
    <w:name w:val="heading 4"/>
    <w:basedOn w:val="Normln"/>
    <w:next w:val="Normln"/>
    <w:link w:val="Nadpis4Char"/>
    <w:unhideWhenUsed/>
    <w:qFormat/>
    <w:rsid w:val="006C06A8"/>
    <w:pPr>
      <w:keepNext/>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CA3EB2"/>
    <w:p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CA3EB2"/>
    <w:p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CA3EB2"/>
    <w:pPr>
      <w:spacing w:before="240" w:after="60"/>
      <w:outlineLvl w:val="6"/>
    </w:pPr>
    <w:rPr>
      <w:rFonts w:ascii="Calibri" w:hAnsi="Calibri"/>
    </w:rPr>
  </w:style>
  <w:style w:type="paragraph" w:styleId="Nadpis8">
    <w:name w:val="heading 8"/>
    <w:basedOn w:val="Normln"/>
    <w:next w:val="Normln"/>
    <w:link w:val="Nadpis8Char"/>
    <w:unhideWhenUsed/>
    <w:qFormat/>
    <w:rsid w:val="00CA3EB2"/>
    <w:pPr>
      <w:spacing w:before="240" w:after="60"/>
      <w:outlineLvl w:val="7"/>
    </w:pPr>
    <w:rPr>
      <w:rFonts w:ascii="Calibri" w:hAnsi="Calibri"/>
      <w:i/>
      <w:iCs/>
    </w:rPr>
  </w:style>
  <w:style w:type="paragraph" w:styleId="Nadpis9">
    <w:name w:val="heading 9"/>
    <w:basedOn w:val="Normln"/>
    <w:next w:val="Normln"/>
    <w:link w:val="Nadpis9Char"/>
    <w:semiHidden/>
    <w:unhideWhenUsed/>
    <w:qFormat/>
    <w:rsid w:val="00CA3EB2"/>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Arial145bzarovnnnasted">
    <w:name w:val="Styl Arial 145 b. zarovnání na střed"/>
    <w:basedOn w:val="Normln"/>
    <w:link w:val="StylArial145bzarovnnnastedChar"/>
    <w:rsid w:val="00AE73A9"/>
    <w:pPr>
      <w:jc w:val="center"/>
    </w:pPr>
    <w:rPr>
      <w:rFonts w:ascii="Arial" w:hAnsi="Arial"/>
      <w:sz w:val="29"/>
      <w:szCs w:val="20"/>
    </w:rPr>
  </w:style>
  <w:style w:type="paragraph" w:customStyle="1" w:styleId="nazevprace">
    <w:name w:val="nazev prace"/>
    <w:basedOn w:val="Normln"/>
    <w:autoRedefine/>
    <w:rsid w:val="00C55B45"/>
    <w:pPr>
      <w:spacing w:line="360" w:lineRule="auto"/>
      <w:jc w:val="center"/>
    </w:pPr>
    <w:rPr>
      <w:b/>
      <w:sz w:val="44"/>
      <w:szCs w:val="44"/>
    </w:rPr>
  </w:style>
  <w:style w:type="character" w:customStyle="1" w:styleId="StylArial145bzarovnnnastedChar">
    <w:name w:val="Styl Arial 145 b. zarovnání na střed Char"/>
    <w:link w:val="StylArial145bzarovnnnasted"/>
    <w:rsid w:val="00736B41"/>
    <w:rPr>
      <w:rFonts w:ascii="Arial" w:hAnsi="Arial"/>
      <w:sz w:val="29"/>
      <w:lang w:val="cs-CZ" w:eastAsia="cs-CZ" w:bidi="ar-SA"/>
    </w:rPr>
  </w:style>
  <w:style w:type="table" w:styleId="Mkatabulky">
    <w:name w:val="Table Grid"/>
    <w:basedOn w:val="Normlntabulka"/>
    <w:rsid w:val="009510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sah1">
    <w:name w:val="toc 1"/>
    <w:basedOn w:val="Normln"/>
    <w:next w:val="Normln"/>
    <w:autoRedefine/>
    <w:uiPriority w:val="39"/>
    <w:rsid w:val="00BA2D1D"/>
    <w:pPr>
      <w:tabs>
        <w:tab w:val="right" w:leader="dot" w:pos="8777"/>
      </w:tabs>
      <w:spacing w:line="360" w:lineRule="auto"/>
    </w:pPr>
    <w:rPr>
      <w:b/>
      <w:caps/>
    </w:rPr>
  </w:style>
  <w:style w:type="paragraph" w:styleId="Obsah2">
    <w:name w:val="toc 2"/>
    <w:basedOn w:val="Normln"/>
    <w:next w:val="Normln"/>
    <w:autoRedefine/>
    <w:uiPriority w:val="39"/>
    <w:rsid w:val="008D0F5D"/>
    <w:pPr>
      <w:tabs>
        <w:tab w:val="left" w:pos="880"/>
        <w:tab w:val="right" w:leader="dot" w:pos="8777"/>
      </w:tabs>
      <w:spacing w:line="360" w:lineRule="auto"/>
    </w:pPr>
  </w:style>
  <w:style w:type="paragraph" w:styleId="Obsah3">
    <w:name w:val="toc 3"/>
    <w:basedOn w:val="Normln"/>
    <w:next w:val="Normln"/>
    <w:autoRedefine/>
    <w:uiPriority w:val="39"/>
    <w:rsid w:val="008D0F5D"/>
    <w:pPr>
      <w:tabs>
        <w:tab w:val="left" w:pos="1320"/>
        <w:tab w:val="right" w:leader="dot" w:pos="8777"/>
      </w:tabs>
      <w:spacing w:line="360" w:lineRule="auto"/>
    </w:pPr>
  </w:style>
  <w:style w:type="character" w:styleId="Hypertextovodkaz">
    <w:name w:val="Hyperlink"/>
    <w:uiPriority w:val="99"/>
    <w:rsid w:val="00C00E28"/>
    <w:rPr>
      <w:color w:val="0000FF"/>
      <w:u w:val="single"/>
    </w:rPr>
  </w:style>
  <w:style w:type="paragraph" w:customStyle="1" w:styleId="Text">
    <w:name w:val="Text"/>
    <w:basedOn w:val="Normln"/>
    <w:rsid w:val="009C1B8E"/>
    <w:pPr>
      <w:spacing w:before="120" w:line="360" w:lineRule="auto"/>
      <w:jc w:val="both"/>
    </w:pPr>
  </w:style>
  <w:style w:type="paragraph" w:customStyle="1" w:styleId="seznampouzitelit">
    <w:name w:val="seznam pouzite lit"/>
    <w:basedOn w:val="Text"/>
    <w:rsid w:val="009C1B8E"/>
    <w:pPr>
      <w:spacing w:before="240" w:line="240" w:lineRule="auto"/>
      <w:jc w:val="left"/>
    </w:pPr>
  </w:style>
  <w:style w:type="paragraph" w:customStyle="1" w:styleId="StylKurzvaPed6bZa42b">
    <w:name w:val="Styl Kurzíva Před:  6 b. Za:  42 b."/>
    <w:basedOn w:val="Normln"/>
    <w:rsid w:val="00C547A0"/>
    <w:pPr>
      <w:spacing w:before="120" w:after="1200"/>
    </w:pPr>
    <w:rPr>
      <w:i/>
      <w:iCs/>
      <w:szCs w:val="20"/>
    </w:rPr>
  </w:style>
  <w:style w:type="paragraph" w:customStyle="1" w:styleId="Nadpisy">
    <w:name w:val="Nadpisy"/>
    <w:basedOn w:val="Nzev"/>
    <w:link w:val="NadpisyChar"/>
    <w:qFormat/>
    <w:rsid w:val="00C33F40"/>
    <w:pPr>
      <w:spacing w:before="120" w:after="360"/>
      <w:jc w:val="left"/>
    </w:pPr>
    <w:rPr>
      <w:caps/>
    </w:rPr>
  </w:style>
  <w:style w:type="paragraph" w:customStyle="1" w:styleId="normlntext">
    <w:name w:val="normální text"/>
    <w:basedOn w:val="Normln"/>
    <w:qFormat/>
    <w:rsid w:val="00BA2D1D"/>
    <w:pPr>
      <w:spacing w:after="120" w:line="360" w:lineRule="auto"/>
      <w:jc w:val="both"/>
    </w:pPr>
  </w:style>
  <w:style w:type="paragraph" w:customStyle="1" w:styleId="normlntextkurzva">
    <w:name w:val="normální text kurzíva"/>
    <w:basedOn w:val="Normln"/>
    <w:qFormat/>
    <w:rsid w:val="00C33F40"/>
    <w:pPr>
      <w:spacing w:after="120" w:line="360" w:lineRule="auto"/>
      <w:jc w:val="both"/>
    </w:pPr>
    <w:rPr>
      <w:i/>
    </w:rPr>
  </w:style>
  <w:style w:type="paragraph" w:styleId="Nzev">
    <w:name w:val="Title"/>
    <w:basedOn w:val="Normln"/>
    <w:next w:val="Normln"/>
    <w:link w:val="NzevChar"/>
    <w:qFormat/>
    <w:rsid w:val="00C33F40"/>
    <w:pPr>
      <w:spacing w:before="240" w:after="60"/>
      <w:jc w:val="center"/>
      <w:outlineLvl w:val="0"/>
    </w:pPr>
    <w:rPr>
      <w:rFonts w:ascii="Cambria" w:hAnsi="Cambria"/>
      <w:b/>
      <w:bCs/>
      <w:kern w:val="28"/>
      <w:sz w:val="32"/>
      <w:szCs w:val="32"/>
    </w:rPr>
  </w:style>
  <w:style w:type="character" w:customStyle="1" w:styleId="NzevChar">
    <w:name w:val="Název Char"/>
    <w:link w:val="Nzev"/>
    <w:rsid w:val="00C33F40"/>
    <w:rPr>
      <w:rFonts w:ascii="Cambria" w:eastAsia="Times New Roman" w:hAnsi="Cambria" w:cs="Times New Roman"/>
      <w:b/>
      <w:bCs/>
      <w:kern w:val="28"/>
      <w:sz w:val="32"/>
      <w:szCs w:val="32"/>
    </w:rPr>
  </w:style>
  <w:style w:type="paragraph" w:styleId="Zhlav">
    <w:name w:val="header"/>
    <w:basedOn w:val="Normln"/>
    <w:link w:val="ZhlavChar"/>
    <w:rsid w:val="0092160D"/>
    <w:pPr>
      <w:tabs>
        <w:tab w:val="center" w:pos="4536"/>
        <w:tab w:val="right" w:pos="9072"/>
      </w:tabs>
    </w:pPr>
    <w:rPr>
      <w:rFonts w:ascii="Times New (W1)" w:hAnsi="Times New (W1)"/>
    </w:rPr>
  </w:style>
  <w:style w:type="character" w:customStyle="1" w:styleId="ZhlavChar">
    <w:name w:val="Záhlaví Char"/>
    <w:link w:val="Zhlav"/>
    <w:rsid w:val="0092160D"/>
    <w:rPr>
      <w:rFonts w:ascii="Times New (W1)" w:hAnsi="Times New (W1)"/>
      <w:sz w:val="24"/>
      <w:szCs w:val="24"/>
    </w:rPr>
  </w:style>
  <w:style w:type="paragraph" w:customStyle="1" w:styleId="NadpisA">
    <w:name w:val="Nadpis A"/>
    <w:basedOn w:val="Nadpis1"/>
    <w:next w:val="Normln"/>
    <w:qFormat/>
    <w:rsid w:val="001C3002"/>
    <w:pPr>
      <w:numPr>
        <w:numId w:val="12"/>
      </w:numPr>
      <w:spacing w:before="0" w:after="0" w:line="360" w:lineRule="auto"/>
    </w:pPr>
    <w:rPr>
      <w:rFonts w:ascii="Times New Roman" w:hAnsi="Times New Roman"/>
      <w:caps/>
      <w:sz w:val="28"/>
    </w:rPr>
  </w:style>
  <w:style w:type="paragraph" w:customStyle="1" w:styleId="NadpisB">
    <w:name w:val="Nadpis B"/>
    <w:basedOn w:val="Nadpis2"/>
    <w:next w:val="Normln"/>
    <w:qFormat/>
    <w:rsid w:val="001C3002"/>
    <w:pPr>
      <w:numPr>
        <w:ilvl w:val="1"/>
        <w:numId w:val="12"/>
      </w:numPr>
      <w:spacing w:before="480" w:after="0" w:line="360" w:lineRule="auto"/>
    </w:pPr>
    <w:rPr>
      <w:rFonts w:ascii="Times New Roman" w:hAnsi="Times New Roman"/>
      <w:i w:val="0"/>
    </w:rPr>
  </w:style>
  <w:style w:type="paragraph" w:customStyle="1" w:styleId="NadpisC">
    <w:name w:val="Nadpis C"/>
    <w:basedOn w:val="Nadpis3"/>
    <w:next w:val="Normln"/>
    <w:qFormat/>
    <w:rsid w:val="001C3002"/>
    <w:pPr>
      <w:numPr>
        <w:ilvl w:val="2"/>
        <w:numId w:val="12"/>
      </w:numPr>
      <w:spacing w:before="360" w:after="0" w:line="360" w:lineRule="auto"/>
      <w:ind w:left="0" w:firstLine="0"/>
    </w:pPr>
    <w:rPr>
      <w:rFonts w:ascii="Times New Roman" w:hAnsi="Times New Roman"/>
      <w:sz w:val="24"/>
    </w:rPr>
  </w:style>
  <w:style w:type="paragraph" w:styleId="Zpat">
    <w:name w:val="footer"/>
    <w:basedOn w:val="Normln"/>
    <w:link w:val="ZpatChar"/>
    <w:uiPriority w:val="99"/>
    <w:rsid w:val="000E19A8"/>
    <w:pPr>
      <w:tabs>
        <w:tab w:val="center" w:pos="4536"/>
        <w:tab w:val="right" w:pos="9072"/>
      </w:tabs>
    </w:pPr>
  </w:style>
  <w:style w:type="character" w:customStyle="1" w:styleId="ZpatChar">
    <w:name w:val="Zápatí Char"/>
    <w:link w:val="Zpat"/>
    <w:uiPriority w:val="99"/>
    <w:rsid w:val="000E19A8"/>
    <w:rPr>
      <w:sz w:val="24"/>
      <w:szCs w:val="24"/>
    </w:rPr>
  </w:style>
  <w:style w:type="paragraph" w:customStyle="1" w:styleId="Bezodstavce">
    <w:name w:val="Bez odstavce"/>
    <w:basedOn w:val="Normln"/>
    <w:rsid w:val="00D70095"/>
    <w:pPr>
      <w:spacing w:after="120" w:line="360" w:lineRule="auto"/>
      <w:jc w:val="both"/>
    </w:pPr>
  </w:style>
  <w:style w:type="paragraph" w:customStyle="1" w:styleId="Literatura">
    <w:name w:val="Literatura"/>
    <w:basedOn w:val="Normln"/>
    <w:rsid w:val="00D70095"/>
    <w:pPr>
      <w:tabs>
        <w:tab w:val="right" w:pos="709"/>
        <w:tab w:val="left" w:pos="851"/>
      </w:tabs>
      <w:spacing w:before="60" w:after="60" w:line="360" w:lineRule="auto"/>
      <w:ind w:left="851" w:hanging="851"/>
      <w:jc w:val="both"/>
    </w:pPr>
  </w:style>
  <w:style w:type="paragraph" w:customStyle="1" w:styleId="Nadpisy-AbstraktObsah">
    <w:name w:val="Nadpisy - Abstrakt + Obsah"/>
    <w:basedOn w:val="Nadpisy"/>
    <w:link w:val="Nadpisy-AbstraktObsahChar"/>
    <w:qFormat/>
    <w:rsid w:val="00D23655"/>
    <w:rPr>
      <w:szCs w:val="28"/>
    </w:rPr>
  </w:style>
  <w:style w:type="character" w:customStyle="1" w:styleId="Nadpis1Char">
    <w:name w:val="Nadpis 1 Char"/>
    <w:link w:val="Nadpis1"/>
    <w:uiPriority w:val="9"/>
    <w:rsid w:val="00EF5E0F"/>
    <w:rPr>
      <w:rFonts w:ascii="Arial" w:hAnsi="Arial" w:cs="Arial"/>
      <w:b/>
      <w:bCs/>
      <w:kern w:val="32"/>
      <w:sz w:val="32"/>
      <w:szCs w:val="32"/>
    </w:rPr>
  </w:style>
  <w:style w:type="character" w:customStyle="1" w:styleId="NadpisyChar">
    <w:name w:val="Nadpisy Char"/>
    <w:link w:val="Nadpisy"/>
    <w:rsid w:val="00D70095"/>
    <w:rPr>
      <w:rFonts w:ascii="Cambria" w:eastAsia="Times New Roman" w:hAnsi="Cambria" w:cs="Times New Roman"/>
      <w:b/>
      <w:bCs/>
      <w:caps/>
      <w:kern w:val="28"/>
      <w:sz w:val="32"/>
      <w:szCs w:val="32"/>
    </w:rPr>
  </w:style>
  <w:style w:type="character" w:customStyle="1" w:styleId="Nadpisy-AbstraktObsahChar">
    <w:name w:val="Nadpisy - Abstrakt + Obsah Char"/>
    <w:link w:val="Nadpisy-AbstraktObsah"/>
    <w:rsid w:val="00D23655"/>
    <w:rPr>
      <w:rFonts w:ascii="Cambria" w:eastAsia="Times New Roman" w:hAnsi="Cambria" w:cs="Times New Roman"/>
      <w:b/>
      <w:bCs/>
      <w:caps/>
      <w:kern w:val="28"/>
      <w:sz w:val="32"/>
      <w:szCs w:val="28"/>
    </w:rPr>
  </w:style>
  <w:style w:type="paragraph" w:styleId="Bibliografie">
    <w:name w:val="Bibliography"/>
    <w:basedOn w:val="Normln"/>
    <w:next w:val="Normln"/>
    <w:uiPriority w:val="37"/>
    <w:unhideWhenUsed/>
    <w:rsid w:val="00EF5E0F"/>
  </w:style>
  <w:style w:type="paragraph" w:styleId="Nadpisobsahu">
    <w:name w:val="TOC Heading"/>
    <w:basedOn w:val="Nadpis1"/>
    <w:next w:val="Normln"/>
    <w:uiPriority w:val="39"/>
    <w:semiHidden/>
    <w:unhideWhenUsed/>
    <w:qFormat/>
    <w:rsid w:val="006C06A8"/>
    <w:pPr>
      <w:keepLines/>
      <w:spacing w:before="480" w:after="0" w:line="276" w:lineRule="auto"/>
      <w:outlineLvl w:val="9"/>
    </w:pPr>
    <w:rPr>
      <w:rFonts w:ascii="Cambria" w:hAnsi="Cambria"/>
      <w:color w:val="365F91"/>
      <w:kern w:val="0"/>
      <w:sz w:val="28"/>
      <w:szCs w:val="28"/>
    </w:rPr>
  </w:style>
  <w:style w:type="character" w:customStyle="1" w:styleId="Nadpis4Char">
    <w:name w:val="Nadpis 4 Char"/>
    <w:link w:val="Nadpis4"/>
    <w:rsid w:val="006C06A8"/>
    <w:rPr>
      <w:rFonts w:ascii="Calibri" w:hAnsi="Calibri"/>
      <w:b/>
      <w:bCs/>
      <w:sz w:val="28"/>
      <w:szCs w:val="28"/>
    </w:rPr>
  </w:style>
  <w:style w:type="paragraph" w:customStyle="1" w:styleId="NadpisD">
    <w:name w:val="Nadpis D"/>
    <w:basedOn w:val="Nadpis4"/>
    <w:next w:val="Normln"/>
    <w:autoRedefine/>
    <w:qFormat/>
    <w:rsid w:val="00B96DBC"/>
    <w:pPr>
      <w:numPr>
        <w:ilvl w:val="3"/>
        <w:numId w:val="27"/>
      </w:numPr>
      <w:tabs>
        <w:tab w:val="left" w:pos="0"/>
      </w:tabs>
      <w:spacing w:after="0" w:line="360" w:lineRule="auto"/>
      <w:ind w:left="0" w:firstLine="0"/>
    </w:pPr>
    <w:rPr>
      <w:rFonts w:ascii="Times New Roman" w:hAnsi="Times New Roman"/>
      <w:b w:val="0"/>
      <w:sz w:val="24"/>
    </w:rPr>
  </w:style>
  <w:style w:type="paragraph" w:styleId="Obsah4">
    <w:name w:val="toc 4"/>
    <w:basedOn w:val="Normln"/>
    <w:next w:val="Normln"/>
    <w:autoRedefine/>
    <w:uiPriority w:val="39"/>
    <w:rsid w:val="008D0F5D"/>
    <w:pPr>
      <w:tabs>
        <w:tab w:val="left" w:pos="1760"/>
        <w:tab w:val="right" w:leader="dot" w:pos="8777"/>
      </w:tabs>
      <w:spacing w:line="360" w:lineRule="auto"/>
    </w:pPr>
  </w:style>
  <w:style w:type="paragraph" w:customStyle="1" w:styleId="Styl1">
    <w:name w:val="Styl1"/>
    <w:basedOn w:val="NadpisD"/>
    <w:qFormat/>
    <w:rsid w:val="00243B56"/>
  </w:style>
  <w:style w:type="character" w:customStyle="1" w:styleId="Nadpis5Char">
    <w:name w:val="Nadpis 5 Char"/>
    <w:link w:val="Nadpis5"/>
    <w:semiHidden/>
    <w:rsid w:val="00CA3EB2"/>
    <w:rPr>
      <w:rFonts w:ascii="Calibri" w:eastAsia="Times New Roman" w:hAnsi="Calibri" w:cs="Times New Roman"/>
      <w:b/>
      <w:bCs/>
      <w:i/>
      <w:iCs/>
      <w:sz w:val="26"/>
      <w:szCs w:val="26"/>
    </w:rPr>
  </w:style>
  <w:style w:type="character" w:customStyle="1" w:styleId="Nadpis6Char">
    <w:name w:val="Nadpis 6 Char"/>
    <w:link w:val="Nadpis6"/>
    <w:semiHidden/>
    <w:rsid w:val="00CA3EB2"/>
    <w:rPr>
      <w:rFonts w:ascii="Calibri" w:eastAsia="Times New Roman" w:hAnsi="Calibri" w:cs="Times New Roman"/>
      <w:b/>
      <w:bCs/>
      <w:sz w:val="22"/>
      <w:szCs w:val="22"/>
    </w:rPr>
  </w:style>
  <w:style w:type="character" w:customStyle="1" w:styleId="Nadpis7Char">
    <w:name w:val="Nadpis 7 Char"/>
    <w:link w:val="Nadpis7"/>
    <w:semiHidden/>
    <w:rsid w:val="00CA3EB2"/>
    <w:rPr>
      <w:rFonts w:ascii="Calibri" w:eastAsia="Times New Roman" w:hAnsi="Calibri" w:cs="Times New Roman"/>
      <w:sz w:val="24"/>
      <w:szCs w:val="24"/>
    </w:rPr>
  </w:style>
  <w:style w:type="character" w:customStyle="1" w:styleId="Nadpis8Char">
    <w:name w:val="Nadpis 8 Char"/>
    <w:link w:val="Nadpis8"/>
    <w:rsid w:val="00CA3EB2"/>
    <w:rPr>
      <w:rFonts w:ascii="Calibri" w:hAnsi="Calibri"/>
      <w:i/>
      <w:iCs/>
      <w:sz w:val="24"/>
      <w:szCs w:val="24"/>
    </w:rPr>
  </w:style>
  <w:style w:type="character" w:customStyle="1" w:styleId="Nadpis9Char">
    <w:name w:val="Nadpis 9 Char"/>
    <w:link w:val="Nadpis9"/>
    <w:semiHidden/>
    <w:rsid w:val="00CA3EB2"/>
    <w:rPr>
      <w:rFonts w:ascii="Cambria" w:eastAsia="Times New Roman" w:hAnsi="Cambria" w:cs="Times New Roman"/>
      <w:sz w:val="22"/>
      <w:szCs w:val="22"/>
    </w:rPr>
  </w:style>
  <w:style w:type="numbering" w:customStyle="1" w:styleId="Styl2">
    <w:name w:val="Styl2"/>
    <w:uiPriority w:val="99"/>
    <w:rsid w:val="0026131B"/>
    <w:pPr>
      <w:numPr>
        <w:numId w:val="21"/>
      </w:numPr>
    </w:pPr>
  </w:style>
  <w:style w:type="paragraph" w:styleId="Odstavecseseznamem">
    <w:name w:val="List Paragraph"/>
    <w:basedOn w:val="Normln"/>
    <w:uiPriority w:val="34"/>
    <w:qFormat/>
    <w:rsid w:val="0026131B"/>
    <w:pPr>
      <w:ind w:left="708"/>
    </w:pPr>
  </w:style>
  <w:style w:type="paragraph" w:styleId="Textpoznpodarou">
    <w:name w:val="footnote text"/>
    <w:basedOn w:val="Normln"/>
    <w:link w:val="TextpoznpodarouChar"/>
    <w:rsid w:val="00283066"/>
    <w:rPr>
      <w:sz w:val="20"/>
      <w:szCs w:val="20"/>
    </w:rPr>
  </w:style>
  <w:style w:type="character" w:customStyle="1" w:styleId="TextpoznpodarouChar">
    <w:name w:val="Text pozn. pod čarou Char"/>
    <w:basedOn w:val="Standardnpsmoodstavce"/>
    <w:link w:val="Textpoznpodarou"/>
    <w:rsid w:val="00283066"/>
  </w:style>
  <w:style w:type="character" w:styleId="Znakapoznpodarou">
    <w:name w:val="footnote reference"/>
    <w:rsid w:val="00283066"/>
    <w:rPr>
      <w:vertAlign w:val="superscript"/>
    </w:rPr>
  </w:style>
  <w:style w:type="character" w:customStyle="1" w:styleId="nowrap">
    <w:name w:val="nowrap"/>
    <w:rsid w:val="00163344"/>
  </w:style>
  <w:style w:type="character" w:styleId="Zvraznn">
    <w:name w:val="Emphasis"/>
    <w:uiPriority w:val="20"/>
    <w:qFormat/>
    <w:rsid w:val="00163344"/>
    <w:rPr>
      <w:i/>
      <w:iCs/>
    </w:rPr>
  </w:style>
  <w:style w:type="paragraph" w:styleId="Normlnweb">
    <w:name w:val="Normal (Web)"/>
    <w:basedOn w:val="Normln"/>
    <w:uiPriority w:val="99"/>
    <w:unhideWhenUsed/>
    <w:rsid w:val="00293DA4"/>
    <w:pPr>
      <w:spacing w:after="150" w:line="240" w:lineRule="auto"/>
    </w:pPr>
    <w:rPr>
      <w:rFonts w:ascii="Arial" w:hAnsi="Arial" w:cs="Arial"/>
    </w:rPr>
  </w:style>
  <w:style w:type="character" w:styleId="Sledovanodkaz">
    <w:name w:val="FollowedHyperlink"/>
    <w:rsid w:val="00D25D17"/>
    <w:rPr>
      <w:color w:val="800080"/>
      <w:u w:val="single"/>
    </w:rPr>
  </w:style>
  <w:style w:type="character" w:customStyle="1" w:styleId="hps">
    <w:name w:val="hps"/>
    <w:rsid w:val="008522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tylArial145bzarovnnnasted">
    <w:name w:val="Styl2"/>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7215">
      <w:bodyDiv w:val="1"/>
      <w:marLeft w:val="0"/>
      <w:marRight w:val="0"/>
      <w:marTop w:val="0"/>
      <w:marBottom w:val="0"/>
      <w:divBdr>
        <w:top w:val="none" w:sz="0" w:space="0" w:color="auto"/>
        <w:left w:val="none" w:sz="0" w:space="0" w:color="auto"/>
        <w:bottom w:val="none" w:sz="0" w:space="0" w:color="auto"/>
        <w:right w:val="none" w:sz="0" w:space="0" w:color="auto"/>
      </w:divBdr>
      <w:divsChild>
        <w:div w:id="57753998">
          <w:marLeft w:val="0"/>
          <w:marRight w:val="0"/>
          <w:marTop w:val="75"/>
          <w:marBottom w:val="75"/>
          <w:divBdr>
            <w:top w:val="none" w:sz="0" w:space="0" w:color="auto"/>
            <w:left w:val="none" w:sz="0" w:space="0" w:color="auto"/>
            <w:bottom w:val="none" w:sz="0" w:space="0" w:color="auto"/>
            <w:right w:val="none" w:sz="0" w:space="0" w:color="auto"/>
          </w:divBdr>
          <w:divsChild>
            <w:div w:id="1706364115">
              <w:marLeft w:val="0"/>
              <w:marRight w:val="0"/>
              <w:marTop w:val="0"/>
              <w:marBottom w:val="0"/>
              <w:divBdr>
                <w:top w:val="none" w:sz="0" w:space="0" w:color="auto"/>
                <w:left w:val="none" w:sz="0" w:space="0" w:color="auto"/>
                <w:bottom w:val="none" w:sz="0" w:space="0" w:color="auto"/>
                <w:right w:val="none" w:sz="0" w:space="0" w:color="auto"/>
              </w:divBdr>
              <w:divsChild>
                <w:div w:id="1640574985">
                  <w:marLeft w:val="0"/>
                  <w:marRight w:val="0"/>
                  <w:marTop w:val="0"/>
                  <w:marBottom w:val="0"/>
                  <w:divBdr>
                    <w:top w:val="none" w:sz="0" w:space="0" w:color="auto"/>
                    <w:left w:val="none" w:sz="0" w:space="0" w:color="auto"/>
                    <w:bottom w:val="none" w:sz="0" w:space="0" w:color="auto"/>
                    <w:right w:val="none" w:sz="0" w:space="0" w:color="auto"/>
                  </w:divBdr>
                  <w:divsChild>
                    <w:div w:id="1482042013">
                      <w:marLeft w:val="0"/>
                      <w:marRight w:val="0"/>
                      <w:marTop w:val="0"/>
                      <w:marBottom w:val="0"/>
                      <w:divBdr>
                        <w:top w:val="none" w:sz="0" w:space="0" w:color="auto"/>
                        <w:left w:val="none" w:sz="0" w:space="0" w:color="auto"/>
                        <w:bottom w:val="single" w:sz="6" w:space="0" w:color="E7E7E7"/>
                        <w:right w:val="none" w:sz="0" w:space="0" w:color="auto"/>
                      </w:divBdr>
                      <w:divsChild>
                        <w:div w:id="108281192">
                          <w:marLeft w:val="0"/>
                          <w:marRight w:val="0"/>
                          <w:marTop w:val="0"/>
                          <w:marBottom w:val="0"/>
                          <w:divBdr>
                            <w:top w:val="none" w:sz="0" w:space="0" w:color="auto"/>
                            <w:left w:val="none" w:sz="0" w:space="0" w:color="auto"/>
                            <w:bottom w:val="none" w:sz="0" w:space="0" w:color="auto"/>
                            <w:right w:val="none" w:sz="0" w:space="0" w:color="auto"/>
                          </w:divBdr>
                          <w:divsChild>
                            <w:div w:id="1371149817">
                              <w:marLeft w:val="150"/>
                              <w:marRight w:val="0"/>
                              <w:marTop w:val="0"/>
                              <w:marBottom w:val="0"/>
                              <w:divBdr>
                                <w:top w:val="none" w:sz="0" w:space="0" w:color="auto"/>
                                <w:left w:val="none" w:sz="0" w:space="0" w:color="auto"/>
                                <w:bottom w:val="none" w:sz="0" w:space="0" w:color="auto"/>
                                <w:right w:val="none" w:sz="0" w:space="0" w:color="auto"/>
                              </w:divBdr>
                              <w:divsChild>
                                <w:div w:id="1699354744">
                                  <w:marLeft w:val="0"/>
                                  <w:marRight w:val="0"/>
                                  <w:marTop w:val="0"/>
                                  <w:marBottom w:val="0"/>
                                  <w:divBdr>
                                    <w:top w:val="none" w:sz="0" w:space="0" w:color="auto"/>
                                    <w:left w:val="none" w:sz="0" w:space="0" w:color="auto"/>
                                    <w:bottom w:val="none" w:sz="0" w:space="0" w:color="auto"/>
                                    <w:right w:val="none" w:sz="0" w:space="0" w:color="auto"/>
                                  </w:divBdr>
                                  <w:divsChild>
                                    <w:div w:id="380329436">
                                      <w:marLeft w:val="0"/>
                                      <w:marRight w:val="0"/>
                                      <w:marTop w:val="0"/>
                                      <w:marBottom w:val="0"/>
                                      <w:divBdr>
                                        <w:top w:val="none" w:sz="0" w:space="0" w:color="auto"/>
                                        <w:left w:val="none" w:sz="0" w:space="0" w:color="auto"/>
                                        <w:bottom w:val="none" w:sz="0" w:space="0" w:color="auto"/>
                                        <w:right w:val="none" w:sz="0" w:space="0" w:color="auto"/>
                                      </w:divBdr>
                                      <w:divsChild>
                                        <w:div w:id="135203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3883">
      <w:bodyDiv w:val="1"/>
      <w:marLeft w:val="0"/>
      <w:marRight w:val="0"/>
      <w:marTop w:val="0"/>
      <w:marBottom w:val="0"/>
      <w:divBdr>
        <w:top w:val="none" w:sz="0" w:space="0" w:color="auto"/>
        <w:left w:val="none" w:sz="0" w:space="0" w:color="auto"/>
        <w:bottom w:val="none" w:sz="0" w:space="0" w:color="auto"/>
        <w:right w:val="none" w:sz="0" w:space="0" w:color="auto"/>
      </w:divBdr>
    </w:div>
    <w:div w:id="157622804">
      <w:bodyDiv w:val="1"/>
      <w:marLeft w:val="0"/>
      <w:marRight w:val="0"/>
      <w:marTop w:val="0"/>
      <w:marBottom w:val="0"/>
      <w:divBdr>
        <w:top w:val="none" w:sz="0" w:space="0" w:color="auto"/>
        <w:left w:val="none" w:sz="0" w:space="0" w:color="auto"/>
        <w:bottom w:val="none" w:sz="0" w:space="0" w:color="auto"/>
        <w:right w:val="none" w:sz="0" w:space="0" w:color="auto"/>
      </w:divBdr>
      <w:divsChild>
        <w:div w:id="1149858587">
          <w:marLeft w:val="0"/>
          <w:marRight w:val="0"/>
          <w:marTop w:val="0"/>
          <w:marBottom w:val="0"/>
          <w:divBdr>
            <w:top w:val="none" w:sz="0" w:space="0" w:color="auto"/>
            <w:left w:val="none" w:sz="0" w:space="0" w:color="auto"/>
            <w:bottom w:val="none" w:sz="0" w:space="0" w:color="auto"/>
            <w:right w:val="none" w:sz="0" w:space="0" w:color="auto"/>
          </w:divBdr>
          <w:divsChild>
            <w:div w:id="947733630">
              <w:marLeft w:val="0"/>
              <w:marRight w:val="0"/>
              <w:marTop w:val="0"/>
              <w:marBottom w:val="0"/>
              <w:divBdr>
                <w:top w:val="none" w:sz="0" w:space="0" w:color="auto"/>
                <w:left w:val="none" w:sz="0" w:space="0" w:color="auto"/>
                <w:bottom w:val="none" w:sz="0" w:space="0" w:color="auto"/>
                <w:right w:val="none" w:sz="0" w:space="0" w:color="auto"/>
              </w:divBdr>
              <w:divsChild>
                <w:div w:id="166991935">
                  <w:marLeft w:val="0"/>
                  <w:marRight w:val="0"/>
                  <w:marTop w:val="0"/>
                  <w:marBottom w:val="0"/>
                  <w:divBdr>
                    <w:top w:val="none" w:sz="0" w:space="0" w:color="auto"/>
                    <w:left w:val="none" w:sz="0" w:space="0" w:color="auto"/>
                    <w:bottom w:val="none" w:sz="0" w:space="0" w:color="auto"/>
                    <w:right w:val="none" w:sz="0" w:space="0" w:color="auto"/>
                  </w:divBdr>
                  <w:divsChild>
                    <w:div w:id="659308121">
                      <w:marLeft w:val="0"/>
                      <w:marRight w:val="0"/>
                      <w:marTop w:val="0"/>
                      <w:marBottom w:val="0"/>
                      <w:divBdr>
                        <w:top w:val="none" w:sz="0" w:space="0" w:color="auto"/>
                        <w:left w:val="none" w:sz="0" w:space="0" w:color="auto"/>
                        <w:bottom w:val="none" w:sz="0" w:space="0" w:color="auto"/>
                        <w:right w:val="none" w:sz="0" w:space="0" w:color="auto"/>
                      </w:divBdr>
                      <w:divsChild>
                        <w:div w:id="15227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090130">
      <w:bodyDiv w:val="1"/>
      <w:marLeft w:val="0"/>
      <w:marRight w:val="0"/>
      <w:marTop w:val="0"/>
      <w:marBottom w:val="0"/>
      <w:divBdr>
        <w:top w:val="none" w:sz="0" w:space="0" w:color="auto"/>
        <w:left w:val="none" w:sz="0" w:space="0" w:color="auto"/>
        <w:bottom w:val="none" w:sz="0" w:space="0" w:color="auto"/>
        <w:right w:val="none" w:sz="0" w:space="0" w:color="auto"/>
      </w:divBdr>
      <w:divsChild>
        <w:div w:id="1022900582">
          <w:marLeft w:val="0"/>
          <w:marRight w:val="0"/>
          <w:marTop w:val="0"/>
          <w:marBottom w:val="0"/>
          <w:divBdr>
            <w:top w:val="none" w:sz="0" w:space="0" w:color="auto"/>
            <w:left w:val="none" w:sz="0" w:space="0" w:color="auto"/>
            <w:bottom w:val="none" w:sz="0" w:space="0" w:color="auto"/>
            <w:right w:val="none" w:sz="0" w:space="0" w:color="auto"/>
          </w:divBdr>
          <w:divsChild>
            <w:div w:id="830175058">
              <w:marLeft w:val="0"/>
              <w:marRight w:val="0"/>
              <w:marTop w:val="0"/>
              <w:marBottom w:val="0"/>
              <w:divBdr>
                <w:top w:val="none" w:sz="0" w:space="0" w:color="auto"/>
                <w:left w:val="none" w:sz="0" w:space="0" w:color="auto"/>
                <w:bottom w:val="none" w:sz="0" w:space="0" w:color="auto"/>
                <w:right w:val="none" w:sz="0" w:space="0" w:color="auto"/>
              </w:divBdr>
              <w:divsChild>
                <w:div w:id="1020663731">
                  <w:marLeft w:val="0"/>
                  <w:marRight w:val="0"/>
                  <w:marTop w:val="0"/>
                  <w:marBottom w:val="0"/>
                  <w:divBdr>
                    <w:top w:val="none" w:sz="0" w:space="0" w:color="auto"/>
                    <w:left w:val="none" w:sz="0" w:space="0" w:color="auto"/>
                    <w:bottom w:val="none" w:sz="0" w:space="0" w:color="auto"/>
                    <w:right w:val="none" w:sz="0" w:space="0" w:color="auto"/>
                  </w:divBdr>
                  <w:divsChild>
                    <w:div w:id="21261469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39241752">
      <w:bodyDiv w:val="1"/>
      <w:marLeft w:val="0"/>
      <w:marRight w:val="0"/>
      <w:marTop w:val="0"/>
      <w:marBottom w:val="0"/>
      <w:divBdr>
        <w:top w:val="none" w:sz="0" w:space="0" w:color="auto"/>
        <w:left w:val="none" w:sz="0" w:space="0" w:color="auto"/>
        <w:bottom w:val="none" w:sz="0" w:space="0" w:color="auto"/>
        <w:right w:val="none" w:sz="0" w:space="0" w:color="auto"/>
      </w:divBdr>
      <w:divsChild>
        <w:div w:id="1127547154">
          <w:marLeft w:val="0"/>
          <w:marRight w:val="0"/>
          <w:marTop w:val="0"/>
          <w:marBottom w:val="0"/>
          <w:divBdr>
            <w:top w:val="none" w:sz="0" w:space="0" w:color="auto"/>
            <w:left w:val="none" w:sz="0" w:space="0" w:color="auto"/>
            <w:bottom w:val="none" w:sz="0" w:space="0" w:color="auto"/>
            <w:right w:val="none" w:sz="0" w:space="0" w:color="auto"/>
          </w:divBdr>
          <w:divsChild>
            <w:div w:id="1364205925">
              <w:marLeft w:val="0"/>
              <w:marRight w:val="0"/>
              <w:marTop w:val="0"/>
              <w:marBottom w:val="0"/>
              <w:divBdr>
                <w:top w:val="none" w:sz="0" w:space="0" w:color="auto"/>
                <w:left w:val="none" w:sz="0" w:space="0" w:color="auto"/>
                <w:bottom w:val="none" w:sz="0" w:space="0" w:color="auto"/>
                <w:right w:val="none" w:sz="0" w:space="0" w:color="auto"/>
              </w:divBdr>
              <w:divsChild>
                <w:div w:id="1768960753">
                  <w:marLeft w:val="0"/>
                  <w:marRight w:val="0"/>
                  <w:marTop w:val="0"/>
                  <w:marBottom w:val="0"/>
                  <w:divBdr>
                    <w:top w:val="none" w:sz="0" w:space="0" w:color="auto"/>
                    <w:left w:val="none" w:sz="0" w:space="0" w:color="auto"/>
                    <w:bottom w:val="none" w:sz="0" w:space="0" w:color="auto"/>
                    <w:right w:val="none" w:sz="0" w:space="0" w:color="auto"/>
                  </w:divBdr>
                  <w:divsChild>
                    <w:div w:id="124586671">
                      <w:marLeft w:val="0"/>
                      <w:marRight w:val="0"/>
                      <w:marTop w:val="0"/>
                      <w:marBottom w:val="0"/>
                      <w:divBdr>
                        <w:top w:val="none" w:sz="0" w:space="0" w:color="auto"/>
                        <w:left w:val="none" w:sz="0" w:space="0" w:color="auto"/>
                        <w:bottom w:val="none" w:sz="0" w:space="0" w:color="auto"/>
                        <w:right w:val="none" w:sz="0" w:space="0" w:color="auto"/>
                      </w:divBdr>
                      <w:divsChild>
                        <w:div w:id="65302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961290">
      <w:bodyDiv w:val="1"/>
      <w:marLeft w:val="0"/>
      <w:marRight w:val="0"/>
      <w:marTop w:val="0"/>
      <w:marBottom w:val="0"/>
      <w:divBdr>
        <w:top w:val="none" w:sz="0" w:space="0" w:color="auto"/>
        <w:left w:val="none" w:sz="0" w:space="0" w:color="auto"/>
        <w:bottom w:val="none" w:sz="0" w:space="0" w:color="auto"/>
        <w:right w:val="none" w:sz="0" w:space="0" w:color="auto"/>
      </w:divBdr>
    </w:div>
    <w:div w:id="527259704">
      <w:bodyDiv w:val="1"/>
      <w:marLeft w:val="0"/>
      <w:marRight w:val="0"/>
      <w:marTop w:val="0"/>
      <w:marBottom w:val="0"/>
      <w:divBdr>
        <w:top w:val="none" w:sz="0" w:space="0" w:color="auto"/>
        <w:left w:val="none" w:sz="0" w:space="0" w:color="auto"/>
        <w:bottom w:val="none" w:sz="0" w:space="0" w:color="auto"/>
        <w:right w:val="none" w:sz="0" w:space="0" w:color="auto"/>
      </w:divBdr>
    </w:div>
    <w:div w:id="721952397">
      <w:bodyDiv w:val="1"/>
      <w:marLeft w:val="0"/>
      <w:marRight w:val="0"/>
      <w:marTop w:val="795"/>
      <w:marBottom w:val="0"/>
      <w:divBdr>
        <w:top w:val="none" w:sz="0" w:space="0" w:color="auto"/>
        <w:left w:val="none" w:sz="0" w:space="0" w:color="auto"/>
        <w:bottom w:val="none" w:sz="0" w:space="0" w:color="auto"/>
        <w:right w:val="none" w:sz="0" w:space="0" w:color="auto"/>
      </w:divBdr>
      <w:divsChild>
        <w:div w:id="1850945190">
          <w:marLeft w:val="0"/>
          <w:marRight w:val="0"/>
          <w:marTop w:val="300"/>
          <w:marBottom w:val="0"/>
          <w:divBdr>
            <w:top w:val="none" w:sz="0" w:space="0" w:color="auto"/>
            <w:left w:val="none" w:sz="0" w:space="0" w:color="auto"/>
            <w:bottom w:val="none" w:sz="0" w:space="0" w:color="auto"/>
            <w:right w:val="none" w:sz="0" w:space="0" w:color="auto"/>
          </w:divBdr>
          <w:divsChild>
            <w:div w:id="1831024867">
              <w:marLeft w:val="0"/>
              <w:marRight w:val="0"/>
              <w:marTop w:val="180"/>
              <w:marBottom w:val="0"/>
              <w:divBdr>
                <w:top w:val="none" w:sz="0" w:space="0" w:color="auto"/>
                <w:left w:val="none" w:sz="0" w:space="0" w:color="auto"/>
                <w:bottom w:val="none" w:sz="0" w:space="0" w:color="auto"/>
                <w:right w:val="none" w:sz="0" w:space="0" w:color="auto"/>
              </w:divBdr>
              <w:divsChild>
                <w:div w:id="1698971445">
                  <w:marLeft w:val="150"/>
                  <w:marRight w:val="0"/>
                  <w:marTop w:val="0"/>
                  <w:marBottom w:val="0"/>
                  <w:divBdr>
                    <w:top w:val="single" w:sz="2" w:space="8" w:color="FF0000"/>
                    <w:left w:val="single" w:sz="2" w:space="8" w:color="FF0000"/>
                    <w:bottom w:val="single" w:sz="2" w:space="8" w:color="FF0000"/>
                    <w:right w:val="single" w:sz="2" w:space="8" w:color="CCCCCC"/>
                  </w:divBdr>
                  <w:divsChild>
                    <w:div w:id="886838926">
                      <w:marLeft w:val="0"/>
                      <w:marRight w:val="0"/>
                      <w:marTop w:val="0"/>
                      <w:marBottom w:val="0"/>
                      <w:divBdr>
                        <w:top w:val="none" w:sz="0" w:space="0" w:color="auto"/>
                        <w:left w:val="none" w:sz="0" w:space="0" w:color="auto"/>
                        <w:bottom w:val="none" w:sz="0" w:space="0" w:color="auto"/>
                        <w:right w:val="none" w:sz="0" w:space="0" w:color="auto"/>
                      </w:divBdr>
                      <w:divsChild>
                        <w:div w:id="1564103477">
                          <w:marLeft w:val="0"/>
                          <w:marRight w:val="0"/>
                          <w:marTop w:val="75"/>
                          <w:marBottom w:val="0"/>
                          <w:divBdr>
                            <w:top w:val="single" w:sz="2" w:space="8" w:color="D6D6D6"/>
                            <w:left w:val="single" w:sz="2" w:space="0" w:color="D6D6D6"/>
                            <w:bottom w:val="single" w:sz="2" w:space="0" w:color="D6D6D6"/>
                            <w:right w:val="single" w:sz="2" w:space="0" w:color="D6D6D6"/>
                          </w:divBdr>
                        </w:div>
                      </w:divsChild>
                    </w:div>
                  </w:divsChild>
                </w:div>
              </w:divsChild>
            </w:div>
          </w:divsChild>
        </w:div>
      </w:divsChild>
    </w:div>
    <w:div w:id="902252091">
      <w:bodyDiv w:val="1"/>
      <w:marLeft w:val="0"/>
      <w:marRight w:val="0"/>
      <w:marTop w:val="0"/>
      <w:marBottom w:val="0"/>
      <w:divBdr>
        <w:top w:val="none" w:sz="0" w:space="0" w:color="auto"/>
        <w:left w:val="none" w:sz="0" w:space="0" w:color="auto"/>
        <w:bottom w:val="none" w:sz="0" w:space="0" w:color="auto"/>
        <w:right w:val="none" w:sz="0" w:space="0" w:color="auto"/>
      </w:divBdr>
      <w:divsChild>
        <w:div w:id="1427922705">
          <w:marLeft w:val="0"/>
          <w:marRight w:val="0"/>
          <w:marTop w:val="0"/>
          <w:marBottom w:val="0"/>
          <w:divBdr>
            <w:top w:val="none" w:sz="0" w:space="0" w:color="auto"/>
            <w:left w:val="none" w:sz="0" w:space="0" w:color="auto"/>
            <w:bottom w:val="none" w:sz="0" w:space="0" w:color="auto"/>
            <w:right w:val="none" w:sz="0" w:space="0" w:color="auto"/>
          </w:divBdr>
          <w:divsChild>
            <w:div w:id="1469324796">
              <w:marLeft w:val="0"/>
              <w:marRight w:val="0"/>
              <w:marTop w:val="0"/>
              <w:marBottom w:val="0"/>
              <w:divBdr>
                <w:top w:val="none" w:sz="0" w:space="0" w:color="auto"/>
                <w:left w:val="none" w:sz="0" w:space="0" w:color="auto"/>
                <w:bottom w:val="none" w:sz="0" w:space="0" w:color="auto"/>
                <w:right w:val="none" w:sz="0" w:space="0" w:color="auto"/>
              </w:divBdr>
              <w:divsChild>
                <w:div w:id="1704551190">
                  <w:marLeft w:val="0"/>
                  <w:marRight w:val="0"/>
                  <w:marTop w:val="0"/>
                  <w:marBottom w:val="0"/>
                  <w:divBdr>
                    <w:top w:val="none" w:sz="0" w:space="0" w:color="auto"/>
                    <w:left w:val="none" w:sz="0" w:space="0" w:color="auto"/>
                    <w:bottom w:val="none" w:sz="0" w:space="0" w:color="auto"/>
                    <w:right w:val="none" w:sz="0" w:space="0" w:color="auto"/>
                  </w:divBdr>
                  <w:divsChild>
                    <w:div w:id="993870048">
                      <w:marLeft w:val="0"/>
                      <w:marRight w:val="0"/>
                      <w:marTop w:val="0"/>
                      <w:marBottom w:val="0"/>
                      <w:divBdr>
                        <w:top w:val="none" w:sz="0" w:space="0" w:color="auto"/>
                        <w:left w:val="none" w:sz="0" w:space="0" w:color="auto"/>
                        <w:bottom w:val="none" w:sz="0" w:space="0" w:color="auto"/>
                        <w:right w:val="none" w:sz="0" w:space="0" w:color="auto"/>
                      </w:divBdr>
                    </w:div>
                    <w:div w:id="1782141981">
                      <w:marLeft w:val="0"/>
                      <w:marRight w:val="0"/>
                      <w:marTop w:val="0"/>
                      <w:marBottom w:val="0"/>
                      <w:divBdr>
                        <w:top w:val="none" w:sz="0" w:space="0" w:color="auto"/>
                        <w:left w:val="none" w:sz="0" w:space="0" w:color="auto"/>
                        <w:bottom w:val="none" w:sz="0" w:space="0" w:color="auto"/>
                        <w:right w:val="none" w:sz="0" w:space="0" w:color="auto"/>
                      </w:divBdr>
                    </w:div>
                    <w:div w:id="1976443358">
                      <w:marLeft w:val="0"/>
                      <w:marRight w:val="0"/>
                      <w:marTop w:val="0"/>
                      <w:marBottom w:val="0"/>
                      <w:divBdr>
                        <w:top w:val="none" w:sz="0" w:space="0" w:color="auto"/>
                        <w:left w:val="none" w:sz="0" w:space="0" w:color="auto"/>
                        <w:bottom w:val="none" w:sz="0" w:space="0" w:color="auto"/>
                        <w:right w:val="none" w:sz="0" w:space="0" w:color="auto"/>
                      </w:divBdr>
                    </w:div>
                    <w:div w:id="1257833794">
                      <w:marLeft w:val="0"/>
                      <w:marRight w:val="0"/>
                      <w:marTop w:val="0"/>
                      <w:marBottom w:val="0"/>
                      <w:divBdr>
                        <w:top w:val="none" w:sz="0" w:space="0" w:color="auto"/>
                        <w:left w:val="none" w:sz="0" w:space="0" w:color="auto"/>
                        <w:bottom w:val="none" w:sz="0" w:space="0" w:color="auto"/>
                        <w:right w:val="none" w:sz="0" w:space="0" w:color="auto"/>
                      </w:divBdr>
                    </w:div>
                    <w:div w:id="1291980677">
                      <w:marLeft w:val="0"/>
                      <w:marRight w:val="0"/>
                      <w:marTop w:val="0"/>
                      <w:marBottom w:val="0"/>
                      <w:divBdr>
                        <w:top w:val="none" w:sz="0" w:space="0" w:color="auto"/>
                        <w:left w:val="none" w:sz="0" w:space="0" w:color="auto"/>
                        <w:bottom w:val="none" w:sz="0" w:space="0" w:color="auto"/>
                        <w:right w:val="none" w:sz="0" w:space="0" w:color="auto"/>
                      </w:divBdr>
                    </w:div>
                    <w:div w:id="1896161526">
                      <w:marLeft w:val="0"/>
                      <w:marRight w:val="0"/>
                      <w:marTop w:val="0"/>
                      <w:marBottom w:val="0"/>
                      <w:divBdr>
                        <w:top w:val="none" w:sz="0" w:space="0" w:color="auto"/>
                        <w:left w:val="none" w:sz="0" w:space="0" w:color="auto"/>
                        <w:bottom w:val="none" w:sz="0" w:space="0" w:color="auto"/>
                        <w:right w:val="none" w:sz="0" w:space="0" w:color="auto"/>
                      </w:divBdr>
                    </w:div>
                    <w:div w:id="287778466">
                      <w:marLeft w:val="0"/>
                      <w:marRight w:val="0"/>
                      <w:marTop w:val="0"/>
                      <w:marBottom w:val="0"/>
                      <w:divBdr>
                        <w:top w:val="none" w:sz="0" w:space="0" w:color="auto"/>
                        <w:left w:val="none" w:sz="0" w:space="0" w:color="auto"/>
                        <w:bottom w:val="none" w:sz="0" w:space="0" w:color="auto"/>
                        <w:right w:val="none" w:sz="0" w:space="0" w:color="auto"/>
                      </w:divBdr>
                    </w:div>
                    <w:div w:id="916599735">
                      <w:marLeft w:val="0"/>
                      <w:marRight w:val="0"/>
                      <w:marTop w:val="0"/>
                      <w:marBottom w:val="0"/>
                      <w:divBdr>
                        <w:top w:val="none" w:sz="0" w:space="0" w:color="auto"/>
                        <w:left w:val="none" w:sz="0" w:space="0" w:color="auto"/>
                        <w:bottom w:val="none" w:sz="0" w:space="0" w:color="auto"/>
                        <w:right w:val="none" w:sz="0" w:space="0" w:color="auto"/>
                      </w:divBdr>
                    </w:div>
                    <w:div w:id="13310498">
                      <w:marLeft w:val="0"/>
                      <w:marRight w:val="0"/>
                      <w:marTop w:val="0"/>
                      <w:marBottom w:val="0"/>
                      <w:divBdr>
                        <w:top w:val="none" w:sz="0" w:space="0" w:color="auto"/>
                        <w:left w:val="none" w:sz="0" w:space="0" w:color="auto"/>
                        <w:bottom w:val="none" w:sz="0" w:space="0" w:color="auto"/>
                        <w:right w:val="none" w:sz="0" w:space="0" w:color="auto"/>
                      </w:divBdr>
                    </w:div>
                    <w:div w:id="671563926">
                      <w:marLeft w:val="0"/>
                      <w:marRight w:val="0"/>
                      <w:marTop w:val="0"/>
                      <w:marBottom w:val="0"/>
                      <w:divBdr>
                        <w:top w:val="none" w:sz="0" w:space="0" w:color="auto"/>
                        <w:left w:val="none" w:sz="0" w:space="0" w:color="auto"/>
                        <w:bottom w:val="none" w:sz="0" w:space="0" w:color="auto"/>
                        <w:right w:val="none" w:sz="0" w:space="0" w:color="auto"/>
                      </w:divBdr>
                    </w:div>
                    <w:div w:id="1290041671">
                      <w:marLeft w:val="0"/>
                      <w:marRight w:val="0"/>
                      <w:marTop w:val="0"/>
                      <w:marBottom w:val="0"/>
                      <w:divBdr>
                        <w:top w:val="none" w:sz="0" w:space="0" w:color="auto"/>
                        <w:left w:val="none" w:sz="0" w:space="0" w:color="auto"/>
                        <w:bottom w:val="none" w:sz="0" w:space="0" w:color="auto"/>
                        <w:right w:val="none" w:sz="0" w:space="0" w:color="auto"/>
                      </w:divBdr>
                    </w:div>
                    <w:div w:id="1000040424">
                      <w:marLeft w:val="0"/>
                      <w:marRight w:val="0"/>
                      <w:marTop w:val="0"/>
                      <w:marBottom w:val="0"/>
                      <w:divBdr>
                        <w:top w:val="none" w:sz="0" w:space="0" w:color="auto"/>
                        <w:left w:val="none" w:sz="0" w:space="0" w:color="auto"/>
                        <w:bottom w:val="none" w:sz="0" w:space="0" w:color="auto"/>
                        <w:right w:val="none" w:sz="0" w:space="0" w:color="auto"/>
                      </w:divBdr>
                    </w:div>
                    <w:div w:id="1222059576">
                      <w:marLeft w:val="0"/>
                      <w:marRight w:val="0"/>
                      <w:marTop w:val="0"/>
                      <w:marBottom w:val="0"/>
                      <w:divBdr>
                        <w:top w:val="none" w:sz="0" w:space="0" w:color="auto"/>
                        <w:left w:val="none" w:sz="0" w:space="0" w:color="auto"/>
                        <w:bottom w:val="none" w:sz="0" w:space="0" w:color="auto"/>
                        <w:right w:val="none" w:sz="0" w:space="0" w:color="auto"/>
                      </w:divBdr>
                    </w:div>
                    <w:div w:id="1060783925">
                      <w:marLeft w:val="0"/>
                      <w:marRight w:val="0"/>
                      <w:marTop w:val="0"/>
                      <w:marBottom w:val="0"/>
                      <w:divBdr>
                        <w:top w:val="none" w:sz="0" w:space="0" w:color="auto"/>
                        <w:left w:val="none" w:sz="0" w:space="0" w:color="auto"/>
                        <w:bottom w:val="none" w:sz="0" w:space="0" w:color="auto"/>
                        <w:right w:val="none" w:sz="0" w:space="0" w:color="auto"/>
                      </w:divBdr>
                    </w:div>
                    <w:div w:id="1522089656">
                      <w:marLeft w:val="0"/>
                      <w:marRight w:val="0"/>
                      <w:marTop w:val="0"/>
                      <w:marBottom w:val="0"/>
                      <w:divBdr>
                        <w:top w:val="none" w:sz="0" w:space="0" w:color="auto"/>
                        <w:left w:val="none" w:sz="0" w:space="0" w:color="auto"/>
                        <w:bottom w:val="none" w:sz="0" w:space="0" w:color="auto"/>
                        <w:right w:val="none" w:sz="0" w:space="0" w:color="auto"/>
                      </w:divBdr>
                    </w:div>
                    <w:div w:id="839613124">
                      <w:marLeft w:val="0"/>
                      <w:marRight w:val="0"/>
                      <w:marTop w:val="0"/>
                      <w:marBottom w:val="0"/>
                      <w:divBdr>
                        <w:top w:val="none" w:sz="0" w:space="0" w:color="auto"/>
                        <w:left w:val="none" w:sz="0" w:space="0" w:color="auto"/>
                        <w:bottom w:val="none" w:sz="0" w:space="0" w:color="auto"/>
                        <w:right w:val="none" w:sz="0" w:space="0" w:color="auto"/>
                      </w:divBdr>
                    </w:div>
                    <w:div w:id="1860005542">
                      <w:marLeft w:val="0"/>
                      <w:marRight w:val="0"/>
                      <w:marTop w:val="0"/>
                      <w:marBottom w:val="0"/>
                      <w:divBdr>
                        <w:top w:val="none" w:sz="0" w:space="0" w:color="auto"/>
                        <w:left w:val="none" w:sz="0" w:space="0" w:color="auto"/>
                        <w:bottom w:val="none" w:sz="0" w:space="0" w:color="auto"/>
                        <w:right w:val="none" w:sz="0" w:space="0" w:color="auto"/>
                      </w:divBdr>
                    </w:div>
                    <w:div w:id="19473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452100">
      <w:bodyDiv w:val="1"/>
      <w:marLeft w:val="0"/>
      <w:marRight w:val="0"/>
      <w:marTop w:val="0"/>
      <w:marBottom w:val="0"/>
      <w:divBdr>
        <w:top w:val="none" w:sz="0" w:space="0" w:color="auto"/>
        <w:left w:val="none" w:sz="0" w:space="0" w:color="auto"/>
        <w:bottom w:val="none" w:sz="0" w:space="0" w:color="auto"/>
        <w:right w:val="none" w:sz="0" w:space="0" w:color="auto"/>
      </w:divBdr>
      <w:divsChild>
        <w:div w:id="707922559">
          <w:marLeft w:val="0"/>
          <w:marRight w:val="0"/>
          <w:marTop w:val="0"/>
          <w:marBottom w:val="0"/>
          <w:divBdr>
            <w:top w:val="none" w:sz="0" w:space="0" w:color="auto"/>
            <w:left w:val="none" w:sz="0" w:space="0" w:color="auto"/>
            <w:bottom w:val="none" w:sz="0" w:space="0" w:color="auto"/>
            <w:right w:val="none" w:sz="0" w:space="0" w:color="auto"/>
          </w:divBdr>
          <w:divsChild>
            <w:div w:id="848713495">
              <w:marLeft w:val="0"/>
              <w:marRight w:val="0"/>
              <w:marTop w:val="0"/>
              <w:marBottom w:val="0"/>
              <w:divBdr>
                <w:top w:val="none" w:sz="0" w:space="0" w:color="auto"/>
                <w:left w:val="none" w:sz="0" w:space="0" w:color="auto"/>
                <w:bottom w:val="none" w:sz="0" w:space="0" w:color="auto"/>
                <w:right w:val="none" w:sz="0" w:space="0" w:color="auto"/>
              </w:divBdr>
              <w:divsChild>
                <w:div w:id="1322002409">
                  <w:marLeft w:val="0"/>
                  <w:marRight w:val="0"/>
                  <w:marTop w:val="0"/>
                  <w:marBottom w:val="0"/>
                  <w:divBdr>
                    <w:top w:val="none" w:sz="0" w:space="0" w:color="auto"/>
                    <w:left w:val="none" w:sz="0" w:space="0" w:color="auto"/>
                    <w:bottom w:val="none" w:sz="0" w:space="0" w:color="auto"/>
                    <w:right w:val="none" w:sz="0" w:space="0" w:color="auto"/>
                  </w:divBdr>
                  <w:divsChild>
                    <w:div w:id="756907476">
                      <w:marLeft w:val="0"/>
                      <w:marRight w:val="0"/>
                      <w:marTop w:val="0"/>
                      <w:marBottom w:val="150"/>
                      <w:divBdr>
                        <w:top w:val="none" w:sz="0" w:space="0" w:color="auto"/>
                        <w:left w:val="none" w:sz="0" w:space="0" w:color="auto"/>
                        <w:bottom w:val="none" w:sz="0" w:space="0" w:color="auto"/>
                        <w:right w:val="none" w:sz="0" w:space="0" w:color="auto"/>
                      </w:divBdr>
                      <w:divsChild>
                        <w:div w:id="463542935">
                          <w:marLeft w:val="0"/>
                          <w:marRight w:val="0"/>
                          <w:marTop w:val="0"/>
                          <w:marBottom w:val="300"/>
                          <w:divBdr>
                            <w:top w:val="none" w:sz="0" w:space="0" w:color="auto"/>
                            <w:left w:val="none" w:sz="0" w:space="0" w:color="auto"/>
                            <w:bottom w:val="none" w:sz="0" w:space="0" w:color="auto"/>
                            <w:right w:val="none" w:sz="0" w:space="0" w:color="auto"/>
                          </w:divBdr>
                          <w:divsChild>
                            <w:div w:id="1455172992">
                              <w:marLeft w:val="0"/>
                              <w:marRight w:val="0"/>
                              <w:marTop w:val="0"/>
                              <w:marBottom w:val="0"/>
                              <w:divBdr>
                                <w:top w:val="none" w:sz="0" w:space="0" w:color="auto"/>
                                <w:left w:val="none" w:sz="0" w:space="0" w:color="auto"/>
                                <w:bottom w:val="none" w:sz="0" w:space="0" w:color="auto"/>
                                <w:right w:val="none" w:sz="0" w:space="0" w:color="auto"/>
                              </w:divBdr>
                              <w:divsChild>
                                <w:div w:id="675422883">
                                  <w:marLeft w:val="0"/>
                                  <w:marRight w:val="0"/>
                                  <w:marTop w:val="0"/>
                                  <w:marBottom w:val="0"/>
                                  <w:divBdr>
                                    <w:top w:val="none" w:sz="0" w:space="0" w:color="auto"/>
                                    <w:left w:val="none" w:sz="0" w:space="0" w:color="auto"/>
                                    <w:bottom w:val="none" w:sz="0" w:space="0" w:color="auto"/>
                                    <w:right w:val="none" w:sz="0" w:space="0" w:color="auto"/>
                                  </w:divBdr>
                                  <w:divsChild>
                                    <w:div w:id="395126197">
                                      <w:marLeft w:val="0"/>
                                      <w:marRight w:val="0"/>
                                      <w:marTop w:val="0"/>
                                      <w:marBottom w:val="0"/>
                                      <w:divBdr>
                                        <w:top w:val="none" w:sz="0" w:space="0" w:color="auto"/>
                                        <w:left w:val="none" w:sz="0" w:space="0" w:color="auto"/>
                                        <w:bottom w:val="none" w:sz="0" w:space="0" w:color="auto"/>
                                        <w:right w:val="none" w:sz="0" w:space="0" w:color="auto"/>
                                      </w:divBdr>
                                      <w:divsChild>
                                        <w:div w:id="1879467629">
                                          <w:marLeft w:val="0"/>
                                          <w:marRight w:val="0"/>
                                          <w:marTop w:val="0"/>
                                          <w:marBottom w:val="30"/>
                                          <w:divBdr>
                                            <w:top w:val="none" w:sz="0" w:space="0" w:color="auto"/>
                                            <w:left w:val="none" w:sz="0" w:space="0" w:color="auto"/>
                                            <w:bottom w:val="none" w:sz="0" w:space="0" w:color="auto"/>
                                            <w:right w:val="none" w:sz="0" w:space="0" w:color="auto"/>
                                          </w:divBdr>
                                          <w:divsChild>
                                            <w:div w:id="248538565">
                                              <w:marLeft w:val="0"/>
                                              <w:marRight w:val="0"/>
                                              <w:marTop w:val="0"/>
                                              <w:marBottom w:val="0"/>
                                              <w:divBdr>
                                                <w:top w:val="none" w:sz="0" w:space="0" w:color="auto"/>
                                                <w:left w:val="none" w:sz="0" w:space="0" w:color="auto"/>
                                                <w:bottom w:val="none" w:sz="0" w:space="0" w:color="auto"/>
                                                <w:right w:val="none" w:sz="0" w:space="0" w:color="auto"/>
                                              </w:divBdr>
                                            </w:div>
                                          </w:divsChild>
                                        </w:div>
                                        <w:div w:id="563488621">
                                          <w:marLeft w:val="0"/>
                                          <w:marRight w:val="0"/>
                                          <w:marTop w:val="0"/>
                                          <w:marBottom w:val="0"/>
                                          <w:divBdr>
                                            <w:top w:val="none" w:sz="0" w:space="0" w:color="auto"/>
                                            <w:left w:val="none" w:sz="0" w:space="0" w:color="auto"/>
                                            <w:bottom w:val="none" w:sz="0" w:space="0" w:color="auto"/>
                                            <w:right w:val="none" w:sz="0" w:space="0" w:color="auto"/>
                                          </w:divBdr>
                                          <w:divsChild>
                                            <w:div w:id="1451316508">
                                              <w:marLeft w:val="0"/>
                                              <w:marRight w:val="0"/>
                                              <w:marTop w:val="0"/>
                                              <w:marBottom w:val="0"/>
                                              <w:divBdr>
                                                <w:top w:val="none" w:sz="0" w:space="0" w:color="auto"/>
                                                <w:left w:val="none" w:sz="0" w:space="0" w:color="auto"/>
                                                <w:bottom w:val="none" w:sz="0" w:space="0" w:color="auto"/>
                                                <w:right w:val="none" w:sz="0" w:space="0" w:color="auto"/>
                                              </w:divBdr>
                                              <w:divsChild>
                                                <w:div w:id="439833321">
                                                  <w:marLeft w:val="0"/>
                                                  <w:marRight w:val="0"/>
                                                  <w:marTop w:val="0"/>
                                                  <w:marBottom w:val="0"/>
                                                  <w:divBdr>
                                                    <w:top w:val="none" w:sz="0" w:space="0" w:color="auto"/>
                                                    <w:left w:val="none" w:sz="0" w:space="0" w:color="auto"/>
                                                    <w:bottom w:val="none" w:sz="0" w:space="0" w:color="auto"/>
                                                    <w:right w:val="none" w:sz="0" w:space="0" w:color="auto"/>
                                                  </w:divBdr>
                                                  <w:divsChild>
                                                    <w:div w:id="23676860">
                                                      <w:marLeft w:val="0"/>
                                                      <w:marRight w:val="0"/>
                                                      <w:marTop w:val="0"/>
                                                      <w:marBottom w:val="0"/>
                                                      <w:divBdr>
                                                        <w:top w:val="none" w:sz="0" w:space="0" w:color="auto"/>
                                                        <w:left w:val="none" w:sz="0" w:space="0" w:color="auto"/>
                                                        <w:bottom w:val="none" w:sz="0" w:space="0" w:color="auto"/>
                                                        <w:right w:val="none" w:sz="0" w:space="0" w:color="auto"/>
                                                      </w:divBdr>
                                                    </w:div>
                                                  </w:divsChild>
                                                </w:div>
                                                <w:div w:id="2108848576">
                                                  <w:marLeft w:val="0"/>
                                                  <w:marRight w:val="0"/>
                                                  <w:marTop w:val="0"/>
                                                  <w:marBottom w:val="0"/>
                                                  <w:divBdr>
                                                    <w:top w:val="none" w:sz="0" w:space="0" w:color="auto"/>
                                                    <w:left w:val="none" w:sz="0" w:space="0" w:color="auto"/>
                                                    <w:bottom w:val="none" w:sz="0" w:space="0" w:color="auto"/>
                                                    <w:right w:val="none" w:sz="0" w:space="0" w:color="auto"/>
                                                  </w:divBdr>
                                                  <w:divsChild>
                                                    <w:div w:id="933905489">
                                                      <w:marLeft w:val="0"/>
                                                      <w:marRight w:val="0"/>
                                                      <w:marTop w:val="0"/>
                                                      <w:marBottom w:val="0"/>
                                                      <w:divBdr>
                                                        <w:top w:val="none" w:sz="0" w:space="0" w:color="auto"/>
                                                        <w:left w:val="none" w:sz="0" w:space="0" w:color="auto"/>
                                                        <w:bottom w:val="none" w:sz="0" w:space="0" w:color="auto"/>
                                                        <w:right w:val="none" w:sz="0" w:space="0" w:color="auto"/>
                                                      </w:divBdr>
                                                      <w:divsChild>
                                                        <w:div w:id="1827162395">
                                                          <w:marLeft w:val="0"/>
                                                          <w:marRight w:val="0"/>
                                                          <w:marTop w:val="0"/>
                                                          <w:marBottom w:val="0"/>
                                                          <w:divBdr>
                                                            <w:top w:val="none" w:sz="0" w:space="0" w:color="auto"/>
                                                            <w:left w:val="none" w:sz="0" w:space="0" w:color="auto"/>
                                                            <w:bottom w:val="none" w:sz="0" w:space="0" w:color="auto"/>
                                                            <w:right w:val="none" w:sz="0" w:space="0" w:color="auto"/>
                                                          </w:divBdr>
                                                          <w:divsChild>
                                                            <w:div w:id="111093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281570">
      <w:bodyDiv w:val="1"/>
      <w:marLeft w:val="0"/>
      <w:marRight w:val="0"/>
      <w:marTop w:val="0"/>
      <w:marBottom w:val="0"/>
      <w:divBdr>
        <w:top w:val="none" w:sz="0" w:space="0" w:color="auto"/>
        <w:left w:val="none" w:sz="0" w:space="0" w:color="auto"/>
        <w:bottom w:val="none" w:sz="0" w:space="0" w:color="auto"/>
        <w:right w:val="none" w:sz="0" w:space="0" w:color="auto"/>
      </w:divBdr>
      <w:divsChild>
        <w:div w:id="1968773493">
          <w:marLeft w:val="0"/>
          <w:marRight w:val="0"/>
          <w:marTop w:val="0"/>
          <w:marBottom w:val="0"/>
          <w:divBdr>
            <w:top w:val="none" w:sz="0" w:space="0" w:color="auto"/>
            <w:left w:val="none" w:sz="0" w:space="0" w:color="auto"/>
            <w:bottom w:val="none" w:sz="0" w:space="0" w:color="auto"/>
            <w:right w:val="none" w:sz="0" w:space="0" w:color="auto"/>
          </w:divBdr>
          <w:divsChild>
            <w:div w:id="1105613916">
              <w:marLeft w:val="0"/>
              <w:marRight w:val="0"/>
              <w:marTop w:val="0"/>
              <w:marBottom w:val="0"/>
              <w:divBdr>
                <w:top w:val="none" w:sz="0" w:space="0" w:color="auto"/>
                <w:left w:val="none" w:sz="0" w:space="0" w:color="auto"/>
                <w:bottom w:val="none" w:sz="0" w:space="0" w:color="auto"/>
                <w:right w:val="none" w:sz="0" w:space="0" w:color="auto"/>
              </w:divBdr>
              <w:divsChild>
                <w:div w:id="35855734">
                  <w:marLeft w:val="0"/>
                  <w:marRight w:val="0"/>
                  <w:marTop w:val="0"/>
                  <w:marBottom w:val="0"/>
                  <w:divBdr>
                    <w:top w:val="none" w:sz="0" w:space="0" w:color="auto"/>
                    <w:left w:val="none" w:sz="0" w:space="0" w:color="auto"/>
                    <w:bottom w:val="none" w:sz="0" w:space="0" w:color="auto"/>
                    <w:right w:val="none" w:sz="0" w:space="0" w:color="auto"/>
                  </w:divBdr>
                  <w:divsChild>
                    <w:div w:id="1766686172">
                      <w:marLeft w:val="0"/>
                      <w:marRight w:val="0"/>
                      <w:marTop w:val="0"/>
                      <w:marBottom w:val="0"/>
                      <w:divBdr>
                        <w:top w:val="none" w:sz="0" w:space="0" w:color="auto"/>
                        <w:left w:val="none" w:sz="0" w:space="0" w:color="auto"/>
                        <w:bottom w:val="none" w:sz="0" w:space="0" w:color="auto"/>
                        <w:right w:val="none" w:sz="0" w:space="0" w:color="auto"/>
                      </w:divBdr>
                      <w:divsChild>
                        <w:div w:id="2097939499">
                          <w:marLeft w:val="0"/>
                          <w:marRight w:val="0"/>
                          <w:marTop w:val="0"/>
                          <w:marBottom w:val="0"/>
                          <w:divBdr>
                            <w:top w:val="none" w:sz="0" w:space="0" w:color="auto"/>
                            <w:left w:val="none" w:sz="0" w:space="0" w:color="auto"/>
                            <w:bottom w:val="none" w:sz="0" w:space="0" w:color="auto"/>
                            <w:right w:val="none" w:sz="0" w:space="0" w:color="auto"/>
                          </w:divBdr>
                          <w:divsChild>
                            <w:div w:id="179201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703304">
      <w:bodyDiv w:val="1"/>
      <w:marLeft w:val="0"/>
      <w:marRight w:val="0"/>
      <w:marTop w:val="0"/>
      <w:marBottom w:val="0"/>
      <w:divBdr>
        <w:top w:val="none" w:sz="0" w:space="0" w:color="auto"/>
        <w:left w:val="none" w:sz="0" w:space="0" w:color="auto"/>
        <w:bottom w:val="none" w:sz="0" w:space="0" w:color="auto"/>
        <w:right w:val="none" w:sz="0" w:space="0" w:color="auto"/>
      </w:divBdr>
      <w:divsChild>
        <w:div w:id="2031104942">
          <w:marLeft w:val="0"/>
          <w:marRight w:val="0"/>
          <w:marTop w:val="0"/>
          <w:marBottom w:val="0"/>
          <w:divBdr>
            <w:top w:val="none" w:sz="0" w:space="0" w:color="auto"/>
            <w:left w:val="none" w:sz="0" w:space="0" w:color="auto"/>
            <w:bottom w:val="none" w:sz="0" w:space="0" w:color="auto"/>
            <w:right w:val="none" w:sz="0" w:space="0" w:color="auto"/>
          </w:divBdr>
          <w:divsChild>
            <w:div w:id="1716658265">
              <w:marLeft w:val="0"/>
              <w:marRight w:val="0"/>
              <w:marTop w:val="0"/>
              <w:marBottom w:val="0"/>
              <w:divBdr>
                <w:top w:val="none" w:sz="0" w:space="0" w:color="auto"/>
                <w:left w:val="none" w:sz="0" w:space="0" w:color="auto"/>
                <w:bottom w:val="none" w:sz="0" w:space="0" w:color="auto"/>
                <w:right w:val="none" w:sz="0" w:space="0" w:color="auto"/>
              </w:divBdr>
              <w:divsChild>
                <w:div w:id="517234017">
                  <w:marLeft w:val="0"/>
                  <w:marRight w:val="0"/>
                  <w:marTop w:val="0"/>
                  <w:marBottom w:val="0"/>
                  <w:divBdr>
                    <w:top w:val="none" w:sz="0" w:space="0" w:color="auto"/>
                    <w:left w:val="none" w:sz="0" w:space="0" w:color="auto"/>
                    <w:bottom w:val="none" w:sz="0" w:space="0" w:color="auto"/>
                    <w:right w:val="none" w:sz="0" w:space="0" w:color="auto"/>
                  </w:divBdr>
                  <w:divsChild>
                    <w:div w:id="176039022">
                      <w:marLeft w:val="0"/>
                      <w:marRight w:val="0"/>
                      <w:marTop w:val="0"/>
                      <w:marBottom w:val="0"/>
                      <w:divBdr>
                        <w:top w:val="none" w:sz="0" w:space="0" w:color="auto"/>
                        <w:left w:val="none" w:sz="0" w:space="0" w:color="auto"/>
                        <w:bottom w:val="none" w:sz="0" w:space="0" w:color="auto"/>
                        <w:right w:val="none" w:sz="0" w:space="0" w:color="auto"/>
                      </w:divBdr>
                      <w:divsChild>
                        <w:div w:id="2695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570134">
      <w:bodyDiv w:val="1"/>
      <w:marLeft w:val="0"/>
      <w:marRight w:val="0"/>
      <w:marTop w:val="0"/>
      <w:marBottom w:val="0"/>
      <w:divBdr>
        <w:top w:val="none" w:sz="0" w:space="0" w:color="auto"/>
        <w:left w:val="none" w:sz="0" w:space="0" w:color="auto"/>
        <w:bottom w:val="none" w:sz="0" w:space="0" w:color="auto"/>
        <w:right w:val="none" w:sz="0" w:space="0" w:color="auto"/>
      </w:divBdr>
      <w:divsChild>
        <w:div w:id="300234554">
          <w:marLeft w:val="0"/>
          <w:marRight w:val="0"/>
          <w:marTop w:val="0"/>
          <w:marBottom w:val="0"/>
          <w:divBdr>
            <w:top w:val="none" w:sz="0" w:space="0" w:color="auto"/>
            <w:left w:val="none" w:sz="0" w:space="0" w:color="auto"/>
            <w:bottom w:val="none" w:sz="0" w:space="0" w:color="auto"/>
            <w:right w:val="none" w:sz="0" w:space="0" w:color="auto"/>
          </w:divBdr>
          <w:divsChild>
            <w:div w:id="2043748665">
              <w:marLeft w:val="0"/>
              <w:marRight w:val="0"/>
              <w:marTop w:val="0"/>
              <w:marBottom w:val="0"/>
              <w:divBdr>
                <w:top w:val="none" w:sz="0" w:space="0" w:color="auto"/>
                <w:left w:val="none" w:sz="0" w:space="0" w:color="auto"/>
                <w:bottom w:val="none" w:sz="0" w:space="0" w:color="auto"/>
                <w:right w:val="none" w:sz="0" w:space="0" w:color="auto"/>
              </w:divBdr>
              <w:divsChild>
                <w:div w:id="1046837973">
                  <w:marLeft w:val="0"/>
                  <w:marRight w:val="0"/>
                  <w:marTop w:val="0"/>
                  <w:marBottom w:val="0"/>
                  <w:divBdr>
                    <w:top w:val="none" w:sz="0" w:space="0" w:color="auto"/>
                    <w:left w:val="none" w:sz="0" w:space="0" w:color="auto"/>
                    <w:bottom w:val="none" w:sz="0" w:space="0" w:color="auto"/>
                    <w:right w:val="none" w:sz="0" w:space="0" w:color="auto"/>
                  </w:divBdr>
                  <w:divsChild>
                    <w:div w:id="1074858139">
                      <w:marLeft w:val="0"/>
                      <w:marRight w:val="0"/>
                      <w:marTop w:val="0"/>
                      <w:marBottom w:val="0"/>
                      <w:divBdr>
                        <w:top w:val="none" w:sz="0" w:space="0" w:color="auto"/>
                        <w:left w:val="none" w:sz="0" w:space="0" w:color="auto"/>
                        <w:bottom w:val="none" w:sz="0" w:space="0" w:color="auto"/>
                        <w:right w:val="none" w:sz="0" w:space="0" w:color="auto"/>
                      </w:divBdr>
                      <w:divsChild>
                        <w:div w:id="131506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258369">
      <w:bodyDiv w:val="1"/>
      <w:marLeft w:val="0"/>
      <w:marRight w:val="0"/>
      <w:marTop w:val="0"/>
      <w:marBottom w:val="0"/>
      <w:divBdr>
        <w:top w:val="none" w:sz="0" w:space="0" w:color="auto"/>
        <w:left w:val="none" w:sz="0" w:space="0" w:color="auto"/>
        <w:bottom w:val="none" w:sz="0" w:space="0" w:color="auto"/>
        <w:right w:val="none" w:sz="0" w:space="0" w:color="auto"/>
      </w:divBdr>
    </w:div>
    <w:div w:id="1423720549">
      <w:bodyDiv w:val="1"/>
      <w:marLeft w:val="0"/>
      <w:marRight w:val="0"/>
      <w:marTop w:val="0"/>
      <w:marBottom w:val="0"/>
      <w:divBdr>
        <w:top w:val="none" w:sz="0" w:space="0" w:color="auto"/>
        <w:left w:val="none" w:sz="0" w:space="0" w:color="auto"/>
        <w:bottom w:val="none" w:sz="0" w:space="0" w:color="auto"/>
        <w:right w:val="none" w:sz="0" w:space="0" w:color="auto"/>
      </w:divBdr>
      <w:divsChild>
        <w:div w:id="1343706293">
          <w:marLeft w:val="0"/>
          <w:marRight w:val="0"/>
          <w:marTop w:val="0"/>
          <w:marBottom w:val="0"/>
          <w:divBdr>
            <w:top w:val="none" w:sz="0" w:space="0" w:color="auto"/>
            <w:left w:val="none" w:sz="0" w:space="0" w:color="auto"/>
            <w:bottom w:val="none" w:sz="0" w:space="0" w:color="auto"/>
            <w:right w:val="none" w:sz="0" w:space="0" w:color="auto"/>
          </w:divBdr>
          <w:divsChild>
            <w:div w:id="1461726236">
              <w:marLeft w:val="0"/>
              <w:marRight w:val="0"/>
              <w:marTop w:val="0"/>
              <w:marBottom w:val="0"/>
              <w:divBdr>
                <w:top w:val="none" w:sz="0" w:space="0" w:color="auto"/>
                <w:left w:val="none" w:sz="0" w:space="0" w:color="auto"/>
                <w:bottom w:val="none" w:sz="0" w:space="0" w:color="auto"/>
                <w:right w:val="none" w:sz="0" w:space="0" w:color="auto"/>
              </w:divBdr>
              <w:divsChild>
                <w:div w:id="1643654887">
                  <w:marLeft w:val="0"/>
                  <w:marRight w:val="0"/>
                  <w:marTop w:val="0"/>
                  <w:marBottom w:val="0"/>
                  <w:divBdr>
                    <w:top w:val="none" w:sz="0" w:space="0" w:color="auto"/>
                    <w:left w:val="none" w:sz="0" w:space="0" w:color="auto"/>
                    <w:bottom w:val="none" w:sz="0" w:space="0" w:color="auto"/>
                    <w:right w:val="none" w:sz="0" w:space="0" w:color="auto"/>
                  </w:divBdr>
                  <w:divsChild>
                    <w:div w:id="751123729">
                      <w:marLeft w:val="0"/>
                      <w:marRight w:val="0"/>
                      <w:marTop w:val="0"/>
                      <w:marBottom w:val="0"/>
                      <w:divBdr>
                        <w:top w:val="none" w:sz="0" w:space="0" w:color="auto"/>
                        <w:left w:val="none" w:sz="0" w:space="0" w:color="auto"/>
                        <w:bottom w:val="none" w:sz="0" w:space="0" w:color="auto"/>
                        <w:right w:val="none" w:sz="0" w:space="0" w:color="auto"/>
                      </w:divBdr>
                      <w:divsChild>
                        <w:div w:id="465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134593">
      <w:bodyDiv w:val="1"/>
      <w:marLeft w:val="0"/>
      <w:marRight w:val="0"/>
      <w:marTop w:val="0"/>
      <w:marBottom w:val="0"/>
      <w:divBdr>
        <w:top w:val="none" w:sz="0" w:space="0" w:color="auto"/>
        <w:left w:val="none" w:sz="0" w:space="0" w:color="auto"/>
        <w:bottom w:val="none" w:sz="0" w:space="0" w:color="auto"/>
        <w:right w:val="none" w:sz="0" w:space="0" w:color="auto"/>
      </w:divBdr>
    </w:div>
    <w:div w:id="1972206143">
      <w:bodyDiv w:val="1"/>
      <w:marLeft w:val="0"/>
      <w:marRight w:val="0"/>
      <w:marTop w:val="0"/>
      <w:marBottom w:val="0"/>
      <w:divBdr>
        <w:top w:val="none" w:sz="0" w:space="0" w:color="auto"/>
        <w:left w:val="none" w:sz="0" w:space="0" w:color="auto"/>
        <w:bottom w:val="none" w:sz="0" w:space="0" w:color="auto"/>
        <w:right w:val="none" w:sz="0" w:space="0" w:color="auto"/>
      </w:divBdr>
      <w:divsChild>
        <w:div w:id="128868805">
          <w:marLeft w:val="0"/>
          <w:marRight w:val="0"/>
          <w:marTop w:val="0"/>
          <w:marBottom w:val="0"/>
          <w:divBdr>
            <w:top w:val="none" w:sz="0" w:space="0" w:color="auto"/>
            <w:left w:val="none" w:sz="0" w:space="0" w:color="auto"/>
            <w:bottom w:val="none" w:sz="0" w:space="0" w:color="auto"/>
            <w:right w:val="none" w:sz="0" w:space="0" w:color="auto"/>
          </w:divBdr>
          <w:divsChild>
            <w:div w:id="1635791055">
              <w:marLeft w:val="0"/>
              <w:marRight w:val="0"/>
              <w:marTop w:val="0"/>
              <w:marBottom w:val="0"/>
              <w:divBdr>
                <w:top w:val="none" w:sz="0" w:space="0" w:color="auto"/>
                <w:left w:val="none" w:sz="0" w:space="0" w:color="auto"/>
                <w:bottom w:val="none" w:sz="0" w:space="0" w:color="auto"/>
                <w:right w:val="none" w:sz="0" w:space="0" w:color="auto"/>
              </w:divBdr>
              <w:divsChild>
                <w:div w:id="1978409148">
                  <w:marLeft w:val="0"/>
                  <w:marRight w:val="0"/>
                  <w:marTop w:val="0"/>
                  <w:marBottom w:val="0"/>
                  <w:divBdr>
                    <w:top w:val="none" w:sz="0" w:space="0" w:color="auto"/>
                    <w:left w:val="none" w:sz="0" w:space="0" w:color="auto"/>
                    <w:bottom w:val="none" w:sz="0" w:space="0" w:color="auto"/>
                    <w:right w:val="none" w:sz="0" w:space="0" w:color="auto"/>
                  </w:divBdr>
                  <w:divsChild>
                    <w:div w:id="1130052895">
                      <w:marLeft w:val="0"/>
                      <w:marRight w:val="0"/>
                      <w:marTop w:val="0"/>
                      <w:marBottom w:val="0"/>
                      <w:divBdr>
                        <w:top w:val="none" w:sz="0" w:space="0" w:color="auto"/>
                        <w:left w:val="none" w:sz="0" w:space="0" w:color="auto"/>
                        <w:bottom w:val="none" w:sz="0" w:space="0" w:color="auto"/>
                        <w:right w:val="none" w:sz="0" w:space="0" w:color="auto"/>
                      </w:divBdr>
                      <w:divsChild>
                        <w:div w:id="1168179659">
                          <w:marLeft w:val="0"/>
                          <w:marRight w:val="0"/>
                          <w:marTop w:val="0"/>
                          <w:marBottom w:val="0"/>
                          <w:divBdr>
                            <w:top w:val="none" w:sz="0" w:space="0" w:color="auto"/>
                            <w:left w:val="none" w:sz="0" w:space="0" w:color="auto"/>
                            <w:bottom w:val="none" w:sz="0" w:space="0" w:color="auto"/>
                            <w:right w:val="none" w:sz="0" w:space="0" w:color="auto"/>
                          </w:divBdr>
                          <w:divsChild>
                            <w:div w:id="797115074">
                              <w:marLeft w:val="0"/>
                              <w:marRight w:val="0"/>
                              <w:marTop w:val="0"/>
                              <w:marBottom w:val="0"/>
                              <w:divBdr>
                                <w:top w:val="none" w:sz="0" w:space="0" w:color="auto"/>
                                <w:left w:val="none" w:sz="0" w:space="0" w:color="auto"/>
                                <w:bottom w:val="none" w:sz="0" w:space="0" w:color="auto"/>
                                <w:right w:val="none" w:sz="0" w:space="0" w:color="auto"/>
                              </w:divBdr>
                              <w:divsChild>
                                <w:div w:id="411049797">
                                  <w:marLeft w:val="0"/>
                                  <w:marRight w:val="0"/>
                                  <w:marTop w:val="0"/>
                                  <w:marBottom w:val="0"/>
                                  <w:divBdr>
                                    <w:top w:val="none" w:sz="0" w:space="0" w:color="auto"/>
                                    <w:left w:val="none" w:sz="0" w:space="0" w:color="auto"/>
                                    <w:bottom w:val="none" w:sz="0" w:space="0" w:color="auto"/>
                                    <w:right w:val="none" w:sz="0" w:space="0" w:color="auto"/>
                                  </w:divBdr>
                                  <w:divsChild>
                                    <w:div w:id="315032270">
                                      <w:marLeft w:val="0"/>
                                      <w:marRight w:val="0"/>
                                      <w:marTop w:val="0"/>
                                      <w:marBottom w:val="0"/>
                                      <w:divBdr>
                                        <w:top w:val="none" w:sz="0" w:space="0" w:color="auto"/>
                                        <w:left w:val="none" w:sz="0" w:space="0" w:color="auto"/>
                                        <w:bottom w:val="none" w:sz="0" w:space="0" w:color="auto"/>
                                        <w:right w:val="none" w:sz="0" w:space="0" w:color="auto"/>
                                      </w:divBdr>
                                      <w:divsChild>
                                        <w:div w:id="1755469297">
                                          <w:marLeft w:val="0"/>
                                          <w:marRight w:val="0"/>
                                          <w:marTop w:val="0"/>
                                          <w:marBottom w:val="0"/>
                                          <w:divBdr>
                                            <w:top w:val="none" w:sz="0" w:space="0" w:color="auto"/>
                                            <w:left w:val="none" w:sz="0" w:space="0" w:color="auto"/>
                                            <w:bottom w:val="none" w:sz="0" w:space="0" w:color="auto"/>
                                            <w:right w:val="none" w:sz="0" w:space="0" w:color="auto"/>
                                          </w:divBdr>
                                          <w:divsChild>
                                            <w:div w:id="114782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4354708">
      <w:bodyDiv w:val="1"/>
      <w:marLeft w:val="0"/>
      <w:marRight w:val="0"/>
      <w:marTop w:val="0"/>
      <w:marBottom w:val="0"/>
      <w:divBdr>
        <w:top w:val="none" w:sz="0" w:space="0" w:color="auto"/>
        <w:left w:val="none" w:sz="0" w:space="0" w:color="auto"/>
        <w:bottom w:val="none" w:sz="0" w:space="0" w:color="auto"/>
        <w:right w:val="none" w:sz="0" w:space="0" w:color="auto"/>
      </w:divBdr>
      <w:divsChild>
        <w:div w:id="625695153">
          <w:marLeft w:val="0"/>
          <w:marRight w:val="0"/>
          <w:marTop w:val="0"/>
          <w:marBottom w:val="0"/>
          <w:divBdr>
            <w:top w:val="none" w:sz="0" w:space="0" w:color="auto"/>
            <w:left w:val="none" w:sz="0" w:space="0" w:color="auto"/>
            <w:bottom w:val="none" w:sz="0" w:space="0" w:color="auto"/>
            <w:right w:val="none" w:sz="0" w:space="0" w:color="auto"/>
          </w:divBdr>
          <w:divsChild>
            <w:div w:id="2021392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879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d.takeit.sk/vv_show_url.php?idk=89530&amp;idc=1922839&amp;ids=561&amp;idp=86030&amp;url=http%3A%2F%2Fwww.srovnavac.cz%2Fpovinne-ruceni-porovnani%3Futm_source%3Ddenik%26utm_medium%3Dcpc%26utm_campaign%3Ddenik-pov"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d.takeit.sk/vv_show_url.php?idk=89539&amp;idc=1922839&amp;ids=14334&amp;idp=86032&amp;url=http%3A%2F%2Fwww.srovnavac.cz%2Fkalkulace-havarijniho-pojisteni%3Futm_source%3Ddenik%26utm_medium%3Dcpc%26utm_campaign%3Ddenik-havarka" TargetMode="External"/><Relationship Id="rId2" Type="http://schemas.openxmlformats.org/officeDocument/2006/relationships/numbering" Target="numbering.xml"/><Relationship Id="rId16" Type="http://schemas.openxmlformats.org/officeDocument/2006/relationships/hyperlink" Target="http://d.takeit.sk/vv_show_url.php?idk=89545&amp;idc=1670726&amp;ids=7&amp;idp=86036&amp;url=http%3A%2F%2Fwww.srovnavac.cz%2Fpojisteni-nemovitosti%2Fkalkulacka-a-srovnani%3Futm_source%3Ddenik%26utm_medium%3Dcpc%26utm_campaign%3Ddenik-nemovitost"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d.takeit.sk/vv_show_url.php?idk=89302&amp;idc=1670726&amp;ids=4851&amp;idp=85848&amp;url=http%3A%2F%2Fwww.arpalit.cz%20" TargetMode="External"/><Relationship Id="rId23" Type="http://schemas.openxmlformats.org/officeDocument/2006/relationships/theme" Target="theme/theme1.xml"/><Relationship Id="rId10" Type="http://schemas.openxmlformats.org/officeDocument/2006/relationships/hyperlink" Target="http://www.silvarium.cz" TargetMode="External"/><Relationship Id="rId19" Type="http://schemas.openxmlformats.org/officeDocument/2006/relationships/hyperlink" Target="http://d.takeit.sk/vv_show_url.php?idk=89304&amp;idc=1922839&amp;ids=1336&amp;idp=85848&amp;url=http%3A%2F%2Fwww.arpalit.cz%2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zgova\AppData\Local\Temp\XPgrpwise\sablona%20UOM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A956D-EDC1-4961-B060-61A0F0118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 UOM2</Template>
  <TotalTime>4610</TotalTime>
  <Pages>56</Pages>
  <Words>13985</Words>
  <Characters>82517</Characters>
  <Application>Microsoft Office Word</Application>
  <DocSecurity>0</DocSecurity>
  <Lines>687</Lines>
  <Paragraphs>192</Paragraphs>
  <ScaleCrop>false</ScaleCrop>
  <HeadingPairs>
    <vt:vector size="2" baseType="variant">
      <vt:variant>
        <vt:lpstr>Název</vt:lpstr>
      </vt:variant>
      <vt:variant>
        <vt:i4>1</vt:i4>
      </vt:variant>
    </vt:vector>
  </HeadingPairs>
  <TitlesOfParts>
    <vt:vector size="1" baseType="lpstr">
      <vt:lpstr/>
    </vt:vector>
  </TitlesOfParts>
  <Company>OU</Company>
  <LinksUpToDate>false</LinksUpToDate>
  <CharactersWithSpaces>96310</CharactersWithSpaces>
  <SharedDoc>false</SharedDoc>
  <HLinks>
    <vt:vector size="150" baseType="variant">
      <vt:variant>
        <vt:i4>1179700</vt:i4>
      </vt:variant>
      <vt:variant>
        <vt:i4>146</vt:i4>
      </vt:variant>
      <vt:variant>
        <vt:i4>0</vt:i4>
      </vt:variant>
      <vt:variant>
        <vt:i4>5</vt:i4>
      </vt:variant>
      <vt:variant>
        <vt:lpwstr/>
      </vt:variant>
      <vt:variant>
        <vt:lpwstr>_Toc341347252</vt:lpwstr>
      </vt:variant>
      <vt:variant>
        <vt:i4>1179700</vt:i4>
      </vt:variant>
      <vt:variant>
        <vt:i4>140</vt:i4>
      </vt:variant>
      <vt:variant>
        <vt:i4>0</vt:i4>
      </vt:variant>
      <vt:variant>
        <vt:i4>5</vt:i4>
      </vt:variant>
      <vt:variant>
        <vt:lpwstr/>
      </vt:variant>
      <vt:variant>
        <vt:lpwstr>_Toc341347251</vt:lpwstr>
      </vt:variant>
      <vt:variant>
        <vt:i4>1179700</vt:i4>
      </vt:variant>
      <vt:variant>
        <vt:i4>134</vt:i4>
      </vt:variant>
      <vt:variant>
        <vt:i4>0</vt:i4>
      </vt:variant>
      <vt:variant>
        <vt:i4>5</vt:i4>
      </vt:variant>
      <vt:variant>
        <vt:lpwstr/>
      </vt:variant>
      <vt:variant>
        <vt:lpwstr>_Toc341347250</vt:lpwstr>
      </vt:variant>
      <vt:variant>
        <vt:i4>1245236</vt:i4>
      </vt:variant>
      <vt:variant>
        <vt:i4>128</vt:i4>
      </vt:variant>
      <vt:variant>
        <vt:i4>0</vt:i4>
      </vt:variant>
      <vt:variant>
        <vt:i4>5</vt:i4>
      </vt:variant>
      <vt:variant>
        <vt:lpwstr/>
      </vt:variant>
      <vt:variant>
        <vt:lpwstr>_Toc341347249</vt:lpwstr>
      </vt:variant>
      <vt:variant>
        <vt:i4>1245236</vt:i4>
      </vt:variant>
      <vt:variant>
        <vt:i4>122</vt:i4>
      </vt:variant>
      <vt:variant>
        <vt:i4>0</vt:i4>
      </vt:variant>
      <vt:variant>
        <vt:i4>5</vt:i4>
      </vt:variant>
      <vt:variant>
        <vt:lpwstr/>
      </vt:variant>
      <vt:variant>
        <vt:lpwstr>_Toc341347248</vt:lpwstr>
      </vt:variant>
      <vt:variant>
        <vt:i4>1245236</vt:i4>
      </vt:variant>
      <vt:variant>
        <vt:i4>116</vt:i4>
      </vt:variant>
      <vt:variant>
        <vt:i4>0</vt:i4>
      </vt:variant>
      <vt:variant>
        <vt:i4>5</vt:i4>
      </vt:variant>
      <vt:variant>
        <vt:lpwstr/>
      </vt:variant>
      <vt:variant>
        <vt:lpwstr>_Toc341347247</vt:lpwstr>
      </vt:variant>
      <vt:variant>
        <vt:i4>1245236</vt:i4>
      </vt:variant>
      <vt:variant>
        <vt:i4>110</vt:i4>
      </vt:variant>
      <vt:variant>
        <vt:i4>0</vt:i4>
      </vt:variant>
      <vt:variant>
        <vt:i4>5</vt:i4>
      </vt:variant>
      <vt:variant>
        <vt:lpwstr/>
      </vt:variant>
      <vt:variant>
        <vt:lpwstr>_Toc341347246</vt:lpwstr>
      </vt:variant>
      <vt:variant>
        <vt:i4>1245236</vt:i4>
      </vt:variant>
      <vt:variant>
        <vt:i4>104</vt:i4>
      </vt:variant>
      <vt:variant>
        <vt:i4>0</vt:i4>
      </vt:variant>
      <vt:variant>
        <vt:i4>5</vt:i4>
      </vt:variant>
      <vt:variant>
        <vt:lpwstr/>
      </vt:variant>
      <vt:variant>
        <vt:lpwstr>_Toc341347245</vt:lpwstr>
      </vt:variant>
      <vt:variant>
        <vt:i4>1245236</vt:i4>
      </vt:variant>
      <vt:variant>
        <vt:i4>98</vt:i4>
      </vt:variant>
      <vt:variant>
        <vt:i4>0</vt:i4>
      </vt:variant>
      <vt:variant>
        <vt:i4>5</vt:i4>
      </vt:variant>
      <vt:variant>
        <vt:lpwstr/>
      </vt:variant>
      <vt:variant>
        <vt:lpwstr>_Toc341347244</vt:lpwstr>
      </vt:variant>
      <vt:variant>
        <vt:i4>1245236</vt:i4>
      </vt:variant>
      <vt:variant>
        <vt:i4>92</vt:i4>
      </vt:variant>
      <vt:variant>
        <vt:i4>0</vt:i4>
      </vt:variant>
      <vt:variant>
        <vt:i4>5</vt:i4>
      </vt:variant>
      <vt:variant>
        <vt:lpwstr/>
      </vt:variant>
      <vt:variant>
        <vt:lpwstr>_Toc341347243</vt:lpwstr>
      </vt:variant>
      <vt:variant>
        <vt:i4>1245236</vt:i4>
      </vt:variant>
      <vt:variant>
        <vt:i4>86</vt:i4>
      </vt:variant>
      <vt:variant>
        <vt:i4>0</vt:i4>
      </vt:variant>
      <vt:variant>
        <vt:i4>5</vt:i4>
      </vt:variant>
      <vt:variant>
        <vt:lpwstr/>
      </vt:variant>
      <vt:variant>
        <vt:lpwstr>_Toc341347242</vt:lpwstr>
      </vt:variant>
      <vt:variant>
        <vt:i4>1245236</vt:i4>
      </vt:variant>
      <vt:variant>
        <vt:i4>80</vt:i4>
      </vt:variant>
      <vt:variant>
        <vt:i4>0</vt:i4>
      </vt:variant>
      <vt:variant>
        <vt:i4>5</vt:i4>
      </vt:variant>
      <vt:variant>
        <vt:lpwstr/>
      </vt:variant>
      <vt:variant>
        <vt:lpwstr>_Toc341347241</vt:lpwstr>
      </vt:variant>
      <vt:variant>
        <vt:i4>1245236</vt:i4>
      </vt:variant>
      <vt:variant>
        <vt:i4>74</vt:i4>
      </vt:variant>
      <vt:variant>
        <vt:i4>0</vt:i4>
      </vt:variant>
      <vt:variant>
        <vt:i4>5</vt:i4>
      </vt:variant>
      <vt:variant>
        <vt:lpwstr/>
      </vt:variant>
      <vt:variant>
        <vt:lpwstr>_Toc341347240</vt:lpwstr>
      </vt:variant>
      <vt:variant>
        <vt:i4>1310772</vt:i4>
      </vt:variant>
      <vt:variant>
        <vt:i4>68</vt:i4>
      </vt:variant>
      <vt:variant>
        <vt:i4>0</vt:i4>
      </vt:variant>
      <vt:variant>
        <vt:i4>5</vt:i4>
      </vt:variant>
      <vt:variant>
        <vt:lpwstr/>
      </vt:variant>
      <vt:variant>
        <vt:lpwstr>_Toc341347239</vt:lpwstr>
      </vt:variant>
      <vt:variant>
        <vt:i4>1310772</vt:i4>
      </vt:variant>
      <vt:variant>
        <vt:i4>62</vt:i4>
      </vt:variant>
      <vt:variant>
        <vt:i4>0</vt:i4>
      </vt:variant>
      <vt:variant>
        <vt:i4>5</vt:i4>
      </vt:variant>
      <vt:variant>
        <vt:lpwstr/>
      </vt:variant>
      <vt:variant>
        <vt:lpwstr>_Toc341347238</vt:lpwstr>
      </vt:variant>
      <vt:variant>
        <vt:i4>1310772</vt:i4>
      </vt:variant>
      <vt:variant>
        <vt:i4>56</vt:i4>
      </vt:variant>
      <vt:variant>
        <vt:i4>0</vt:i4>
      </vt:variant>
      <vt:variant>
        <vt:i4>5</vt:i4>
      </vt:variant>
      <vt:variant>
        <vt:lpwstr/>
      </vt:variant>
      <vt:variant>
        <vt:lpwstr>_Toc341347237</vt:lpwstr>
      </vt:variant>
      <vt:variant>
        <vt:i4>1310772</vt:i4>
      </vt:variant>
      <vt:variant>
        <vt:i4>50</vt:i4>
      </vt:variant>
      <vt:variant>
        <vt:i4>0</vt:i4>
      </vt:variant>
      <vt:variant>
        <vt:i4>5</vt:i4>
      </vt:variant>
      <vt:variant>
        <vt:lpwstr/>
      </vt:variant>
      <vt:variant>
        <vt:lpwstr>_Toc341347236</vt:lpwstr>
      </vt:variant>
      <vt:variant>
        <vt:i4>1310772</vt:i4>
      </vt:variant>
      <vt:variant>
        <vt:i4>44</vt:i4>
      </vt:variant>
      <vt:variant>
        <vt:i4>0</vt:i4>
      </vt:variant>
      <vt:variant>
        <vt:i4>5</vt:i4>
      </vt:variant>
      <vt:variant>
        <vt:lpwstr/>
      </vt:variant>
      <vt:variant>
        <vt:lpwstr>_Toc341347235</vt:lpwstr>
      </vt:variant>
      <vt:variant>
        <vt:i4>1310772</vt:i4>
      </vt:variant>
      <vt:variant>
        <vt:i4>38</vt:i4>
      </vt:variant>
      <vt:variant>
        <vt:i4>0</vt:i4>
      </vt:variant>
      <vt:variant>
        <vt:i4>5</vt:i4>
      </vt:variant>
      <vt:variant>
        <vt:lpwstr/>
      </vt:variant>
      <vt:variant>
        <vt:lpwstr>_Toc341347234</vt:lpwstr>
      </vt:variant>
      <vt:variant>
        <vt:i4>1310772</vt:i4>
      </vt:variant>
      <vt:variant>
        <vt:i4>32</vt:i4>
      </vt:variant>
      <vt:variant>
        <vt:i4>0</vt:i4>
      </vt:variant>
      <vt:variant>
        <vt:i4>5</vt:i4>
      </vt:variant>
      <vt:variant>
        <vt:lpwstr/>
      </vt:variant>
      <vt:variant>
        <vt:lpwstr>_Toc341347233</vt:lpwstr>
      </vt:variant>
      <vt:variant>
        <vt:i4>1310772</vt:i4>
      </vt:variant>
      <vt:variant>
        <vt:i4>26</vt:i4>
      </vt:variant>
      <vt:variant>
        <vt:i4>0</vt:i4>
      </vt:variant>
      <vt:variant>
        <vt:i4>5</vt:i4>
      </vt:variant>
      <vt:variant>
        <vt:lpwstr/>
      </vt:variant>
      <vt:variant>
        <vt:lpwstr>_Toc341347232</vt:lpwstr>
      </vt:variant>
      <vt:variant>
        <vt:i4>1310772</vt:i4>
      </vt:variant>
      <vt:variant>
        <vt:i4>20</vt:i4>
      </vt:variant>
      <vt:variant>
        <vt:i4>0</vt:i4>
      </vt:variant>
      <vt:variant>
        <vt:i4>5</vt:i4>
      </vt:variant>
      <vt:variant>
        <vt:lpwstr/>
      </vt:variant>
      <vt:variant>
        <vt:lpwstr>_Toc341347230</vt:lpwstr>
      </vt:variant>
      <vt:variant>
        <vt:i4>1376308</vt:i4>
      </vt:variant>
      <vt:variant>
        <vt:i4>14</vt:i4>
      </vt:variant>
      <vt:variant>
        <vt:i4>0</vt:i4>
      </vt:variant>
      <vt:variant>
        <vt:i4>5</vt:i4>
      </vt:variant>
      <vt:variant>
        <vt:lpwstr/>
      </vt:variant>
      <vt:variant>
        <vt:lpwstr>_Toc341347229</vt:lpwstr>
      </vt:variant>
      <vt:variant>
        <vt:i4>1376308</vt:i4>
      </vt:variant>
      <vt:variant>
        <vt:i4>8</vt:i4>
      </vt:variant>
      <vt:variant>
        <vt:i4>0</vt:i4>
      </vt:variant>
      <vt:variant>
        <vt:i4>5</vt:i4>
      </vt:variant>
      <vt:variant>
        <vt:lpwstr/>
      </vt:variant>
      <vt:variant>
        <vt:lpwstr>_Toc341347228</vt:lpwstr>
      </vt:variant>
      <vt:variant>
        <vt:i4>1376308</vt:i4>
      </vt:variant>
      <vt:variant>
        <vt:i4>2</vt:i4>
      </vt:variant>
      <vt:variant>
        <vt:i4>0</vt:i4>
      </vt:variant>
      <vt:variant>
        <vt:i4>5</vt:i4>
      </vt:variant>
      <vt:variant>
        <vt:lpwstr/>
      </vt:variant>
      <vt:variant>
        <vt:lpwstr>_Toc341347227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buzgova</dc:creator>
  <cp:lastModifiedBy>uzivatel</cp:lastModifiedBy>
  <cp:revision>164</cp:revision>
  <dcterms:created xsi:type="dcterms:W3CDTF">2012-11-30T06:33:00Z</dcterms:created>
  <dcterms:modified xsi:type="dcterms:W3CDTF">2014-04-17T19:08:00Z</dcterms:modified>
</cp:coreProperties>
</file>