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06" w:rsidRPr="001A2D77" w:rsidRDefault="009E2406" w:rsidP="00F14CCD">
      <w:pPr>
        <w:spacing w:after="0"/>
        <w:rPr>
          <w:b/>
          <w:bCs/>
          <w:sz w:val="32"/>
          <w:szCs w:val="32"/>
        </w:rPr>
      </w:pPr>
      <w:r w:rsidRPr="001A2D77">
        <w:rPr>
          <w:b/>
          <w:bCs/>
          <w:sz w:val="32"/>
          <w:szCs w:val="32"/>
        </w:rPr>
        <w:t>VYSOKÁ ŠKOLA EKONOMIE A MANAGEMENTU</w:t>
      </w:r>
    </w:p>
    <w:p w:rsidR="009E2406" w:rsidRPr="001A2D77" w:rsidRDefault="009E2406" w:rsidP="00F14CCD">
      <w:pPr>
        <w:spacing w:after="0"/>
        <w:rPr>
          <w:b/>
          <w:bCs/>
          <w:sz w:val="32"/>
          <w:szCs w:val="32"/>
        </w:rPr>
      </w:pPr>
    </w:p>
    <w:p w:rsidR="009E2406" w:rsidRPr="001A2D77" w:rsidRDefault="009E2406" w:rsidP="00F14CCD">
      <w:pPr>
        <w:spacing w:after="0"/>
        <w:rPr>
          <w:b/>
          <w:bCs/>
          <w:sz w:val="32"/>
          <w:szCs w:val="32"/>
        </w:rPr>
      </w:pPr>
    </w:p>
    <w:p w:rsidR="009E2406" w:rsidRPr="001A2D77" w:rsidRDefault="009E2406" w:rsidP="00F14CCD">
      <w:pPr>
        <w:spacing w:after="0"/>
        <w:rPr>
          <w:b/>
          <w:bCs/>
          <w:sz w:val="32"/>
          <w:szCs w:val="32"/>
        </w:rPr>
      </w:pPr>
    </w:p>
    <w:p w:rsidR="009E2406" w:rsidRPr="001A2D77" w:rsidRDefault="009E2406" w:rsidP="00F14CCD">
      <w:pPr>
        <w:spacing w:after="0"/>
        <w:rPr>
          <w:b/>
          <w:bCs/>
          <w:sz w:val="32"/>
          <w:szCs w:val="32"/>
        </w:rPr>
      </w:pPr>
    </w:p>
    <w:p w:rsidR="009E2406" w:rsidRPr="001A2D77" w:rsidRDefault="009E2406" w:rsidP="00F14CCD">
      <w:pPr>
        <w:spacing w:after="0"/>
        <w:rPr>
          <w:b/>
          <w:bCs/>
          <w:sz w:val="32"/>
          <w:szCs w:val="32"/>
        </w:rPr>
      </w:pPr>
    </w:p>
    <w:p w:rsidR="009E2406" w:rsidRPr="001A2D77" w:rsidRDefault="009E2406" w:rsidP="00F14CCD">
      <w:pPr>
        <w:spacing w:after="0"/>
        <w:rPr>
          <w:b/>
          <w:bCs/>
          <w:sz w:val="32"/>
          <w:szCs w:val="32"/>
        </w:rPr>
      </w:pPr>
    </w:p>
    <w:p w:rsidR="009E2406" w:rsidRPr="001A2D77" w:rsidRDefault="009E2406" w:rsidP="00F14CCD">
      <w:pPr>
        <w:spacing w:after="0"/>
        <w:rPr>
          <w:b/>
          <w:bCs/>
          <w:sz w:val="32"/>
          <w:szCs w:val="32"/>
        </w:rPr>
      </w:pPr>
    </w:p>
    <w:p w:rsidR="009E2406" w:rsidRPr="001A2D77" w:rsidRDefault="009E2406" w:rsidP="00F14CCD">
      <w:pPr>
        <w:spacing w:after="0"/>
        <w:rPr>
          <w:b/>
          <w:bCs/>
          <w:sz w:val="32"/>
          <w:szCs w:val="32"/>
        </w:rPr>
      </w:pPr>
    </w:p>
    <w:p w:rsidR="009E2406" w:rsidRPr="001A2D77" w:rsidRDefault="009E2406" w:rsidP="00F14CCD">
      <w:pPr>
        <w:spacing w:after="0"/>
        <w:rPr>
          <w:b/>
          <w:bCs/>
          <w:sz w:val="32"/>
          <w:szCs w:val="32"/>
        </w:rPr>
      </w:pPr>
    </w:p>
    <w:p w:rsidR="009E2406" w:rsidRPr="001A2D77" w:rsidRDefault="009E2406" w:rsidP="00F14CCD">
      <w:pPr>
        <w:spacing w:after="0"/>
        <w:rPr>
          <w:b/>
          <w:sz w:val="32"/>
          <w:szCs w:val="32"/>
        </w:rPr>
      </w:pPr>
    </w:p>
    <w:p w:rsidR="00320E0F" w:rsidRPr="001A2D77" w:rsidRDefault="0026039B" w:rsidP="00F14CCD">
      <w:pPr>
        <w:spacing w:after="0"/>
        <w:rPr>
          <w:b/>
          <w:sz w:val="56"/>
          <w:szCs w:val="56"/>
        </w:rPr>
      </w:pPr>
      <w:r w:rsidRPr="001A2D77">
        <w:rPr>
          <w:b/>
          <w:sz w:val="56"/>
          <w:szCs w:val="56"/>
        </w:rPr>
        <w:t>BAKALÁŘSKÁ PRÁCE</w:t>
      </w:r>
    </w:p>
    <w:p w:rsidR="00320E0F" w:rsidRPr="001A2D77" w:rsidRDefault="00320E0F" w:rsidP="00F14CCD">
      <w:pPr>
        <w:rPr>
          <w:sz w:val="32"/>
          <w:szCs w:val="32"/>
        </w:rPr>
      </w:pPr>
    </w:p>
    <w:p w:rsidR="00320E0F" w:rsidRPr="001A2D77" w:rsidRDefault="00320E0F" w:rsidP="00F14CCD">
      <w:pPr>
        <w:rPr>
          <w:sz w:val="32"/>
          <w:szCs w:val="32"/>
        </w:rPr>
      </w:pPr>
    </w:p>
    <w:p w:rsidR="00320E0F" w:rsidRPr="001A2D77" w:rsidRDefault="00320E0F" w:rsidP="00F14CCD">
      <w:pPr>
        <w:rPr>
          <w:sz w:val="32"/>
          <w:szCs w:val="32"/>
        </w:rPr>
      </w:pPr>
    </w:p>
    <w:p w:rsidR="00320E0F" w:rsidRPr="001A2D77" w:rsidRDefault="00320E0F" w:rsidP="00F14CCD">
      <w:pPr>
        <w:rPr>
          <w:sz w:val="32"/>
          <w:szCs w:val="32"/>
        </w:rPr>
      </w:pPr>
    </w:p>
    <w:p w:rsidR="00320E0F" w:rsidRPr="001A2D77" w:rsidRDefault="00320E0F" w:rsidP="00F14CCD">
      <w:pPr>
        <w:tabs>
          <w:tab w:val="left" w:pos="3600"/>
        </w:tabs>
        <w:rPr>
          <w:sz w:val="32"/>
          <w:szCs w:val="32"/>
        </w:rPr>
      </w:pPr>
      <w:r w:rsidRPr="001A2D77">
        <w:rPr>
          <w:sz w:val="32"/>
          <w:szCs w:val="32"/>
        </w:rPr>
        <w:tab/>
      </w:r>
    </w:p>
    <w:p w:rsidR="00320E0F" w:rsidRPr="001A2D77" w:rsidRDefault="00320E0F" w:rsidP="00F14CCD">
      <w:pPr>
        <w:tabs>
          <w:tab w:val="left" w:pos="3600"/>
        </w:tabs>
        <w:rPr>
          <w:sz w:val="32"/>
          <w:szCs w:val="32"/>
        </w:rPr>
      </w:pPr>
    </w:p>
    <w:p w:rsidR="00320E0F" w:rsidRPr="001A2D77" w:rsidRDefault="002849AB" w:rsidP="00F14CCD">
      <w:pPr>
        <w:tabs>
          <w:tab w:val="left" w:pos="3600"/>
        </w:tabs>
        <w:rPr>
          <w:sz w:val="32"/>
          <w:szCs w:val="32"/>
        </w:rPr>
      </w:pPr>
      <w:r>
        <w:rPr>
          <w:noProof/>
          <w:sz w:val="32"/>
          <w:szCs w:val="32"/>
          <w:lang w:eastAsia="en-US"/>
        </w:rPr>
        <w:pict>
          <v:shapetype id="_x0000_t202" coordsize="21600,21600" o:spt="202" path="m,l,21600r21600,l21600,xe">
            <v:stroke joinstyle="miter"/>
            <v:path gradientshapeok="t" o:connecttype="rect"/>
          </v:shapetype>
          <v:shape id="_x0000_s1027" type="#_x0000_t202" style="position:absolute;left:0;text-align:left;margin-left:112.35pt;margin-top:32.35pt;width:312.75pt;height:30.75pt;z-index:251660288;mso-width-relative:margin;mso-height-relative:margin" strokecolor="white [3212]">
            <v:textbox>
              <w:txbxContent>
                <w:sdt>
                  <w:sdtPr>
                    <w:id w:val="528793311"/>
                    <w:placeholder>
                      <w:docPart w:val="DefaultPlaceholder_22675703"/>
                    </w:placeholder>
                  </w:sdtPr>
                  <w:sdtContent>
                    <w:p w:rsidR="00853C64" w:rsidRDefault="00853C64" w:rsidP="00320E0F">
                      <w:pPr>
                        <w:jc w:val="right"/>
                      </w:pPr>
                      <w:r>
                        <w:t>Ivana Krupková</w:t>
                      </w:r>
                    </w:p>
                    <w:p w:rsidR="00853C64" w:rsidRDefault="00853C64" w:rsidP="00320E0F">
                      <w:pPr>
                        <w:jc w:val="right"/>
                      </w:pPr>
                    </w:p>
                    <w:p w:rsidR="00853C64" w:rsidRPr="00320E0F" w:rsidRDefault="00853C64" w:rsidP="00320E0F">
                      <w:pPr>
                        <w:jc w:val="right"/>
                      </w:pPr>
                      <w:r w:rsidRPr="00320E0F">
                        <w:rPr>
                          <w:rFonts w:ascii="Verdana" w:hAnsi="Verdana"/>
                          <w:b/>
                          <w:caps/>
                          <w:sz w:val="32"/>
                        </w:rPr>
                        <w:t>Jméno a příjmení autora</w:t>
                      </w:r>
                    </w:p>
                  </w:sdtContent>
                </w:sdt>
              </w:txbxContent>
            </v:textbox>
          </v:shape>
        </w:pict>
      </w:r>
    </w:p>
    <w:sdt>
      <w:sdtPr>
        <w:rPr>
          <w:b/>
          <w:sz w:val="32"/>
          <w:szCs w:val="32"/>
        </w:rPr>
        <w:alias w:val="ROK"/>
        <w:tag w:val="ROK"/>
        <w:id w:val="528793251"/>
        <w:placeholder>
          <w:docPart w:val="D24EC7613F5C4889A5E79406FAFA9FCD"/>
        </w:placeholder>
        <w:comboBox>
          <w:listItem w:value="Zvolte položku."/>
          <w:listItem w:displayText="2010" w:value="2010"/>
          <w:listItem w:displayText="2011" w:value="2011"/>
          <w:listItem w:displayText="2012" w:value="2012"/>
          <w:listItem w:displayText="2013" w:value="2013"/>
          <w:listItem w:displayText="2014" w:value="2014"/>
        </w:comboBox>
      </w:sdtPr>
      <w:sdtContent>
        <w:p w:rsidR="00320E0F" w:rsidRPr="001A2D77" w:rsidRDefault="00036C03" w:rsidP="00F14CCD">
          <w:pPr>
            <w:tabs>
              <w:tab w:val="left" w:pos="1785"/>
            </w:tabs>
            <w:rPr>
              <w:sz w:val="32"/>
              <w:szCs w:val="32"/>
            </w:rPr>
          </w:pPr>
          <w:r>
            <w:rPr>
              <w:b/>
              <w:sz w:val="32"/>
              <w:szCs w:val="32"/>
            </w:rPr>
            <w:t>2011</w:t>
          </w:r>
        </w:p>
      </w:sdtContent>
    </w:sdt>
    <w:p w:rsidR="00D57FD4" w:rsidRPr="001A2D77" w:rsidRDefault="00D57FD4" w:rsidP="00F14CCD">
      <w:pPr>
        <w:spacing w:after="0"/>
        <w:rPr>
          <w:b/>
          <w:sz w:val="32"/>
          <w:szCs w:val="32"/>
        </w:rPr>
        <w:sectPr w:rsidR="00D57FD4" w:rsidRPr="001A2D77" w:rsidSect="00990CF5">
          <w:footerReference w:type="even" r:id="rId8"/>
          <w:footerReference w:type="default" r:id="rId9"/>
          <w:headerReference w:type="first" r:id="rId10"/>
          <w:footerReference w:type="first" r:id="rId11"/>
          <w:pgSz w:w="11906" w:h="16838" w:code="9"/>
          <w:pgMar w:top="1418" w:right="1134" w:bottom="1418" w:left="2268" w:header="709" w:footer="709" w:gutter="0"/>
          <w:cols w:space="708"/>
          <w:docGrid w:linePitch="326"/>
        </w:sectPr>
      </w:pPr>
    </w:p>
    <w:p w:rsidR="0032047F" w:rsidRPr="001A2D77" w:rsidRDefault="0032047F" w:rsidP="00F14CCD">
      <w:pPr>
        <w:pStyle w:val="Nzev"/>
        <w:spacing w:line="360" w:lineRule="auto"/>
        <w:jc w:val="both"/>
        <w:rPr>
          <w:b w:val="0"/>
          <w:sz w:val="28"/>
          <w:szCs w:val="28"/>
        </w:rPr>
      </w:pPr>
    </w:p>
    <w:p w:rsidR="0032047F" w:rsidRPr="001A2D77" w:rsidRDefault="0032047F" w:rsidP="00F14CCD">
      <w:pPr>
        <w:pStyle w:val="Nzev"/>
        <w:spacing w:line="360" w:lineRule="auto"/>
        <w:jc w:val="both"/>
        <w:rPr>
          <w:sz w:val="56"/>
          <w:szCs w:val="56"/>
        </w:rPr>
      </w:pPr>
    </w:p>
    <w:p w:rsidR="0032047F" w:rsidRPr="001A2D77" w:rsidRDefault="0032047F" w:rsidP="00F14CCD">
      <w:pPr>
        <w:pStyle w:val="Nzev"/>
        <w:spacing w:line="360" w:lineRule="auto"/>
        <w:jc w:val="both"/>
        <w:rPr>
          <w:sz w:val="56"/>
          <w:szCs w:val="56"/>
        </w:rPr>
      </w:pPr>
    </w:p>
    <w:p w:rsidR="00B408CB" w:rsidRPr="001A2D77" w:rsidRDefault="00B408CB" w:rsidP="00F14CCD">
      <w:pPr>
        <w:pStyle w:val="Nzev"/>
        <w:spacing w:line="360" w:lineRule="auto"/>
        <w:jc w:val="both"/>
        <w:rPr>
          <w:sz w:val="56"/>
          <w:szCs w:val="56"/>
        </w:rPr>
      </w:pPr>
    </w:p>
    <w:p w:rsidR="0032047F" w:rsidRDefault="0032047F" w:rsidP="00F14CCD">
      <w:pPr>
        <w:pStyle w:val="Nzev"/>
        <w:spacing w:line="360" w:lineRule="auto"/>
        <w:jc w:val="both"/>
        <w:rPr>
          <w:sz w:val="56"/>
          <w:szCs w:val="56"/>
        </w:rPr>
      </w:pPr>
    </w:p>
    <w:p w:rsidR="0032047F" w:rsidRPr="001A2D77" w:rsidRDefault="0026039B" w:rsidP="00F14CCD">
      <w:pPr>
        <w:spacing w:after="0"/>
        <w:rPr>
          <w:b/>
          <w:caps/>
          <w:sz w:val="56"/>
          <w:szCs w:val="56"/>
        </w:rPr>
      </w:pPr>
      <w:r w:rsidRPr="001A2D77">
        <w:rPr>
          <w:b/>
          <w:caps/>
          <w:sz w:val="56"/>
          <w:szCs w:val="56"/>
        </w:rPr>
        <w:t>bakalářská práce</w:t>
      </w:r>
    </w:p>
    <w:p w:rsidR="0032047F" w:rsidRPr="001A2D77" w:rsidRDefault="0032047F" w:rsidP="00F14CCD">
      <w:pPr>
        <w:pStyle w:val="Nzev"/>
        <w:spacing w:line="360" w:lineRule="auto"/>
        <w:jc w:val="both"/>
        <w:rPr>
          <w:sz w:val="28"/>
          <w:szCs w:val="28"/>
        </w:rPr>
      </w:pPr>
    </w:p>
    <w:p w:rsidR="0032047F" w:rsidRPr="001A2D77" w:rsidRDefault="0032047F" w:rsidP="00F14CCD">
      <w:pPr>
        <w:pStyle w:val="Nzev"/>
        <w:spacing w:line="360" w:lineRule="auto"/>
        <w:jc w:val="both"/>
        <w:rPr>
          <w:sz w:val="28"/>
          <w:szCs w:val="28"/>
        </w:rPr>
      </w:pPr>
    </w:p>
    <w:p w:rsidR="0032047F" w:rsidRPr="001A2D77" w:rsidRDefault="0032047F" w:rsidP="00F14CCD">
      <w:pPr>
        <w:pStyle w:val="Nzev"/>
        <w:spacing w:line="360" w:lineRule="auto"/>
        <w:jc w:val="both"/>
        <w:rPr>
          <w:sz w:val="28"/>
          <w:szCs w:val="28"/>
        </w:rPr>
      </w:pPr>
    </w:p>
    <w:p w:rsidR="0032047F" w:rsidRPr="001A2D77" w:rsidRDefault="0032047F" w:rsidP="00F14CCD">
      <w:pPr>
        <w:pStyle w:val="Nzev"/>
        <w:spacing w:line="360" w:lineRule="auto"/>
        <w:jc w:val="both"/>
        <w:rPr>
          <w:sz w:val="28"/>
          <w:szCs w:val="28"/>
        </w:rPr>
      </w:pPr>
    </w:p>
    <w:p w:rsidR="0032047F" w:rsidRPr="001A2D77" w:rsidRDefault="0032047F" w:rsidP="00F14CCD">
      <w:pPr>
        <w:pStyle w:val="Nzev"/>
        <w:spacing w:line="360" w:lineRule="auto"/>
        <w:jc w:val="both"/>
        <w:rPr>
          <w:sz w:val="28"/>
          <w:szCs w:val="28"/>
        </w:rPr>
      </w:pPr>
    </w:p>
    <w:p w:rsidR="0032047F" w:rsidRDefault="0032047F" w:rsidP="00F14CCD">
      <w:pPr>
        <w:pStyle w:val="Nzev"/>
        <w:spacing w:line="360" w:lineRule="auto"/>
        <w:jc w:val="both"/>
        <w:rPr>
          <w:sz w:val="36"/>
          <w:szCs w:val="36"/>
        </w:rPr>
      </w:pPr>
    </w:p>
    <w:p w:rsidR="00B834E5" w:rsidRDefault="00B834E5" w:rsidP="00F14CCD">
      <w:pPr>
        <w:pStyle w:val="Nzev"/>
        <w:spacing w:line="360" w:lineRule="auto"/>
        <w:jc w:val="both"/>
        <w:rPr>
          <w:sz w:val="36"/>
          <w:szCs w:val="36"/>
        </w:rPr>
      </w:pPr>
    </w:p>
    <w:p w:rsidR="00036C03" w:rsidRDefault="00036C03" w:rsidP="00F14CCD">
      <w:pPr>
        <w:pStyle w:val="Nzev"/>
        <w:spacing w:line="360" w:lineRule="auto"/>
        <w:jc w:val="both"/>
        <w:rPr>
          <w:sz w:val="36"/>
          <w:szCs w:val="36"/>
        </w:rPr>
      </w:pPr>
    </w:p>
    <w:p w:rsidR="00B834E5" w:rsidRDefault="00B834E5" w:rsidP="00F14CCD">
      <w:pPr>
        <w:pStyle w:val="Nzev"/>
        <w:spacing w:line="360" w:lineRule="auto"/>
        <w:jc w:val="both"/>
        <w:rPr>
          <w:sz w:val="36"/>
          <w:szCs w:val="36"/>
        </w:rPr>
      </w:pPr>
    </w:p>
    <w:p w:rsidR="00B834E5" w:rsidRDefault="00B834E5" w:rsidP="00F14CCD">
      <w:pPr>
        <w:pStyle w:val="Nzev"/>
        <w:spacing w:line="360" w:lineRule="auto"/>
        <w:jc w:val="both"/>
        <w:rPr>
          <w:sz w:val="36"/>
          <w:szCs w:val="36"/>
        </w:rPr>
      </w:pPr>
    </w:p>
    <w:p w:rsidR="00B834E5" w:rsidRPr="001A2D77" w:rsidRDefault="00B834E5" w:rsidP="00F14CCD">
      <w:pPr>
        <w:pStyle w:val="Nzev"/>
        <w:spacing w:line="360" w:lineRule="auto"/>
        <w:jc w:val="both"/>
        <w:rPr>
          <w:sz w:val="36"/>
          <w:szCs w:val="36"/>
        </w:rPr>
      </w:pPr>
    </w:p>
    <w:sdt>
      <w:sdtPr>
        <w:rPr>
          <w:sz w:val="36"/>
          <w:szCs w:val="36"/>
        </w:rPr>
        <w:id w:val="4309169"/>
        <w:placeholder>
          <w:docPart w:val="B748D979AEAE4A25B5117D7B3C70EEED"/>
        </w:placeholder>
        <w:comboBox>
          <w:listItem w:value="Zvolte položku."/>
          <w:listItem w:displayText="PODNIKOVÁ EKONOMIKA" w:value="PODNIKOVÁ EKONOMIKA"/>
          <w:listItem w:displayText="KOMUNIKACE A LIDSKÉ ZDROJE" w:value="KOMUNIKACE A LIDSKÉ ZDROJE"/>
          <w:listItem w:displayText="MARKETING" w:value="MARKETING"/>
        </w:comboBox>
      </w:sdtPr>
      <w:sdtContent>
        <w:p w:rsidR="00674498" w:rsidRPr="001A2D77" w:rsidRDefault="00036C03" w:rsidP="00F14CCD">
          <w:pPr>
            <w:pStyle w:val="Nzev"/>
            <w:spacing w:line="360" w:lineRule="auto"/>
            <w:jc w:val="both"/>
            <w:rPr>
              <w:sz w:val="36"/>
              <w:szCs w:val="36"/>
            </w:rPr>
          </w:pPr>
          <w:r>
            <w:rPr>
              <w:sz w:val="36"/>
              <w:szCs w:val="36"/>
            </w:rPr>
            <w:t>PODNIKOVÁ EKONOMIKA</w:t>
          </w:r>
        </w:p>
      </w:sdtContent>
    </w:sdt>
    <w:p w:rsidR="0032047F" w:rsidRPr="001A2D77" w:rsidRDefault="0032047F" w:rsidP="00F14CCD">
      <w:pPr>
        <w:pStyle w:val="Nzev"/>
        <w:spacing w:line="360" w:lineRule="auto"/>
        <w:jc w:val="both"/>
        <w:rPr>
          <w:b w:val="0"/>
          <w:sz w:val="28"/>
          <w:szCs w:val="28"/>
        </w:rPr>
      </w:pPr>
    </w:p>
    <w:p w:rsidR="00B834E5" w:rsidRDefault="00B834E5">
      <w:pPr>
        <w:spacing w:after="0" w:line="240" w:lineRule="auto"/>
        <w:jc w:val="left"/>
        <w:rPr>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1A2D77" w:rsidTr="00B834E5">
        <w:tc>
          <w:tcPr>
            <w:tcW w:w="8644" w:type="dxa"/>
            <w:shd w:val="clear" w:color="auto" w:fill="F3F3F3"/>
          </w:tcPr>
          <w:p w:rsidR="00B55AB9" w:rsidRPr="001A2D77" w:rsidRDefault="00B55AB9" w:rsidP="00F14CCD">
            <w:pPr>
              <w:pStyle w:val="Formul"/>
              <w:spacing w:line="360" w:lineRule="auto"/>
              <w:jc w:val="both"/>
              <w:rPr>
                <w:rFonts w:ascii="Times New Roman" w:hAnsi="Times New Roman"/>
              </w:rPr>
            </w:pPr>
            <w:r w:rsidRPr="001A2D77">
              <w:rPr>
                <w:rFonts w:ascii="Times New Roman" w:hAnsi="Times New Roman"/>
              </w:rPr>
              <w:lastRenderedPageBreak/>
              <w:t xml:space="preserve">Název </w:t>
            </w:r>
            <w:r w:rsidR="006F1C24" w:rsidRPr="001A2D77">
              <w:rPr>
                <w:rFonts w:ascii="Times New Roman" w:hAnsi="Times New Roman"/>
              </w:rPr>
              <w:t>BAKALÁŘSKÉ</w:t>
            </w:r>
            <w:r w:rsidRPr="001A2D77">
              <w:rPr>
                <w:rFonts w:ascii="Times New Roman" w:hAnsi="Times New Roman"/>
              </w:rPr>
              <w:t xml:space="preserve"> práce</w:t>
            </w:r>
          </w:p>
        </w:tc>
      </w:tr>
      <w:tr w:rsidR="00B55AB9" w:rsidRPr="001A2D77" w:rsidTr="00B834E5">
        <w:tc>
          <w:tcPr>
            <w:tcW w:w="8644" w:type="dxa"/>
          </w:tcPr>
          <w:sdt>
            <w:sdtPr>
              <w:id w:val="528793342"/>
              <w:placeholder>
                <w:docPart w:val="6B2CEC3688A743C2A84428C59BBC7235"/>
              </w:placeholder>
              <w:text/>
            </w:sdtPr>
            <w:sdtContent>
              <w:p w:rsidR="00B408CB" w:rsidRPr="001A2D77" w:rsidRDefault="00036C03" w:rsidP="00F14CCD">
                <w:pPr>
                  <w:spacing w:after="0"/>
                </w:pPr>
                <w:r>
                  <w:t>Dlouhodobý majetek (dlouhodobý nehmotný, dlouhodobý hmotný, dlouhodobý finanční)</w:t>
                </w:r>
              </w:p>
            </w:sdtContent>
          </w:sdt>
        </w:tc>
      </w:tr>
    </w:tbl>
    <w:p w:rsidR="00B55AB9" w:rsidRPr="001A2D77" w:rsidRDefault="00B55AB9" w:rsidP="00F14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1A2D77" w:rsidTr="00DB47B9">
        <w:tc>
          <w:tcPr>
            <w:tcW w:w="9212" w:type="dxa"/>
            <w:shd w:val="clear" w:color="auto" w:fill="F3F3F3"/>
          </w:tcPr>
          <w:p w:rsidR="00B55AB9" w:rsidRPr="001A2D77" w:rsidRDefault="00B55AB9" w:rsidP="00F14CCD">
            <w:pPr>
              <w:pStyle w:val="Formul"/>
              <w:spacing w:line="360" w:lineRule="auto"/>
              <w:jc w:val="both"/>
              <w:rPr>
                <w:rFonts w:ascii="Times New Roman" w:hAnsi="Times New Roman"/>
              </w:rPr>
            </w:pPr>
            <w:r w:rsidRPr="001A2D77">
              <w:rPr>
                <w:rFonts w:ascii="Times New Roman" w:hAnsi="Times New Roman"/>
              </w:rPr>
              <w:t>TERMÍN UKONČENÍ STUDIA A OBHAJOBA (MĚSÍC/ROK)</w:t>
            </w:r>
          </w:p>
        </w:tc>
      </w:tr>
      <w:tr w:rsidR="00B55AB9" w:rsidRPr="001A2D77" w:rsidTr="00DB47B9">
        <w:tc>
          <w:tcPr>
            <w:tcW w:w="9212" w:type="dxa"/>
          </w:tcPr>
          <w:sdt>
            <w:sdtPr>
              <w:id w:val="528793341"/>
              <w:placeholder>
                <w:docPart w:val="A445062028944384986715B165E51251"/>
              </w:placeholder>
              <w:text/>
            </w:sdtPr>
            <w:sdtContent>
              <w:p w:rsidR="00B408CB" w:rsidRPr="001A2D77" w:rsidRDefault="00036C03" w:rsidP="00F14CCD">
                <w:pPr>
                  <w:spacing w:after="0"/>
                </w:pPr>
                <w:r>
                  <w:t>10. 2011</w:t>
                </w:r>
              </w:p>
            </w:sdtContent>
          </w:sdt>
        </w:tc>
      </w:tr>
    </w:tbl>
    <w:p w:rsidR="00B55AB9" w:rsidRPr="001A2D77" w:rsidRDefault="00B55AB9" w:rsidP="00F14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1A2D77" w:rsidTr="00DB47B9">
        <w:tc>
          <w:tcPr>
            <w:tcW w:w="9212" w:type="dxa"/>
            <w:shd w:val="clear" w:color="auto" w:fill="F3F3F3"/>
          </w:tcPr>
          <w:p w:rsidR="00B55AB9" w:rsidRPr="001A2D77" w:rsidRDefault="00B55AB9" w:rsidP="00F14CCD">
            <w:pPr>
              <w:pStyle w:val="Formul"/>
              <w:spacing w:line="360" w:lineRule="auto"/>
              <w:jc w:val="both"/>
              <w:rPr>
                <w:rFonts w:ascii="Times New Roman" w:hAnsi="Times New Roman"/>
              </w:rPr>
            </w:pPr>
            <w:r w:rsidRPr="001A2D77">
              <w:rPr>
                <w:rFonts w:ascii="Times New Roman" w:hAnsi="Times New Roman"/>
              </w:rPr>
              <w:t>jméno a příjmení / studijní skupina</w:t>
            </w:r>
          </w:p>
        </w:tc>
      </w:tr>
      <w:tr w:rsidR="00B55AB9" w:rsidRPr="001A2D77" w:rsidTr="00DB47B9">
        <w:tc>
          <w:tcPr>
            <w:tcW w:w="9212" w:type="dxa"/>
          </w:tcPr>
          <w:p w:rsidR="00B55AB9" w:rsidRPr="001A2D77" w:rsidRDefault="002849AB" w:rsidP="00F14CCD">
            <w:pPr>
              <w:spacing w:after="0"/>
            </w:pPr>
            <w:sdt>
              <w:sdtPr>
                <w:id w:val="528793340"/>
                <w:placeholder>
                  <w:docPart w:val="C840E045410F4AC99C6C23D0C68FBB3A"/>
                </w:placeholder>
                <w:text/>
              </w:sdtPr>
              <w:sdtContent>
                <w:r w:rsidR="00036C03">
                  <w:t>Ivana Krupková PE22</w:t>
                </w:r>
              </w:sdtContent>
            </w:sdt>
          </w:p>
        </w:tc>
      </w:tr>
    </w:tbl>
    <w:p w:rsidR="00B55AB9" w:rsidRPr="001A2D77" w:rsidRDefault="00B55AB9" w:rsidP="00F14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1A2D77" w:rsidTr="00DB47B9">
        <w:tc>
          <w:tcPr>
            <w:tcW w:w="9212" w:type="dxa"/>
            <w:shd w:val="clear" w:color="auto" w:fill="F3F3F3"/>
          </w:tcPr>
          <w:p w:rsidR="00B55AB9" w:rsidRPr="001A2D77" w:rsidRDefault="00B55AB9" w:rsidP="00F14CCD">
            <w:pPr>
              <w:pStyle w:val="Formul"/>
              <w:spacing w:line="360" w:lineRule="auto"/>
              <w:jc w:val="both"/>
              <w:rPr>
                <w:rFonts w:ascii="Times New Roman" w:hAnsi="Times New Roman"/>
              </w:rPr>
            </w:pPr>
            <w:r w:rsidRPr="001A2D77">
              <w:rPr>
                <w:rFonts w:ascii="Times New Roman" w:hAnsi="Times New Roman"/>
              </w:rPr>
              <w:t xml:space="preserve">jméno vedoucího </w:t>
            </w:r>
            <w:r w:rsidR="006F1C24" w:rsidRPr="001A2D77">
              <w:rPr>
                <w:rFonts w:ascii="Times New Roman" w:hAnsi="Times New Roman"/>
              </w:rPr>
              <w:t>BAKALÁŘSKÉ</w:t>
            </w:r>
            <w:r w:rsidR="00384C28" w:rsidRPr="001A2D77">
              <w:rPr>
                <w:rFonts w:ascii="Times New Roman" w:hAnsi="Times New Roman"/>
              </w:rPr>
              <w:t xml:space="preserve"> </w:t>
            </w:r>
            <w:r w:rsidRPr="001A2D77">
              <w:rPr>
                <w:rFonts w:ascii="Times New Roman" w:hAnsi="Times New Roman"/>
              </w:rPr>
              <w:t>PRÁCE</w:t>
            </w:r>
          </w:p>
        </w:tc>
      </w:tr>
      <w:tr w:rsidR="00B55AB9" w:rsidRPr="001A2D77" w:rsidTr="00DB47B9">
        <w:tc>
          <w:tcPr>
            <w:tcW w:w="9212" w:type="dxa"/>
          </w:tcPr>
          <w:p w:rsidR="00B408CB" w:rsidRPr="001A2D77" w:rsidRDefault="00B408CB" w:rsidP="00F14CCD">
            <w:pPr>
              <w:spacing w:after="0"/>
            </w:pPr>
          </w:p>
          <w:p w:rsidR="00B55AB9" w:rsidRPr="001A2D77" w:rsidRDefault="002849AB" w:rsidP="002475D7">
            <w:pPr>
              <w:spacing w:after="0"/>
            </w:pPr>
            <w:sdt>
              <w:sdtPr>
                <w:id w:val="7516487"/>
                <w:placeholder>
                  <w:docPart w:val="7A8A0736D35F4F64BAE5337B5B820467"/>
                </w:placeholder>
                <w:text/>
              </w:sdtPr>
              <w:sdtContent>
                <w:r w:rsidR="002475D7" w:rsidRPr="00397AB0">
                  <w:t xml:space="preserve">Marta </w:t>
                </w:r>
                <w:proofErr w:type="spellStart"/>
                <w:r w:rsidR="002475D7" w:rsidRPr="00397AB0">
                  <w:t>Dykovská</w:t>
                </w:r>
                <w:proofErr w:type="spellEnd"/>
              </w:sdtContent>
            </w:sdt>
          </w:p>
        </w:tc>
      </w:tr>
    </w:tbl>
    <w:p w:rsidR="00B55AB9" w:rsidRPr="001A2D77" w:rsidRDefault="00B55AB9" w:rsidP="00F14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1A2D77" w:rsidTr="00DB47B9">
        <w:tc>
          <w:tcPr>
            <w:tcW w:w="9212" w:type="dxa"/>
            <w:shd w:val="clear" w:color="auto" w:fill="F3F3F3"/>
          </w:tcPr>
          <w:p w:rsidR="00B55AB9" w:rsidRPr="001A2D77" w:rsidRDefault="00663BAA" w:rsidP="00F14CCD">
            <w:pPr>
              <w:pStyle w:val="Formul"/>
              <w:spacing w:line="360" w:lineRule="auto"/>
              <w:jc w:val="both"/>
              <w:rPr>
                <w:rFonts w:ascii="Times New Roman" w:hAnsi="Times New Roman"/>
              </w:rPr>
            </w:pPr>
            <w:r w:rsidRPr="001A2D77">
              <w:rPr>
                <w:rFonts w:ascii="Times New Roman" w:hAnsi="Times New Roman"/>
              </w:rPr>
              <w:t>prohlášení studenta</w:t>
            </w:r>
          </w:p>
        </w:tc>
      </w:tr>
      <w:tr w:rsidR="00B55AB9" w:rsidRPr="001A2D77" w:rsidTr="00DB47B9">
        <w:tc>
          <w:tcPr>
            <w:tcW w:w="9212" w:type="dxa"/>
          </w:tcPr>
          <w:p w:rsidR="007F1BB5" w:rsidRPr="001A2D77" w:rsidRDefault="007F1BB5" w:rsidP="00F14CCD">
            <w:pPr>
              <w:spacing w:after="0"/>
              <w:rPr>
                <w:sz w:val="20"/>
              </w:rPr>
            </w:pPr>
          </w:p>
          <w:p w:rsidR="00663BAA" w:rsidRPr="001A2D77" w:rsidRDefault="00663BAA" w:rsidP="00F14CCD">
            <w:pPr>
              <w:spacing w:after="0"/>
              <w:rPr>
                <w:sz w:val="20"/>
              </w:rPr>
            </w:pPr>
            <w:r w:rsidRPr="001A2D77">
              <w:rPr>
                <w:sz w:val="20"/>
              </w:rPr>
              <w:t>Prohlašuji tímto, že jsem zadanou bakalářskou práci na uvedené téma</w:t>
            </w:r>
            <w:r w:rsidR="000317EA" w:rsidRPr="001A2D77">
              <w:rPr>
                <w:sz w:val="20"/>
              </w:rPr>
              <w:t xml:space="preserve">   </w:t>
            </w:r>
            <w:r w:rsidRPr="001A2D77">
              <w:rPr>
                <w:sz w:val="20"/>
              </w:rPr>
              <w:t>vypracoval</w:t>
            </w:r>
            <w:r w:rsidR="007F1BB5" w:rsidRPr="001A2D77">
              <w:rPr>
                <w:sz w:val="20"/>
              </w:rPr>
              <w:t>/-</w:t>
            </w:r>
            <w:r w:rsidR="000317EA" w:rsidRPr="001A2D77">
              <w:rPr>
                <w:sz w:val="20"/>
              </w:rPr>
              <w:t>a</w:t>
            </w:r>
            <w:r w:rsidRPr="001A2D77">
              <w:rPr>
                <w:sz w:val="20"/>
              </w:rPr>
              <w:t xml:space="preserve"> samostatně a že jsem ke zpracování této bakalářské práce použil</w:t>
            </w:r>
            <w:r w:rsidR="007F1BB5" w:rsidRPr="001A2D77">
              <w:rPr>
                <w:sz w:val="20"/>
              </w:rPr>
              <w:t>/-</w:t>
            </w:r>
            <w:r w:rsidRPr="001A2D77">
              <w:rPr>
                <w:sz w:val="20"/>
              </w:rPr>
              <w:t>a pouze literární prameny v práci uvedené.</w:t>
            </w:r>
          </w:p>
          <w:p w:rsidR="007F1BB5" w:rsidRPr="001A2D77" w:rsidRDefault="007F1BB5" w:rsidP="00F14CCD">
            <w:pPr>
              <w:spacing w:after="0"/>
              <w:rPr>
                <w:sz w:val="20"/>
              </w:rPr>
            </w:pPr>
          </w:p>
          <w:p w:rsidR="00663BAA" w:rsidRPr="001A2D77" w:rsidRDefault="00663BAA" w:rsidP="00F14CCD">
            <w:pPr>
              <w:rPr>
                <w:sz w:val="20"/>
              </w:rPr>
            </w:pPr>
            <w:r w:rsidRPr="001A2D77">
              <w:rPr>
                <w:sz w:val="20"/>
              </w:rPr>
              <w:t xml:space="preserve">Datum a místo:      </w:t>
            </w:r>
          </w:p>
          <w:p w:rsidR="00663BAA" w:rsidRPr="001A2D77" w:rsidRDefault="00663BAA" w:rsidP="00F14CCD">
            <w:r w:rsidRPr="001A2D77">
              <w:t xml:space="preserve">                                          _____________________________</w:t>
            </w:r>
          </w:p>
          <w:p w:rsidR="00B55AB9" w:rsidRPr="001A2D77" w:rsidRDefault="00663BAA" w:rsidP="00F14CCD">
            <w:pPr>
              <w:rPr>
                <w:sz w:val="20"/>
              </w:rPr>
            </w:pPr>
            <w:r w:rsidRPr="001A2D77">
              <w:rPr>
                <w:sz w:val="20"/>
              </w:rPr>
              <w:t xml:space="preserve">                                                                    podpis studenta</w:t>
            </w:r>
          </w:p>
        </w:tc>
      </w:tr>
    </w:tbl>
    <w:p w:rsidR="00B55AB9" w:rsidRPr="001A2D77" w:rsidRDefault="00B55AB9" w:rsidP="00F14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1A2D77" w:rsidTr="00DB47B9">
        <w:tc>
          <w:tcPr>
            <w:tcW w:w="9212" w:type="dxa"/>
            <w:shd w:val="clear" w:color="auto" w:fill="F3F3F3"/>
          </w:tcPr>
          <w:p w:rsidR="00B55AB9" w:rsidRPr="001A2D77" w:rsidRDefault="00532BCE" w:rsidP="00F14CCD">
            <w:pPr>
              <w:pStyle w:val="Formul"/>
              <w:spacing w:line="360" w:lineRule="auto"/>
              <w:jc w:val="both"/>
              <w:rPr>
                <w:rFonts w:ascii="Times New Roman" w:hAnsi="Times New Roman"/>
              </w:rPr>
            </w:pPr>
            <w:r w:rsidRPr="001A2D77">
              <w:rPr>
                <w:rFonts w:ascii="Times New Roman" w:hAnsi="Times New Roman"/>
              </w:rPr>
              <w:t>poděkování</w:t>
            </w:r>
          </w:p>
        </w:tc>
      </w:tr>
      <w:tr w:rsidR="00B55AB9" w:rsidRPr="001A2D77" w:rsidTr="00DB47B9">
        <w:tc>
          <w:tcPr>
            <w:tcW w:w="9212" w:type="dxa"/>
          </w:tcPr>
          <w:p w:rsidR="00B408CB" w:rsidRPr="001A2D77" w:rsidRDefault="00B408CB" w:rsidP="00F14CCD">
            <w:pPr>
              <w:spacing w:after="0"/>
              <w:rPr>
                <w:sz w:val="20"/>
              </w:rPr>
            </w:pPr>
          </w:p>
          <w:p w:rsidR="00B55AB9" w:rsidRPr="001A2D77" w:rsidRDefault="00532BCE" w:rsidP="00F14CCD">
            <w:pPr>
              <w:spacing w:after="0"/>
            </w:pPr>
            <w:r w:rsidRPr="001A2D77">
              <w:rPr>
                <w:sz w:val="20"/>
              </w:rPr>
              <w:t>Rád/-a bych tímto poděkoval/-a vedoucímu</w:t>
            </w:r>
            <w:r w:rsidR="007F1BB5" w:rsidRPr="001A2D77">
              <w:rPr>
                <w:sz w:val="20"/>
              </w:rPr>
              <w:t xml:space="preserve"> bakalářské práce</w:t>
            </w:r>
            <w:r w:rsidRPr="001A2D77">
              <w:rPr>
                <w:sz w:val="20"/>
              </w:rPr>
              <w:t xml:space="preserve"> za metodické vedení a odborné konzultace, které mi poskytl</w:t>
            </w:r>
            <w:r w:rsidR="007D5C54" w:rsidRPr="001A2D77">
              <w:rPr>
                <w:sz w:val="20"/>
              </w:rPr>
              <w:t>/-a</w:t>
            </w:r>
            <w:r w:rsidRPr="001A2D77">
              <w:rPr>
                <w:sz w:val="20"/>
              </w:rPr>
              <w:t xml:space="preserve"> při zpracování mé bakalářské práce.</w:t>
            </w:r>
            <w:r w:rsidR="00205ECD" w:rsidRPr="001A2D77">
              <w:rPr>
                <w:sz w:val="20"/>
              </w:rPr>
              <w:t xml:space="preserve"> </w:t>
            </w:r>
            <w:sdt>
              <w:sdtPr>
                <w:id w:val="528793338"/>
                <w:placeholder>
                  <w:docPart w:val="3E5F79D5307E41539779935AA726D47A"/>
                </w:placeholder>
                <w:showingPlcHdr/>
                <w:text/>
              </w:sdtPr>
              <w:sdtContent>
                <w:r w:rsidR="00036C03" w:rsidRPr="00C33043">
                  <w:rPr>
                    <w:rStyle w:val="Zstupntext"/>
                  </w:rPr>
                  <w:t>Klepněte sem a zadejte text.</w:t>
                </w:r>
              </w:sdtContent>
            </w:sdt>
          </w:p>
          <w:p w:rsidR="00B408CB" w:rsidRPr="001A2D77" w:rsidRDefault="00B408CB" w:rsidP="00F14CCD">
            <w:pPr>
              <w:spacing w:after="0"/>
            </w:pPr>
          </w:p>
        </w:tc>
      </w:tr>
    </w:tbl>
    <w:p w:rsidR="00B55AB9" w:rsidRPr="001A2D77" w:rsidRDefault="00B55AB9" w:rsidP="00F14CCD"/>
    <w:p w:rsidR="00D57FD4" w:rsidRPr="001A2D77" w:rsidRDefault="00D57FD4" w:rsidP="00F14CCD">
      <w:pPr>
        <w:spacing w:after="0"/>
        <w:rPr>
          <w:b/>
          <w:sz w:val="32"/>
          <w:szCs w:val="32"/>
        </w:rPr>
        <w:sectPr w:rsidR="00D57FD4" w:rsidRPr="001A2D77" w:rsidSect="00990CF5">
          <w:headerReference w:type="default" r:id="rId12"/>
          <w:footerReference w:type="default" r:id="rId13"/>
          <w:pgSz w:w="11906" w:h="16838" w:code="9"/>
          <w:pgMar w:top="1418" w:right="1134" w:bottom="1418" w:left="2268" w:header="709" w:footer="709" w:gutter="0"/>
          <w:cols w:space="708"/>
          <w:docGrid w:linePitch="326"/>
        </w:sectPr>
      </w:pPr>
    </w:p>
    <w:p w:rsidR="00D179FA" w:rsidRPr="001A2D77" w:rsidRDefault="00D179FA" w:rsidP="00F14CCD">
      <w:pPr>
        <w:spacing w:after="0"/>
        <w:rPr>
          <w:b/>
          <w:bCs/>
          <w:sz w:val="32"/>
          <w:szCs w:val="32"/>
        </w:rPr>
      </w:pPr>
      <w:r w:rsidRPr="001A2D77">
        <w:rPr>
          <w:b/>
          <w:bCs/>
          <w:sz w:val="32"/>
          <w:szCs w:val="32"/>
        </w:rPr>
        <w:lastRenderedPageBreak/>
        <w:t>VYSOKÁ ŠKOLA EKONOMIE A MANAGEMENTU</w:t>
      </w:r>
    </w:p>
    <w:p w:rsidR="00D179FA" w:rsidRPr="001A2D77" w:rsidRDefault="00D179FA" w:rsidP="00F14CCD">
      <w:pPr>
        <w:spacing w:after="0"/>
        <w:rPr>
          <w:b/>
          <w:bCs/>
          <w:sz w:val="32"/>
          <w:szCs w:val="32"/>
        </w:rPr>
      </w:pPr>
    </w:p>
    <w:p w:rsidR="00D179FA" w:rsidRPr="001A2D77" w:rsidRDefault="00D179FA" w:rsidP="00F14CCD">
      <w:pPr>
        <w:spacing w:after="0"/>
        <w:rPr>
          <w:b/>
          <w:bCs/>
          <w:sz w:val="32"/>
          <w:szCs w:val="32"/>
        </w:rPr>
      </w:pPr>
    </w:p>
    <w:p w:rsidR="00D179FA" w:rsidRPr="001A2D77" w:rsidRDefault="00D179FA" w:rsidP="00F14CCD">
      <w:pPr>
        <w:spacing w:after="0"/>
        <w:rPr>
          <w:b/>
          <w:bCs/>
          <w:sz w:val="32"/>
          <w:szCs w:val="32"/>
        </w:rPr>
      </w:pPr>
    </w:p>
    <w:p w:rsidR="00D179FA" w:rsidRPr="001A2D77" w:rsidRDefault="00D179FA" w:rsidP="00F14CCD">
      <w:pPr>
        <w:spacing w:after="0"/>
        <w:rPr>
          <w:b/>
          <w:bCs/>
          <w:sz w:val="32"/>
          <w:szCs w:val="32"/>
        </w:rPr>
      </w:pPr>
    </w:p>
    <w:p w:rsidR="00D179FA" w:rsidRPr="001A2D77" w:rsidRDefault="00D179FA" w:rsidP="00F14CCD">
      <w:pPr>
        <w:spacing w:after="0"/>
        <w:rPr>
          <w:b/>
          <w:bCs/>
          <w:sz w:val="32"/>
          <w:szCs w:val="32"/>
        </w:rPr>
      </w:pPr>
    </w:p>
    <w:p w:rsidR="00D179FA" w:rsidRPr="001A2D77" w:rsidRDefault="00D179FA" w:rsidP="00F14CCD">
      <w:pPr>
        <w:spacing w:after="0"/>
        <w:rPr>
          <w:b/>
          <w:bCs/>
          <w:sz w:val="32"/>
          <w:szCs w:val="32"/>
        </w:rPr>
      </w:pPr>
    </w:p>
    <w:p w:rsidR="00D179FA" w:rsidRPr="001A2D77" w:rsidRDefault="00D179FA" w:rsidP="00F14CCD">
      <w:pPr>
        <w:spacing w:after="0"/>
        <w:rPr>
          <w:b/>
          <w:bCs/>
          <w:sz w:val="32"/>
          <w:szCs w:val="32"/>
        </w:rPr>
      </w:pPr>
    </w:p>
    <w:p w:rsidR="00D179FA" w:rsidRPr="001A2D77" w:rsidRDefault="00D179FA" w:rsidP="00F14CCD">
      <w:pPr>
        <w:spacing w:after="0"/>
        <w:rPr>
          <w:b/>
          <w:bCs/>
          <w:sz w:val="32"/>
          <w:szCs w:val="32"/>
        </w:rPr>
      </w:pPr>
    </w:p>
    <w:p w:rsidR="00D179FA" w:rsidRPr="001A2D77" w:rsidRDefault="00D179FA" w:rsidP="00F14CCD">
      <w:pPr>
        <w:spacing w:after="0"/>
        <w:rPr>
          <w:b/>
          <w:bCs/>
          <w:sz w:val="32"/>
          <w:szCs w:val="32"/>
        </w:rPr>
      </w:pPr>
    </w:p>
    <w:p w:rsidR="00D179FA" w:rsidRPr="001A2D77" w:rsidRDefault="00D179FA" w:rsidP="00F14CCD">
      <w:pPr>
        <w:spacing w:after="0"/>
        <w:rPr>
          <w:b/>
          <w:sz w:val="32"/>
          <w:szCs w:val="32"/>
        </w:rPr>
      </w:pPr>
    </w:p>
    <w:sdt>
      <w:sdtPr>
        <w:rPr>
          <w:b/>
          <w:sz w:val="32"/>
          <w:szCs w:val="32"/>
        </w:rPr>
        <w:id w:val="528793351"/>
        <w:placeholder>
          <w:docPart w:val="DefaultPlaceholder_22675703"/>
        </w:placeholder>
      </w:sdtPr>
      <w:sdtContent>
        <w:p w:rsidR="00D179FA" w:rsidRPr="001A2D77" w:rsidRDefault="000252FC" w:rsidP="00F14CCD">
          <w:pPr>
            <w:spacing w:after="0"/>
            <w:rPr>
              <w:b/>
              <w:sz w:val="32"/>
              <w:szCs w:val="32"/>
            </w:rPr>
          </w:pPr>
          <w:r w:rsidRPr="001A2D77">
            <w:rPr>
              <w:b/>
              <w:sz w:val="48"/>
              <w:szCs w:val="48"/>
            </w:rPr>
            <w:t>DLOUHODOBÝ MAJETEK</w:t>
          </w:r>
        </w:p>
      </w:sdtContent>
    </w:sdt>
    <w:p w:rsidR="00D179FA" w:rsidRPr="001A2D77" w:rsidRDefault="00F14CCD" w:rsidP="00F14CCD">
      <w:pPr>
        <w:spacing w:after="0"/>
        <w:rPr>
          <w:sz w:val="32"/>
          <w:szCs w:val="32"/>
        </w:rPr>
      </w:pPr>
      <w:proofErr w:type="spellStart"/>
      <w:r w:rsidRPr="001A2D77">
        <w:rPr>
          <w:sz w:val="28"/>
          <w:szCs w:val="32"/>
        </w:rPr>
        <w:t>Long</w:t>
      </w:r>
      <w:proofErr w:type="spellEnd"/>
      <w:r w:rsidRPr="001A2D77">
        <w:rPr>
          <w:sz w:val="28"/>
          <w:szCs w:val="32"/>
        </w:rPr>
        <w:t xml:space="preserve"> – term </w:t>
      </w:r>
      <w:proofErr w:type="spellStart"/>
      <w:r w:rsidRPr="001A2D77">
        <w:rPr>
          <w:sz w:val="28"/>
          <w:szCs w:val="32"/>
        </w:rPr>
        <w:t>property</w:t>
      </w:r>
      <w:proofErr w:type="spellEnd"/>
    </w:p>
    <w:p w:rsidR="00D179FA" w:rsidRPr="001A2D77" w:rsidRDefault="00D179FA" w:rsidP="00F14CCD">
      <w:pPr>
        <w:rPr>
          <w:sz w:val="32"/>
          <w:szCs w:val="32"/>
        </w:rPr>
      </w:pPr>
    </w:p>
    <w:p w:rsidR="00D179FA" w:rsidRPr="001A2D77" w:rsidRDefault="00D179FA" w:rsidP="00F14CCD">
      <w:pPr>
        <w:rPr>
          <w:sz w:val="32"/>
          <w:szCs w:val="32"/>
        </w:rPr>
      </w:pPr>
    </w:p>
    <w:p w:rsidR="00D179FA" w:rsidRPr="001A2D77" w:rsidRDefault="00D179FA" w:rsidP="00F14CCD">
      <w:pPr>
        <w:rPr>
          <w:sz w:val="32"/>
          <w:szCs w:val="32"/>
        </w:rPr>
      </w:pPr>
    </w:p>
    <w:p w:rsidR="00D179FA" w:rsidRPr="001A2D77" w:rsidRDefault="00D179FA" w:rsidP="00F14CCD">
      <w:pPr>
        <w:tabs>
          <w:tab w:val="left" w:pos="3600"/>
        </w:tabs>
        <w:rPr>
          <w:sz w:val="32"/>
          <w:szCs w:val="32"/>
        </w:rPr>
      </w:pPr>
      <w:r w:rsidRPr="001A2D77">
        <w:rPr>
          <w:sz w:val="32"/>
          <w:szCs w:val="32"/>
        </w:rPr>
        <w:tab/>
      </w:r>
    </w:p>
    <w:p w:rsidR="00D179FA" w:rsidRPr="001A2D77" w:rsidRDefault="00D179FA" w:rsidP="00F14CCD">
      <w:pPr>
        <w:tabs>
          <w:tab w:val="left" w:pos="3600"/>
        </w:tabs>
        <w:rPr>
          <w:sz w:val="32"/>
          <w:szCs w:val="32"/>
        </w:rPr>
      </w:pPr>
    </w:p>
    <w:p w:rsidR="00D179FA" w:rsidRPr="001A2D77" w:rsidRDefault="00D179FA" w:rsidP="00F14CCD">
      <w:pPr>
        <w:tabs>
          <w:tab w:val="left" w:pos="3600"/>
        </w:tabs>
        <w:rPr>
          <w:sz w:val="32"/>
          <w:szCs w:val="32"/>
        </w:rPr>
      </w:pPr>
    </w:p>
    <w:p w:rsidR="00D179FA" w:rsidRPr="001A2D77" w:rsidRDefault="00D179FA" w:rsidP="00F14CCD">
      <w:pPr>
        <w:tabs>
          <w:tab w:val="left" w:pos="3600"/>
        </w:tabs>
        <w:rPr>
          <w:sz w:val="32"/>
          <w:szCs w:val="32"/>
        </w:rPr>
      </w:pPr>
      <w:r w:rsidRPr="001A2D77">
        <w:rPr>
          <w:sz w:val="32"/>
          <w:szCs w:val="32"/>
        </w:rPr>
        <w:t xml:space="preserve">Autor: </w:t>
      </w:r>
      <w:sdt>
        <w:sdtPr>
          <w:rPr>
            <w:sz w:val="32"/>
            <w:szCs w:val="32"/>
          </w:rPr>
          <w:id w:val="528793366"/>
          <w:placeholder>
            <w:docPart w:val="DefaultPlaceholder_22675703"/>
          </w:placeholder>
        </w:sdtPr>
        <w:sdtContent>
          <w:r w:rsidR="0066084F" w:rsidRPr="001A2D77">
            <w:rPr>
              <w:sz w:val="32"/>
              <w:szCs w:val="32"/>
            </w:rPr>
            <w:t>Ivana Krupková</w:t>
          </w:r>
        </w:sdtContent>
      </w:sdt>
    </w:p>
    <w:p w:rsidR="00C91C02" w:rsidRPr="001A2D77" w:rsidRDefault="00C91C02" w:rsidP="00F14CCD">
      <w:pPr>
        <w:pStyle w:val="AbstractSummary-nadpis"/>
        <w:jc w:val="both"/>
        <w:rPr>
          <w:sz w:val="32"/>
          <w:szCs w:val="32"/>
        </w:rPr>
      </w:pPr>
      <w:r w:rsidRPr="001A2D77">
        <w:rPr>
          <w:sz w:val="32"/>
          <w:szCs w:val="32"/>
        </w:rPr>
        <w:br w:type="page"/>
      </w:r>
      <w:r w:rsidRPr="0074078D">
        <w:lastRenderedPageBreak/>
        <w:t>Souhrn</w:t>
      </w:r>
    </w:p>
    <w:p w:rsidR="00C91C02" w:rsidRDefault="00C62922" w:rsidP="00F14CCD">
      <w:pPr>
        <w:pStyle w:val="AbstractSummary-text"/>
        <w:rPr>
          <w:color w:val="000000"/>
        </w:rPr>
      </w:pPr>
      <w:proofErr w:type="spellStart"/>
      <w:r w:rsidRPr="00EC07D9">
        <w:rPr>
          <w:color w:val="000000"/>
        </w:rPr>
        <w:t>Tématem</w:t>
      </w:r>
      <w:proofErr w:type="spellEnd"/>
      <w:r w:rsidRPr="00EC07D9">
        <w:rPr>
          <w:color w:val="000000"/>
        </w:rPr>
        <w:t xml:space="preserve"> </w:t>
      </w:r>
      <w:proofErr w:type="spellStart"/>
      <w:r w:rsidRPr="00EC07D9">
        <w:rPr>
          <w:color w:val="000000"/>
        </w:rPr>
        <w:t>této</w:t>
      </w:r>
      <w:proofErr w:type="spellEnd"/>
      <w:r w:rsidRPr="00EC07D9">
        <w:rPr>
          <w:color w:val="000000"/>
        </w:rPr>
        <w:t xml:space="preserve"> </w:t>
      </w:r>
      <w:proofErr w:type="spellStart"/>
      <w:r w:rsidRPr="00EC07D9">
        <w:rPr>
          <w:color w:val="000000"/>
        </w:rPr>
        <w:t>bakalářské</w:t>
      </w:r>
      <w:proofErr w:type="spellEnd"/>
      <w:r w:rsidRPr="00EC07D9">
        <w:rPr>
          <w:color w:val="000000"/>
        </w:rPr>
        <w:t xml:space="preserve"> </w:t>
      </w:r>
      <w:proofErr w:type="spellStart"/>
      <w:r w:rsidRPr="00EC07D9">
        <w:rPr>
          <w:color w:val="000000"/>
        </w:rPr>
        <w:t>práce</w:t>
      </w:r>
      <w:proofErr w:type="spellEnd"/>
      <w:r w:rsidRPr="00EC07D9">
        <w:rPr>
          <w:color w:val="000000"/>
        </w:rPr>
        <w:t xml:space="preserve"> </w:t>
      </w:r>
      <w:proofErr w:type="spellStart"/>
      <w:proofErr w:type="gramStart"/>
      <w:r w:rsidRPr="00EC07D9">
        <w:rPr>
          <w:color w:val="000000"/>
        </w:rPr>
        <w:t>byl</w:t>
      </w:r>
      <w:proofErr w:type="spellEnd"/>
      <w:r w:rsidR="00EC07D9">
        <w:rPr>
          <w:color w:val="000000"/>
        </w:rPr>
        <w:t xml:space="preserve"> </w:t>
      </w:r>
      <w:r w:rsidRPr="00EC07D9">
        <w:rPr>
          <w:color w:val="000000"/>
        </w:rPr>
        <w:t xml:space="preserve"> </w:t>
      </w:r>
      <w:proofErr w:type="spellStart"/>
      <w:r w:rsidRPr="00EC07D9">
        <w:rPr>
          <w:color w:val="000000"/>
        </w:rPr>
        <w:t>zvolen</w:t>
      </w:r>
      <w:proofErr w:type="spellEnd"/>
      <w:proofErr w:type="gramEnd"/>
      <w:r w:rsidRPr="00EC07D9">
        <w:rPr>
          <w:color w:val="000000"/>
        </w:rPr>
        <w:t xml:space="preserve"> </w:t>
      </w:r>
      <w:r w:rsidR="00EC07D9">
        <w:rPr>
          <w:color w:val="000000"/>
        </w:rPr>
        <w:t xml:space="preserve"> </w:t>
      </w:r>
      <w:proofErr w:type="spellStart"/>
      <w:r w:rsidRPr="00EC07D9">
        <w:rPr>
          <w:color w:val="000000"/>
        </w:rPr>
        <w:t>dlouhodobý</w:t>
      </w:r>
      <w:proofErr w:type="spellEnd"/>
      <w:r w:rsidRPr="00EC07D9">
        <w:rPr>
          <w:color w:val="000000"/>
        </w:rPr>
        <w:t xml:space="preserve"> </w:t>
      </w:r>
      <w:proofErr w:type="spellStart"/>
      <w:r w:rsidRPr="00EC07D9">
        <w:rPr>
          <w:color w:val="000000"/>
        </w:rPr>
        <w:t>majetek</w:t>
      </w:r>
      <w:proofErr w:type="spellEnd"/>
      <w:r w:rsidRPr="00EC07D9">
        <w:rPr>
          <w:color w:val="000000"/>
        </w:rPr>
        <w:t xml:space="preserve">. </w:t>
      </w:r>
      <w:proofErr w:type="spellStart"/>
      <w:r w:rsidRPr="00EC07D9">
        <w:rPr>
          <w:color w:val="000000"/>
        </w:rPr>
        <w:t>Tento</w:t>
      </w:r>
      <w:proofErr w:type="spellEnd"/>
      <w:r w:rsidRPr="00EC07D9">
        <w:rPr>
          <w:color w:val="000000"/>
        </w:rPr>
        <w:t xml:space="preserve"> </w:t>
      </w:r>
      <w:proofErr w:type="spellStart"/>
      <w:r w:rsidRPr="00EC07D9">
        <w:rPr>
          <w:color w:val="000000"/>
        </w:rPr>
        <w:t>majetek</w:t>
      </w:r>
      <w:proofErr w:type="spellEnd"/>
      <w:r w:rsidRPr="00EC07D9">
        <w:rPr>
          <w:color w:val="000000"/>
        </w:rPr>
        <w:t xml:space="preserve"> </w:t>
      </w:r>
      <w:proofErr w:type="spellStart"/>
      <w:r w:rsidRPr="00EC07D9">
        <w:rPr>
          <w:color w:val="000000"/>
        </w:rPr>
        <w:t>bude</w:t>
      </w:r>
      <w:proofErr w:type="spellEnd"/>
      <w:r w:rsidRPr="00EC07D9">
        <w:rPr>
          <w:color w:val="000000"/>
        </w:rPr>
        <w:t xml:space="preserve"> </w:t>
      </w:r>
      <w:proofErr w:type="spellStart"/>
      <w:r w:rsidRPr="00EC07D9">
        <w:rPr>
          <w:color w:val="000000"/>
        </w:rPr>
        <w:t>specifikován</w:t>
      </w:r>
      <w:proofErr w:type="spellEnd"/>
      <w:r w:rsidRPr="00EC07D9">
        <w:rPr>
          <w:color w:val="000000"/>
        </w:rPr>
        <w:t xml:space="preserve"> v </w:t>
      </w:r>
      <w:proofErr w:type="spellStart"/>
      <w:r w:rsidRPr="00EC07D9">
        <w:rPr>
          <w:color w:val="000000"/>
        </w:rPr>
        <w:t>úvodní</w:t>
      </w:r>
      <w:proofErr w:type="spellEnd"/>
      <w:r w:rsidRPr="00EC07D9">
        <w:rPr>
          <w:color w:val="000000"/>
        </w:rPr>
        <w:t xml:space="preserve"> </w:t>
      </w:r>
      <w:proofErr w:type="spellStart"/>
      <w:r w:rsidRPr="00EC07D9">
        <w:rPr>
          <w:color w:val="000000"/>
        </w:rPr>
        <w:t>části</w:t>
      </w:r>
      <w:proofErr w:type="spellEnd"/>
      <w:r w:rsidRPr="00EC07D9">
        <w:rPr>
          <w:color w:val="000000"/>
        </w:rPr>
        <w:t xml:space="preserve"> </w:t>
      </w:r>
      <w:proofErr w:type="spellStart"/>
      <w:r w:rsidRPr="00EC07D9">
        <w:rPr>
          <w:color w:val="000000"/>
        </w:rPr>
        <w:t>bakalářské</w:t>
      </w:r>
      <w:proofErr w:type="spellEnd"/>
      <w:r w:rsidRPr="00EC07D9">
        <w:rPr>
          <w:color w:val="000000"/>
        </w:rPr>
        <w:t xml:space="preserve"> a </w:t>
      </w:r>
      <w:proofErr w:type="spellStart"/>
      <w:r w:rsidRPr="00EC07D9">
        <w:rPr>
          <w:color w:val="000000"/>
        </w:rPr>
        <w:t>jsou</w:t>
      </w:r>
      <w:proofErr w:type="spellEnd"/>
      <w:r w:rsidRPr="00EC07D9">
        <w:rPr>
          <w:color w:val="000000"/>
        </w:rPr>
        <w:t xml:space="preserve"> </w:t>
      </w:r>
      <w:proofErr w:type="spellStart"/>
      <w:r w:rsidRPr="00EC07D9">
        <w:rPr>
          <w:color w:val="000000"/>
        </w:rPr>
        <w:t>představeny</w:t>
      </w:r>
      <w:proofErr w:type="spellEnd"/>
      <w:r w:rsidRPr="00EC07D9">
        <w:rPr>
          <w:color w:val="000000"/>
        </w:rPr>
        <w:t xml:space="preserve"> </w:t>
      </w:r>
      <w:proofErr w:type="spellStart"/>
      <w:r w:rsidRPr="00EC07D9">
        <w:rPr>
          <w:color w:val="000000"/>
        </w:rPr>
        <w:t>i</w:t>
      </w:r>
      <w:proofErr w:type="spellEnd"/>
      <w:r w:rsidRPr="00EC07D9">
        <w:rPr>
          <w:color w:val="000000"/>
        </w:rPr>
        <w:t xml:space="preserve"> </w:t>
      </w:r>
      <w:proofErr w:type="spellStart"/>
      <w:r w:rsidRPr="00EC07D9">
        <w:rPr>
          <w:color w:val="000000"/>
        </w:rPr>
        <w:t>jednotlivé</w:t>
      </w:r>
      <w:proofErr w:type="spellEnd"/>
      <w:r w:rsidRPr="00EC07D9">
        <w:rPr>
          <w:color w:val="000000"/>
        </w:rPr>
        <w:t xml:space="preserve"> </w:t>
      </w:r>
      <w:proofErr w:type="spellStart"/>
      <w:r w:rsidRPr="00EC07D9">
        <w:rPr>
          <w:color w:val="000000"/>
        </w:rPr>
        <w:t>účty</w:t>
      </w:r>
      <w:proofErr w:type="spellEnd"/>
      <w:r w:rsidRPr="00EC07D9">
        <w:rPr>
          <w:color w:val="000000"/>
        </w:rPr>
        <w:t xml:space="preserve">, </w:t>
      </w:r>
      <w:proofErr w:type="spellStart"/>
      <w:r w:rsidRPr="00EC07D9">
        <w:rPr>
          <w:color w:val="000000"/>
        </w:rPr>
        <w:t>které</w:t>
      </w:r>
      <w:proofErr w:type="spellEnd"/>
      <w:r w:rsidRPr="00EC07D9">
        <w:rPr>
          <w:color w:val="000000"/>
        </w:rPr>
        <w:t xml:space="preserve"> </w:t>
      </w:r>
      <w:proofErr w:type="spellStart"/>
      <w:r w:rsidRPr="00EC07D9">
        <w:rPr>
          <w:color w:val="000000"/>
        </w:rPr>
        <w:t>jsou</w:t>
      </w:r>
      <w:proofErr w:type="spellEnd"/>
      <w:r w:rsidRPr="00EC07D9">
        <w:rPr>
          <w:color w:val="000000"/>
        </w:rPr>
        <w:t xml:space="preserve"> v </w:t>
      </w:r>
      <w:proofErr w:type="spellStart"/>
      <w:r w:rsidRPr="00EC07D9">
        <w:rPr>
          <w:color w:val="000000"/>
        </w:rPr>
        <w:t>souvislosti</w:t>
      </w:r>
      <w:proofErr w:type="spellEnd"/>
      <w:r w:rsidRPr="00EC07D9">
        <w:rPr>
          <w:color w:val="000000"/>
        </w:rPr>
        <w:t xml:space="preserve"> </w:t>
      </w:r>
      <w:proofErr w:type="gramStart"/>
      <w:r w:rsidRPr="00EC07D9">
        <w:rPr>
          <w:color w:val="000000"/>
        </w:rPr>
        <w:t>s</w:t>
      </w:r>
      <w:r w:rsidR="00EC07D9">
        <w:rPr>
          <w:color w:val="000000"/>
        </w:rPr>
        <w:t xml:space="preserve"> </w:t>
      </w:r>
      <w:r w:rsidRPr="00EC07D9">
        <w:rPr>
          <w:color w:val="000000"/>
        </w:rPr>
        <w:t xml:space="preserve"> </w:t>
      </w:r>
      <w:proofErr w:type="spellStart"/>
      <w:r w:rsidRPr="00EC07D9">
        <w:rPr>
          <w:color w:val="000000"/>
        </w:rPr>
        <w:t>ním</w:t>
      </w:r>
      <w:proofErr w:type="spellEnd"/>
      <w:proofErr w:type="gramEnd"/>
      <w:r w:rsidRPr="00EC07D9">
        <w:rPr>
          <w:color w:val="000000"/>
        </w:rPr>
        <w:t xml:space="preserve"> </w:t>
      </w:r>
      <w:proofErr w:type="spellStart"/>
      <w:r w:rsidRPr="00EC07D9">
        <w:rPr>
          <w:color w:val="000000"/>
        </w:rPr>
        <w:t>používány</w:t>
      </w:r>
      <w:proofErr w:type="spellEnd"/>
      <w:r w:rsidRPr="00EC07D9">
        <w:rPr>
          <w:color w:val="000000"/>
        </w:rPr>
        <w:t xml:space="preserve">. </w:t>
      </w:r>
      <w:proofErr w:type="spellStart"/>
      <w:r w:rsidRPr="00EC07D9">
        <w:rPr>
          <w:color w:val="000000"/>
        </w:rPr>
        <w:t>Následující</w:t>
      </w:r>
      <w:proofErr w:type="spellEnd"/>
      <w:r w:rsidRPr="00EC07D9">
        <w:rPr>
          <w:color w:val="000000"/>
        </w:rPr>
        <w:t xml:space="preserve"> </w:t>
      </w:r>
      <w:proofErr w:type="spellStart"/>
      <w:proofErr w:type="gramStart"/>
      <w:r w:rsidRPr="00EC07D9">
        <w:rPr>
          <w:color w:val="000000"/>
        </w:rPr>
        <w:t>teoretická</w:t>
      </w:r>
      <w:proofErr w:type="spellEnd"/>
      <w:r w:rsidRPr="00EC07D9">
        <w:rPr>
          <w:color w:val="000000"/>
        </w:rPr>
        <w:t xml:space="preserve"> </w:t>
      </w:r>
      <w:r w:rsidR="00EC07D9">
        <w:rPr>
          <w:color w:val="000000"/>
        </w:rPr>
        <w:t xml:space="preserve"> </w:t>
      </w:r>
      <w:proofErr w:type="spellStart"/>
      <w:r w:rsidRPr="00EC07D9">
        <w:rPr>
          <w:color w:val="000000"/>
        </w:rPr>
        <w:t>část</w:t>
      </w:r>
      <w:proofErr w:type="spellEnd"/>
      <w:proofErr w:type="gramEnd"/>
      <w:r w:rsidRPr="00EC07D9">
        <w:rPr>
          <w:color w:val="000000"/>
        </w:rPr>
        <w:t xml:space="preserve"> </w:t>
      </w:r>
      <w:proofErr w:type="spellStart"/>
      <w:r w:rsidRPr="00EC07D9">
        <w:rPr>
          <w:color w:val="000000"/>
        </w:rPr>
        <w:t>znázorní</w:t>
      </w:r>
      <w:proofErr w:type="spellEnd"/>
      <w:r w:rsidRPr="00EC07D9">
        <w:rPr>
          <w:color w:val="000000"/>
        </w:rPr>
        <w:t xml:space="preserve"> </w:t>
      </w:r>
      <w:proofErr w:type="spellStart"/>
      <w:r w:rsidRPr="00EC07D9">
        <w:rPr>
          <w:color w:val="000000"/>
        </w:rPr>
        <w:t>dělení</w:t>
      </w:r>
      <w:proofErr w:type="spellEnd"/>
      <w:r w:rsidRPr="00EC07D9">
        <w:rPr>
          <w:color w:val="000000"/>
        </w:rPr>
        <w:t xml:space="preserve"> </w:t>
      </w:r>
      <w:proofErr w:type="spellStart"/>
      <w:r w:rsidRPr="00EC07D9">
        <w:rPr>
          <w:color w:val="000000"/>
        </w:rPr>
        <w:t>dlouhodobého</w:t>
      </w:r>
      <w:proofErr w:type="spellEnd"/>
      <w:r w:rsidRPr="00EC07D9">
        <w:rPr>
          <w:color w:val="000000"/>
        </w:rPr>
        <w:t xml:space="preserve"> </w:t>
      </w:r>
      <w:proofErr w:type="spellStart"/>
      <w:r w:rsidRPr="00EC07D9">
        <w:rPr>
          <w:color w:val="000000"/>
        </w:rPr>
        <w:t>majetku</w:t>
      </w:r>
      <w:proofErr w:type="spellEnd"/>
      <w:r w:rsidRPr="00EC07D9">
        <w:rPr>
          <w:color w:val="000000"/>
        </w:rPr>
        <w:t xml:space="preserve"> a </w:t>
      </w:r>
      <w:proofErr w:type="spellStart"/>
      <w:r w:rsidRPr="00EC07D9">
        <w:rPr>
          <w:color w:val="000000"/>
        </w:rPr>
        <w:t>jeho</w:t>
      </w:r>
      <w:proofErr w:type="spellEnd"/>
      <w:r w:rsidRPr="00EC07D9">
        <w:rPr>
          <w:color w:val="000000"/>
        </w:rPr>
        <w:t xml:space="preserve"> </w:t>
      </w:r>
      <w:proofErr w:type="spellStart"/>
      <w:r w:rsidRPr="00EC07D9">
        <w:rPr>
          <w:color w:val="000000"/>
        </w:rPr>
        <w:t>vymezené</w:t>
      </w:r>
      <w:proofErr w:type="spellEnd"/>
      <w:r w:rsidRPr="00EC07D9">
        <w:rPr>
          <w:color w:val="000000"/>
        </w:rPr>
        <w:t xml:space="preserve"> </w:t>
      </w:r>
      <w:proofErr w:type="spellStart"/>
      <w:r w:rsidRPr="00EC07D9">
        <w:rPr>
          <w:color w:val="000000"/>
        </w:rPr>
        <w:t>kategorie</w:t>
      </w:r>
      <w:proofErr w:type="spellEnd"/>
      <w:r w:rsidRPr="00EC07D9">
        <w:rPr>
          <w:color w:val="000000"/>
        </w:rPr>
        <w:t xml:space="preserve">. </w:t>
      </w:r>
      <w:proofErr w:type="spellStart"/>
      <w:proofErr w:type="gramStart"/>
      <w:r w:rsidRPr="00EC07D9">
        <w:rPr>
          <w:color w:val="000000"/>
        </w:rPr>
        <w:t>Jednotlivé</w:t>
      </w:r>
      <w:proofErr w:type="spellEnd"/>
      <w:r w:rsidRPr="00EC07D9">
        <w:rPr>
          <w:color w:val="000000"/>
        </w:rPr>
        <w:t xml:space="preserve"> </w:t>
      </w:r>
      <w:r w:rsidR="00EC07D9">
        <w:rPr>
          <w:color w:val="000000"/>
        </w:rPr>
        <w:t xml:space="preserve"> </w:t>
      </w:r>
      <w:proofErr w:type="spellStart"/>
      <w:r w:rsidRPr="00EC07D9">
        <w:rPr>
          <w:color w:val="000000"/>
        </w:rPr>
        <w:t>kapitoly</w:t>
      </w:r>
      <w:proofErr w:type="spellEnd"/>
      <w:proofErr w:type="gramEnd"/>
      <w:r w:rsidRPr="00EC07D9">
        <w:rPr>
          <w:color w:val="000000"/>
        </w:rPr>
        <w:t xml:space="preserve"> se </w:t>
      </w:r>
      <w:proofErr w:type="spellStart"/>
      <w:r w:rsidRPr="00EC07D9">
        <w:rPr>
          <w:color w:val="000000"/>
        </w:rPr>
        <w:t>zabývají</w:t>
      </w:r>
      <w:proofErr w:type="spellEnd"/>
      <w:r w:rsidRPr="00EC07D9">
        <w:rPr>
          <w:color w:val="000000"/>
        </w:rPr>
        <w:t xml:space="preserve"> </w:t>
      </w:r>
      <w:proofErr w:type="spellStart"/>
      <w:r w:rsidRPr="00EC07D9">
        <w:rPr>
          <w:color w:val="000000"/>
        </w:rPr>
        <w:t>dlouhodobým</w:t>
      </w:r>
      <w:proofErr w:type="spellEnd"/>
      <w:r w:rsidRPr="00EC07D9">
        <w:rPr>
          <w:color w:val="000000"/>
        </w:rPr>
        <w:t xml:space="preserve"> </w:t>
      </w:r>
      <w:proofErr w:type="spellStart"/>
      <w:r w:rsidRPr="00EC07D9">
        <w:rPr>
          <w:color w:val="000000"/>
        </w:rPr>
        <w:t>nehmotným</w:t>
      </w:r>
      <w:proofErr w:type="spellEnd"/>
      <w:r w:rsidRPr="00EC07D9">
        <w:rPr>
          <w:color w:val="000000"/>
        </w:rPr>
        <w:t xml:space="preserve">, </w:t>
      </w:r>
      <w:proofErr w:type="spellStart"/>
      <w:r w:rsidRPr="00EC07D9">
        <w:rPr>
          <w:color w:val="000000"/>
        </w:rPr>
        <w:t>hmotným</w:t>
      </w:r>
      <w:proofErr w:type="spellEnd"/>
      <w:r w:rsidRPr="00EC07D9">
        <w:rPr>
          <w:color w:val="000000"/>
        </w:rPr>
        <w:t xml:space="preserve"> a </w:t>
      </w:r>
      <w:proofErr w:type="spellStart"/>
      <w:r w:rsidRPr="00EC07D9">
        <w:rPr>
          <w:color w:val="000000"/>
        </w:rPr>
        <w:t>finančním</w:t>
      </w:r>
      <w:proofErr w:type="spellEnd"/>
      <w:r w:rsidRPr="00EC07D9">
        <w:rPr>
          <w:color w:val="000000"/>
        </w:rPr>
        <w:t xml:space="preserve"> </w:t>
      </w:r>
      <w:proofErr w:type="spellStart"/>
      <w:r w:rsidRPr="00EC07D9">
        <w:rPr>
          <w:color w:val="000000"/>
        </w:rPr>
        <w:t>majetkem</w:t>
      </w:r>
      <w:proofErr w:type="spellEnd"/>
      <w:r w:rsidRPr="00EC07D9">
        <w:rPr>
          <w:color w:val="000000"/>
        </w:rPr>
        <w:t xml:space="preserve">. </w:t>
      </w:r>
      <w:proofErr w:type="spellStart"/>
      <w:r w:rsidRPr="00EC07D9">
        <w:rPr>
          <w:color w:val="000000"/>
        </w:rPr>
        <w:t>Popisem</w:t>
      </w:r>
      <w:proofErr w:type="spellEnd"/>
      <w:r w:rsidRPr="00EC07D9">
        <w:rPr>
          <w:color w:val="000000"/>
        </w:rPr>
        <w:t xml:space="preserve">, co </w:t>
      </w:r>
      <w:proofErr w:type="spellStart"/>
      <w:r w:rsidRPr="00EC07D9">
        <w:rPr>
          <w:color w:val="000000"/>
        </w:rPr>
        <w:t>vše</w:t>
      </w:r>
      <w:proofErr w:type="spellEnd"/>
      <w:r w:rsidRPr="00EC07D9">
        <w:rPr>
          <w:color w:val="000000"/>
        </w:rPr>
        <w:t xml:space="preserve"> je </w:t>
      </w:r>
      <w:proofErr w:type="spellStart"/>
      <w:r w:rsidRPr="00EC07D9">
        <w:rPr>
          <w:color w:val="000000"/>
        </w:rPr>
        <w:t>možně</w:t>
      </w:r>
      <w:proofErr w:type="spellEnd"/>
      <w:r w:rsidRPr="00EC07D9">
        <w:rPr>
          <w:color w:val="000000"/>
        </w:rPr>
        <w:t xml:space="preserve"> </w:t>
      </w:r>
      <w:proofErr w:type="spellStart"/>
      <w:r w:rsidRPr="00EC07D9">
        <w:rPr>
          <w:color w:val="000000"/>
        </w:rPr>
        <w:t>si</w:t>
      </w:r>
      <w:proofErr w:type="spellEnd"/>
      <w:r w:rsidRPr="00EC07D9">
        <w:rPr>
          <w:color w:val="000000"/>
        </w:rPr>
        <w:t xml:space="preserve"> pod </w:t>
      </w:r>
      <w:proofErr w:type="spellStart"/>
      <w:r w:rsidRPr="00EC07D9">
        <w:rPr>
          <w:color w:val="000000"/>
        </w:rPr>
        <w:t>tyto</w:t>
      </w:r>
      <w:proofErr w:type="spellEnd"/>
      <w:r w:rsidRPr="00EC07D9">
        <w:rPr>
          <w:color w:val="000000"/>
        </w:rPr>
        <w:t xml:space="preserve"> </w:t>
      </w:r>
      <w:proofErr w:type="spellStart"/>
      <w:r w:rsidRPr="00EC07D9">
        <w:rPr>
          <w:color w:val="000000"/>
        </w:rPr>
        <w:t>skupiny</w:t>
      </w:r>
      <w:proofErr w:type="spellEnd"/>
      <w:r w:rsidRPr="00EC07D9">
        <w:rPr>
          <w:color w:val="000000"/>
        </w:rPr>
        <w:t xml:space="preserve"> </w:t>
      </w:r>
      <w:proofErr w:type="spellStart"/>
      <w:r w:rsidRPr="00EC07D9">
        <w:rPr>
          <w:color w:val="000000"/>
        </w:rPr>
        <w:t>zařadit</w:t>
      </w:r>
      <w:proofErr w:type="spellEnd"/>
      <w:r w:rsidRPr="00EC07D9">
        <w:rPr>
          <w:color w:val="000000"/>
        </w:rPr>
        <w:t xml:space="preserve">. </w:t>
      </w:r>
      <w:proofErr w:type="spellStart"/>
      <w:r w:rsidRPr="00EC07D9">
        <w:rPr>
          <w:color w:val="000000"/>
        </w:rPr>
        <w:t>Předmětem</w:t>
      </w:r>
      <w:proofErr w:type="spellEnd"/>
      <w:r w:rsidRPr="00EC07D9">
        <w:rPr>
          <w:color w:val="000000"/>
        </w:rPr>
        <w:t xml:space="preserve"> </w:t>
      </w:r>
      <w:proofErr w:type="spellStart"/>
      <w:r w:rsidRPr="00EC07D9">
        <w:rPr>
          <w:color w:val="000000"/>
        </w:rPr>
        <w:t>zkoumání</w:t>
      </w:r>
      <w:proofErr w:type="spellEnd"/>
      <w:r w:rsidRPr="00EC07D9">
        <w:rPr>
          <w:color w:val="000000"/>
        </w:rPr>
        <w:t xml:space="preserve"> je firma </w:t>
      </w:r>
      <w:proofErr w:type="spellStart"/>
      <w:r w:rsidRPr="00EC07D9">
        <w:rPr>
          <w:color w:val="000000"/>
        </w:rPr>
        <w:t>Raventia</w:t>
      </w:r>
      <w:proofErr w:type="spellEnd"/>
      <w:r w:rsidRPr="00EC07D9">
        <w:rPr>
          <w:color w:val="000000"/>
        </w:rPr>
        <w:t xml:space="preserve"> </w:t>
      </w:r>
      <w:proofErr w:type="spellStart"/>
      <w:r w:rsidRPr="00EC07D9">
        <w:rPr>
          <w:color w:val="000000"/>
        </w:rPr>
        <w:t>s.r.o</w:t>
      </w:r>
      <w:proofErr w:type="spellEnd"/>
      <w:r w:rsidRPr="00EC07D9">
        <w:rPr>
          <w:color w:val="000000"/>
        </w:rPr>
        <w:t xml:space="preserve">., </w:t>
      </w:r>
      <w:proofErr w:type="spellStart"/>
      <w:r w:rsidRPr="00EC07D9">
        <w:rPr>
          <w:color w:val="000000"/>
        </w:rPr>
        <w:t>která</w:t>
      </w:r>
      <w:proofErr w:type="spellEnd"/>
      <w:r w:rsidRPr="00EC07D9">
        <w:rPr>
          <w:color w:val="000000"/>
        </w:rPr>
        <w:t xml:space="preserve"> v </w:t>
      </w:r>
      <w:proofErr w:type="spellStart"/>
      <w:r w:rsidRPr="00EC07D9">
        <w:rPr>
          <w:color w:val="000000"/>
        </w:rPr>
        <w:t>průběhu</w:t>
      </w:r>
      <w:proofErr w:type="spellEnd"/>
      <w:r w:rsidRPr="00EC07D9">
        <w:rPr>
          <w:color w:val="000000"/>
        </w:rPr>
        <w:t xml:space="preserve"> </w:t>
      </w:r>
      <w:proofErr w:type="spellStart"/>
      <w:r w:rsidRPr="00EC07D9">
        <w:rPr>
          <w:color w:val="000000"/>
        </w:rPr>
        <w:t>několika</w:t>
      </w:r>
      <w:proofErr w:type="spellEnd"/>
      <w:r w:rsidRPr="00EC07D9">
        <w:rPr>
          <w:color w:val="000000"/>
        </w:rPr>
        <w:t xml:space="preserve"> let </w:t>
      </w:r>
      <w:proofErr w:type="spellStart"/>
      <w:r w:rsidRPr="00EC07D9">
        <w:rPr>
          <w:color w:val="000000"/>
        </w:rPr>
        <w:t>stavěla</w:t>
      </w:r>
      <w:proofErr w:type="spellEnd"/>
      <w:r w:rsidRPr="00EC07D9">
        <w:rPr>
          <w:color w:val="000000"/>
        </w:rPr>
        <w:t xml:space="preserve"> </w:t>
      </w:r>
      <w:proofErr w:type="spellStart"/>
      <w:r w:rsidRPr="00EC07D9">
        <w:rPr>
          <w:color w:val="000000"/>
        </w:rPr>
        <w:t>nemovitost</w:t>
      </w:r>
      <w:proofErr w:type="spellEnd"/>
      <w:r w:rsidRPr="00EC07D9">
        <w:rPr>
          <w:color w:val="000000"/>
        </w:rPr>
        <w:t xml:space="preserve">, </w:t>
      </w:r>
      <w:proofErr w:type="spellStart"/>
      <w:r w:rsidRPr="00EC07D9">
        <w:rPr>
          <w:color w:val="000000"/>
        </w:rPr>
        <w:t>která</w:t>
      </w:r>
      <w:proofErr w:type="spellEnd"/>
      <w:r w:rsidRPr="00EC07D9">
        <w:rPr>
          <w:color w:val="000000"/>
        </w:rPr>
        <w:t xml:space="preserve"> </w:t>
      </w:r>
      <w:proofErr w:type="spellStart"/>
      <w:r w:rsidRPr="00EC07D9">
        <w:rPr>
          <w:color w:val="000000"/>
        </w:rPr>
        <w:t>měla</w:t>
      </w:r>
      <w:proofErr w:type="spellEnd"/>
      <w:r w:rsidRPr="00EC07D9">
        <w:rPr>
          <w:color w:val="000000"/>
        </w:rPr>
        <w:t xml:space="preserve"> </w:t>
      </w:r>
      <w:proofErr w:type="spellStart"/>
      <w:r w:rsidRPr="00EC07D9">
        <w:rPr>
          <w:color w:val="000000"/>
        </w:rPr>
        <w:t>sloužit</w:t>
      </w:r>
      <w:proofErr w:type="spellEnd"/>
      <w:r w:rsidRPr="00EC07D9">
        <w:rPr>
          <w:color w:val="000000"/>
        </w:rPr>
        <w:t xml:space="preserve"> </w:t>
      </w:r>
      <w:proofErr w:type="spellStart"/>
      <w:r w:rsidRPr="00EC07D9">
        <w:rPr>
          <w:color w:val="000000"/>
        </w:rPr>
        <w:t>jak</w:t>
      </w:r>
      <w:proofErr w:type="spellEnd"/>
      <w:r w:rsidRPr="00EC07D9">
        <w:rPr>
          <w:color w:val="000000"/>
        </w:rPr>
        <w:t xml:space="preserve"> k </w:t>
      </w:r>
      <w:proofErr w:type="spellStart"/>
      <w:r w:rsidRPr="00EC07D9">
        <w:rPr>
          <w:color w:val="000000"/>
        </w:rPr>
        <w:t>podnikání</w:t>
      </w:r>
      <w:proofErr w:type="spellEnd"/>
      <w:r w:rsidRPr="00EC07D9">
        <w:rPr>
          <w:color w:val="000000"/>
        </w:rPr>
        <w:t xml:space="preserve"> </w:t>
      </w:r>
      <w:proofErr w:type="spellStart"/>
      <w:r w:rsidRPr="00EC07D9">
        <w:rPr>
          <w:color w:val="000000"/>
        </w:rPr>
        <w:t>jako</w:t>
      </w:r>
      <w:proofErr w:type="spellEnd"/>
      <w:r w:rsidRPr="00EC07D9">
        <w:rPr>
          <w:color w:val="000000"/>
        </w:rPr>
        <w:t xml:space="preserve"> </w:t>
      </w:r>
      <w:proofErr w:type="spellStart"/>
      <w:r w:rsidRPr="00EC07D9">
        <w:rPr>
          <w:color w:val="000000"/>
        </w:rPr>
        <w:t>sídlo</w:t>
      </w:r>
      <w:proofErr w:type="spellEnd"/>
      <w:r w:rsidRPr="00EC07D9">
        <w:rPr>
          <w:color w:val="000000"/>
        </w:rPr>
        <w:t xml:space="preserve"> </w:t>
      </w:r>
      <w:proofErr w:type="spellStart"/>
      <w:r w:rsidRPr="00EC07D9">
        <w:rPr>
          <w:color w:val="000000"/>
        </w:rPr>
        <w:t>firmy</w:t>
      </w:r>
      <w:proofErr w:type="spellEnd"/>
      <w:r w:rsidRPr="00EC07D9">
        <w:rPr>
          <w:color w:val="000000"/>
        </w:rPr>
        <w:t xml:space="preserve">, </w:t>
      </w:r>
      <w:proofErr w:type="spellStart"/>
      <w:r w:rsidRPr="00EC07D9">
        <w:rPr>
          <w:color w:val="000000"/>
        </w:rPr>
        <w:t>tak</w:t>
      </w:r>
      <w:proofErr w:type="spellEnd"/>
      <w:r w:rsidRPr="00EC07D9">
        <w:rPr>
          <w:color w:val="000000"/>
        </w:rPr>
        <w:t xml:space="preserve"> </w:t>
      </w:r>
      <w:proofErr w:type="spellStart"/>
      <w:r w:rsidRPr="00EC07D9">
        <w:rPr>
          <w:color w:val="000000"/>
        </w:rPr>
        <w:t>i</w:t>
      </w:r>
      <w:proofErr w:type="spellEnd"/>
      <w:r w:rsidRPr="00EC07D9">
        <w:rPr>
          <w:color w:val="000000"/>
        </w:rPr>
        <w:t xml:space="preserve"> k </w:t>
      </w:r>
      <w:proofErr w:type="spellStart"/>
      <w:r w:rsidRPr="00EC07D9">
        <w:rPr>
          <w:color w:val="000000"/>
        </w:rPr>
        <w:t>pronájmu</w:t>
      </w:r>
      <w:proofErr w:type="spellEnd"/>
      <w:r w:rsidRPr="00EC07D9">
        <w:rPr>
          <w:color w:val="000000"/>
        </w:rPr>
        <w:t xml:space="preserve">. </w:t>
      </w:r>
      <w:proofErr w:type="spellStart"/>
      <w:proofErr w:type="gramStart"/>
      <w:r w:rsidRPr="00EC07D9">
        <w:rPr>
          <w:color w:val="000000"/>
        </w:rPr>
        <w:t>Tuto</w:t>
      </w:r>
      <w:proofErr w:type="spellEnd"/>
      <w:r w:rsidRPr="00EC07D9">
        <w:rPr>
          <w:color w:val="000000"/>
        </w:rPr>
        <w:t xml:space="preserve"> </w:t>
      </w:r>
      <w:r w:rsidR="00EC07D9">
        <w:rPr>
          <w:color w:val="000000"/>
        </w:rPr>
        <w:t xml:space="preserve"> </w:t>
      </w:r>
      <w:r w:rsidRPr="00EC07D9">
        <w:rPr>
          <w:color w:val="000000"/>
        </w:rPr>
        <w:t xml:space="preserve"> </w:t>
      </w:r>
      <w:proofErr w:type="spellStart"/>
      <w:r w:rsidRPr="00EC07D9">
        <w:rPr>
          <w:color w:val="000000"/>
        </w:rPr>
        <w:t>nemovitost</w:t>
      </w:r>
      <w:proofErr w:type="spellEnd"/>
      <w:r w:rsidR="00EC07D9">
        <w:rPr>
          <w:color w:val="000000"/>
        </w:rPr>
        <w:t xml:space="preserve"> </w:t>
      </w:r>
      <w:r w:rsidRPr="00EC07D9">
        <w:rPr>
          <w:color w:val="000000"/>
        </w:rPr>
        <w:t xml:space="preserve">  </w:t>
      </w:r>
      <w:proofErr w:type="spellStart"/>
      <w:r w:rsidRPr="00EC07D9">
        <w:rPr>
          <w:color w:val="000000"/>
        </w:rPr>
        <w:t>má</w:t>
      </w:r>
      <w:proofErr w:type="spellEnd"/>
      <w:r w:rsidR="00EC07D9">
        <w:rPr>
          <w:color w:val="000000"/>
        </w:rPr>
        <w:t xml:space="preserve"> </w:t>
      </w:r>
      <w:r w:rsidRPr="00EC07D9">
        <w:rPr>
          <w:color w:val="000000"/>
        </w:rPr>
        <w:t xml:space="preserve"> </w:t>
      </w:r>
      <w:r w:rsidR="00EC07D9">
        <w:rPr>
          <w:color w:val="000000"/>
        </w:rPr>
        <w:t xml:space="preserve"> </w:t>
      </w:r>
      <w:proofErr w:type="spellStart"/>
      <w:r w:rsidRPr="00EC07D9">
        <w:rPr>
          <w:color w:val="000000"/>
        </w:rPr>
        <w:t>zařazenou</w:t>
      </w:r>
      <w:proofErr w:type="spellEnd"/>
      <w:r w:rsidRPr="00EC07D9">
        <w:rPr>
          <w:color w:val="000000"/>
        </w:rPr>
        <w:t xml:space="preserve"> v </w:t>
      </w:r>
      <w:proofErr w:type="spellStart"/>
      <w:r w:rsidRPr="00EC07D9">
        <w:rPr>
          <w:color w:val="000000"/>
        </w:rPr>
        <w:t>majetku</w:t>
      </w:r>
      <w:proofErr w:type="spellEnd"/>
      <w:r w:rsidRPr="00EC07D9">
        <w:rPr>
          <w:color w:val="000000"/>
        </w:rPr>
        <w:t>.</w:t>
      </w:r>
      <w:proofErr w:type="gramEnd"/>
      <w:r w:rsidRPr="00EC07D9">
        <w:rPr>
          <w:color w:val="000000"/>
        </w:rPr>
        <w:t xml:space="preserve"> </w:t>
      </w:r>
      <w:proofErr w:type="spellStart"/>
      <w:proofErr w:type="gramStart"/>
      <w:r w:rsidRPr="00EC07D9">
        <w:rPr>
          <w:color w:val="000000"/>
        </w:rPr>
        <w:t>Vzhledem</w:t>
      </w:r>
      <w:proofErr w:type="spellEnd"/>
      <w:r w:rsidR="00EC07D9">
        <w:rPr>
          <w:color w:val="000000"/>
        </w:rPr>
        <w:t xml:space="preserve"> </w:t>
      </w:r>
      <w:r w:rsidRPr="00EC07D9">
        <w:rPr>
          <w:color w:val="000000"/>
        </w:rPr>
        <w:t xml:space="preserve"> k</w:t>
      </w:r>
      <w:proofErr w:type="gramEnd"/>
      <w:r w:rsidRPr="00EC07D9">
        <w:rPr>
          <w:color w:val="000000"/>
        </w:rPr>
        <w:t xml:space="preserve">  </w:t>
      </w:r>
      <w:proofErr w:type="spellStart"/>
      <w:r w:rsidRPr="00EC07D9">
        <w:rPr>
          <w:color w:val="000000"/>
        </w:rPr>
        <w:t>činnosti</w:t>
      </w:r>
      <w:proofErr w:type="spellEnd"/>
      <w:r w:rsidRPr="00EC07D9">
        <w:rPr>
          <w:color w:val="000000"/>
        </w:rPr>
        <w:t xml:space="preserve"> </w:t>
      </w:r>
      <w:r w:rsidR="00EC07D9">
        <w:rPr>
          <w:color w:val="000000"/>
        </w:rPr>
        <w:t xml:space="preserve"> </w:t>
      </w:r>
      <w:proofErr w:type="spellStart"/>
      <w:r w:rsidRPr="00EC07D9">
        <w:rPr>
          <w:color w:val="000000"/>
        </w:rPr>
        <w:t>firmy</w:t>
      </w:r>
      <w:proofErr w:type="spellEnd"/>
      <w:r w:rsidRPr="00EC07D9">
        <w:rPr>
          <w:color w:val="000000"/>
        </w:rPr>
        <w:t xml:space="preserve"> je </w:t>
      </w:r>
      <w:proofErr w:type="spellStart"/>
      <w:r w:rsidRPr="00EC07D9">
        <w:rPr>
          <w:color w:val="000000"/>
        </w:rPr>
        <w:t>riskantní</w:t>
      </w:r>
      <w:proofErr w:type="spellEnd"/>
      <w:r w:rsidRPr="00EC07D9">
        <w:rPr>
          <w:color w:val="000000"/>
        </w:rPr>
        <w:t xml:space="preserve"> </w:t>
      </w:r>
      <w:proofErr w:type="spellStart"/>
      <w:r w:rsidRPr="00EC07D9">
        <w:rPr>
          <w:color w:val="000000"/>
        </w:rPr>
        <w:t>stavbu</w:t>
      </w:r>
      <w:proofErr w:type="spellEnd"/>
      <w:r w:rsidRPr="00EC07D9">
        <w:rPr>
          <w:color w:val="000000"/>
        </w:rPr>
        <w:t xml:space="preserve"> v </w:t>
      </w:r>
      <w:proofErr w:type="spellStart"/>
      <w:r w:rsidRPr="00EC07D9">
        <w:rPr>
          <w:color w:val="000000"/>
        </w:rPr>
        <w:t>majetku</w:t>
      </w:r>
      <w:proofErr w:type="spellEnd"/>
      <w:r w:rsidRPr="00EC07D9">
        <w:rPr>
          <w:color w:val="000000"/>
        </w:rPr>
        <w:t xml:space="preserve"> </w:t>
      </w:r>
      <w:proofErr w:type="spellStart"/>
      <w:r w:rsidRPr="00EC07D9">
        <w:rPr>
          <w:color w:val="000000"/>
        </w:rPr>
        <w:t>ponechat</w:t>
      </w:r>
      <w:proofErr w:type="spellEnd"/>
      <w:r w:rsidRPr="00EC07D9">
        <w:rPr>
          <w:color w:val="000000"/>
        </w:rPr>
        <w:t xml:space="preserve"> a </w:t>
      </w:r>
      <w:proofErr w:type="spellStart"/>
      <w:r w:rsidRPr="00EC07D9">
        <w:rPr>
          <w:color w:val="000000"/>
        </w:rPr>
        <w:t>bude</w:t>
      </w:r>
      <w:proofErr w:type="spellEnd"/>
      <w:r w:rsidRPr="00EC07D9">
        <w:rPr>
          <w:color w:val="000000"/>
        </w:rPr>
        <w:t xml:space="preserve"> pro to </w:t>
      </w:r>
      <w:proofErr w:type="spellStart"/>
      <w:r w:rsidRPr="00EC07D9">
        <w:rPr>
          <w:color w:val="000000"/>
        </w:rPr>
        <w:t>řešeno</w:t>
      </w:r>
      <w:proofErr w:type="spellEnd"/>
      <w:r w:rsidRPr="00EC07D9">
        <w:rPr>
          <w:color w:val="000000"/>
        </w:rPr>
        <w:t xml:space="preserve"> </w:t>
      </w:r>
      <w:proofErr w:type="spellStart"/>
      <w:r w:rsidRPr="00EC07D9">
        <w:rPr>
          <w:color w:val="000000"/>
        </w:rPr>
        <w:t>jak</w:t>
      </w:r>
      <w:proofErr w:type="spellEnd"/>
      <w:r w:rsidRPr="00EC07D9">
        <w:rPr>
          <w:color w:val="000000"/>
        </w:rPr>
        <w:t xml:space="preserve"> </w:t>
      </w:r>
      <w:proofErr w:type="spellStart"/>
      <w:r w:rsidRPr="00EC07D9">
        <w:rPr>
          <w:color w:val="000000"/>
        </w:rPr>
        <w:t>tento</w:t>
      </w:r>
      <w:proofErr w:type="spellEnd"/>
      <w:r w:rsidRPr="00EC07D9">
        <w:rPr>
          <w:color w:val="000000"/>
        </w:rPr>
        <w:t xml:space="preserve"> </w:t>
      </w:r>
      <w:proofErr w:type="spellStart"/>
      <w:r w:rsidRPr="00EC07D9">
        <w:rPr>
          <w:color w:val="000000"/>
        </w:rPr>
        <w:t>majetek</w:t>
      </w:r>
      <w:proofErr w:type="spellEnd"/>
      <w:r w:rsidRPr="00EC07D9">
        <w:rPr>
          <w:color w:val="000000"/>
        </w:rPr>
        <w:t xml:space="preserve"> z </w:t>
      </w:r>
      <w:proofErr w:type="spellStart"/>
      <w:r w:rsidRPr="00EC07D9">
        <w:rPr>
          <w:color w:val="000000"/>
        </w:rPr>
        <w:t>majetku</w:t>
      </w:r>
      <w:proofErr w:type="spellEnd"/>
      <w:r w:rsidRPr="00EC07D9">
        <w:rPr>
          <w:color w:val="000000"/>
        </w:rPr>
        <w:t xml:space="preserve"> </w:t>
      </w:r>
      <w:proofErr w:type="spellStart"/>
      <w:r w:rsidRPr="00EC07D9">
        <w:rPr>
          <w:color w:val="000000"/>
        </w:rPr>
        <w:t>vyvést</w:t>
      </w:r>
      <w:proofErr w:type="spellEnd"/>
      <w:r w:rsidRPr="00EC07D9">
        <w:rPr>
          <w:color w:val="000000"/>
        </w:rPr>
        <w:t xml:space="preserve">. </w:t>
      </w:r>
      <w:proofErr w:type="spellStart"/>
      <w:r w:rsidRPr="00EC07D9">
        <w:rPr>
          <w:color w:val="000000"/>
        </w:rPr>
        <w:t>Tato</w:t>
      </w:r>
      <w:proofErr w:type="spellEnd"/>
      <w:r w:rsidRPr="00EC07D9">
        <w:rPr>
          <w:color w:val="000000"/>
        </w:rPr>
        <w:t xml:space="preserve"> </w:t>
      </w:r>
      <w:proofErr w:type="spellStart"/>
      <w:r w:rsidRPr="00EC07D9">
        <w:rPr>
          <w:color w:val="000000"/>
        </w:rPr>
        <w:t>bakalářská</w:t>
      </w:r>
      <w:proofErr w:type="spellEnd"/>
      <w:r w:rsidRPr="00EC07D9">
        <w:rPr>
          <w:color w:val="000000"/>
        </w:rPr>
        <w:t xml:space="preserve"> </w:t>
      </w:r>
      <w:proofErr w:type="spellStart"/>
      <w:r w:rsidRPr="00EC07D9">
        <w:rPr>
          <w:color w:val="000000"/>
        </w:rPr>
        <w:t>práce</w:t>
      </w:r>
      <w:proofErr w:type="spellEnd"/>
      <w:r w:rsidRPr="00EC07D9">
        <w:rPr>
          <w:color w:val="000000"/>
        </w:rPr>
        <w:t xml:space="preserve"> </w:t>
      </w:r>
      <w:proofErr w:type="spellStart"/>
      <w:r w:rsidRPr="00EC07D9">
        <w:rPr>
          <w:color w:val="000000"/>
        </w:rPr>
        <w:t>si</w:t>
      </w:r>
      <w:proofErr w:type="spellEnd"/>
      <w:r w:rsidRPr="00EC07D9">
        <w:rPr>
          <w:color w:val="000000"/>
        </w:rPr>
        <w:t xml:space="preserve"> </w:t>
      </w:r>
      <w:proofErr w:type="spellStart"/>
      <w:r w:rsidRPr="00EC07D9">
        <w:rPr>
          <w:color w:val="000000"/>
        </w:rPr>
        <w:t>nedává</w:t>
      </w:r>
      <w:proofErr w:type="spellEnd"/>
      <w:r w:rsidRPr="00EC07D9">
        <w:rPr>
          <w:color w:val="000000"/>
        </w:rPr>
        <w:t xml:space="preserve"> </w:t>
      </w:r>
      <w:proofErr w:type="spellStart"/>
      <w:r w:rsidRPr="00EC07D9">
        <w:rPr>
          <w:color w:val="000000"/>
        </w:rPr>
        <w:t>za</w:t>
      </w:r>
      <w:proofErr w:type="spellEnd"/>
      <w:r w:rsidRPr="00EC07D9">
        <w:rPr>
          <w:color w:val="000000"/>
        </w:rPr>
        <w:t xml:space="preserve"> </w:t>
      </w:r>
      <w:proofErr w:type="spellStart"/>
      <w:r w:rsidRPr="00EC07D9">
        <w:rPr>
          <w:color w:val="000000"/>
        </w:rPr>
        <w:t>cíl</w:t>
      </w:r>
      <w:proofErr w:type="spellEnd"/>
      <w:r w:rsidRPr="00EC07D9">
        <w:rPr>
          <w:color w:val="000000"/>
        </w:rPr>
        <w:t xml:space="preserve"> </w:t>
      </w:r>
      <w:proofErr w:type="spellStart"/>
      <w:r w:rsidRPr="00EC07D9">
        <w:rPr>
          <w:color w:val="000000"/>
        </w:rPr>
        <w:t>rozhodnou</w:t>
      </w:r>
      <w:proofErr w:type="spellEnd"/>
      <w:r w:rsidRPr="00EC07D9">
        <w:rPr>
          <w:color w:val="000000"/>
        </w:rPr>
        <w:t xml:space="preserve"> o </w:t>
      </w:r>
      <w:proofErr w:type="spellStart"/>
      <w:r w:rsidRPr="00EC07D9">
        <w:rPr>
          <w:color w:val="000000"/>
        </w:rPr>
        <w:t>konkrétní</w:t>
      </w:r>
      <w:proofErr w:type="spellEnd"/>
      <w:r w:rsidRPr="00EC07D9">
        <w:rPr>
          <w:color w:val="000000"/>
        </w:rPr>
        <w:t xml:space="preserve"> </w:t>
      </w:r>
      <w:proofErr w:type="spellStart"/>
      <w:r w:rsidRPr="00EC07D9">
        <w:rPr>
          <w:color w:val="000000"/>
        </w:rPr>
        <w:t>variantě</w:t>
      </w:r>
      <w:proofErr w:type="spellEnd"/>
      <w:r w:rsidRPr="00EC07D9">
        <w:rPr>
          <w:color w:val="000000"/>
        </w:rPr>
        <w:t xml:space="preserve">, </w:t>
      </w:r>
      <w:proofErr w:type="spellStart"/>
      <w:proofErr w:type="gramStart"/>
      <w:r w:rsidRPr="00EC07D9">
        <w:rPr>
          <w:color w:val="000000"/>
        </w:rPr>
        <w:t>na</w:t>
      </w:r>
      <w:proofErr w:type="spellEnd"/>
      <w:proofErr w:type="gramEnd"/>
      <w:r w:rsidRPr="00EC07D9">
        <w:rPr>
          <w:color w:val="000000"/>
        </w:rPr>
        <w:t xml:space="preserve"> to </w:t>
      </w:r>
      <w:proofErr w:type="spellStart"/>
      <w:r w:rsidRPr="00EC07D9">
        <w:rPr>
          <w:color w:val="000000"/>
        </w:rPr>
        <w:t>nejspíš</w:t>
      </w:r>
      <w:proofErr w:type="spellEnd"/>
      <w:r w:rsidRPr="00EC07D9">
        <w:rPr>
          <w:color w:val="000000"/>
        </w:rPr>
        <w:t xml:space="preserve"> </w:t>
      </w:r>
      <w:proofErr w:type="spellStart"/>
      <w:r w:rsidRPr="00EC07D9">
        <w:rPr>
          <w:color w:val="000000"/>
        </w:rPr>
        <w:t>bude</w:t>
      </w:r>
      <w:proofErr w:type="spellEnd"/>
      <w:r w:rsidRPr="00EC07D9">
        <w:rPr>
          <w:color w:val="000000"/>
        </w:rPr>
        <w:t xml:space="preserve"> </w:t>
      </w:r>
      <w:proofErr w:type="spellStart"/>
      <w:r w:rsidRPr="00EC07D9">
        <w:rPr>
          <w:color w:val="000000"/>
        </w:rPr>
        <w:t>třeba</w:t>
      </w:r>
      <w:proofErr w:type="spellEnd"/>
      <w:r w:rsidRPr="00EC07D9">
        <w:rPr>
          <w:color w:val="000000"/>
        </w:rPr>
        <w:t xml:space="preserve"> </w:t>
      </w:r>
      <w:proofErr w:type="spellStart"/>
      <w:r w:rsidRPr="00EC07D9">
        <w:rPr>
          <w:color w:val="000000"/>
        </w:rPr>
        <w:t>dalších</w:t>
      </w:r>
      <w:proofErr w:type="spellEnd"/>
      <w:r w:rsidRPr="00EC07D9">
        <w:rPr>
          <w:color w:val="000000"/>
        </w:rPr>
        <w:t xml:space="preserve"> </w:t>
      </w:r>
      <w:proofErr w:type="spellStart"/>
      <w:r w:rsidRPr="00EC07D9">
        <w:rPr>
          <w:color w:val="000000"/>
        </w:rPr>
        <w:t>odborníků</w:t>
      </w:r>
      <w:proofErr w:type="spellEnd"/>
      <w:r w:rsidRPr="00EC07D9">
        <w:rPr>
          <w:color w:val="000000"/>
        </w:rPr>
        <w:t xml:space="preserve">, ale </w:t>
      </w:r>
      <w:proofErr w:type="spellStart"/>
      <w:r w:rsidRPr="00EC07D9">
        <w:rPr>
          <w:color w:val="000000"/>
        </w:rPr>
        <w:t>měla</w:t>
      </w:r>
      <w:proofErr w:type="spellEnd"/>
      <w:r w:rsidRPr="00EC07D9">
        <w:rPr>
          <w:color w:val="000000"/>
        </w:rPr>
        <w:t xml:space="preserve"> by </w:t>
      </w:r>
      <w:proofErr w:type="spellStart"/>
      <w:r w:rsidRPr="00EC07D9">
        <w:rPr>
          <w:color w:val="000000"/>
        </w:rPr>
        <w:t>nastínit</w:t>
      </w:r>
      <w:proofErr w:type="spellEnd"/>
      <w:r w:rsidRPr="00EC07D9">
        <w:rPr>
          <w:color w:val="000000"/>
        </w:rPr>
        <w:t xml:space="preserve">, </w:t>
      </w:r>
      <w:proofErr w:type="spellStart"/>
      <w:r w:rsidRPr="00EC07D9">
        <w:rPr>
          <w:color w:val="000000"/>
        </w:rPr>
        <w:t>jaké</w:t>
      </w:r>
      <w:proofErr w:type="spellEnd"/>
      <w:r w:rsidRPr="00EC07D9">
        <w:rPr>
          <w:color w:val="000000"/>
        </w:rPr>
        <w:t xml:space="preserve"> </w:t>
      </w:r>
      <w:proofErr w:type="spellStart"/>
      <w:r w:rsidRPr="00EC07D9">
        <w:rPr>
          <w:color w:val="000000"/>
        </w:rPr>
        <w:t>možnosti</w:t>
      </w:r>
      <w:proofErr w:type="spellEnd"/>
      <w:r w:rsidRPr="00EC07D9">
        <w:rPr>
          <w:color w:val="000000"/>
        </w:rPr>
        <w:t xml:space="preserve"> </w:t>
      </w:r>
      <w:proofErr w:type="spellStart"/>
      <w:r w:rsidRPr="00EC07D9">
        <w:rPr>
          <w:color w:val="000000"/>
        </w:rPr>
        <w:t>jednotlivé</w:t>
      </w:r>
      <w:proofErr w:type="spellEnd"/>
      <w:r w:rsidRPr="00EC07D9">
        <w:rPr>
          <w:color w:val="000000"/>
        </w:rPr>
        <w:t xml:space="preserve"> </w:t>
      </w:r>
      <w:proofErr w:type="spellStart"/>
      <w:r w:rsidRPr="00EC07D9">
        <w:rPr>
          <w:color w:val="000000"/>
        </w:rPr>
        <w:t>varianty</w:t>
      </w:r>
      <w:proofErr w:type="spellEnd"/>
      <w:r w:rsidRPr="00EC07D9">
        <w:rPr>
          <w:color w:val="000000"/>
        </w:rPr>
        <w:t xml:space="preserve"> </w:t>
      </w:r>
      <w:proofErr w:type="spellStart"/>
      <w:r w:rsidRPr="00EC07D9">
        <w:rPr>
          <w:color w:val="000000"/>
        </w:rPr>
        <w:t>nabízejí</w:t>
      </w:r>
      <w:proofErr w:type="spellEnd"/>
      <w:r w:rsidRPr="00EC07D9">
        <w:rPr>
          <w:color w:val="000000"/>
        </w:rPr>
        <w:t>.</w:t>
      </w:r>
    </w:p>
    <w:p w:rsidR="00D07874" w:rsidRPr="00EC07D9" w:rsidRDefault="00D07874" w:rsidP="00F14CCD">
      <w:pPr>
        <w:pStyle w:val="AbstractSummary-text"/>
        <w:rPr>
          <w:lang w:val="pt-BR"/>
        </w:rPr>
      </w:pPr>
    </w:p>
    <w:p w:rsidR="00C91C02" w:rsidRPr="00E77BDA" w:rsidRDefault="00E86E13" w:rsidP="00F14CCD">
      <w:pPr>
        <w:pStyle w:val="AbstractSummary-nadpis"/>
        <w:jc w:val="both"/>
      </w:pPr>
      <w:proofErr w:type="spellStart"/>
      <w:r w:rsidRPr="00E77BDA">
        <w:t>Summary</w:t>
      </w:r>
      <w:proofErr w:type="spellEnd"/>
    </w:p>
    <w:p w:rsidR="00D07874" w:rsidRPr="00D07874" w:rsidRDefault="00D07874" w:rsidP="00D07874">
      <w:pPr>
        <w:shd w:val="clear" w:color="auto" w:fill="FFFFFF"/>
        <w:spacing w:after="0"/>
        <w:rPr>
          <w:color w:val="000000"/>
          <w:szCs w:val="24"/>
        </w:rPr>
      </w:pPr>
      <w:proofErr w:type="spellStart"/>
      <w:r w:rsidRPr="00D07874">
        <w:rPr>
          <w:color w:val="000000"/>
          <w:szCs w:val="24"/>
        </w:rPr>
        <w:t>The</w:t>
      </w:r>
      <w:proofErr w:type="spellEnd"/>
      <w:r w:rsidRPr="00D07874">
        <w:rPr>
          <w:color w:val="000000"/>
          <w:szCs w:val="24"/>
        </w:rPr>
        <w:t xml:space="preserve"> </w:t>
      </w:r>
      <w:proofErr w:type="spellStart"/>
      <w:r w:rsidRPr="00D07874">
        <w:rPr>
          <w:color w:val="000000"/>
          <w:szCs w:val="24"/>
        </w:rPr>
        <w:t>thema</w:t>
      </w:r>
      <w:proofErr w:type="spellEnd"/>
      <w:r w:rsidRPr="00D07874">
        <w:rPr>
          <w:color w:val="000000"/>
          <w:szCs w:val="24"/>
        </w:rPr>
        <w:t xml:space="preserve"> </w:t>
      </w:r>
      <w:proofErr w:type="spellStart"/>
      <w:r w:rsidRPr="00D07874">
        <w:rPr>
          <w:color w:val="000000"/>
          <w:szCs w:val="24"/>
        </w:rPr>
        <w:t>of</w:t>
      </w:r>
      <w:proofErr w:type="spellEnd"/>
      <w:r w:rsidRPr="00D07874">
        <w:rPr>
          <w:color w:val="000000"/>
          <w:szCs w:val="24"/>
        </w:rPr>
        <w:t xml:space="preserve"> </w:t>
      </w:r>
      <w:proofErr w:type="spellStart"/>
      <w:r w:rsidRPr="00D07874">
        <w:rPr>
          <w:color w:val="000000"/>
          <w:szCs w:val="24"/>
        </w:rPr>
        <w:t>this</w:t>
      </w:r>
      <w:proofErr w:type="spellEnd"/>
      <w:r w:rsidRPr="00D07874">
        <w:rPr>
          <w:color w:val="000000"/>
          <w:szCs w:val="24"/>
        </w:rPr>
        <w:t xml:space="preserve"> </w:t>
      </w:r>
      <w:proofErr w:type="spellStart"/>
      <w:r w:rsidRPr="00D07874">
        <w:rPr>
          <w:color w:val="000000"/>
          <w:szCs w:val="24"/>
        </w:rPr>
        <w:t>bachelor</w:t>
      </w:r>
      <w:proofErr w:type="spellEnd"/>
      <w:r w:rsidRPr="00D07874">
        <w:rPr>
          <w:color w:val="000000"/>
          <w:szCs w:val="24"/>
        </w:rPr>
        <w:t xml:space="preserve"> thesis </w:t>
      </w:r>
      <w:proofErr w:type="spellStart"/>
      <w:r w:rsidRPr="00D07874">
        <w:rPr>
          <w:color w:val="000000"/>
          <w:szCs w:val="24"/>
        </w:rPr>
        <w:t>is</w:t>
      </w:r>
      <w:proofErr w:type="spellEnd"/>
      <w:r w:rsidRPr="00D07874">
        <w:rPr>
          <w:color w:val="000000"/>
          <w:szCs w:val="24"/>
        </w:rPr>
        <w:t xml:space="preserve"> </w:t>
      </w:r>
      <w:proofErr w:type="spellStart"/>
      <w:r w:rsidRPr="00D07874">
        <w:rPr>
          <w:color w:val="000000"/>
          <w:szCs w:val="24"/>
        </w:rPr>
        <w:t>long</w:t>
      </w:r>
      <w:proofErr w:type="spellEnd"/>
      <w:r w:rsidRPr="00D07874">
        <w:rPr>
          <w:color w:val="000000"/>
          <w:szCs w:val="24"/>
        </w:rPr>
        <w:t xml:space="preserve">- term </w:t>
      </w:r>
      <w:proofErr w:type="spellStart"/>
      <w:r w:rsidRPr="00D07874">
        <w:rPr>
          <w:color w:val="000000"/>
          <w:szCs w:val="24"/>
        </w:rPr>
        <w:t>property</w:t>
      </w:r>
      <w:proofErr w:type="spellEnd"/>
      <w:r w:rsidRPr="00D07874">
        <w:rPr>
          <w:color w:val="000000"/>
          <w:szCs w:val="24"/>
        </w:rPr>
        <w:t xml:space="preserve">. </w:t>
      </w:r>
      <w:proofErr w:type="spellStart"/>
      <w:r w:rsidRPr="00D07874">
        <w:rPr>
          <w:color w:val="000000"/>
          <w:szCs w:val="24"/>
        </w:rPr>
        <w:t>This</w:t>
      </w:r>
      <w:proofErr w:type="spellEnd"/>
      <w:r w:rsidRPr="00D07874">
        <w:rPr>
          <w:color w:val="000000"/>
          <w:szCs w:val="24"/>
        </w:rPr>
        <w:t xml:space="preserve"> </w:t>
      </w:r>
      <w:proofErr w:type="spellStart"/>
      <w:r w:rsidRPr="00D07874">
        <w:rPr>
          <w:color w:val="000000"/>
          <w:szCs w:val="24"/>
        </w:rPr>
        <w:t>property</w:t>
      </w:r>
      <w:proofErr w:type="spellEnd"/>
      <w:r w:rsidRPr="00D07874">
        <w:rPr>
          <w:color w:val="000000"/>
          <w:szCs w:val="24"/>
        </w:rPr>
        <w:t xml:space="preserve"> </w:t>
      </w:r>
      <w:proofErr w:type="spellStart"/>
      <w:r w:rsidRPr="00D07874">
        <w:rPr>
          <w:color w:val="000000"/>
          <w:szCs w:val="24"/>
        </w:rPr>
        <w:t>will</w:t>
      </w:r>
      <w:proofErr w:type="spellEnd"/>
      <w:r w:rsidRPr="00D07874">
        <w:rPr>
          <w:color w:val="000000"/>
          <w:szCs w:val="24"/>
        </w:rPr>
        <w:t xml:space="preserve"> </w:t>
      </w:r>
      <w:proofErr w:type="spellStart"/>
      <w:r w:rsidRPr="00D07874">
        <w:rPr>
          <w:color w:val="000000"/>
          <w:szCs w:val="24"/>
        </w:rPr>
        <w:t>be</w:t>
      </w:r>
      <w:proofErr w:type="spellEnd"/>
      <w:r w:rsidRPr="00D07874">
        <w:rPr>
          <w:color w:val="000000"/>
          <w:szCs w:val="24"/>
        </w:rPr>
        <w:t xml:space="preserve"> </w:t>
      </w:r>
      <w:proofErr w:type="spellStart"/>
      <w:r w:rsidRPr="00D07874">
        <w:rPr>
          <w:color w:val="000000"/>
          <w:szCs w:val="24"/>
        </w:rPr>
        <w:t>specify</w:t>
      </w:r>
      <w:proofErr w:type="spellEnd"/>
      <w:r w:rsidRPr="00D07874">
        <w:rPr>
          <w:color w:val="000000"/>
          <w:szCs w:val="24"/>
        </w:rPr>
        <w:t xml:space="preserve"> in </w:t>
      </w:r>
      <w:proofErr w:type="spellStart"/>
      <w:r w:rsidRPr="00D07874">
        <w:rPr>
          <w:color w:val="000000"/>
          <w:szCs w:val="24"/>
        </w:rPr>
        <w:t>opening</w:t>
      </w:r>
      <w:proofErr w:type="spellEnd"/>
      <w:r w:rsidRPr="00D07874">
        <w:rPr>
          <w:color w:val="000000"/>
          <w:szCs w:val="24"/>
        </w:rPr>
        <w:t xml:space="preserve"> </w:t>
      </w:r>
      <w:proofErr w:type="spellStart"/>
      <w:r w:rsidRPr="00D07874">
        <w:rPr>
          <w:color w:val="000000"/>
          <w:szCs w:val="24"/>
        </w:rPr>
        <w:t>of</w:t>
      </w:r>
      <w:proofErr w:type="spellEnd"/>
      <w:r w:rsidRPr="00D07874">
        <w:rPr>
          <w:color w:val="000000"/>
          <w:szCs w:val="24"/>
        </w:rPr>
        <w:t xml:space="preserve"> </w:t>
      </w:r>
      <w:proofErr w:type="spellStart"/>
      <w:r w:rsidRPr="00D07874">
        <w:rPr>
          <w:color w:val="000000"/>
          <w:szCs w:val="24"/>
        </w:rPr>
        <w:t>bachelor</w:t>
      </w:r>
      <w:proofErr w:type="spellEnd"/>
      <w:r w:rsidRPr="00D07874">
        <w:rPr>
          <w:color w:val="000000"/>
          <w:szCs w:val="24"/>
        </w:rPr>
        <w:t xml:space="preserve"> thesis a I </w:t>
      </w:r>
      <w:proofErr w:type="spellStart"/>
      <w:r w:rsidRPr="00D07874">
        <w:rPr>
          <w:color w:val="000000"/>
          <w:szCs w:val="24"/>
        </w:rPr>
        <w:t>will</w:t>
      </w:r>
      <w:proofErr w:type="spellEnd"/>
      <w:r w:rsidRPr="00D07874">
        <w:rPr>
          <w:color w:val="000000"/>
          <w:szCs w:val="24"/>
        </w:rPr>
        <w:t xml:space="preserve"> </w:t>
      </w:r>
      <w:proofErr w:type="spellStart"/>
      <w:r w:rsidRPr="00D07874">
        <w:rPr>
          <w:color w:val="000000"/>
          <w:szCs w:val="24"/>
        </w:rPr>
        <w:t>interduce</w:t>
      </w:r>
      <w:proofErr w:type="spellEnd"/>
      <w:r w:rsidRPr="00D07874">
        <w:rPr>
          <w:color w:val="000000"/>
          <w:szCs w:val="24"/>
        </w:rPr>
        <w:t xml:space="preserve"> </w:t>
      </w:r>
      <w:proofErr w:type="spellStart"/>
      <w:r w:rsidRPr="00D07874">
        <w:rPr>
          <w:color w:val="000000"/>
          <w:szCs w:val="24"/>
        </w:rPr>
        <w:t>particular</w:t>
      </w:r>
      <w:proofErr w:type="spellEnd"/>
      <w:r w:rsidRPr="00D07874">
        <w:rPr>
          <w:color w:val="000000"/>
          <w:szCs w:val="24"/>
        </w:rPr>
        <w:t xml:space="preserve"> </w:t>
      </w:r>
      <w:proofErr w:type="spellStart"/>
      <w:r w:rsidRPr="00D07874">
        <w:rPr>
          <w:color w:val="000000"/>
          <w:szCs w:val="24"/>
        </w:rPr>
        <w:t>accounts</w:t>
      </w:r>
      <w:proofErr w:type="spellEnd"/>
      <w:r w:rsidRPr="00D07874">
        <w:rPr>
          <w:color w:val="000000"/>
          <w:szCs w:val="24"/>
        </w:rPr>
        <w:t xml:space="preserve">, </w:t>
      </w:r>
      <w:proofErr w:type="spellStart"/>
      <w:r w:rsidRPr="00D07874">
        <w:rPr>
          <w:color w:val="000000"/>
          <w:szCs w:val="24"/>
        </w:rPr>
        <w:t>which</w:t>
      </w:r>
      <w:proofErr w:type="spellEnd"/>
      <w:r w:rsidRPr="00D07874">
        <w:rPr>
          <w:color w:val="000000"/>
          <w:szCs w:val="24"/>
        </w:rPr>
        <w:t xml:space="preserve"> are </w:t>
      </w:r>
      <w:proofErr w:type="spellStart"/>
      <w:r w:rsidRPr="00D07874">
        <w:rPr>
          <w:color w:val="000000"/>
          <w:szCs w:val="24"/>
        </w:rPr>
        <w:t>using</w:t>
      </w:r>
      <w:proofErr w:type="spellEnd"/>
      <w:r w:rsidRPr="00D07874">
        <w:rPr>
          <w:color w:val="000000"/>
          <w:szCs w:val="24"/>
        </w:rPr>
        <w:t xml:space="preserve">. </w:t>
      </w:r>
      <w:proofErr w:type="spellStart"/>
      <w:r w:rsidRPr="00D07874">
        <w:rPr>
          <w:color w:val="000000"/>
          <w:szCs w:val="24"/>
        </w:rPr>
        <w:t>Next</w:t>
      </w:r>
      <w:proofErr w:type="spellEnd"/>
      <w:r w:rsidRPr="00D07874">
        <w:rPr>
          <w:color w:val="000000"/>
          <w:szCs w:val="24"/>
        </w:rPr>
        <w:t xml:space="preserve"> </w:t>
      </w:r>
      <w:proofErr w:type="spellStart"/>
      <w:r w:rsidRPr="00D07874">
        <w:rPr>
          <w:color w:val="000000"/>
          <w:szCs w:val="24"/>
        </w:rPr>
        <w:t>theory</w:t>
      </w:r>
      <w:proofErr w:type="spellEnd"/>
      <w:r w:rsidRPr="00D07874">
        <w:rPr>
          <w:color w:val="000000"/>
          <w:szCs w:val="24"/>
        </w:rPr>
        <w:t xml:space="preserve"> part </w:t>
      </w:r>
      <w:proofErr w:type="spellStart"/>
      <w:r w:rsidRPr="00D07874">
        <w:rPr>
          <w:color w:val="000000"/>
          <w:szCs w:val="24"/>
        </w:rPr>
        <w:t>will</w:t>
      </w:r>
      <w:proofErr w:type="spellEnd"/>
      <w:r w:rsidRPr="00D07874">
        <w:rPr>
          <w:color w:val="000000"/>
          <w:szCs w:val="24"/>
        </w:rPr>
        <w:t xml:space="preserve"> </w:t>
      </w:r>
      <w:proofErr w:type="spellStart"/>
      <w:r w:rsidRPr="00D07874">
        <w:rPr>
          <w:color w:val="000000"/>
          <w:szCs w:val="24"/>
        </w:rPr>
        <w:t>represent</w:t>
      </w:r>
      <w:proofErr w:type="spellEnd"/>
      <w:r w:rsidRPr="00D07874">
        <w:rPr>
          <w:color w:val="000000"/>
          <w:szCs w:val="24"/>
        </w:rPr>
        <w:t xml:space="preserve"> </w:t>
      </w:r>
      <w:proofErr w:type="spellStart"/>
      <w:r w:rsidRPr="00D07874">
        <w:rPr>
          <w:color w:val="000000"/>
          <w:szCs w:val="24"/>
        </w:rPr>
        <w:t>splitting</w:t>
      </w:r>
      <w:proofErr w:type="spellEnd"/>
      <w:r w:rsidRPr="00D07874">
        <w:rPr>
          <w:color w:val="000000"/>
          <w:szCs w:val="24"/>
        </w:rPr>
        <w:t xml:space="preserve"> </w:t>
      </w:r>
      <w:proofErr w:type="spellStart"/>
      <w:r w:rsidRPr="00D07874">
        <w:rPr>
          <w:color w:val="000000"/>
          <w:szCs w:val="24"/>
        </w:rPr>
        <w:t>of</w:t>
      </w:r>
      <w:proofErr w:type="spellEnd"/>
      <w:r w:rsidRPr="00D07874">
        <w:rPr>
          <w:color w:val="000000"/>
          <w:szCs w:val="24"/>
        </w:rPr>
        <w:t xml:space="preserve"> </w:t>
      </w:r>
      <w:proofErr w:type="spellStart"/>
      <w:r w:rsidRPr="00D07874">
        <w:rPr>
          <w:color w:val="000000"/>
          <w:szCs w:val="24"/>
        </w:rPr>
        <w:t>long</w:t>
      </w:r>
      <w:proofErr w:type="spellEnd"/>
      <w:r w:rsidRPr="00D07874">
        <w:rPr>
          <w:color w:val="000000"/>
          <w:szCs w:val="24"/>
        </w:rPr>
        <w:t xml:space="preserve">-term </w:t>
      </w:r>
      <w:proofErr w:type="spellStart"/>
      <w:r w:rsidRPr="00D07874">
        <w:rPr>
          <w:color w:val="000000"/>
          <w:szCs w:val="24"/>
        </w:rPr>
        <w:t>property</w:t>
      </w:r>
      <w:proofErr w:type="spellEnd"/>
      <w:r w:rsidRPr="00D07874">
        <w:rPr>
          <w:color w:val="000000"/>
          <w:szCs w:val="24"/>
        </w:rPr>
        <w:t xml:space="preserve"> </w:t>
      </w:r>
      <w:proofErr w:type="spellStart"/>
      <w:r w:rsidRPr="00D07874">
        <w:rPr>
          <w:color w:val="000000"/>
          <w:szCs w:val="24"/>
        </w:rPr>
        <w:t>and</w:t>
      </w:r>
      <w:proofErr w:type="spellEnd"/>
      <w:r w:rsidRPr="00D07874">
        <w:rPr>
          <w:color w:val="000000"/>
          <w:szCs w:val="24"/>
        </w:rPr>
        <w:t xml:space="preserve"> </w:t>
      </w:r>
      <w:proofErr w:type="spellStart"/>
      <w:r w:rsidRPr="00D07874">
        <w:rPr>
          <w:color w:val="000000"/>
          <w:szCs w:val="24"/>
        </w:rPr>
        <w:t>specify</w:t>
      </w:r>
      <w:proofErr w:type="spellEnd"/>
      <w:r w:rsidRPr="00D07874">
        <w:rPr>
          <w:color w:val="000000"/>
          <w:szCs w:val="24"/>
        </w:rPr>
        <w:t xml:space="preserve"> </w:t>
      </w:r>
      <w:proofErr w:type="spellStart"/>
      <w:r w:rsidRPr="00D07874">
        <w:rPr>
          <w:color w:val="000000"/>
          <w:szCs w:val="24"/>
        </w:rPr>
        <w:t>it</w:t>
      </w:r>
      <w:proofErr w:type="spellEnd"/>
      <w:r w:rsidRPr="00D07874">
        <w:rPr>
          <w:color w:val="000000"/>
          <w:szCs w:val="24"/>
        </w:rPr>
        <w:t xml:space="preserve">´s </w:t>
      </w:r>
      <w:proofErr w:type="spellStart"/>
      <w:r w:rsidRPr="00D07874">
        <w:rPr>
          <w:color w:val="000000"/>
          <w:szCs w:val="24"/>
        </w:rPr>
        <w:t>categories</w:t>
      </w:r>
      <w:proofErr w:type="spellEnd"/>
      <w:r w:rsidRPr="00D07874">
        <w:rPr>
          <w:color w:val="000000"/>
          <w:szCs w:val="24"/>
        </w:rPr>
        <w:t xml:space="preserve">. </w:t>
      </w:r>
    </w:p>
    <w:p w:rsidR="00D07874" w:rsidRPr="00D07874" w:rsidRDefault="00D07874" w:rsidP="00D07874">
      <w:pPr>
        <w:shd w:val="clear" w:color="auto" w:fill="FFFFFF"/>
        <w:spacing w:after="215"/>
        <w:rPr>
          <w:color w:val="000000"/>
          <w:szCs w:val="24"/>
        </w:rPr>
      </w:pPr>
      <w:proofErr w:type="spellStart"/>
      <w:r w:rsidRPr="00D07874">
        <w:rPr>
          <w:color w:val="333333"/>
          <w:szCs w:val="24"/>
        </w:rPr>
        <w:t>Individual</w:t>
      </w:r>
      <w:proofErr w:type="spellEnd"/>
      <w:r w:rsidRPr="00D07874">
        <w:rPr>
          <w:color w:val="333333"/>
          <w:szCs w:val="24"/>
        </w:rPr>
        <w:t> </w:t>
      </w:r>
      <w:proofErr w:type="spellStart"/>
      <w:r w:rsidRPr="00D07874">
        <w:rPr>
          <w:color w:val="333333"/>
          <w:szCs w:val="24"/>
        </w:rPr>
        <w:t>chapters</w:t>
      </w:r>
      <w:proofErr w:type="spellEnd"/>
      <w:r w:rsidRPr="00D07874">
        <w:rPr>
          <w:color w:val="333333"/>
          <w:szCs w:val="24"/>
        </w:rPr>
        <w:t xml:space="preserve"> </w:t>
      </w:r>
      <w:proofErr w:type="spellStart"/>
      <w:r w:rsidRPr="00D07874">
        <w:rPr>
          <w:color w:val="333333"/>
          <w:szCs w:val="24"/>
        </w:rPr>
        <w:t>deal</w:t>
      </w:r>
      <w:proofErr w:type="spellEnd"/>
      <w:r w:rsidRPr="00D07874">
        <w:rPr>
          <w:color w:val="333333"/>
          <w:szCs w:val="24"/>
        </w:rPr>
        <w:t xml:space="preserve"> </w:t>
      </w:r>
      <w:proofErr w:type="spellStart"/>
      <w:r w:rsidRPr="00D07874">
        <w:rPr>
          <w:color w:val="333333"/>
          <w:szCs w:val="24"/>
        </w:rPr>
        <w:t>with</w:t>
      </w:r>
      <w:proofErr w:type="spellEnd"/>
      <w:r w:rsidRPr="00D07874">
        <w:rPr>
          <w:color w:val="333333"/>
          <w:szCs w:val="24"/>
        </w:rPr>
        <w:t xml:space="preserve"> </w:t>
      </w:r>
      <w:proofErr w:type="spellStart"/>
      <w:r w:rsidRPr="00D07874">
        <w:rPr>
          <w:color w:val="333333"/>
          <w:szCs w:val="24"/>
        </w:rPr>
        <w:t>the</w:t>
      </w:r>
      <w:proofErr w:type="spellEnd"/>
      <w:r w:rsidRPr="00D07874">
        <w:rPr>
          <w:color w:val="333333"/>
          <w:szCs w:val="24"/>
        </w:rPr>
        <w:t xml:space="preserve"> log-term </w:t>
      </w:r>
      <w:proofErr w:type="spellStart"/>
      <w:r w:rsidRPr="00D07874">
        <w:rPr>
          <w:color w:val="333333"/>
          <w:szCs w:val="24"/>
        </w:rPr>
        <w:t>intangible</w:t>
      </w:r>
      <w:proofErr w:type="spellEnd"/>
      <w:r w:rsidRPr="00D07874">
        <w:rPr>
          <w:color w:val="333333"/>
          <w:szCs w:val="24"/>
        </w:rPr>
        <w:t>, </w:t>
      </w:r>
      <w:proofErr w:type="spellStart"/>
      <w:r w:rsidRPr="00D07874">
        <w:rPr>
          <w:color w:val="333333"/>
          <w:szCs w:val="24"/>
        </w:rPr>
        <w:t>tangible</w:t>
      </w:r>
      <w:proofErr w:type="spellEnd"/>
      <w:r w:rsidRPr="00D07874">
        <w:rPr>
          <w:color w:val="333333"/>
          <w:szCs w:val="24"/>
        </w:rPr>
        <w:t xml:space="preserve"> </w:t>
      </w:r>
      <w:proofErr w:type="spellStart"/>
      <w:r w:rsidRPr="00D07874">
        <w:rPr>
          <w:color w:val="333333"/>
          <w:szCs w:val="24"/>
        </w:rPr>
        <w:t>and</w:t>
      </w:r>
      <w:proofErr w:type="spellEnd"/>
      <w:r w:rsidRPr="00D07874">
        <w:rPr>
          <w:color w:val="333333"/>
          <w:szCs w:val="24"/>
        </w:rPr>
        <w:t> </w:t>
      </w:r>
      <w:proofErr w:type="spellStart"/>
      <w:r w:rsidRPr="00D07874">
        <w:rPr>
          <w:color w:val="333333"/>
          <w:szCs w:val="24"/>
        </w:rPr>
        <w:t>financial</w:t>
      </w:r>
      <w:proofErr w:type="spellEnd"/>
      <w:r w:rsidRPr="00D07874">
        <w:rPr>
          <w:color w:val="333333"/>
          <w:szCs w:val="24"/>
        </w:rPr>
        <w:t xml:space="preserve"> </w:t>
      </w:r>
      <w:proofErr w:type="spellStart"/>
      <w:r w:rsidRPr="00D07874">
        <w:rPr>
          <w:color w:val="333333"/>
          <w:szCs w:val="24"/>
        </w:rPr>
        <w:t>property.The</w:t>
      </w:r>
      <w:proofErr w:type="spellEnd"/>
      <w:r w:rsidRPr="00D07874">
        <w:rPr>
          <w:color w:val="333333"/>
          <w:szCs w:val="24"/>
        </w:rPr>
        <w:t xml:space="preserve"> </w:t>
      </w:r>
      <w:proofErr w:type="spellStart"/>
      <w:r w:rsidRPr="00D07874">
        <w:rPr>
          <w:color w:val="333333"/>
          <w:szCs w:val="24"/>
        </w:rPr>
        <w:t>description</w:t>
      </w:r>
      <w:proofErr w:type="spellEnd"/>
      <w:r w:rsidRPr="00D07874">
        <w:rPr>
          <w:color w:val="333333"/>
          <w:szCs w:val="24"/>
        </w:rPr>
        <w:t xml:space="preserve"> </w:t>
      </w:r>
      <w:proofErr w:type="spellStart"/>
      <w:r w:rsidRPr="00D07874">
        <w:rPr>
          <w:color w:val="333333"/>
          <w:szCs w:val="24"/>
        </w:rPr>
        <w:t>of</w:t>
      </w:r>
      <w:proofErr w:type="spellEnd"/>
      <w:r w:rsidRPr="00D07874">
        <w:rPr>
          <w:color w:val="333333"/>
          <w:szCs w:val="24"/>
        </w:rPr>
        <w:t> </w:t>
      </w:r>
      <w:proofErr w:type="spellStart"/>
      <w:r w:rsidRPr="00D07874">
        <w:rPr>
          <w:color w:val="333333"/>
          <w:szCs w:val="24"/>
        </w:rPr>
        <w:t>what</w:t>
      </w:r>
      <w:proofErr w:type="spellEnd"/>
      <w:r w:rsidRPr="00D07874">
        <w:rPr>
          <w:color w:val="333333"/>
          <w:szCs w:val="24"/>
        </w:rPr>
        <w:t xml:space="preserve"> </w:t>
      </w:r>
      <w:proofErr w:type="spellStart"/>
      <w:r w:rsidRPr="00D07874">
        <w:rPr>
          <w:color w:val="333333"/>
          <w:szCs w:val="24"/>
        </w:rPr>
        <w:t>all</w:t>
      </w:r>
      <w:proofErr w:type="spellEnd"/>
      <w:r w:rsidRPr="00D07874">
        <w:rPr>
          <w:color w:val="333333"/>
          <w:szCs w:val="24"/>
        </w:rPr>
        <w:t> </w:t>
      </w:r>
      <w:proofErr w:type="spellStart"/>
      <w:r w:rsidRPr="00D07874">
        <w:rPr>
          <w:color w:val="333333"/>
          <w:szCs w:val="24"/>
        </w:rPr>
        <w:t>is</w:t>
      </w:r>
      <w:proofErr w:type="spellEnd"/>
      <w:r w:rsidRPr="00D07874">
        <w:rPr>
          <w:color w:val="333333"/>
          <w:szCs w:val="24"/>
        </w:rPr>
        <w:t> </w:t>
      </w:r>
      <w:proofErr w:type="spellStart"/>
      <w:r w:rsidRPr="00D07874">
        <w:rPr>
          <w:color w:val="333333"/>
          <w:szCs w:val="24"/>
        </w:rPr>
        <w:t>possible</w:t>
      </w:r>
      <w:proofErr w:type="spellEnd"/>
      <w:r w:rsidRPr="00D07874">
        <w:rPr>
          <w:color w:val="333333"/>
          <w:szCs w:val="24"/>
        </w:rPr>
        <w:t xml:space="preserve"> to </w:t>
      </w:r>
      <w:proofErr w:type="spellStart"/>
      <w:r w:rsidRPr="00D07874">
        <w:rPr>
          <w:color w:val="333333"/>
          <w:szCs w:val="24"/>
        </w:rPr>
        <w:t>classify</w:t>
      </w:r>
      <w:proofErr w:type="spellEnd"/>
      <w:r w:rsidRPr="00D07874">
        <w:rPr>
          <w:color w:val="333333"/>
          <w:szCs w:val="24"/>
        </w:rPr>
        <w:t> </w:t>
      </w:r>
      <w:proofErr w:type="spellStart"/>
      <w:r w:rsidRPr="00D07874">
        <w:rPr>
          <w:color w:val="333333"/>
          <w:szCs w:val="24"/>
        </w:rPr>
        <w:t>under</w:t>
      </w:r>
      <w:proofErr w:type="spellEnd"/>
      <w:r w:rsidRPr="00D07874">
        <w:rPr>
          <w:color w:val="333333"/>
          <w:szCs w:val="24"/>
        </w:rPr>
        <w:t xml:space="preserve"> these </w:t>
      </w:r>
      <w:proofErr w:type="spellStart"/>
      <w:r w:rsidRPr="00D07874">
        <w:rPr>
          <w:color w:val="333333"/>
          <w:szCs w:val="24"/>
        </w:rPr>
        <w:t>groups</w:t>
      </w:r>
      <w:proofErr w:type="spellEnd"/>
      <w:r w:rsidRPr="00D07874">
        <w:rPr>
          <w:color w:val="333333"/>
          <w:szCs w:val="24"/>
        </w:rPr>
        <w:t>.</w:t>
      </w:r>
      <w:r w:rsidRPr="00D07874">
        <w:rPr>
          <w:color w:val="000000"/>
          <w:szCs w:val="24"/>
        </w:rPr>
        <w:br/>
      </w:r>
      <w:proofErr w:type="spellStart"/>
      <w:r w:rsidRPr="00D07874">
        <w:rPr>
          <w:color w:val="333333"/>
          <w:szCs w:val="24"/>
        </w:rPr>
        <w:t>The</w:t>
      </w:r>
      <w:proofErr w:type="spellEnd"/>
      <w:r w:rsidRPr="00D07874">
        <w:rPr>
          <w:color w:val="333333"/>
          <w:szCs w:val="24"/>
        </w:rPr>
        <w:t xml:space="preserve"> </w:t>
      </w:r>
      <w:proofErr w:type="spellStart"/>
      <w:r w:rsidRPr="00D07874">
        <w:rPr>
          <w:color w:val="333333"/>
          <w:szCs w:val="24"/>
        </w:rPr>
        <w:t>subject</w:t>
      </w:r>
      <w:proofErr w:type="spellEnd"/>
      <w:r w:rsidRPr="00D07874">
        <w:rPr>
          <w:color w:val="333333"/>
          <w:szCs w:val="24"/>
        </w:rPr>
        <w:t xml:space="preserve"> </w:t>
      </w:r>
      <w:proofErr w:type="spellStart"/>
      <w:r w:rsidRPr="00D07874">
        <w:rPr>
          <w:color w:val="333333"/>
          <w:szCs w:val="24"/>
        </w:rPr>
        <w:t>of</w:t>
      </w:r>
      <w:proofErr w:type="spellEnd"/>
      <w:r w:rsidRPr="00D07874">
        <w:rPr>
          <w:color w:val="333333"/>
          <w:szCs w:val="24"/>
        </w:rPr>
        <w:t> </w:t>
      </w:r>
      <w:proofErr w:type="spellStart"/>
      <w:r w:rsidRPr="00D07874">
        <w:rPr>
          <w:color w:val="333333"/>
          <w:szCs w:val="24"/>
        </w:rPr>
        <w:t>investigation</w:t>
      </w:r>
      <w:proofErr w:type="spellEnd"/>
      <w:r w:rsidRPr="00D07874">
        <w:rPr>
          <w:color w:val="333333"/>
          <w:szCs w:val="24"/>
        </w:rPr>
        <w:t> </w:t>
      </w:r>
      <w:proofErr w:type="spellStart"/>
      <w:r w:rsidRPr="00D07874">
        <w:rPr>
          <w:color w:val="333333"/>
          <w:szCs w:val="24"/>
        </w:rPr>
        <w:t>is</w:t>
      </w:r>
      <w:proofErr w:type="spellEnd"/>
      <w:r w:rsidRPr="00D07874">
        <w:rPr>
          <w:color w:val="333333"/>
          <w:szCs w:val="24"/>
        </w:rPr>
        <w:t xml:space="preserve"> </w:t>
      </w:r>
      <w:proofErr w:type="spellStart"/>
      <w:r w:rsidRPr="00D07874">
        <w:rPr>
          <w:color w:val="333333"/>
          <w:szCs w:val="24"/>
        </w:rPr>
        <w:t>the</w:t>
      </w:r>
      <w:proofErr w:type="spellEnd"/>
      <w:r w:rsidRPr="00D07874">
        <w:rPr>
          <w:color w:val="333333"/>
          <w:szCs w:val="24"/>
        </w:rPr>
        <w:t xml:space="preserve"> </w:t>
      </w:r>
      <w:proofErr w:type="spellStart"/>
      <w:r w:rsidRPr="00D07874">
        <w:rPr>
          <w:color w:val="333333"/>
          <w:szCs w:val="24"/>
        </w:rPr>
        <w:t>company</w:t>
      </w:r>
      <w:proofErr w:type="spellEnd"/>
      <w:r w:rsidRPr="00D07874">
        <w:rPr>
          <w:color w:val="333333"/>
          <w:szCs w:val="24"/>
        </w:rPr>
        <w:t> </w:t>
      </w:r>
      <w:proofErr w:type="spellStart"/>
      <w:r w:rsidRPr="00D07874">
        <w:rPr>
          <w:color w:val="333333"/>
          <w:szCs w:val="24"/>
        </w:rPr>
        <w:t>Raventia</w:t>
      </w:r>
      <w:proofErr w:type="spellEnd"/>
      <w:r w:rsidRPr="00D07874">
        <w:rPr>
          <w:color w:val="333333"/>
          <w:szCs w:val="24"/>
        </w:rPr>
        <w:t> s.r.o., </w:t>
      </w:r>
      <w:proofErr w:type="spellStart"/>
      <w:r w:rsidRPr="00D07874">
        <w:rPr>
          <w:color w:val="333333"/>
          <w:szCs w:val="24"/>
        </w:rPr>
        <w:t>which</w:t>
      </w:r>
      <w:proofErr w:type="spellEnd"/>
      <w:r w:rsidRPr="00D07874">
        <w:rPr>
          <w:color w:val="333333"/>
          <w:szCs w:val="24"/>
        </w:rPr>
        <w:t> </w:t>
      </w:r>
      <w:proofErr w:type="spellStart"/>
      <w:r w:rsidRPr="00D07874">
        <w:rPr>
          <w:color w:val="333333"/>
          <w:szCs w:val="24"/>
        </w:rPr>
        <w:t>over</w:t>
      </w:r>
      <w:proofErr w:type="spellEnd"/>
      <w:r w:rsidRPr="00D07874">
        <w:rPr>
          <w:color w:val="333333"/>
          <w:szCs w:val="24"/>
        </w:rPr>
        <w:t xml:space="preserve"> </w:t>
      </w:r>
      <w:proofErr w:type="spellStart"/>
      <w:r w:rsidRPr="00D07874">
        <w:rPr>
          <w:color w:val="333333"/>
          <w:szCs w:val="24"/>
        </w:rPr>
        <w:t>the</w:t>
      </w:r>
      <w:proofErr w:type="spellEnd"/>
      <w:r w:rsidRPr="00D07874">
        <w:rPr>
          <w:color w:val="333333"/>
          <w:szCs w:val="24"/>
        </w:rPr>
        <w:t xml:space="preserve"> </w:t>
      </w:r>
      <w:proofErr w:type="spellStart"/>
      <w:r w:rsidRPr="00D07874">
        <w:rPr>
          <w:color w:val="333333"/>
          <w:szCs w:val="24"/>
        </w:rPr>
        <w:t>years</w:t>
      </w:r>
      <w:proofErr w:type="spellEnd"/>
      <w:r w:rsidRPr="00D07874">
        <w:rPr>
          <w:color w:val="333333"/>
          <w:szCs w:val="24"/>
        </w:rPr>
        <w:t> </w:t>
      </w:r>
      <w:proofErr w:type="spellStart"/>
      <w:r w:rsidRPr="00D07874">
        <w:rPr>
          <w:color w:val="333333"/>
          <w:szCs w:val="24"/>
        </w:rPr>
        <w:t>builtproperty</w:t>
      </w:r>
      <w:proofErr w:type="spellEnd"/>
      <w:r w:rsidRPr="00D07874">
        <w:rPr>
          <w:color w:val="333333"/>
          <w:szCs w:val="24"/>
        </w:rPr>
        <w:t xml:space="preserve">, </w:t>
      </w:r>
      <w:proofErr w:type="spellStart"/>
      <w:r w:rsidRPr="00D07874">
        <w:rPr>
          <w:color w:val="333333"/>
          <w:szCs w:val="24"/>
        </w:rPr>
        <w:t>which</w:t>
      </w:r>
      <w:proofErr w:type="spellEnd"/>
      <w:r w:rsidRPr="00D07874">
        <w:rPr>
          <w:color w:val="333333"/>
          <w:szCs w:val="24"/>
        </w:rPr>
        <w:t> </w:t>
      </w:r>
      <w:proofErr w:type="spellStart"/>
      <w:r w:rsidRPr="00D07874">
        <w:rPr>
          <w:color w:val="333333"/>
          <w:szCs w:val="24"/>
        </w:rPr>
        <w:t>should</w:t>
      </w:r>
      <w:proofErr w:type="spellEnd"/>
      <w:r w:rsidRPr="00D07874">
        <w:rPr>
          <w:color w:val="333333"/>
          <w:szCs w:val="24"/>
        </w:rPr>
        <w:t xml:space="preserve"> serve as a business as a </w:t>
      </w:r>
      <w:proofErr w:type="spellStart"/>
      <w:r w:rsidRPr="00D07874">
        <w:rPr>
          <w:color w:val="333333"/>
          <w:szCs w:val="24"/>
        </w:rPr>
        <w:t>headquarters</w:t>
      </w:r>
      <w:proofErr w:type="spellEnd"/>
      <w:r w:rsidRPr="00D07874">
        <w:rPr>
          <w:color w:val="333333"/>
          <w:szCs w:val="24"/>
        </w:rPr>
        <w:t xml:space="preserve">, as </w:t>
      </w:r>
      <w:proofErr w:type="spellStart"/>
      <w:r w:rsidRPr="00D07874">
        <w:rPr>
          <w:color w:val="333333"/>
          <w:szCs w:val="24"/>
        </w:rPr>
        <w:t>well</w:t>
      </w:r>
      <w:proofErr w:type="spellEnd"/>
      <w:r w:rsidRPr="00D07874">
        <w:rPr>
          <w:color w:val="333333"/>
          <w:szCs w:val="24"/>
        </w:rPr>
        <w:t xml:space="preserve"> as </w:t>
      </w:r>
      <w:proofErr w:type="spellStart"/>
      <w:r w:rsidRPr="00D07874">
        <w:rPr>
          <w:color w:val="333333"/>
          <w:szCs w:val="24"/>
        </w:rPr>
        <w:t>for</w:t>
      </w:r>
      <w:proofErr w:type="spellEnd"/>
      <w:r w:rsidRPr="00D07874">
        <w:rPr>
          <w:color w:val="333333"/>
          <w:szCs w:val="24"/>
        </w:rPr>
        <w:t> rent.</w:t>
      </w:r>
      <w:proofErr w:type="spellStart"/>
      <w:r w:rsidRPr="00D07874">
        <w:rPr>
          <w:color w:val="333333"/>
          <w:szCs w:val="24"/>
        </w:rPr>
        <w:t>Since</w:t>
      </w:r>
      <w:proofErr w:type="spellEnd"/>
      <w:r w:rsidRPr="00D07874">
        <w:rPr>
          <w:color w:val="333333"/>
          <w:szCs w:val="24"/>
        </w:rPr>
        <w:t> </w:t>
      </w:r>
      <w:proofErr w:type="spellStart"/>
      <w:r w:rsidRPr="00D07874">
        <w:rPr>
          <w:color w:val="333333"/>
          <w:szCs w:val="24"/>
        </w:rPr>
        <w:t>the</w:t>
      </w:r>
      <w:proofErr w:type="spellEnd"/>
      <w:r w:rsidRPr="00D07874">
        <w:rPr>
          <w:color w:val="333333"/>
          <w:szCs w:val="24"/>
        </w:rPr>
        <w:t xml:space="preserve"> </w:t>
      </w:r>
      <w:proofErr w:type="spellStart"/>
      <w:r w:rsidRPr="00D07874">
        <w:rPr>
          <w:color w:val="333333"/>
          <w:szCs w:val="24"/>
        </w:rPr>
        <w:t>company</w:t>
      </w:r>
      <w:proofErr w:type="spellEnd"/>
      <w:r w:rsidRPr="00D07874">
        <w:rPr>
          <w:color w:val="333333"/>
          <w:szCs w:val="24"/>
        </w:rPr>
        <w:t xml:space="preserve"> </w:t>
      </w:r>
      <w:proofErr w:type="spellStart"/>
      <w:r w:rsidRPr="00D07874">
        <w:rPr>
          <w:color w:val="333333"/>
          <w:szCs w:val="24"/>
        </w:rPr>
        <w:t>is</w:t>
      </w:r>
      <w:proofErr w:type="spellEnd"/>
      <w:r w:rsidRPr="00D07874">
        <w:rPr>
          <w:color w:val="333333"/>
          <w:szCs w:val="24"/>
        </w:rPr>
        <w:t> </w:t>
      </w:r>
      <w:proofErr w:type="spellStart"/>
      <w:r w:rsidRPr="00D07874">
        <w:rPr>
          <w:color w:val="333333"/>
          <w:szCs w:val="24"/>
        </w:rPr>
        <w:t>building</w:t>
      </w:r>
      <w:proofErr w:type="spellEnd"/>
      <w:r w:rsidRPr="00D07874">
        <w:rPr>
          <w:color w:val="333333"/>
          <w:szCs w:val="24"/>
        </w:rPr>
        <w:t xml:space="preserve"> in </w:t>
      </w:r>
      <w:proofErr w:type="spellStart"/>
      <w:r w:rsidRPr="00D07874">
        <w:rPr>
          <w:color w:val="333333"/>
          <w:szCs w:val="24"/>
        </w:rPr>
        <w:t>hazardous</w:t>
      </w:r>
      <w:proofErr w:type="spellEnd"/>
      <w:r w:rsidRPr="00D07874">
        <w:rPr>
          <w:color w:val="333333"/>
          <w:szCs w:val="24"/>
        </w:rPr>
        <w:t> </w:t>
      </w:r>
      <w:proofErr w:type="spellStart"/>
      <w:r w:rsidRPr="00D07874">
        <w:rPr>
          <w:color w:val="333333"/>
          <w:szCs w:val="24"/>
        </w:rPr>
        <w:t>property</w:t>
      </w:r>
      <w:proofErr w:type="spellEnd"/>
      <w:r w:rsidRPr="00D07874">
        <w:rPr>
          <w:color w:val="333333"/>
          <w:szCs w:val="24"/>
        </w:rPr>
        <w:t> </w:t>
      </w:r>
      <w:proofErr w:type="spellStart"/>
      <w:r w:rsidRPr="00D07874">
        <w:rPr>
          <w:color w:val="333333"/>
          <w:szCs w:val="24"/>
        </w:rPr>
        <w:t>and</w:t>
      </w:r>
      <w:proofErr w:type="spellEnd"/>
      <w:r w:rsidRPr="00D07874">
        <w:rPr>
          <w:color w:val="333333"/>
          <w:szCs w:val="24"/>
        </w:rPr>
        <w:t xml:space="preserve"> </w:t>
      </w:r>
      <w:proofErr w:type="spellStart"/>
      <w:r w:rsidRPr="00D07874">
        <w:rPr>
          <w:color w:val="333333"/>
          <w:szCs w:val="24"/>
        </w:rPr>
        <w:t>will</w:t>
      </w:r>
      <w:proofErr w:type="spellEnd"/>
      <w:r w:rsidRPr="00D07874">
        <w:rPr>
          <w:color w:val="333333"/>
          <w:szCs w:val="24"/>
        </w:rPr>
        <w:t> </w:t>
      </w:r>
      <w:proofErr w:type="spellStart"/>
      <w:r w:rsidRPr="00D07874">
        <w:rPr>
          <w:color w:val="333333"/>
          <w:szCs w:val="24"/>
        </w:rPr>
        <w:t>keep</w:t>
      </w:r>
      <w:proofErr w:type="spellEnd"/>
      <w:r w:rsidRPr="00D07874">
        <w:rPr>
          <w:color w:val="333333"/>
          <w:szCs w:val="24"/>
        </w:rPr>
        <w:t> </w:t>
      </w:r>
      <w:proofErr w:type="spellStart"/>
      <w:r w:rsidRPr="00D07874">
        <w:rPr>
          <w:color w:val="333333"/>
          <w:szCs w:val="24"/>
        </w:rPr>
        <w:t>for</w:t>
      </w:r>
      <w:proofErr w:type="spellEnd"/>
      <w:r w:rsidRPr="00D07874">
        <w:rPr>
          <w:color w:val="333333"/>
          <w:szCs w:val="24"/>
        </w:rPr>
        <w:t xml:space="preserve"> a </w:t>
      </w:r>
      <w:proofErr w:type="spellStart"/>
      <w:r w:rsidRPr="00D07874">
        <w:rPr>
          <w:color w:val="333333"/>
          <w:szCs w:val="24"/>
        </w:rPr>
        <w:t>solution</w:t>
      </w:r>
      <w:proofErr w:type="spellEnd"/>
      <w:r w:rsidRPr="00D07874">
        <w:rPr>
          <w:color w:val="333333"/>
          <w:szCs w:val="24"/>
        </w:rPr>
        <w:t> to </w:t>
      </w:r>
      <w:proofErr w:type="spellStart"/>
      <w:r w:rsidRPr="00D07874">
        <w:rPr>
          <w:color w:val="333333"/>
          <w:szCs w:val="24"/>
        </w:rPr>
        <w:t>the</w:t>
      </w:r>
      <w:proofErr w:type="spellEnd"/>
      <w:r w:rsidRPr="00D07874">
        <w:rPr>
          <w:color w:val="333333"/>
          <w:szCs w:val="24"/>
        </w:rPr>
        <w:t xml:space="preserve"> </w:t>
      </w:r>
      <w:proofErr w:type="spellStart"/>
      <w:r w:rsidRPr="00D07874">
        <w:rPr>
          <w:color w:val="333333"/>
          <w:szCs w:val="24"/>
        </w:rPr>
        <w:t>property</w:t>
      </w:r>
      <w:proofErr w:type="spellEnd"/>
      <w:r w:rsidRPr="00D07874">
        <w:rPr>
          <w:color w:val="333333"/>
          <w:szCs w:val="24"/>
        </w:rPr>
        <w:t> </w:t>
      </w:r>
      <w:proofErr w:type="spellStart"/>
      <w:r w:rsidRPr="00D07874">
        <w:rPr>
          <w:color w:val="333333"/>
          <w:szCs w:val="24"/>
        </w:rPr>
        <w:t>from</w:t>
      </w:r>
      <w:proofErr w:type="spellEnd"/>
      <w:r w:rsidRPr="00D07874">
        <w:rPr>
          <w:color w:val="333333"/>
          <w:szCs w:val="24"/>
        </w:rPr>
        <w:t xml:space="preserve"> </w:t>
      </w:r>
      <w:proofErr w:type="spellStart"/>
      <w:r w:rsidRPr="00D07874">
        <w:rPr>
          <w:color w:val="333333"/>
          <w:szCs w:val="24"/>
        </w:rPr>
        <w:t>the</w:t>
      </w:r>
      <w:proofErr w:type="spellEnd"/>
      <w:r w:rsidRPr="00D07874">
        <w:rPr>
          <w:color w:val="333333"/>
          <w:szCs w:val="24"/>
        </w:rPr>
        <w:t xml:space="preserve"> </w:t>
      </w:r>
      <w:proofErr w:type="spellStart"/>
      <w:r w:rsidRPr="00D07874">
        <w:rPr>
          <w:color w:val="333333"/>
          <w:szCs w:val="24"/>
        </w:rPr>
        <w:t>property</w:t>
      </w:r>
      <w:proofErr w:type="spellEnd"/>
      <w:r w:rsidRPr="00D07874">
        <w:rPr>
          <w:color w:val="333333"/>
          <w:szCs w:val="24"/>
        </w:rPr>
        <w:t xml:space="preserve"> to </w:t>
      </w:r>
      <w:proofErr w:type="spellStart"/>
      <w:r w:rsidRPr="00D07874">
        <w:rPr>
          <w:color w:val="333333"/>
          <w:szCs w:val="24"/>
        </w:rPr>
        <w:t>evict</w:t>
      </w:r>
      <w:proofErr w:type="spellEnd"/>
      <w:r w:rsidRPr="00D07874">
        <w:rPr>
          <w:color w:val="333333"/>
          <w:szCs w:val="24"/>
        </w:rPr>
        <w:t xml:space="preserve"> </w:t>
      </w:r>
      <w:proofErr w:type="spellStart"/>
      <w:r w:rsidRPr="00D07874">
        <w:rPr>
          <w:color w:val="333333"/>
          <w:szCs w:val="24"/>
        </w:rPr>
        <w:t>him</w:t>
      </w:r>
      <w:proofErr w:type="spellEnd"/>
      <w:r w:rsidRPr="00D07874">
        <w:rPr>
          <w:color w:val="333333"/>
          <w:szCs w:val="24"/>
        </w:rPr>
        <w:t>. </w:t>
      </w:r>
      <w:proofErr w:type="spellStart"/>
      <w:r w:rsidRPr="00D07874">
        <w:rPr>
          <w:color w:val="333333"/>
          <w:szCs w:val="24"/>
        </w:rPr>
        <w:t>This</w:t>
      </w:r>
      <w:proofErr w:type="spellEnd"/>
      <w:r w:rsidRPr="00D07874">
        <w:rPr>
          <w:color w:val="333333"/>
          <w:szCs w:val="24"/>
        </w:rPr>
        <w:t xml:space="preserve"> thesis </w:t>
      </w:r>
      <w:proofErr w:type="spellStart"/>
      <w:r w:rsidRPr="00D07874">
        <w:rPr>
          <w:color w:val="333333"/>
          <w:szCs w:val="24"/>
        </w:rPr>
        <w:t>does</w:t>
      </w:r>
      <w:proofErr w:type="spellEnd"/>
      <w:r w:rsidRPr="00D07874">
        <w:rPr>
          <w:color w:val="333333"/>
          <w:szCs w:val="24"/>
        </w:rPr>
        <w:t xml:space="preserve"> not have a specific goal to decide variant, it probably will be other </w:t>
      </w:r>
      <w:proofErr w:type="spellStart"/>
      <w:r w:rsidRPr="00D07874">
        <w:rPr>
          <w:color w:val="333333"/>
          <w:szCs w:val="24"/>
        </w:rPr>
        <w:t>experts</w:t>
      </w:r>
      <w:proofErr w:type="spellEnd"/>
      <w:r w:rsidRPr="00D07874">
        <w:rPr>
          <w:color w:val="333333"/>
          <w:szCs w:val="24"/>
        </w:rPr>
        <w:t>, </w:t>
      </w:r>
      <w:proofErr w:type="spellStart"/>
      <w:r w:rsidRPr="00D07874">
        <w:rPr>
          <w:color w:val="333333"/>
          <w:szCs w:val="24"/>
        </w:rPr>
        <w:t>but</w:t>
      </w:r>
      <w:proofErr w:type="spellEnd"/>
      <w:r w:rsidRPr="00D07874">
        <w:rPr>
          <w:color w:val="333333"/>
          <w:szCs w:val="24"/>
        </w:rPr>
        <w:t xml:space="preserve"> </w:t>
      </w:r>
      <w:proofErr w:type="spellStart"/>
      <w:r w:rsidRPr="00D07874">
        <w:rPr>
          <w:color w:val="333333"/>
          <w:szCs w:val="24"/>
        </w:rPr>
        <w:t>should</w:t>
      </w:r>
      <w:proofErr w:type="spellEnd"/>
      <w:r w:rsidRPr="00D07874">
        <w:rPr>
          <w:color w:val="333333"/>
          <w:szCs w:val="24"/>
        </w:rPr>
        <w:t> </w:t>
      </w:r>
      <w:proofErr w:type="spellStart"/>
      <w:r w:rsidRPr="00D07874">
        <w:rPr>
          <w:color w:val="333333"/>
          <w:szCs w:val="24"/>
        </w:rPr>
        <w:t>outline</w:t>
      </w:r>
      <w:proofErr w:type="spellEnd"/>
      <w:r w:rsidRPr="00D07874">
        <w:rPr>
          <w:color w:val="333333"/>
          <w:szCs w:val="24"/>
        </w:rPr>
        <w:t> </w:t>
      </w:r>
      <w:proofErr w:type="spellStart"/>
      <w:r w:rsidRPr="00D07874">
        <w:rPr>
          <w:color w:val="333333"/>
          <w:szCs w:val="24"/>
        </w:rPr>
        <w:t>the</w:t>
      </w:r>
      <w:proofErr w:type="spellEnd"/>
      <w:r w:rsidRPr="00D07874">
        <w:rPr>
          <w:color w:val="333333"/>
          <w:szCs w:val="24"/>
        </w:rPr>
        <w:t xml:space="preserve"> </w:t>
      </w:r>
      <w:proofErr w:type="spellStart"/>
      <w:r w:rsidRPr="00D07874">
        <w:rPr>
          <w:color w:val="333333"/>
          <w:szCs w:val="24"/>
        </w:rPr>
        <w:t>possibilities</w:t>
      </w:r>
      <w:proofErr w:type="spellEnd"/>
      <w:r w:rsidRPr="00D07874">
        <w:rPr>
          <w:color w:val="333333"/>
          <w:szCs w:val="24"/>
        </w:rPr>
        <w:t> </w:t>
      </w:r>
      <w:proofErr w:type="spellStart"/>
      <w:r w:rsidRPr="00D07874">
        <w:rPr>
          <w:color w:val="333333"/>
          <w:szCs w:val="24"/>
        </w:rPr>
        <w:t>offered</w:t>
      </w:r>
      <w:proofErr w:type="spellEnd"/>
      <w:r w:rsidRPr="00D07874">
        <w:rPr>
          <w:color w:val="333333"/>
          <w:szCs w:val="24"/>
        </w:rPr>
        <w:t xml:space="preserve"> by </w:t>
      </w:r>
      <w:proofErr w:type="spellStart"/>
      <w:r w:rsidRPr="00D07874">
        <w:rPr>
          <w:color w:val="333333"/>
          <w:szCs w:val="24"/>
        </w:rPr>
        <w:t>individual</w:t>
      </w:r>
      <w:proofErr w:type="spellEnd"/>
      <w:r w:rsidRPr="00D07874">
        <w:rPr>
          <w:color w:val="333333"/>
          <w:szCs w:val="24"/>
        </w:rPr>
        <w:t xml:space="preserve"> </w:t>
      </w:r>
      <w:proofErr w:type="spellStart"/>
      <w:r w:rsidRPr="00D07874">
        <w:rPr>
          <w:color w:val="333333"/>
          <w:szCs w:val="24"/>
        </w:rPr>
        <w:t>variants</w:t>
      </w:r>
      <w:proofErr w:type="spellEnd"/>
      <w:r w:rsidRPr="00D07874">
        <w:rPr>
          <w:color w:val="333333"/>
          <w:szCs w:val="24"/>
        </w:rPr>
        <w:t>.</w:t>
      </w:r>
    </w:p>
    <w:p w:rsidR="00E86E13" w:rsidRPr="001A2D77" w:rsidRDefault="00E86E13" w:rsidP="00F14CCD">
      <w:pPr>
        <w:pStyle w:val="AbstractSummary-nadpis"/>
        <w:jc w:val="both"/>
      </w:pPr>
    </w:p>
    <w:p w:rsidR="00E86E13" w:rsidRPr="001A2D77" w:rsidRDefault="00E86E13" w:rsidP="00F14CCD">
      <w:pPr>
        <w:pStyle w:val="AbstractSummary-nadpis"/>
        <w:spacing w:before="120" w:after="0"/>
        <w:jc w:val="both"/>
      </w:pPr>
      <w:r w:rsidRPr="001A2D77">
        <w:t>Klíčová slova:</w:t>
      </w:r>
    </w:p>
    <w:p w:rsidR="00E86E13" w:rsidRPr="001A2D77" w:rsidRDefault="00F14CCD" w:rsidP="00F14CCD">
      <w:pPr>
        <w:pStyle w:val="AbstractSummary-text"/>
        <w:rPr>
          <w:lang w:val="cs-CZ"/>
        </w:rPr>
      </w:pPr>
      <w:r w:rsidRPr="001A2D77">
        <w:rPr>
          <w:lang w:val="cs-CZ"/>
        </w:rPr>
        <w:t xml:space="preserve">Dlouhodobý </w:t>
      </w:r>
      <w:proofErr w:type="gramStart"/>
      <w:r w:rsidRPr="001A2D77">
        <w:rPr>
          <w:lang w:val="cs-CZ"/>
        </w:rPr>
        <w:t>nehmotný  majetek</w:t>
      </w:r>
      <w:proofErr w:type="gramEnd"/>
      <w:r w:rsidRPr="001A2D77">
        <w:rPr>
          <w:lang w:val="cs-CZ"/>
        </w:rPr>
        <w:t>, dlouhodobý hmotný majetek, dlouhodobý finanční majetek, daňové dopady</w:t>
      </w:r>
    </w:p>
    <w:p w:rsidR="00234347" w:rsidRPr="001A2D77" w:rsidRDefault="00234347" w:rsidP="00F14CCD">
      <w:pPr>
        <w:pStyle w:val="AbstractSummary-nadpis"/>
        <w:jc w:val="both"/>
      </w:pPr>
    </w:p>
    <w:p w:rsidR="00C91C02" w:rsidRPr="001A2D77" w:rsidRDefault="00C91C02" w:rsidP="00F14CCD">
      <w:pPr>
        <w:pStyle w:val="AbstractSummary-nadpis"/>
        <w:spacing w:before="120" w:after="0"/>
        <w:jc w:val="both"/>
        <w:rPr>
          <w:highlight w:val="magenta"/>
        </w:rPr>
      </w:pPr>
      <w:proofErr w:type="spellStart"/>
      <w:r w:rsidRPr="001A2D77">
        <w:rPr>
          <w:highlight w:val="magenta"/>
        </w:rPr>
        <w:t>Keywords</w:t>
      </w:r>
      <w:proofErr w:type="spellEnd"/>
      <w:r w:rsidRPr="001A2D77">
        <w:rPr>
          <w:highlight w:val="magenta"/>
        </w:rPr>
        <w:t>:</w:t>
      </w:r>
    </w:p>
    <w:p w:rsidR="00234347" w:rsidRPr="001A2D77" w:rsidRDefault="00D07874" w:rsidP="00F14CCD">
      <w:pPr>
        <w:pStyle w:val="AbstractSummary-text"/>
        <w:rPr>
          <w:lang w:val="cs-CZ"/>
        </w:rPr>
      </w:pPr>
      <w:proofErr w:type="gramStart"/>
      <w:r>
        <w:rPr>
          <w:rFonts w:ascii="Arial" w:hAnsi="Arial" w:cs="Arial"/>
          <w:color w:val="333333"/>
        </w:rPr>
        <w:t>long-term</w:t>
      </w:r>
      <w:proofErr w:type="gramEnd"/>
      <w:r>
        <w:rPr>
          <w:rFonts w:ascii="Arial" w:hAnsi="Arial" w:cs="Arial"/>
          <w:color w:val="333333"/>
        </w:rPr>
        <w:t xml:space="preserve"> intangible property, long-term tangible property, long-term financial </w:t>
      </w:r>
      <w:proofErr w:type="spellStart"/>
      <w:r>
        <w:rPr>
          <w:rFonts w:ascii="Arial" w:hAnsi="Arial" w:cs="Arial"/>
          <w:color w:val="333333"/>
        </w:rPr>
        <w:t>property,tax</w:t>
      </w:r>
      <w:proofErr w:type="spellEnd"/>
      <w:r>
        <w:rPr>
          <w:rFonts w:ascii="Arial" w:hAnsi="Arial" w:cs="Arial"/>
          <w:color w:val="333333"/>
        </w:rPr>
        <w:t xml:space="preserve"> impact</w:t>
      </w:r>
    </w:p>
    <w:p w:rsidR="00BD7149" w:rsidRPr="000E5F31" w:rsidRDefault="00BD7149" w:rsidP="00F14CCD">
      <w:pPr>
        <w:pStyle w:val="AbstractSummary-nadpis"/>
        <w:spacing w:before="120" w:after="0"/>
        <w:jc w:val="both"/>
      </w:pPr>
      <w:r w:rsidRPr="000E5F31">
        <w:t xml:space="preserve">JEL </w:t>
      </w:r>
      <w:proofErr w:type="spellStart"/>
      <w:r w:rsidR="00ED6E3B" w:rsidRPr="000E5F31">
        <w:t>C</w:t>
      </w:r>
      <w:r w:rsidRPr="000E5F31">
        <w:t>lassification</w:t>
      </w:r>
      <w:proofErr w:type="spellEnd"/>
      <w:r w:rsidRPr="000E5F31">
        <w:t>:</w:t>
      </w:r>
    </w:p>
    <w:p w:rsidR="000E5F31" w:rsidRDefault="000E5F31" w:rsidP="00F14CCD">
      <w:pPr>
        <w:pStyle w:val="AbstractSummary-text"/>
        <w:spacing w:after="0"/>
      </w:pPr>
      <w:r>
        <w:t xml:space="preserve">M40 - General </w:t>
      </w:r>
    </w:p>
    <w:p w:rsidR="000E5F31" w:rsidRDefault="000E5F31" w:rsidP="00F14CCD">
      <w:pPr>
        <w:pStyle w:val="AbstractSummary-text"/>
        <w:spacing w:after="0"/>
      </w:pPr>
      <w:r>
        <w:t xml:space="preserve">M21 - Business Economics </w:t>
      </w:r>
    </w:p>
    <w:p w:rsidR="00C91C02" w:rsidRPr="001A2D77" w:rsidRDefault="000E5F31" w:rsidP="00F14CCD">
      <w:pPr>
        <w:pStyle w:val="AbstractSummary-text"/>
        <w:rPr>
          <w:lang w:val="cs-CZ"/>
        </w:rPr>
      </w:pPr>
      <w:r>
        <w:t>M29 - Other</w:t>
      </w:r>
    </w:p>
    <w:p w:rsidR="00C91C02" w:rsidRPr="001A2D77" w:rsidRDefault="00C91C02" w:rsidP="00F14CCD">
      <w:pPr>
        <w:spacing w:after="0"/>
        <w:rPr>
          <w:b/>
          <w:bCs/>
          <w:sz w:val="26"/>
          <w:szCs w:val="40"/>
        </w:rPr>
      </w:pPr>
    </w:p>
    <w:p w:rsidR="00C91C02" w:rsidRPr="001A2D77" w:rsidRDefault="00C91C02" w:rsidP="00F14CCD">
      <w:pPr>
        <w:spacing w:after="0"/>
        <w:rPr>
          <w:b/>
          <w:bCs/>
          <w:sz w:val="26"/>
          <w:szCs w:val="40"/>
        </w:rPr>
      </w:pPr>
    </w:p>
    <w:p w:rsidR="00C91C02" w:rsidRPr="001A2D77" w:rsidRDefault="00C91C02" w:rsidP="00F14CCD">
      <w:pPr>
        <w:spacing w:after="0"/>
        <w:rPr>
          <w:b/>
          <w:bCs/>
          <w:sz w:val="26"/>
          <w:szCs w:val="40"/>
        </w:rPr>
      </w:pPr>
    </w:p>
    <w:p w:rsidR="00C91C02" w:rsidRPr="001A2D77" w:rsidRDefault="00C91C02" w:rsidP="00F14CCD">
      <w:pPr>
        <w:spacing w:after="0"/>
        <w:rPr>
          <w:b/>
          <w:bCs/>
          <w:sz w:val="26"/>
          <w:szCs w:val="40"/>
        </w:rPr>
      </w:pPr>
    </w:p>
    <w:p w:rsidR="00C91C02" w:rsidRPr="001A2D77" w:rsidRDefault="00C91C02" w:rsidP="00F14CCD">
      <w:pPr>
        <w:spacing w:after="0"/>
        <w:rPr>
          <w:b/>
          <w:bCs/>
          <w:sz w:val="26"/>
          <w:szCs w:val="40"/>
        </w:rPr>
      </w:pPr>
    </w:p>
    <w:p w:rsidR="00C91C02" w:rsidRPr="001A2D77" w:rsidRDefault="00C91C02" w:rsidP="00F14CCD">
      <w:pPr>
        <w:spacing w:after="0"/>
        <w:rPr>
          <w:b/>
          <w:bCs/>
          <w:sz w:val="26"/>
          <w:szCs w:val="40"/>
        </w:rPr>
      </w:pPr>
    </w:p>
    <w:p w:rsidR="00C91C02" w:rsidRPr="001A2D77" w:rsidRDefault="00C91C02" w:rsidP="00F14CCD">
      <w:pPr>
        <w:spacing w:after="0"/>
        <w:rPr>
          <w:b/>
          <w:bCs/>
          <w:sz w:val="26"/>
          <w:szCs w:val="40"/>
        </w:rPr>
      </w:pPr>
    </w:p>
    <w:p w:rsidR="00C91C02" w:rsidRPr="001A2D77" w:rsidRDefault="00C91C02" w:rsidP="00F14CCD">
      <w:pPr>
        <w:spacing w:after="0"/>
        <w:rPr>
          <w:b/>
          <w:bCs/>
          <w:sz w:val="26"/>
          <w:szCs w:val="40"/>
        </w:rPr>
      </w:pPr>
    </w:p>
    <w:p w:rsidR="00C91C02" w:rsidRPr="001A2D77" w:rsidRDefault="00C91C02" w:rsidP="00F14CCD">
      <w:pPr>
        <w:spacing w:after="0"/>
        <w:rPr>
          <w:b/>
          <w:bCs/>
          <w:sz w:val="26"/>
          <w:szCs w:val="40"/>
        </w:rPr>
      </w:pPr>
    </w:p>
    <w:p w:rsidR="00C91C02" w:rsidRPr="001A2D77" w:rsidRDefault="00C91C02" w:rsidP="00F14CCD">
      <w:pPr>
        <w:spacing w:after="0"/>
        <w:rPr>
          <w:b/>
          <w:bCs/>
          <w:sz w:val="26"/>
          <w:szCs w:val="40"/>
        </w:rPr>
      </w:pPr>
    </w:p>
    <w:p w:rsidR="00C91C02" w:rsidRPr="001A2D77" w:rsidRDefault="00C91C02" w:rsidP="00F14CCD">
      <w:pPr>
        <w:spacing w:after="0"/>
        <w:rPr>
          <w:b/>
          <w:sz w:val="32"/>
          <w:szCs w:val="32"/>
        </w:rPr>
      </w:pPr>
    </w:p>
    <w:p w:rsidR="00EF42E4" w:rsidRPr="001A2D77" w:rsidRDefault="00EF42E4" w:rsidP="00F14CCD">
      <w:pPr>
        <w:spacing w:after="0"/>
        <w:rPr>
          <w:b/>
          <w:sz w:val="32"/>
          <w:szCs w:val="32"/>
        </w:rPr>
      </w:pPr>
      <w:r w:rsidRPr="001A2D77">
        <w:rPr>
          <w:b/>
          <w:sz w:val="32"/>
          <w:szCs w:val="32"/>
        </w:rPr>
        <w:br w:type="page"/>
      </w:r>
    </w:p>
    <w:p w:rsidR="00793AB3" w:rsidRPr="00BF231B" w:rsidRDefault="00793AB3" w:rsidP="00F14CCD">
      <w:pPr>
        <w:rPr>
          <w:sz w:val="32"/>
          <w:szCs w:val="32"/>
        </w:rPr>
      </w:pPr>
      <w:r w:rsidRPr="00BF231B">
        <w:rPr>
          <w:b/>
          <w:sz w:val="32"/>
          <w:szCs w:val="32"/>
        </w:rPr>
        <w:lastRenderedPageBreak/>
        <w:t>Obsah</w:t>
      </w:r>
    </w:p>
    <w:p w:rsidR="006E273B" w:rsidRPr="001A2D77" w:rsidRDefault="002849AB" w:rsidP="00F14CCD">
      <w:pPr>
        <w:pStyle w:val="Obsah1"/>
        <w:spacing w:line="360" w:lineRule="auto"/>
        <w:jc w:val="both"/>
        <w:rPr>
          <w:rFonts w:eastAsiaTheme="minorEastAsia"/>
          <w:noProof/>
          <w:sz w:val="22"/>
          <w:lang w:eastAsia="cs-CZ"/>
        </w:rPr>
      </w:pPr>
      <w:r w:rsidRPr="002849AB">
        <w:fldChar w:fldCharType="begin"/>
      </w:r>
      <w:r w:rsidR="00793AB3" w:rsidRPr="001A2D77">
        <w:instrText xml:space="preserve"> TOC \o "1-3" \h \z \u </w:instrText>
      </w:r>
      <w:r w:rsidRPr="002849AB">
        <w:fldChar w:fldCharType="separate"/>
      </w:r>
      <w:hyperlink w:anchor="_Toc272257260" w:history="1">
        <w:r w:rsidR="006E273B" w:rsidRPr="001A2D77">
          <w:rPr>
            <w:rStyle w:val="Hypertextovodkaz"/>
            <w:noProof/>
            <w:color w:val="auto"/>
          </w:rPr>
          <w:t>1</w:t>
        </w:r>
        <w:r w:rsidR="006E273B" w:rsidRPr="001A2D77">
          <w:rPr>
            <w:rFonts w:eastAsiaTheme="minorEastAsia"/>
            <w:noProof/>
            <w:sz w:val="22"/>
            <w:lang w:eastAsia="cs-CZ"/>
          </w:rPr>
          <w:tab/>
        </w:r>
        <w:r w:rsidR="00F76425">
          <w:rPr>
            <w:rStyle w:val="Hypertextovodkaz"/>
            <w:noProof/>
            <w:color w:val="auto"/>
          </w:rPr>
          <w:t>Úvod</w:t>
        </w:r>
        <w:r w:rsidR="006E273B" w:rsidRPr="001A2D77">
          <w:rPr>
            <w:noProof/>
            <w:webHidden/>
          </w:rPr>
          <w:tab/>
        </w:r>
        <w:r w:rsidRPr="001A2D77">
          <w:rPr>
            <w:noProof/>
            <w:webHidden/>
          </w:rPr>
          <w:fldChar w:fldCharType="begin"/>
        </w:r>
        <w:r w:rsidR="006E273B" w:rsidRPr="001A2D77">
          <w:rPr>
            <w:noProof/>
            <w:webHidden/>
          </w:rPr>
          <w:instrText xml:space="preserve"> PAGEREF _Toc272257260 \h </w:instrText>
        </w:r>
        <w:r w:rsidRPr="001A2D77">
          <w:rPr>
            <w:noProof/>
            <w:webHidden/>
          </w:rPr>
        </w:r>
        <w:r w:rsidRPr="001A2D77">
          <w:rPr>
            <w:noProof/>
            <w:webHidden/>
          </w:rPr>
          <w:fldChar w:fldCharType="separate"/>
        </w:r>
        <w:r w:rsidR="003B2429">
          <w:rPr>
            <w:noProof/>
            <w:webHidden/>
          </w:rPr>
          <w:t>1</w:t>
        </w:r>
        <w:r w:rsidRPr="001A2D77">
          <w:rPr>
            <w:noProof/>
            <w:webHidden/>
          </w:rPr>
          <w:fldChar w:fldCharType="end"/>
        </w:r>
      </w:hyperlink>
    </w:p>
    <w:p w:rsidR="006E273B" w:rsidRPr="001A2D77" w:rsidRDefault="002849AB" w:rsidP="00F14CCD">
      <w:pPr>
        <w:pStyle w:val="Obsah1"/>
        <w:spacing w:line="360" w:lineRule="auto"/>
        <w:jc w:val="both"/>
        <w:rPr>
          <w:rFonts w:eastAsiaTheme="minorEastAsia"/>
          <w:noProof/>
          <w:sz w:val="22"/>
          <w:lang w:eastAsia="cs-CZ"/>
        </w:rPr>
      </w:pPr>
      <w:hyperlink w:anchor="_Toc272257261" w:history="1">
        <w:r w:rsidR="006E273B" w:rsidRPr="001A2D77">
          <w:rPr>
            <w:rStyle w:val="Hypertextovodkaz"/>
            <w:noProof/>
            <w:color w:val="auto"/>
          </w:rPr>
          <w:t>2</w:t>
        </w:r>
        <w:r w:rsidR="006E273B" w:rsidRPr="001A2D77">
          <w:rPr>
            <w:rFonts w:eastAsiaTheme="minorEastAsia"/>
            <w:noProof/>
            <w:sz w:val="22"/>
            <w:lang w:eastAsia="cs-CZ"/>
          </w:rPr>
          <w:tab/>
        </w:r>
        <w:r w:rsidR="00F76425">
          <w:rPr>
            <w:rStyle w:val="Hypertextovodkaz"/>
            <w:noProof/>
            <w:color w:val="auto"/>
          </w:rPr>
          <w:t>Vymezení dlouhodobého majetku</w:t>
        </w:r>
        <w:r w:rsidR="006E273B" w:rsidRPr="001A2D77">
          <w:rPr>
            <w:noProof/>
            <w:webHidden/>
          </w:rPr>
          <w:tab/>
        </w:r>
        <w:r w:rsidRPr="001A2D77">
          <w:rPr>
            <w:noProof/>
            <w:webHidden/>
          </w:rPr>
          <w:fldChar w:fldCharType="begin"/>
        </w:r>
        <w:r w:rsidR="006E273B" w:rsidRPr="001A2D77">
          <w:rPr>
            <w:noProof/>
            <w:webHidden/>
          </w:rPr>
          <w:instrText xml:space="preserve"> PAGEREF _Toc272257261 \h </w:instrText>
        </w:r>
        <w:r w:rsidRPr="001A2D77">
          <w:rPr>
            <w:noProof/>
            <w:webHidden/>
          </w:rPr>
        </w:r>
        <w:r w:rsidRPr="001A2D77">
          <w:rPr>
            <w:noProof/>
            <w:webHidden/>
          </w:rPr>
          <w:fldChar w:fldCharType="separate"/>
        </w:r>
        <w:r w:rsidR="003B2429">
          <w:rPr>
            <w:b/>
            <w:bCs/>
            <w:noProof/>
            <w:webHidden/>
          </w:rPr>
          <w:t>Chyba! Záložka není definována.</w:t>
        </w:r>
        <w:r w:rsidRPr="001A2D77">
          <w:rPr>
            <w:noProof/>
            <w:webHidden/>
          </w:rPr>
          <w:fldChar w:fldCharType="end"/>
        </w:r>
      </w:hyperlink>
    </w:p>
    <w:p w:rsidR="006E273B" w:rsidRPr="001A2D77" w:rsidRDefault="002849AB" w:rsidP="00F14CCD">
      <w:pPr>
        <w:pStyle w:val="Obsah2"/>
        <w:spacing w:line="360" w:lineRule="auto"/>
        <w:jc w:val="both"/>
        <w:rPr>
          <w:rFonts w:eastAsiaTheme="minorEastAsia"/>
          <w:lang w:eastAsia="cs-CZ"/>
        </w:rPr>
      </w:pPr>
      <w:hyperlink w:anchor="_Toc272257262" w:history="1">
        <w:r w:rsidR="006E273B" w:rsidRPr="001A2D77">
          <w:rPr>
            <w:rStyle w:val="Hypertextovodkaz"/>
            <w:color w:val="auto"/>
          </w:rPr>
          <w:t>2.1</w:t>
        </w:r>
        <w:r w:rsidR="00036C03">
          <w:rPr>
            <w:rStyle w:val="Hypertextovodkaz"/>
            <w:color w:val="auto"/>
          </w:rPr>
          <w:t xml:space="preserve"> Dlouhodobý nehmotný majetek</w:t>
        </w:r>
        <w:r w:rsidR="006E273B" w:rsidRPr="001A2D77">
          <w:rPr>
            <w:webHidden/>
          </w:rPr>
          <w:tab/>
        </w:r>
        <w:r w:rsidR="00036C03">
          <w:rPr>
            <w:webHidden/>
          </w:rPr>
          <w:t>5</w:t>
        </w:r>
      </w:hyperlink>
    </w:p>
    <w:p w:rsidR="006E273B" w:rsidRPr="001A2D77" w:rsidRDefault="002849AB" w:rsidP="00F14CCD">
      <w:pPr>
        <w:pStyle w:val="Obsah3"/>
        <w:spacing w:line="360" w:lineRule="auto"/>
        <w:jc w:val="both"/>
        <w:rPr>
          <w:rFonts w:eastAsiaTheme="minorEastAsia"/>
          <w:noProof/>
          <w:lang w:eastAsia="cs-CZ"/>
        </w:rPr>
      </w:pPr>
      <w:hyperlink w:anchor="_Toc272257263" w:history="1">
        <w:r w:rsidR="00036C03">
          <w:rPr>
            <w:rStyle w:val="Hypertextovodkaz"/>
            <w:noProof/>
            <w:color w:val="auto"/>
          </w:rPr>
          <w:t>2.2 Dlouhodobý hmotný majetek</w:t>
        </w:r>
        <w:r w:rsidR="006E273B" w:rsidRPr="001A2D77">
          <w:rPr>
            <w:noProof/>
            <w:webHidden/>
          </w:rPr>
          <w:tab/>
        </w:r>
        <w:r w:rsidR="00B12D23">
          <w:rPr>
            <w:noProof/>
            <w:webHidden/>
          </w:rPr>
          <w:t>10</w:t>
        </w:r>
      </w:hyperlink>
    </w:p>
    <w:p w:rsidR="006E273B" w:rsidRPr="001A2D77" w:rsidRDefault="002849AB" w:rsidP="00F14CCD">
      <w:pPr>
        <w:pStyle w:val="Obsah3"/>
        <w:spacing w:line="360" w:lineRule="auto"/>
        <w:jc w:val="both"/>
        <w:rPr>
          <w:rFonts w:eastAsiaTheme="minorEastAsia"/>
          <w:noProof/>
          <w:lang w:eastAsia="cs-CZ"/>
        </w:rPr>
      </w:pPr>
      <w:hyperlink w:anchor="_Toc272257264" w:history="1">
        <w:r w:rsidR="00B12D23">
          <w:rPr>
            <w:rStyle w:val="Hypertextovodkaz"/>
            <w:noProof/>
            <w:color w:val="auto"/>
          </w:rPr>
          <w:t xml:space="preserve">2.3 Dlouhodobý </w:t>
        </w:r>
        <w:r w:rsidR="00B834E5">
          <w:rPr>
            <w:rStyle w:val="Hypertextovodkaz"/>
            <w:noProof/>
            <w:color w:val="auto"/>
          </w:rPr>
          <w:t>finanční majetek</w:t>
        </w:r>
        <w:r w:rsidR="006E273B" w:rsidRPr="001A2D77">
          <w:rPr>
            <w:noProof/>
            <w:webHidden/>
          </w:rPr>
          <w:tab/>
        </w:r>
        <w:r w:rsidR="00B834E5">
          <w:rPr>
            <w:noProof/>
            <w:webHidden/>
          </w:rPr>
          <w:t>14</w:t>
        </w:r>
      </w:hyperlink>
    </w:p>
    <w:p w:rsidR="006E273B" w:rsidRPr="001A2D77" w:rsidRDefault="002849AB" w:rsidP="00F14CCD">
      <w:pPr>
        <w:pStyle w:val="Obsah2"/>
        <w:spacing w:line="360" w:lineRule="auto"/>
        <w:jc w:val="both"/>
        <w:rPr>
          <w:rFonts w:eastAsiaTheme="minorEastAsia"/>
          <w:lang w:eastAsia="cs-CZ"/>
        </w:rPr>
      </w:pPr>
      <w:hyperlink w:anchor="_Toc272257265" w:history="1">
        <w:r w:rsidR="00B834E5">
          <w:rPr>
            <w:rStyle w:val="Hypertextovodkaz"/>
            <w:color w:val="auto"/>
          </w:rPr>
          <w:t>3 Představení firmy Raventia s.r.o. s výstavby nemovitostí</w:t>
        </w:r>
        <w:r w:rsidR="006E273B" w:rsidRPr="001A2D77">
          <w:rPr>
            <w:webHidden/>
          </w:rPr>
          <w:tab/>
        </w:r>
        <w:r w:rsidR="00B834E5">
          <w:rPr>
            <w:webHidden/>
          </w:rPr>
          <w:t>18</w:t>
        </w:r>
      </w:hyperlink>
    </w:p>
    <w:p w:rsidR="006E273B" w:rsidRDefault="002849AB" w:rsidP="00F14CCD">
      <w:pPr>
        <w:pStyle w:val="Obsah1"/>
        <w:spacing w:line="360" w:lineRule="auto"/>
        <w:jc w:val="both"/>
      </w:pPr>
      <w:hyperlink w:anchor="_Toc272257266" w:history="1">
        <w:r w:rsidR="006E273B" w:rsidRPr="001A2D77">
          <w:rPr>
            <w:rStyle w:val="Hypertextovodkaz"/>
            <w:noProof/>
            <w:color w:val="auto"/>
          </w:rPr>
          <w:t>3</w:t>
        </w:r>
        <w:r w:rsidR="00B834E5">
          <w:rPr>
            <w:rStyle w:val="Hypertextovodkaz"/>
            <w:noProof/>
            <w:color w:val="auto"/>
          </w:rPr>
          <w:t>.1 Varianty vyvedení majetku</w:t>
        </w:r>
        <w:r w:rsidR="006E273B" w:rsidRPr="001A2D77">
          <w:rPr>
            <w:noProof/>
            <w:webHidden/>
          </w:rPr>
          <w:tab/>
        </w:r>
        <w:r w:rsidR="00B834E5">
          <w:rPr>
            <w:noProof/>
            <w:webHidden/>
          </w:rPr>
          <w:t>21</w:t>
        </w:r>
      </w:hyperlink>
    </w:p>
    <w:p w:rsidR="00B834E5" w:rsidRDefault="002849AB" w:rsidP="00B834E5">
      <w:pPr>
        <w:pStyle w:val="Obsah1"/>
        <w:spacing w:line="360" w:lineRule="auto"/>
        <w:jc w:val="both"/>
      </w:pPr>
      <w:hyperlink w:anchor="_Toc272257266" w:history="1">
        <w:r w:rsidR="00B834E5" w:rsidRPr="001A2D77">
          <w:rPr>
            <w:rStyle w:val="Hypertextovodkaz"/>
            <w:noProof/>
            <w:color w:val="auto"/>
          </w:rPr>
          <w:t>3</w:t>
        </w:r>
        <w:r w:rsidR="00B834E5">
          <w:rPr>
            <w:rStyle w:val="Hypertextovodkaz"/>
            <w:noProof/>
            <w:color w:val="auto"/>
          </w:rPr>
          <w:t>.1.1 Prodej právnické osobě</w:t>
        </w:r>
        <w:r w:rsidR="00B834E5" w:rsidRPr="001A2D77">
          <w:rPr>
            <w:noProof/>
            <w:webHidden/>
          </w:rPr>
          <w:tab/>
        </w:r>
      </w:hyperlink>
      <w:r w:rsidR="00B834E5">
        <w:t>22</w:t>
      </w:r>
    </w:p>
    <w:p w:rsidR="00B834E5" w:rsidRDefault="002849AB" w:rsidP="00B834E5">
      <w:pPr>
        <w:pStyle w:val="Obsah1"/>
        <w:spacing w:line="360" w:lineRule="auto"/>
        <w:jc w:val="both"/>
      </w:pPr>
      <w:hyperlink w:anchor="_Toc272257266" w:history="1">
        <w:r w:rsidR="00B834E5" w:rsidRPr="001A2D77">
          <w:rPr>
            <w:rStyle w:val="Hypertextovodkaz"/>
            <w:noProof/>
            <w:color w:val="auto"/>
          </w:rPr>
          <w:t>3</w:t>
        </w:r>
        <w:r w:rsidR="00B834E5">
          <w:rPr>
            <w:rStyle w:val="Hypertextovodkaz"/>
            <w:noProof/>
            <w:color w:val="auto"/>
          </w:rPr>
          <w:t>.1.2 Prodej fyzické osobě</w:t>
        </w:r>
        <w:r w:rsidR="00B834E5" w:rsidRPr="001A2D77">
          <w:rPr>
            <w:noProof/>
            <w:webHidden/>
          </w:rPr>
          <w:tab/>
        </w:r>
      </w:hyperlink>
      <w:r w:rsidR="00B834E5">
        <w:t>27</w:t>
      </w:r>
    </w:p>
    <w:p w:rsidR="00B834E5" w:rsidRDefault="002849AB" w:rsidP="00B834E5">
      <w:pPr>
        <w:pStyle w:val="Obsah1"/>
        <w:spacing w:line="360" w:lineRule="auto"/>
        <w:jc w:val="both"/>
      </w:pPr>
      <w:hyperlink w:anchor="_Toc272257266" w:history="1">
        <w:r w:rsidR="00B834E5" w:rsidRPr="001A2D77">
          <w:rPr>
            <w:rStyle w:val="Hypertextovodkaz"/>
            <w:noProof/>
            <w:color w:val="auto"/>
          </w:rPr>
          <w:t>3</w:t>
        </w:r>
        <w:r w:rsidR="00B834E5">
          <w:rPr>
            <w:rStyle w:val="Hypertextovodkaz"/>
            <w:noProof/>
            <w:color w:val="auto"/>
          </w:rPr>
          <w:t>.1.3 Založení nové společnosti vkladem majetku</w:t>
        </w:r>
        <w:r w:rsidR="00B834E5" w:rsidRPr="001A2D77">
          <w:rPr>
            <w:noProof/>
            <w:webHidden/>
          </w:rPr>
          <w:tab/>
        </w:r>
      </w:hyperlink>
      <w:r w:rsidR="00B834E5">
        <w:t>30</w:t>
      </w:r>
    </w:p>
    <w:p w:rsidR="00B834E5" w:rsidRDefault="002849AB" w:rsidP="00B834E5">
      <w:pPr>
        <w:pStyle w:val="Obsah1"/>
        <w:spacing w:line="360" w:lineRule="auto"/>
        <w:jc w:val="both"/>
      </w:pPr>
      <w:hyperlink w:anchor="_Toc272257266" w:history="1">
        <w:r w:rsidR="00B834E5" w:rsidRPr="001A2D77">
          <w:rPr>
            <w:rStyle w:val="Hypertextovodkaz"/>
            <w:noProof/>
            <w:color w:val="auto"/>
          </w:rPr>
          <w:t>3</w:t>
        </w:r>
        <w:r w:rsidR="00B834E5">
          <w:rPr>
            <w:rStyle w:val="Hypertextovodkaz"/>
            <w:noProof/>
            <w:color w:val="auto"/>
          </w:rPr>
          <w:t xml:space="preserve">.1.4 Darování </w:t>
        </w:r>
        <w:r w:rsidR="00B834E5" w:rsidRPr="001A2D77">
          <w:rPr>
            <w:noProof/>
            <w:webHidden/>
          </w:rPr>
          <w:tab/>
        </w:r>
        <w:r w:rsidR="00B834E5">
          <w:rPr>
            <w:noProof/>
            <w:webHidden/>
          </w:rPr>
          <w:t>31</w:t>
        </w:r>
      </w:hyperlink>
    </w:p>
    <w:p w:rsidR="00B834E5" w:rsidRPr="00B834E5" w:rsidRDefault="002849AB" w:rsidP="00B834E5">
      <w:pPr>
        <w:pStyle w:val="Obsah1"/>
        <w:spacing w:line="360" w:lineRule="auto"/>
        <w:jc w:val="both"/>
        <w:rPr>
          <w:rFonts w:eastAsiaTheme="minorEastAsia"/>
        </w:rPr>
      </w:pPr>
      <w:hyperlink w:anchor="_Toc272257266" w:history="1">
        <w:r w:rsidR="00B834E5" w:rsidRPr="001A2D77">
          <w:rPr>
            <w:rStyle w:val="Hypertextovodkaz"/>
            <w:noProof/>
            <w:color w:val="auto"/>
          </w:rPr>
          <w:t>3</w:t>
        </w:r>
        <w:r w:rsidR="00B834E5">
          <w:rPr>
            <w:rStyle w:val="Hypertextovodkaz"/>
            <w:noProof/>
            <w:color w:val="auto"/>
          </w:rPr>
          <w:t>.1.5 Odštěpení společnosti</w:t>
        </w:r>
        <w:r w:rsidR="00B834E5" w:rsidRPr="001A2D77">
          <w:rPr>
            <w:noProof/>
            <w:webHidden/>
          </w:rPr>
          <w:tab/>
        </w:r>
      </w:hyperlink>
      <w:r w:rsidR="00B834E5">
        <w:t>33</w:t>
      </w:r>
    </w:p>
    <w:p w:rsidR="006E273B" w:rsidRPr="001A2D77" w:rsidRDefault="002849AB" w:rsidP="00F14CCD">
      <w:pPr>
        <w:pStyle w:val="Obsah1"/>
        <w:spacing w:line="360" w:lineRule="auto"/>
        <w:jc w:val="both"/>
        <w:rPr>
          <w:rFonts w:eastAsiaTheme="minorEastAsia"/>
          <w:noProof/>
          <w:sz w:val="22"/>
          <w:lang w:eastAsia="cs-CZ"/>
        </w:rPr>
      </w:pPr>
      <w:hyperlink w:anchor="_Toc272257267" w:history="1">
        <w:r w:rsidR="006E273B" w:rsidRPr="001A2D77">
          <w:rPr>
            <w:rStyle w:val="Hypertextovodkaz"/>
            <w:noProof/>
            <w:color w:val="auto"/>
          </w:rPr>
          <w:t>4</w:t>
        </w:r>
        <w:r w:rsidR="006E273B" w:rsidRPr="001A2D77">
          <w:rPr>
            <w:rFonts w:eastAsiaTheme="minorEastAsia"/>
            <w:noProof/>
            <w:sz w:val="22"/>
            <w:lang w:eastAsia="cs-CZ"/>
          </w:rPr>
          <w:tab/>
        </w:r>
        <w:r w:rsidR="006E273B" w:rsidRPr="001A2D77">
          <w:rPr>
            <w:rStyle w:val="Hypertextovodkaz"/>
            <w:noProof/>
            <w:color w:val="auto"/>
          </w:rPr>
          <w:t>Závěr</w:t>
        </w:r>
        <w:r w:rsidR="006E273B" w:rsidRPr="001A2D77">
          <w:rPr>
            <w:noProof/>
            <w:webHidden/>
          </w:rPr>
          <w:tab/>
        </w:r>
      </w:hyperlink>
      <w:r w:rsidR="00B834E5">
        <w:t>35</w:t>
      </w:r>
    </w:p>
    <w:p w:rsidR="006E273B" w:rsidRPr="001A2D77" w:rsidRDefault="002849AB" w:rsidP="00F14CCD">
      <w:pPr>
        <w:pStyle w:val="Obsah1"/>
        <w:spacing w:line="360" w:lineRule="auto"/>
        <w:jc w:val="both"/>
        <w:rPr>
          <w:rFonts w:eastAsiaTheme="minorEastAsia"/>
          <w:noProof/>
          <w:sz w:val="22"/>
          <w:lang w:eastAsia="cs-CZ"/>
        </w:rPr>
      </w:pPr>
      <w:hyperlink w:anchor="_Toc272257268" w:history="1">
        <w:r w:rsidR="006E273B" w:rsidRPr="001A2D77">
          <w:rPr>
            <w:rStyle w:val="Hypertextovodkaz"/>
            <w:noProof/>
            <w:color w:val="auto"/>
          </w:rPr>
          <w:t>Literatura</w:t>
        </w:r>
        <w:r w:rsidR="006E273B" w:rsidRPr="001A2D77">
          <w:rPr>
            <w:noProof/>
            <w:webHidden/>
          </w:rPr>
          <w:tab/>
        </w:r>
        <w:r w:rsidR="00B834E5">
          <w:rPr>
            <w:noProof/>
            <w:webHidden/>
          </w:rPr>
          <w:t>37</w:t>
        </w:r>
      </w:hyperlink>
    </w:p>
    <w:p w:rsidR="006E273B" w:rsidRPr="001A2D77" w:rsidRDefault="006E273B" w:rsidP="00B834E5">
      <w:pPr>
        <w:pStyle w:val="Obsah1"/>
        <w:spacing w:line="360" w:lineRule="auto"/>
        <w:ind w:left="0" w:firstLine="0"/>
        <w:jc w:val="both"/>
        <w:rPr>
          <w:rFonts w:eastAsiaTheme="minorEastAsia"/>
          <w:noProof/>
          <w:sz w:val="22"/>
          <w:lang w:eastAsia="cs-CZ"/>
        </w:rPr>
      </w:pPr>
    </w:p>
    <w:p w:rsidR="00793AB3" w:rsidRPr="001A2D77" w:rsidRDefault="002849AB" w:rsidP="00F14CCD">
      <w:r w:rsidRPr="001A2D77">
        <w:fldChar w:fldCharType="end"/>
      </w:r>
    </w:p>
    <w:p w:rsidR="00456474" w:rsidRPr="001A2D77" w:rsidRDefault="00456474" w:rsidP="00F14CCD">
      <w:pPr>
        <w:pStyle w:val="Zkladntext"/>
      </w:pPr>
    </w:p>
    <w:p w:rsidR="00F72854" w:rsidRPr="001A2D77" w:rsidRDefault="00F72854" w:rsidP="00F14CCD">
      <w:pPr>
        <w:spacing w:after="0"/>
      </w:pPr>
      <w:r w:rsidRPr="001A2D77">
        <w:br w:type="page"/>
      </w:r>
    </w:p>
    <w:p w:rsidR="00F72854" w:rsidRPr="001A2D77" w:rsidRDefault="00F72854" w:rsidP="00F14CCD">
      <w:pPr>
        <w:pStyle w:val="AbstractSummary-nadpis"/>
        <w:jc w:val="both"/>
      </w:pPr>
      <w:r w:rsidRPr="001A2D77">
        <w:lastRenderedPageBreak/>
        <w:t>Seznam tabulek</w:t>
      </w:r>
    </w:p>
    <w:p w:rsidR="00DA4A47" w:rsidRDefault="00C62B30" w:rsidP="00F14CCD">
      <w:pPr>
        <w:tabs>
          <w:tab w:val="center" w:leader="dot" w:pos="7938"/>
        </w:tabs>
      </w:pPr>
      <w:r w:rsidRPr="001A2D77">
        <w:t>Tabulka 1</w:t>
      </w:r>
      <w:r w:rsidR="00F76425">
        <w:t xml:space="preserve"> Oceňování nehmotného majetku</w:t>
      </w:r>
      <w:r w:rsidR="0007535B" w:rsidRPr="001A2D77">
        <w:tab/>
      </w:r>
      <w:r w:rsidR="00F76425">
        <w:t>8</w:t>
      </w:r>
    </w:p>
    <w:p w:rsidR="00F76425" w:rsidRDefault="00F76425" w:rsidP="00F76425">
      <w:pPr>
        <w:tabs>
          <w:tab w:val="center" w:leader="dot" w:pos="7938"/>
        </w:tabs>
      </w:pPr>
      <w:r w:rsidRPr="001A2D77">
        <w:t xml:space="preserve">Tabulka </w:t>
      </w:r>
      <w:r>
        <w:t>2 Oceňování hmotného majetku</w:t>
      </w:r>
      <w:r w:rsidRPr="001A2D77">
        <w:tab/>
      </w:r>
      <w:r>
        <w:t>12</w:t>
      </w:r>
    </w:p>
    <w:p w:rsidR="00F76425" w:rsidRDefault="00F76425" w:rsidP="00F76425">
      <w:pPr>
        <w:tabs>
          <w:tab w:val="center" w:leader="dot" w:pos="7938"/>
        </w:tabs>
      </w:pPr>
      <w:r w:rsidRPr="001A2D77">
        <w:t xml:space="preserve">Tabulka </w:t>
      </w:r>
      <w:r>
        <w:t>3 Náklady na stavbu</w:t>
      </w:r>
      <w:r w:rsidRPr="001A2D77">
        <w:tab/>
      </w:r>
      <w:r>
        <w:t>19</w:t>
      </w:r>
    </w:p>
    <w:p w:rsidR="00F76425" w:rsidRDefault="00F76425" w:rsidP="00F76425">
      <w:pPr>
        <w:tabs>
          <w:tab w:val="center" w:leader="dot" w:pos="7938"/>
        </w:tabs>
      </w:pPr>
      <w:r>
        <w:t>Tabulka 4 Finanční zatížení prodávajícího</w:t>
      </w:r>
      <w:r w:rsidRPr="001A2D77">
        <w:tab/>
      </w:r>
      <w:r>
        <w:t>23</w:t>
      </w:r>
    </w:p>
    <w:p w:rsidR="00F76425" w:rsidRDefault="00F76425" w:rsidP="00F76425">
      <w:pPr>
        <w:tabs>
          <w:tab w:val="center" w:leader="dot" w:pos="7938"/>
        </w:tabs>
      </w:pPr>
      <w:r>
        <w:t>Tabulka 5 Finanční zajištění kupujícího plátce DPH</w:t>
      </w:r>
      <w:r w:rsidRPr="001A2D77">
        <w:tab/>
      </w:r>
      <w:r>
        <w:t>24</w:t>
      </w:r>
    </w:p>
    <w:p w:rsidR="00F76425" w:rsidRDefault="00F76425" w:rsidP="00F76425">
      <w:pPr>
        <w:tabs>
          <w:tab w:val="center" w:leader="dot" w:pos="7938"/>
        </w:tabs>
      </w:pPr>
      <w:r>
        <w:t>Tabulka 6 Finanční zajištění kupujícího neplátce DPH</w:t>
      </w:r>
      <w:r w:rsidRPr="001A2D77">
        <w:tab/>
      </w:r>
      <w:r>
        <w:t>25</w:t>
      </w:r>
    </w:p>
    <w:p w:rsidR="00F76425" w:rsidRDefault="00F76425" w:rsidP="00F76425">
      <w:pPr>
        <w:tabs>
          <w:tab w:val="center" w:leader="dot" w:pos="7938"/>
        </w:tabs>
      </w:pPr>
      <w:r>
        <w:t>Tabulka 7 Příklady odpisů</w:t>
      </w:r>
      <w:r w:rsidRPr="001A2D77">
        <w:tab/>
      </w:r>
      <w:r>
        <w:t>26</w:t>
      </w:r>
    </w:p>
    <w:p w:rsidR="00F76425" w:rsidRDefault="00F76425" w:rsidP="00F76425">
      <w:pPr>
        <w:tabs>
          <w:tab w:val="center" w:leader="dot" w:pos="7938"/>
        </w:tabs>
      </w:pPr>
      <w:r>
        <w:t>Tabulka 8 Finanční zatížení prodávajícího</w:t>
      </w:r>
      <w:r w:rsidRPr="001A2D77">
        <w:tab/>
      </w:r>
      <w:r>
        <w:t>28</w:t>
      </w:r>
    </w:p>
    <w:p w:rsidR="00F76425" w:rsidRDefault="00F76425" w:rsidP="00F76425">
      <w:pPr>
        <w:tabs>
          <w:tab w:val="center" w:leader="dot" w:pos="7938"/>
        </w:tabs>
      </w:pPr>
      <w:r w:rsidRPr="001A2D77">
        <w:t xml:space="preserve">Tabulka </w:t>
      </w:r>
      <w:r>
        <w:t>9 Finanční zajištění kupujícího</w:t>
      </w:r>
      <w:r w:rsidRPr="001A2D77">
        <w:tab/>
      </w:r>
      <w:r>
        <w:t>29</w:t>
      </w:r>
    </w:p>
    <w:p w:rsidR="00F76425" w:rsidRDefault="00F76425" w:rsidP="00F76425">
      <w:pPr>
        <w:tabs>
          <w:tab w:val="center" w:leader="dot" w:pos="7938"/>
        </w:tabs>
      </w:pPr>
      <w:r w:rsidRPr="001A2D77">
        <w:t>Tabulka 1</w:t>
      </w:r>
      <w:r>
        <w:t>0 Darovací daň</w:t>
      </w:r>
      <w:r w:rsidRPr="001A2D77">
        <w:tab/>
      </w:r>
      <w:r>
        <w:t>32</w:t>
      </w:r>
    </w:p>
    <w:p w:rsidR="00F76425" w:rsidRDefault="00F76425" w:rsidP="00F76425">
      <w:pPr>
        <w:tabs>
          <w:tab w:val="center" w:leader="dot" w:pos="7938"/>
        </w:tabs>
      </w:pPr>
    </w:p>
    <w:p w:rsidR="00F76425" w:rsidRDefault="00F76425" w:rsidP="00F76425">
      <w:pPr>
        <w:tabs>
          <w:tab w:val="center" w:leader="dot" w:pos="7938"/>
        </w:tabs>
      </w:pPr>
    </w:p>
    <w:p w:rsidR="00F76425" w:rsidRDefault="00F76425" w:rsidP="00F76425">
      <w:pPr>
        <w:tabs>
          <w:tab w:val="center" w:leader="dot" w:pos="7938"/>
        </w:tabs>
      </w:pPr>
    </w:p>
    <w:p w:rsidR="00F76425" w:rsidRDefault="00F76425" w:rsidP="00F14CCD">
      <w:pPr>
        <w:tabs>
          <w:tab w:val="center" w:leader="dot" w:pos="7938"/>
        </w:tabs>
      </w:pPr>
    </w:p>
    <w:p w:rsidR="00F76425" w:rsidRPr="001A2D77" w:rsidRDefault="00F76425" w:rsidP="00F14CCD">
      <w:pPr>
        <w:tabs>
          <w:tab w:val="center" w:leader="dot" w:pos="7938"/>
        </w:tabs>
      </w:pPr>
    </w:p>
    <w:p w:rsidR="0007535B" w:rsidRPr="001A2D77" w:rsidRDefault="0007535B" w:rsidP="00F14CCD">
      <w:pPr>
        <w:spacing w:after="0"/>
      </w:pPr>
      <w:r w:rsidRPr="001A2D77">
        <w:br w:type="page"/>
      </w:r>
    </w:p>
    <w:p w:rsidR="0007535B" w:rsidRPr="001A2D77" w:rsidRDefault="0007535B" w:rsidP="00F14CCD">
      <w:pPr>
        <w:pStyle w:val="AbstractSummary-nadpis"/>
        <w:jc w:val="both"/>
      </w:pPr>
      <w:r w:rsidRPr="001A2D77">
        <w:lastRenderedPageBreak/>
        <w:t xml:space="preserve">Seznam </w:t>
      </w:r>
      <w:r w:rsidR="005E1034">
        <w:t>diagramů</w:t>
      </w:r>
    </w:p>
    <w:p w:rsidR="0007535B" w:rsidRPr="001A2D77" w:rsidRDefault="005E1034" w:rsidP="00F14CCD">
      <w:pPr>
        <w:tabs>
          <w:tab w:val="center" w:leader="dot" w:pos="7938"/>
        </w:tabs>
      </w:pPr>
      <w:r>
        <w:t>Diagram</w:t>
      </w:r>
      <w:r w:rsidR="0007535B" w:rsidRPr="001A2D77">
        <w:t xml:space="preserve"> 1 </w:t>
      </w:r>
      <w:r w:rsidR="00513C8B">
        <w:t>Rozdělení majetku</w:t>
      </w:r>
      <w:r w:rsidR="0007535B" w:rsidRPr="001A2D77">
        <w:tab/>
      </w:r>
      <w:r w:rsidR="00513C8B">
        <w:t>4</w:t>
      </w:r>
    </w:p>
    <w:p w:rsidR="0007535B" w:rsidRPr="001A2D77" w:rsidRDefault="0007535B" w:rsidP="00F14CCD">
      <w:pPr>
        <w:tabs>
          <w:tab w:val="center" w:leader="dot" w:pos="7938"/>
        </w:tabs>
      </w:pPr>
    </w:p>
    <w:p w:rsidR="0007535B" w:rsidRPr="001A2D77" w:rsidRDefault="0007535B" w:rsidP="00F14CCD">
      <w:pPr>
        <w:pStyle w:val="Zkladntext"/>
      </w:pPr>
      <w:r w:rsidRPr="001A2D77">
        <w:tab/>
      </w:r>
    </w:p>
    <w:p w:rsidR="0007535B" w:rsidRPr="001A2D77" w:rsidRDefault="0007535B" w:rsidP="00F14CCD">
      <w:pPr>
        <w:spacing w:after="0"/>
      </w:pPr>
      <w:r w:rsidRPr="001A2D77">
        <w:br w:type="page"/>
      </w:r>
    </w:p>
    <w:p w:rsidR="0007535B" w:rsidRPr="001A2D77" w:rsidRDefault="0007535B" w:rsidP="00F14CCD">
      <w:pPr>
        <w:pStyle w:val="Zkladntext"/>
        <w:sectPr w:rsidR="0007535B" w:rsidRPr="001A2D77" w:rsidSect="00990CF5">
          <w:headerReference w:type="default" r:id="rId14"/>
          <w:footerReference w:type="default" r:id="rId15"/>
          <w:pgSz w:w="11906" w:h="16838" w:code="9"/>
          <w:pgMar w:top="1418" w:right="1134" w:bottom="1418" w:left="2268" w:header="709" w:footer="709" w:gutter="0"/>
          <w:cols w:space="708"/>
          <w:docGrid w:linePitch="326"/>
        </w:sectPr>
      </w:pPr>
    </w:p>
    <w:p w:rsidR="00990CF5" w:rsidRPr="001A2D77" w:rsidRDefault="00990CF5" w:rsidP="00F14CCD">
      <w:pPr>
        <w:pStyle w:val="Nadpis1"/>
        <w:jc w:val="both"/>
      </w:pPr>
      <w:bookmarkStart w:id="0" w:name="_Toc272257260"/>
      <w:r w:rsidRPr="001A2D77">
        <w:lastRenderedPageBreak/>
        <w:t>Úvod</w:t>
      </w:r>
      <w:bookmarkEnd w:id="0"/>
    </w:p>
    <w:p w:rsidR="000252FC" w:rsidRPr="001A2D77" w:rsidRDefault="000252FC" w:rsidP="00F14CCD">
      <w:r w:rsidRPr="001A2D77">
        <w:t xml:space="preserve">Tématem této bakalářské práce byl zvolen dlouhodobý majetek. V průběhu roku 2010 byl novelizován zákon o dani z příjmu, </w:t>
      </w:r>
      <w:proofErr w:type="gramStart"/>
      <w:r w:rsidRPr="001A2D77">
        <w:t>dle</w:t>
      </w:r>
      <w:r w:rsidR="00853C64">
        <w:t xml:space="preserve"> </w:t>
      </w:r>
      <w:r w:rsidRPr="001A2D77">
        <w:t xml:space="preserve"> něhož</w:t>
      </w:r>
      <w:proofErr w:type="gramEnd"/>
      <w:r w:rsidRPr="001A2D77">
        <w:t xml:space="preserve">  je  d</w:t>
      </w:r>
      <w:r w:rsidRPr="001A2D77">
        <w:rPr>
          <w:szCs w:val="24"/>
        </w:rPr>
        <w:t>louhodobý majetek v souladu s §19 odst. 7 zákona č. 563/1991 Sb., o účetnictví, takový majetek, kde doba použitelnosti, popřípadě sjednaná doba splatnosti při vzniku účetního případu, delší než jeden rok</w:t>
      </w:r>
      <w:r w:rsidRPr="001A2D77">
        <w:t>. Tento majetek bude specifikován v úvodní části bakalářské a jsou představeny i jednotlivé účty, které jsou v souvislosti s ním používány.</w:t>
      </w:r>
    </w:p>
    <w:p w:rsidR="000252FC" w:rsidRPr="001A2D77" w:rsidRDefault="000252FC" w:rsidP="00F14CCD">
      <w:pPr>
        <w:tabs>
          <w:tab w:val="left" w:pos="5245"/>
        </w:tabs>
        <w:rPr>
          <w:szCs w:val="24"/>
        </w:rPr>
      </w:pPr>
      <w:r w:rsidRPr="001A2D77">
        <w:t>Následující teoretická část znázorní dělení dlouhodobého majetku a jeho vymezené kategorie. Jednotlivé kapitoly se zabývají dlouhodobým nehmotným, hmotným a finančním majetkem. Popisem, co vše je možně si pod tyto skupiny zařadit.  Zároveň zde bude poukázáno na stanovení vstupní ceny a způsoby ocenění v závislosti na pořízení dlouhodobého majetku. Důležitá v kompletním popisu je i informace týkající se odpisů. Podrobněji bude rozebrán především dlouhodobý hmotný majetek, neboť právě od něj se odvíjí předmět zkoumání této bakalářské práce.</w:t>
      </w:r>
      <w:r w:rsidRPr="001A2D77">
        <w:rPr>
          <w:b/>
          <w:sz w:val="32"/>
          <w:szCs w:val="32"/>
        </w:rPr>
        <w:t xml:space="preserve"> </w:t>
      </w:r>
      <w:r w:rsidRPr="001A2D77">
        <w:rPr>
          <w:szCs w:val="24"/>
        </w:rPr>
        <w:t xml:space="preserve">Jako příklad poslouží i vzor vnitřních předpisů, který je však pouze informativní, protože se v různých společnostech může a </w:t>
      </w:r>
      <w:proofErr w:type="gramStart"/>
      <w:r w:rsidRPr="001A2D77">
        <w:rPr>
          <w:szCs w:val="24"/>
        </w:rPr>
        <w:t>vlastně i musí</w:t>
      </w:r>
      <w:proofErr w:type="gramEnd"/>
      <w:r w:rsidRPr="001A2D77">
        <w:rPr>
          <w:szCs w:val="24"/>
        </w:rPr>
        <w:t xml:space="preserve"> lišit v závislosti  hlavně na tom </w:t>
      </w:r>
      <w:r w:rsidR="00853C64">
        <w:rPr>
          <w:szCs w:val="24"/>
        </w:rPr>
        <w:t xml:space="preserve"> </w:t>
      </w:r>
      <w:r w:rsidRPr="001A2D77">
        <w:rPr>
          <w:szCs w:val="24"/>
        </w:rPr>
        <w:t xml:space="preserve">jaký majetek firmy </w:t>
      </w:r>
      <w:proofErr w:type="gramStart"/>
      <w:r w:rsidRPr="001A2D77">
        <w:rPr>
          <w:szCs w:val="24"/>
        </w:rPr>
        <w:t>spravují</w:t>
      </w:r>
      <w:proofErr w:type="gramEnd"/>
      <w:r w:rsidRPr="001A2D77">
        <w:rPr>
          <w:szCs w:val="24"/>
        </w:rPr>
        <w:t xml:space="preserve"> a jak s ním nakládají. Jen samotná teoretická část by vydala na několik bakalářských prací, tudíž zde bude jen strohé vymezení hmotného majetku a jeho základní popis bez podrobnějších rozborů.</w:t>
      </w:r>
    </w:p>
    <w:p w:rsidR="000252FC" w:rsidRPr="001A2D77" w:rsidRDefault="000252FC" w:rsidP="00F14CCD">
      <w:r w:rsidRPr="001A2D77">
        <w:t xml:space="preserve">Předmětem zkoumání je firma </w:t>
      </w:r>
      <w:proofErr w:type="spellStart"/>
      <w:r w:rsidRPr="001A2D77">
        <w:t>Raventia</w:t>
      </w:r>
      <w:proofErr w:type="spellEnd"/>
      <w:r w:rsidRPr="001A2D77">
        <w:t xml:space="preserve"> s.r.o., která v průběhu několika let stavěla nemovitost, která měla sloužit jak k podnikání jako sídlo firmy, tak i k pronájmu.  Vznikl však problém, že jednatelé nyní mají strach, že pokud by společnost upadla do problémů, mohla by o tento majetek přijít. Ačkoli je společnost RAVENTIA s.r.o. po celou dobu své existence zisková, přesto je třeba i s variantou úpadku počítat. Proto </w:t>
      </w:r>
      <w:proofErr w:type="gramStart"/>
      <w:r w:rsidRPr="001A2D77">
        <w:t>bylo</w:t>
      </w:r>
      <w:proofErr w:type="gramEnd"/>
      <w:r w:rsidRPr="001A2D77">
        <w:t xml:space="preserve"> se </w:t>
      </w:r>
      <w:proofErr w:type="gramStart"/>
      <w:r w:rsidRPr="001A2D77">
        <w:t>rozhoduje</w:t>
      </w:r>
      <w:proofErr w:type="gramEnd"/>
      <w:r w:rsidRPr="001A2D77">
        <w:t xml:space="preserve">,zda tuto stavbu nějakým způsobem vyvést z majetku společnosti a to samozřejmě tím nejvýhodnějším způsobem.  Je zamýšleno, že část nemovitosti bude následně sloužit k soukromým účelům a z toho vyplývá nutnost řešit tento problém a co nejlépe toto </w:t>
      </w:r>
      <w:proofErr w:type="spellStart"/>
      <w:r w:rsidRPr="001A2D77">
        <w:t>zprocesovat</w:t>
      </w:r>
      <w:proofErr w:type="spellEnd"/>
      <w:r w:rsidRPr="001A2D77">
        <w:t xml:space="preserve">. Firma je plátcem DPH a celý odpočet na stavbu si uplatnila. I toto nastiňuje problém s dodaněním. Budou zvoleny některé varianty, které umožní vyvedení majetku a závěrem by mohlo vyplynout, které možnosti připadají v úvahu a které jsou vlastně bezpředmětné z hlediska zadání. Tato bakalářská práce si nedává za </w:t>
      </w:r>
      <w:r w:rsidRPr="001A2D77">
        <w:lastRenderedPageBreak/>
        <w:t>cíl rozhodnou o konkrétní variantě, na to nejspíš bude třeba dalších odborníků, ale měla by nastínit, jaké možnosti jednotlivé varianty nabízejí.</w:t>
      </w:r>
    </w:p>
    <w:p w:rsidR="000252FC" w:rsidRPr="001A2D77" w:rsidRDefault="000252FC" w:rsidP="00F14CCD">
      <w:r w:rsidRPr="001A2D77">
        <w:t xml:space="preserve">Firma RAVENTIA s.r.o. opustila prvotní záměr částečného prodeje nebo pronájmu. Naopak se rozhoduje mezi úplným prodejem, darováním nebo odštěpením podniku. Celková </w:t>
      </w:r>
      <w:r w:rsidR="00F14CCD" w:rsidRPr="001A2D77">
        <w:t>plocha budovy</w:t>
      </w:r>
      <w:r w:rsidRPr="001A2D77">
        <w:t xml:space="preserve"> je rozdělena </w:t>
      </w:r>
      <w:proofErr w:type="gramStart"/>
      <w:r w:rsidRPr="001A2D77">
        <w:t>na  část</w:t>
      </w:r>
      <w:proofErr w:type="gramEnd"/>
      <w:r w:rsidRPr="001A2D77">
        <w:t xml:space="preserve"> k podnikání a část, která bude sloužit k bydlení. Ke zpracování jsou požity tabulky, v nichž je zpřehledněn daňový dopad na předmětnou společnost i na nabyvatele nemovitosti. Firma RAVENTIA s.r.o. tak na základě tohoto rozboru bude moci zvolit po kolaudaci stavby nejvýhodnější řešení daňové optimalizace a to jak z hlediska daně z příjmů, tak i z pohledu daně z přidané hodnoty. A toto řešení tak bude moci dále rozpracovat a prokonzultovat s dalšími odborníky jako je auditor, daňový poradce, znalec, právník…</w:t>
      </w:r>
    </w:p>
    <w:p w:rsidR="00A15B7D" w:rsidRPr="001A2D77" w:rsidRDefault="00A15B7D" w:rsidP="00F14CCD">
      <w:pPr>
        <w:spacing w:after="0"/>
        <w:rPr>
          <w:b/>
          <w:bCs/>
          <w:sz w:val="32"/>
          <w:szCs w:val="40"/>
        </w:rPr>
      </w:pPr>
      <w:r w:rsidRPr="001A2D77">
        <w:br w:type="page"/>
      </w:r>
    </w:p>
    <w:p w:rsidR="000252FC" w:rsidRPr="001A2D77" w:rsidRDefault="000252FC" w:rsidP="00F14CCD">
      <w:pPr>
        <w:pStyle w:val="Nadpis1"/>
        <w:jc w:val="both"/>
      </w:pPr>
      <w:r w:rsidRPr="001A2D77">
        <w:lastRenderedPageBreak/>
        <w:t>Vymezení dlouhodobého majetku</w:t>
      </w:r>
    </w:p>
    <w:p w:rsidR="000252FC" w:rsidRPr="001A2D77" w:rsidRDefault="000252FC" w:rsidP="00F14CCD">
      <w:pPr>
        <w:rPr>
          <w:szCs w:val="24"/>
        </w:rPr>
      </w:pPr>
      <w:r w:rsidRPr="001A2D77">
        <w:rPr>
          <w:szCs w:val="24"/>
        </w:rPr>
        <w:t>Majetkem podniku chápeme veškerý souhrn věcí, peněz, pohledávek a jiných majetkových hodnot, které podniku patří a jsou při jeho podnikatelských aktivitách užívány. Očekává se od něj, že přinese podniku ekonomický prospěch. Majetek rozdělujeme do dvou základních skupin. Dlouhodobý majetek a oběžný majetek. Oběžný majetek je takový majetek, který působí ve firmě pouze krátkodobě. Může být ve věcné i peněžní podobě. Sem řadíme peníze, materiál, výrobky, zboží, nedokončená výroba a pohledávky.</w:t>
      </w:r>
    </w:p>
    <w:p w:rsidR="000252FC" w:rsidRPr="001A2D77" w:rsidRDefault="000252FC" w:rsidP="00F14CCD">
      <w:pPr>
        <w:rPr>
          <w:szCs w:val="24"/>
        </w:rPr>
      </w:pPr>
      <w:r w:rsidRPr="001A2D77">
        <w:rPr>
          <w:szCs w:val="24"/>
        </w:rPr>
        <w:t xml:space="preserve">Dlouhodobým majetkem se v souladu s §19 odst. 7 zákona č. 563/1991 Sb., o účetnictví, rozumí takový majetek, kde doba použitelnosti, popřípadě sjednaná doba splatnosti při vzniku účetního případu, je delší než jeden rok. Doba použitelnosti je definována ve Vyhlášce a „rozumí se jí doba, po kterou je majetek </w:t>
      </w:r>
      <w:proofErr w:type="spellStart"/>
      <w:r w:rsidRPr="001A2D77">
        <w:rPr>
          <w:szCs w:val="24"/>
        </w:rPr>
        <w:t>využivatelný</w:t>
      </w:r>
      <w:proofErr w:type="spellEnd"/>
      <w:r w:rsidRPr="001A2D77">
        <w:rPr>
          <w:szCs w:val="24"/>
        </w:rPr>
        <w:t xml:space="preserve"> pro současnou nebo uchovatelný pro další činnost, nebo může sloužit jako podklad nebo součást zdokonalovaných nebo jiných postupů a řešení včetně ověřování nehmotných výsledků.</w:t>
      </w:r>
      <w:r w:rsidRPr="001A2D77">
        <w:rPr>
          <w:rStyle w:val="Znakapoznpodarou"/>
          <w:szCs w:val="24"/>
        </w:rPr>
        <w:footnoteReference w:id="1"/>
      </w:r>
    </w:p>
    <w:p w:rsidR="000252FC" w:rsidRPr="001A2D77" w:rsidRDefault="000252FC" w:rsidP="00F14CCD">
      <w:pPr>
        <w:rPr>
          <w:szCs w:val="24"/>
        </w:rPr>
      </w:pPr>
      <w:r w:rsidRPr="001A2D77">
        <w:rPr>
          <w:szCs w:val="24"/>
        </w:rPr>
        <w:t>Hodnota dlouhodobého majetku se po celou dobu jeho použitelnosti uplatňuje postupně ve formě oprávek. Takže při účtování o dlouhodobém majetku musíme rozlišovat vstupní cenu majetku, užívání a vyřazení. Při užívání dochází buď ke snížení hodnoty majetku a to formou oprávek, opravných položek nebo přecenění, případně ke zvýšení ve formě výnosových úroků a přecenění.</w:t>
      </w:r>
    </w:p>
    <w:p w:rsidR="000252FC" w:rsidRPr="001A2D77" w:rsidRDefault="000252FC" w:rsidP="00F14CCD">
      <w:pPr>
        <w:rPr>
          <w:szCs w:val="24"/>
        </w:rPr>
      </w:pPr>
      <w:r w:rsidRPr="001A2D77">
        <w:rPr>
          <w:szCs w:val="24"/>
        </w:rPr>
        <w:t xml:space="preserve">Vnitřními předpisy by vždy měl být dlouhodobý majetek vymezen v rámci účtových tříd, jakým způsobem bude oceňován, zařazen do užívání, vysvětlen odpisový plán, jak bude naloženo s případným technickým zhodnocením a i jakým způsobem proběhne vyřazení majetku. Kvalitní vnitřní předpisy o dlouhodobém majetku, které vycházejí ze závazných pravidel a určují postup tam, kde umožňují právní předpisy několik řešení, jsou předpokladem správně sestavené účetní závěrky. Základní rozdělení dlouhodobého majetku je naznačeno v diagramu č. 1 </w:t>
      </w:r>
    </w:p>
    <w:p w:rsidR="000252FC" w:rsidRPr="001A2D77" w:rsidRDefault="000252FC" w:rsidP="00F14CCD">
      <w:r w:rsidRPr="001A2D77">
        <w:rPr>
          <w:noProof/>
        </w:rPr>
        <w:lastRenderedPageBreak/>
        <w:drawing>
          <wp:inline distT="0" distB="0" distL="0" distR="0">
            <wp:extent cx="5486400" cy="3200400"/>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13C8B" w:rsidRDefault="005E1034" w:rsidP="00F14CCD">
      <w:pPr>
        <w:rPr>
          <w:szCs w:val="24"/>
        </w:rPr>
      </w:pPr>
      <w:r>
        <w:rPr>
          <w:szCs w:val="24"/>
        </w:rPr>
        <w:t>Diagram</w:t>
      </w:r>
      <w:r w:rsidR="00513C8B">
        <w:rPr>
          <w:szCs w:val="24"/>
        </w:rPr>
        <w:t xml:space="preserve"> č. 1 Rozdělení majetku</w:t>
      </w:r>
    </w:p>
    <w:p w:rsidR="00513C8B" w:rsidRDefault="00513C8B" w:rsidP="00F14CCD">
      <w:pPr>
        <w:rPr>
          <w:szCs w:val="24"/>
        </w:rPr>
      </w:pPr>
    </w:p>
    <w:p w:rsidR="000252FC" w:rsidRPr="001A2D77" w:rsidRDefault="000252FC" w:rsidP="00F14CCD">
      <w:pPr>
        <w:rPr>
          <w:szCs w:val="24"/>
        </w:rPr>
      </w:pPr>
      <w:r w:rsidRPr="001A2D77">
        <w:rPr>
          <w:szCs w:val="24"/>
        </w:rPr>
        <w:t>Pro dlouhodobý majetek je dána účtová třída 0, kde jsou vymezeny následující účtové skupiny:</w:t>
      </w:r>
    </w:p>
    <w:p w:rsidR="000252FC" w:rsidRPr="001A2D77" w:rsidRDefault="000252FC" w:rsidP="00F14CCD">
      <w:pPr>
        <w:rPr>
          <w:szCs w:val="24"/>
        </w:rPr>
      </w:pPr>
      <w:r w:rsidRPr="001A2D77">
        <w:rPr>
          <w:szCs w:val="24"/>
        </w:rPr>
        <w:t>01 – dlouhodobý nehmotný majetek</w:t>
      </w:r>
    </w:p>
    <w:p w:rsidR="000252FC" w:rsidRPr="001A2D77" w:rsidRDefault="000252FC" w:rsidP="00F14CCD">
      <w:pPr>
        <w:rPr>
          <w:szCs w:val="24"/>
        </w:rPr>
      </w:pPr>
      <w:r w:rsidRPr="001A2D77">
        <w:rPr>
          <w:szCs w:val="24"/>
        </w:rPr>
        <w:t>02 – dlouhodobý hmotný majetek odpisovaný</w:t>
      </w:r>
    </w:p>
    <w:p w:rsidR="000252FC" w:rsidRPr="001A2D77" w:rsidRDefault="000252FC" w:rsidP="00F14CCD">
      <w:pPr>
        <w:rPr>
          <w:szCs w:val="24"/>
        </w:rPr>
      </w:pPr>
      <w:r w:rsidRPr="001A2D77">
        <w:rPr>
          <w:szCs w:val="24"/>
        </w:rPr>
        <w:t>03 – dlouhodobý hmotný majetek neodpisovaný</w:t>
      </w:r>
    </w:p>
    <w:p w:rsidR="000252FC" w:rsidRPr="001A2D77" w:rsidRDefault="000252FC" w:rsidP="00F14CCD">
      <w:pPr>
        <w:rPr>
          <w:szCs w:val="24"/>
        </w:rPr>
      </w:pPr>
      <w:r w:rsidRPr="001A2D77">
        <w:rPr>
          <w:szCs w:val="24"/>
        </w:rPr>
        <w:t>04 – nedokončený dlouhodobý majetek a pořizovaný dlouhodobý finanční majetek</w:t>
      </w:r>
    </w:p>
    <w:p w:rsidR="000252FC" w:rsidRPr="001A2D77" w:rsidRDefault="000252FC" w:rsidP="00F14CCD">
      <w:pPr>
        <w:rPr>
          <w:szCs w:val="24"/>
        </w:rPr>
      </w:pPr>
      <w:r w:rsidRPr="001A2D77">
        <w:rPr>
          <w:szCs w:val="24"/>
        </w:rPr>
        <w:t>05 – poskytnuté zálohy na dlouhodobý majetek</w:t>
      </w:r>
    </w:p>
    <w:p w:rsidR="000252FC" w:rsidRPr="001A2D77" w:rsidRDefault="000252FC" w:rsidP="00F14CCD">
      <w:pPr>
        <w:rPr>
          <w:szCs w:val="24"/>
        </w:rPr>
      </w:pPr>
      <w:r w:rsidRPr="001A2D77">
        <w:rPr>
          <w:szCs w:val="24"/>
        </w:rPr>
        <w:t>06 – dlouhodobý finanční majetek</w:t>
      </w:r>
    </w:p>
    <w:p w:rsidR="000252FC" w:rsidRPr="001A2D77" w:rsidRDefault="000252FC" w:rsidP="00F14CCD">
      <w:pPr>
        <w:rPr>
          <w:szCs w:val="24"/>
        </w:rPr>
      </w:pPr>
      <w:r w:rsidRPr="001A2D77">
        <w:rPr>
          <w:szCs w:val="24"/>
        </w:rPr>
        <w:t>07 – oprávky k dlouhodobému nehmotnému majetku</w:t>
      </w:r>
    </w:p>
    <w:p w:rsidR="000252FC" w:rsidRPr="001A2D77" w:rsidRDefault="000252FC" w:rsidP="00F14CCD">
      <w:pPr>
        <w:rPr>
          <w:szCs w:val="24"/>
        </w:rPr>
      </w:pPr>
      <w:r w:rsidRPr="001A2D77">
        <w:rPr>
          <w:szCs w:val="24"/>
        </w:rPr>
        <w:t>08 – oprávky k dlouhodobému hmotnému majetku</w:t>
      </w:r>
    </w:p>
    <w:p w:rsidR="000252FC" w:rsidRPr="001A2D77" w:rsidRDefault="000252FC" w:rsidP="00F14CCD">
      <w:pPr>
        <w:rPr>
          <w:szCs w:val="24"/>
        </w:rPr>
      </w:pPr>
      <w:r w:rsidRPr="001A2D77">
        <w:rPr>
          <w:szCs w:val="24"/>
        </w:rPr>
        <w:t>09 – opravné položky k dlouhodobému majetku</w:t>
      </w:r>
    </w:p>
    <w:p w:rsidR="0097157C" w:rsidRPr="001A2D77" w:rsidRDefault="0097157C" w:rsidP="00F14CCD"/>
    <w:p w:rsidR="005B4629" w:rsidRPr="001A2D77" w:rsidRDefault="000252FC" w:rsidP="00F14CCD">
      <w:pPr>
        <w:pStyle w:val="Nadpis2"/>
        <w:jc w:val="both"/>
      </w:pPr>
      <w:r w:rsidRPr="001A2D77">
        <w:lastRenderedPageBreak/>
        <w:t>Dlouhodobý nehmotný majetek</w:t>
      </w:r>
    </w:p>
    <w:p w:rsidR="000252FC" w:rsidRPr="001A2D77" w:rsidRDefault="000252FC" w:rsidP="00F14CCD">
      <w:pPr>
        <w:shd w:val="clear" w:color="auto" w:fill="FFFFFF"/>
        <w:textAlignment w:val="top"/>
        <w:rPr>
          <w:szCs w:val="24"/>
        </w:rPr>
      </w:pPr>
      <w:r w:rsidRPr="001A2D77">
        <w:rPr>
          <w:szCs w:val="24"/>
        </w:rPr>
        <w:t>Dlouhodobý nehmotný majetek vymezuje §6 vyhlášky č. 500/2002 Sb., kterou se provádějí některá ustanovení zákona č. 563/1991 Sb., o účetnictví.  Dlouhodobý nehmotný majetek obsahuje zejména zřizovací výdaje, nehmotné výsledky výzkumu a vývoje, software, ocenitelná práva a goodwill s dobou použitelnosti delší než jeden rok a od výše ocenění určené účetní jednotkou, s výjimkou goodwillu, a při splnění podmínek dále stanovených a při splnění povinností stanovených zákonem, zejména respektováním principu významnosti a věrného a poctivého zobrazení majetku. Dále obsahuje povolenky na emise a preferenční limity. Dobou použitelnosti se rozumí doba, po kterou je majetek využitelný pro současnou nebo uchovatelný pro další činnost nebo může sloužit jako podklad nebo součást zdokonalovaných nebo jiných postupů a řešení včetně doby ověřování nehmotných výsledků.</w:t>
      </w:r>
      <w:r w:rsidRPr="001A2D77">
        <w:rPr>
          <w:rStyle w:val="Znakapoznpodarou"/>
          <w:szCs w:val="24"/>
        </w:rPr>
        <w:footnoteReference w:id="2"/>
      </w:r>
    </w:p>
    <w:p w:rsidR="000252FC" w:rsidRPr="001A2D77" w:rsidRDefault="000252FC" w:rsidP="00F14CCD">
      <w:pPr>
        <w:shd w:val="clear" w:color="auto" w:fill="FFFFFF"/>
        <w:textAlignment w:val="top"/>
        <w:rPr>
          <w:szCs w:val="24"/>
        </w:rPr>
      </w:pPr>
      <w:r w:rsidRPr="001A2D77">
        <w:rPr>
          <w:szCs w:val="24"/>
        </w:rPr>
        <w:t xml:space="preserve">Za dlouhodobý nehmotný majetek se dále považuje technické zhodnocení od částky stanovené zákonem o daních z příjmů, a to při splnění výše uvedených povinností  k jehož účtování a odpisování je oprávněn nabyvatel užívacího práva k dlouhodobému nehmotnému majetku, o kterém neúčtuje jako o majetku a technické zhodnocení  drobného nehmotného majetku, kterým se rozumí  složky majetku výše </w:t>
      </w:r>
      <w:proofErr w:type="gramStart"/>
      <w:r w:rsidRPr="001A2D77">
        <w:rPr>
          <w:szCs w:val="24"/>
        </w:rPr>
        <w:t>vyjmenované pokud</w:t>
      </w:r>
      <w:proofErr w:type="gramEnd"/>
      <w:r w:rsidRPr="001A2D77">
        <w:rPr>
          <w:szCs w:val="24"/>
        </w:rPr>
        <w:t xml:space="preserve"> mají dobu použitelnosti delší než jeden rok a účetní jednotka je nevykazuje v položce „B. I. Dlouhodobý nehmotný majetek", ale v nákladech.</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Zřizovací výdaje jsou souhrnem výdajů vynaložených na založení účetní jednotky až do okamžiku jejího vzniku. V prvé řadě sem patří soudní a správní poplatky, výdaje na pracovní cesty, odměny za zprostředkování a poradenské služby a nájemné. Mohou se odpisovat nejvýše pět let.  V žádném případě sem nepatří pořízení dlouhodobého majetku, pořízení zásob, výdaje na reprezentaci nebo výdaje související s přeměnou společnosti.</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Nehmotné výsledky výzkumu a vývoje a software jsou buď vytvořeny vlastní činností k obchodování s nimi, anebo nabyty od jiných osob</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Ocenitelná práva, i zde platí stejná podmínka jako pro nehmotné výsledky výzkumu.</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lastRenderedPageBreak/>
        <w:t xml:space="preserve">Goodwill se rozumí kladný nebo záporný rozdíl mezi oceněním podniku nebo jeho částí ve smyslu obchodního zákoníku (nabytý zejména koupí, vkladem nebo v rámci přeměn společností s výjimkou změny právní formy) a souhrnem jeho individuálně přeceněných složek majetku sníženým o převzaté závazky. Odpisuje se rovnoměrně 60 měsíců od nabytí podniku nebo jeho části nebo od rozhodného dne přeměny do nákladů, záporný goodwill do výnosů. </w:t>
      </w:r>
      <w:r w:rsidRPr="001A2D77">
        <w:rPr>
          <w:rStyle w:val="Znakapoznpodarou"/>
          <w:rFonts w:ascii="Times New Roman" w:eastAsia="Times New Roman" w:hAnsi="Times New Roman" w:cs="Times New Roman"/>
          <w:szCs w:val="24"/>
          <w:lang w:eastAsia="cs-CZ"/>
        </w:rPr>
        <w:footnoteReference w:id="3"/>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Povolenky na emise bez ohledu na výši ocenění jsou povolenky na emise skleníkových plynů, jednotky snížení emisí a ověřeného snížení emisí z projektových činností, jednotky přiděleného množství.</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Preferenční limity jsou převážně individuální referenční množství mléka, individuální produkční kvóty a individuální limit prémiových práv bez ohledu na výši ocenění u prvního držitele pouze v případě, pokud by náklady na získání informace o jejich ocenění reprodukční pořizovací cenou nepřevýšily její významnost.</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 xml:space="preserve">Nedokončený dlouhodobý nehmotný majetek představuje pořizovaný dlouhodobý nehmotný majetek po dobu jeho pořizování do uvedení do stavu způsobilého </w:t>
      </w:r>
      <w:proofErr w:type="gramStart"/>
      <w:r w:rsidRPr="001A2D77">
        <w:rPr>
          <w:rFonts w:ascii="Times New Roman" w:eastAsia="Times New Roman" w:hAnsi="Times New Roman" w:cs="Times New Roman"/>
          <w:sz w:val="24"/>
          <w:szCs w:val="24"/>
          <w:lang w:eastAsia="cs-CZ"/>
        </w:rPr>
        <w:t>užívaní</w:t>
      </w:r>
      <w:proofErr w:type="gramEnd"/>
      <w:r w:rsidRPr="001A2D77">
        <w:rPr>
          <w:rFonts w:ascii="Times New Roman" w:eastAsia="Times New Roman" w:hAnsi="Times New Roman" w:cs="Times New Roman"/>
          <w:sz w:val="24"/>
          <w:szCs w:val="24"/>
          <w:lang w:eastAsia="cs-CZ"/>
        </w:rPr>
        <w:t>.</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Poskytnuté zálohy na dlouhodobý nehmotný majetek jsou krátkodobé a dlouhodobé zálohy poskytnuté na pořízení dlouhodobého nehmotného majetku. A tím se pořizovaný majetek stává uvedením do stavu způsobilého k užívání, kterým se rozumí dokončení pořizovaného majetku a splnění stanovených funkcí a povinností stanovených právními předpisy pro jeho užívání. Obdobně se postupuje i v případě technického zhodnocení.</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F14CCD">
      <w:pPr>
        <w:shd w:val="clear" w:color="auto" w:fill="FFFFFF"/>
        <w:textAlignment w:val="top"/>
        <w:rPr>
          <w:szCs w:val="24"/>
        </w:rPr>
      </w:pPr>
      <w:r w:rsidRPr="001A2D77">
        <w:rPr>
          <w:szCs w:val="24"/>
        </w:rPr>
        <w:t>Dlouhodobým nehmotným majetkem nejsou zejména</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Znalecké posudky</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Průzkumy trhu</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Plány rozvoje</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Návrhy propagačních a reklamních akcí</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Certifikace systému jakosti</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lastRenderedPageBreak/>
        <w:t>Software pro řízení technologií nebo pro zařízení, která bez tohoto software nemohou fungovat</w:t>
      </w:r>
    </w:p>
    <w:p w:rsidR="000252FC" w:rsidRPr="001A2D77" w:rsidRDefault="000252FC" w:rsidP="00F14CCD">
      <w:pPr>
        <w:shd w:val="clear" w:color="auto" w:fill="FFFFFF"/>
        <w:textAlignment w:val="top"/>
        <w:rPr>
          <w:szCs w:val="24"/>
        </w:rPr>
      </w:pPr>
      <w:r w:rsidRPr="001A2D77">
        <w:rPr>
          <w:szCs w:val="24"/>
        </w:rPr>
        <w:t>Tento uvedený majetek tedy není dlouhodobým nehmotným majetkem, ať je jeho ocenění jakékoliv.</w:t>
      </w:r>
    </w:p>
    <w:p w:rsidR="000252FC" w:rsidRPr="001A2D77" w:rsidRDefault="000252FC" w:rsidP="00F14CCD">
      <w:pPr>
        <w:shd w:val="clear" w:color="auto" w:fill="FFFFFF"/>
        <w:textAlignment w:val="top"/>
        <w:rPr>
          <w:szCs w:val="24"/>
        </w:rPr>
      </w:pPr>
      <w:r w:rsidRPr="001A2D77">
        <w:rPr>
          <w:szCs w:val="24"/>
        </w:rPr>
        <w:t>Účetní jednotka se dále může rozhodnout, že dlouhodobým nehmotným majetkem nebudou ani</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Technické audity a energetické audity</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Lesní hospodářské plány a plány povodí</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F14CCD">
      <w:pPr>
        <w:shd w:val="clear" w:color="auto" w:fill="FFFFFF"/>
        <w:textAlignment w:val="top"/>
        <w:rPr>
          <w:szCs w:val="24"/>
        </w:rPr>
      </w:pPr>
      <w:r w:rsidRPr="001A2D77">
        <w:rPr>
          <w:szCs w:val="24"/>
        </w:rPr>
        <w:t xml:space="preserve">Z výše uvedeného vyplývá, že některý nehmotný majetek do dlouhodobého hmotného majetku patří, některý do tohoto majetku nepatří a o některém může účetní jednotka rozhodnout, zda ho tam zařadí. Zásadní podmínkou však je výše ocenění účetní jednotkou. Kritéria pro zařazení do dlouhodobého nehmotného majetku je třeba řešit vnitřním předpisem a to alespoň </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U konkrétního majetku</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U zřizovacích výdajů, nehmotných výsledků výzkumu a vývoje, softwaru a ocenitelných práv (zde je třeba určit výši ocenění)</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Vymezit okamžik uvedení konkrétního majetku do stavu způsobilého k užívání</w:t>
      </w:r>
    </w:p>
    <w:p w:rsidR="000252FC" w:rsidRPr="001A2D77" w:rsidRDefault="000252FC" w:rsidP="00F14CCD">
      <w:pPr>
        <w:shd w:val="clear" w:color="auto" w:fill="FFFFFF"/>
        <w:textAlignment w:val="top"/>
        <w:rPr>
          <w:szCs w:val="24"/>
        </w:rPr>
      </w:pPr>
      <w:r w:rsidRPr="001A2D77">
        <w:rPr>
          <w:szCs w:val="24"/>
        </w:rPr>
        <w:t>Oceňování nehmotného majetku upravuje § 25 zákona o účetnictví. Podle něj se nehmotný majetek kromě majetku vytvořeného vlastní činností oceňuje pořizovací cenou, nehmotný majetek pořízený vlastní činností se oceňuje vlastními náklady, v ostatních případech použijeme reprodukční pořizovací cenu.</w:t>
      </w:r>
    </w:p>
    <w:p w:rsidR="000252FC" w:rsidRPr="001A2D77" w:rsidRDefault="000252FC" w:rsidP="00F14CCD">
      <w:pPr>
        <w:shd w:val="clear" w:color="auto" w:fill="FFFFFF"/>
        <w:textAlignment w:val="top"/>
        <w:rPr>
          <w:szCs w:val="24"/>
        </w:rPr>
      </w:pPr>
      <w:r w:rsidRPr="001A2D77">
        <w:rPr>
          <w:szCs w:val="24"/>
        </w:rPr>
        <w:t xml:space="preserve">Pořizovací cena je cena  za kterou byl majetek pořízen a náklady s jeho pořízením </w:t>
      </w:r>
      <w:proofErr w:type="gramStart"/>
      <w:r w:rsidRPr="001A2D77">
        <w:rPr>
          <w:szCs w:val="24"/>
        </w:rPr>
        <w:t>spjaté, reprodukční</w:t>
      </w:r>
      <w:proofErr w:type="gramEnd"/>
      <w:r w:rsidRPr="001A2D77">
        <w:rPr>
          <w:szCs w:val="24"/>
        </w:rPr>
        <w:t xml:space="preserve"> pořizovací cena je cena za kterou by byl majetek pořízen v době kdy se o něm </w:t>
      </w:r>
      <w:proofErr w:type="gramStart"/>
      <w:r w:rsidRPr="001A2D77">
        <w:rPr>
          <w:szCs w:val="24"/>
        </w:rPr>
        <w:t>účtuje</w:t>
      </w:r>
      <w:proofErr w:type="gramEnd"/>
      <w:r w:rsidRPr="001A2D77">
        <w:rPr>
          <w:szCs w:val="24"/>
        </w:rPr>
        <w:t xml:space="preserve">. Vlastní náklady u nehmotného majetku vytvořeného vlastní činností chápeme přímé náklady vynaložené na výrobu a nepřímé náklady, které se k výrobě vztahují. </w:t>
      </w:r>
      <w:proofErr w:type="gramStart"/>
      <w:r w:rsidRPr="001A2D77">
        <w:rPr>
          <w:szCs w:val="24"/>
        </w:rPr>
        <w:t>Tabulka</w:t>
      </w:r>
      <w:proofErr w:type="gramEnd"/>
      <w:r w:rsidRPr="001A2D77">
        <w:rPr>
          <w:szCs w:val="24"/>
        </w:rPr>
        <w:t xml:space="preserve"> 1 vysvětluje  jaké ocenění </w:t>
      </w:r>
      <w:proofErr w:type="gramStart"/>
      <w:r w:rsidRPr="001A2D77">
        <w:rPr>
          <w:szCs w:val="24"/>
        </w:rPr>
        <w:t>použijeme</w:t>
      </w:r>
      <w:proofErr w:type="gramEnd"/>
      <w:r w:rsidRPr="001A2D77">
        <w:rPr>
          <w:szCs w:val="24"/>
        </w:rPr>
        <w:t xml:space="preserve"> vzhledem k způsobu pořízení majetku</w:t>
      </w:r>
    </w:p>
    <w:p w:rsidR="000252FC" w:rsidRPr="001A2D77" w:rsidRDefault="000252FC" w:rsidP="00F14CCD">
      <w:pPr>
        <w:shd w:val="clear" w:color="auto" w:fill="FFFFFF"/>
        <w:textAlignment w:val="top"/>
        <w:rPr>
          <w:szCs w:val="24"/>
        </w:rPr>
      </w:pPr>
    </w:p>
    <w:p w:rsidR="000252FC" w:rsidRPr="001A2D77" w:rsidRDefault="000252FC" w:rsidP="00F14CCD">
      <w:pPr>
        <w:shd w:val="clear" w:color="auto" w:fill="FFFFFF"/>
        <w:textAlignment w:val="top"/>
      </w:pPr>
      <w:proofErr w:type="gramStart"/>
      <w:r w:rsidRPr="001A2D77">
        <w:lastRenderedPageBreak/>
        <w:t>Tab</w:t>
      </w:r>
      <w:proofErr w:type="gramEnd"/>
      <w:r w:rsidRPr="001A2D77">
        <w:t>.</w:t>
      </w:r>
      <w:proofErr w:type="gramStart"/>
      <w:r w:rsidRPr="001A2D77">
        <w:t>č.</w:t>
      </w:r>
      <w:proofErr w:type="gramEnd"/>
      <w:r w:rsidRPr="001A2D77">
        <w:t>1</w:t>
      </w:r>
      <w:r w:rsidR="00F14CCD" w:rsidRPr="001A2D77">
        <w:t xml:space="preserve"> Oceňování nehmotného majetku</w:t>
      </w:r>
    </w:p>
    <w:tbl>
      <w:tblPr>
        <w:tblStyle w:val="Mkatabulky"/>
        <w:tblW w:w="0" w:type="auto"/>
        <w:tblLook w:val="04A0"/>
      </w:tblPr>
      <w:tblGrid>
        <w:gridCol w:w="4361"/>
        <w:gridCol w:w="4359"/>
      </w:tblGrid>
      <w:tr w:rsidR="000252FC" w:rsidRPr="001A2D77" w:rsidTr="000252FC">
        <w:tc>
          <w:tcPr>
            <w:tcW w:w="4606" w:type="dxa"/>
            <w:vAlign w:val="center"/>
          </w:tcPr>
          <w:p w:rsidR="00F14CCD" w:rsidRPr="001A2D77" w:rsidRDefault="00F14CCD" w:rsidP="00F14CCD">
            <w:pPr>
              <w:jc w:val="left"/>
              <w:textAlignment w:val="top"/>
            </w:pPr>
          </w:p>
          <w:p w:rsidR="000252FC" w:rsidRPr="001A2D77" w:rsidRDefault="000252FC" w:rsidP="00F14CCD">
            <w:pPr>
              <w:jc w:val="left"/>
              <w:textAlignment w:val="top"/>
            </w:pPr>
            <w:r w:rsidRPr="001A2D77">
              <w:t>Způsob nabytí nehmotného majetku</w:t>
            </w:r>
          </w:p>
        </w:tc>
        <w:tc>
          <w:tcPr>
            <w:tcW w:w="4606" w:type="dxa"/>
            <w:vAlign w:val="center"/>
          </w:tcPr>
          <w:p w:rsidR="000252FC" w:rsidRPr="001A2D77" w:rsidRDefault="000252FC" w:rsidP="00F14CCD">
            <w:pPr>
              <w:jc w:val="center"/>
              <w:textAlignment w:val="top"/>
            </w:pPr>
            <w:r w:rsidRPr="001A2D77">
              <w:t>ocenění</w:t>
            </w:r>
          </w:p>
        </w:tc>
      </w:tr>
      <w:tr w:rsidR="000252FC" w:rsidRPr="001A2D77" w:rsidTr="000252FC">
        <w:tc>
          <w:tcPr>
            <w:tcW w:w="4606" w:type="dxa"/>
            <w:vAlign w:val="center"/>
          </w:tcPr>
          <w:p w:rsidR="00F14CCD" w:rsidRPr="001A2D77" w:rsidRDefault="00F14CCD" w:rsidP="00F14CCD">
            <w:pPr>
              <w:jc w:val="left"/>
              <w:textAlignment w:val="top"/>
            </w:pPr>
          </w:p>
          <w:p w:rsidR="000252FC" w:rsidRPr="001A2D77" w:rsidRDefault="000252FC" w:rsidP="00F14CCD">
            <w:pPr>
              <w:jc w:val="left"/>
              <w:textAlignment w:val="top"/>
            </w:pPr>
            <w:r w:rsidRPr="001A2D77">
              <w:t>Nákupem</w:t>
            </w:r>
          </w:p>
        </w:tc>
        <w:tc>
          <w:tcPr>
            <w:tcW w:w="4606" w:type="dxa"/>
            <w:vAlign w:val="center"/>
          </w:tcPr>
          <w:p w:rsidR="000252FC" w:rsidRPr="001A2D77" w:rsidRDefault="000252FC" w:rsidP="00F14CCD">
            <w:pPr>
              <w:jc w:val="center"/>
              <w:textAlignment w:val="top"/>
            </w:pPr>
            <w:r w:rsidRPr="001A2D77">
              <w:t>Pořizovací cena</w:t>
            </w:r>
          </w:p>
        </w:tc>
      </w:tr>
      <w:tr w:rsidR="000252FC" w:rsidRPr="001A2D77" w:rsidTr="000252FC">
        <w:tc>
          <w:tcPr>
            <w:tcW w:w="4606" w:type="dxa"/>
            <w:vAlign w:val="center"/>
          </w:tcPr>
          <w:p w:rsidR="00F14CCD" w:rsidRPr="001A2D77" w:rsidRDefault="00F14CCD" w:rsidP="00F14CCD">
            <w:pPr>
              <w:jc w:val="left"/>
              <w:textAlignment w:val="top"/>
            </w:pPr>
          </w:p>
          <w:p w:rsidR="000252FC" w:rsidRPr="001A2D77" w:rsidRDefault="000252FC" w:rsidP="00F14CCD">
            <w:pPr>
              <w:jc w:val="left"/>
              <w:textAlignment w:val="top"/>
            </w:pPr>
            <w:r w:rsidRPr="001A2D77">
              <w:t>Vytvořením vlastní činností</w:t>
            </w:r>
          </w:p>
        </w:tc>
        <w:tc>
          <w:tcPr>
            <w:tcW w:w="4606" w:type="dxa"/>
            <w:vAlign w:val="center"/>
          </w:tcPr>
          <w:p w:rsidR="000252FC" w:rsidRPr="001A2D77" w:rsidRDefault="000252FC" w:rsidP="00F14CCD">
            <w:pPr>
              <w:jc w:val="center"/>
              <w:textAlignment w:val="top"/>
            </w:pPr>
            <w:r w:rsidRPr="001A2D77">
              <w:t>Vlastními náklady</w:t>
            </w:r>
          </w:p>
        </w:tc>
      </w:tr>
      <w:tr w:rsidR="000252FC" w:rsidRPr="001A2D77" w:rsidTr="000252FC">
        <w:tc>
          <w:tcPr>
            <w:tcW w:w="4606" w:type="dxa"/>
            <w:vAlign w:val="center"/>
          </w:tcPr>
          <w:p w:rsidR="00F14CCD" w:rsidRPr="001A2D77" w:rsidRDefault="00F14CCD" w:rsidP="00F14CCD">
            <w:pPr>
              <w:jc w:val="left"/>
              <w:textAlignment w:val="top"/>
            </w:pPr>
          </w:p>
          <w:p w:rsidR="000252FC" w:rsidRPr="001A2D77" w:rsidRDefault="000252FC" w:rsidP="00F14CCD">
            <w:pPr>
              <w:jc w:val="left"/>
              <w:textAlignment w:val="top"/>
            </w:pPr>
            <w:r w:rsidRPr="001A2D77">
              <w:t>Jiným způsobem</w:t>
            </w:r>
          </w:p>
        </w:tc>
        <w:tc>
          <w:tcPr>
            <w:tcW w:w="4606" w:type="dxa"/>
            <w:vAlign w:val="center"/>
          </w:tcPr>
          <w:p w:rsidR="000252FC" w:rsidRPr="001A2D77" w:rsidRDefault="000252FC" w:rsidP="00F14CCD">
            <w:pPr>
              <w:jc w:val="center"/>
              <w:textAlignment w:val="top"/>
            </w:pPr>
            <w:r w:rsidRPr="001A2D77">
              <w:t>Reprodukční pořizovací cena</w:t>
            </w:r>
          </w:p>
        </w:tc>
      </w:tr>
      <w:tr w:rsidR="000252FC" w:rsidRPr="001A2D77" w:rsidTr="000252FC">
        <w:tc>
          <w:tcPr>
            <w:tcW w:w="4606" w:type="dxa"/>
            <w:vAlign w:val="center"/>
          </w:tcPr>
          <w:p w:rsidR="00F14CCD" w:rsidRPr="001A2D77" w:rsidRDefault="00F14CCD" w:rsidP="00F14CCD">
            <w:pPr>
              <w:jc w:val="left"/>
              <w:textAlignment w:val="top"/>
            </w:pPr>
          </w:p>
          <w:p w:rsidR="000252FC" w:rsidRPr="001A2D77" w:rsidRDefault="000252FC" w:rsidP="00F14CCD">
            <w:pPr>
              <w:jc w:val="left"/>
              <w:textAlignment w:val="top"/>
            </w:pPr>
            <w:r w:rsidRPr="001A2D77">
              <w:t xml:space="preserve">Povolenky na emise a </w:t>
            </w:r>
            <w:proofErr w:type="spellStart"/>
            <w:r w:rsidRPr="001A2D77">
              <w:t>pref</w:t>
            </w:r>
            <w:proofErr w:type="spellEnd"/>
            <w:r w:rsidRPr="001A2D77">
              <w:t>. limity – bezúplatně</w:t>
            </w:r>
          </w:p>
        </w:tc>
        <w:tc>
          <w:tcPr>
            <w:tcW w:w="4606" w:type="dxa"/>
            <w:vAlign w:val="center"/>
          </w:tcPr>
          <w:p w:rsidR="000252FC" w:rsidRPr="001A2D77" w:rsidRDefault="000252FC" w:rsidP="00F14CCD">
            <w:pPr>
              <w:jc w:val="center"/>
              <w:textAlignment w:val="top"/>
            </w:pPr>
            <w:r w:rsidRPr="001A2D77">
              <w:t>Reprodukční pořizovací cena</w:t>
            </w:r>
          </w:p>
        </w:tc>
      </w:tr>
      <w:tr w:rsidR="000252FC" w:rsidRPr="001A2D77" w:rsidTr="000252FC">
        <w:tc>
          <w:tcPr>
            <w:tcW w:w="4606" w:type="dxa"/>
            <w:vAlign w:val="center"/>
          </w:tcPr>
          <w:p w:rsidR="00F14CCD" w:rsidRPr="001A2D77" w:rsidRDefault="00F14CCD" w:rsidP="00F14CCD">
            <w:pPr>
              <w:jc w:val="left"/>
              <w:textAlignment w:val="top"/>
            </w:pPr>
          </w:p>
          <w:p w:rsidR="000252FC" w:rsidRPr="001A2D77" w:rsidRDefault="000252FC" w:rsidP="00F14CCD">
            <w:pPr>
              <w:jc w:val="left"/>
              <w:textAlignment w:val="top"/>
            </w:pPr>
            <w:r w:rsidRPr="001A2D77">
              <w:t xml:space="preserve">Povolenky na emise a </w:t>
            </w:r>
            <w:proofErr w:type="spellStart"/>
            <w:r w:rsidRPr="001A2D77">
              <w:t>pref</w:t>
            </w:r>
            <w:proofErr w:type="spellEnd"/>
            <w:r w:rsidRPr="001A2D77">
              <w:t>. limity – úplatně</w:t>
            </w:r>
          </w:p>
        </w:tc>
        <w:tc>
          <w:tcPr>
            <w:tcW w:w="4606" w:type="dxa"/>
            <w:vAlign w:val="center"/>
          </w:tcPr>
          <w:p w:rsidR="000252FC" w:rsidRPr="001A2D77" w:rsidRDefault="000252FC" w:rsidP="00F14CCD">
            <w:pPr>
              <w:jc w:val="center"/>
              <w:textAlignment w:val="top"/>
            </w:pPr>
            <w:r w:rsidRPr="001A2D77">
              <w:t>Pořizovací cena</w:t>
            </w:r>
          </w:p>
        </w:tc>
      </w:tr>
    </w:tbl>
    <w:p w:rsidR="000252FC" w:rsidRPr="001A2D77" w:rsidRDefault="000252FC" w:rsidP="00F14CCD">
      <w:pPr>
        <w:shd w:val="clear" w:color="auto" w:fill="FFFFFF"/>
        <w:spacing w:before="100" w:after="100"/>
        <w:textAlignment w:val="top"/>
        <w:rPr>
          <w:szCs w:val="24"/>
        </w:rPr>
      </w:pPr>
      <w:r w:rsidRPr="001A2D77">
        <w:rPr>
          <w:szCs w:val="24"/>
        </w:rPr>
        <w:t>Příklad vnitřního předpisu o dlouhodobém nehmotném majetku (v různých firmách se může lišit podle potřeb)</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Vymezení majetku</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Dlouhodobým nehmotným majetkem jsou níže uvedené složky majetku s dobou použitelnosti delší než jeden rok a v ocenění vyšším než 60000 Kč</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013.1 – software – účetnictví</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013.2 – software – mzdy</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013.3 – software -  majetek</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013.4 – software – sklad</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Drobným nehmotným majetkem je majetek nehmotné povahy s dobou použitelnosti delší než jeden rok a v ocenění do 60000 Kč. O tomto majetku se účtuje na účtech skupiny 51x.</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Pořízení majetku</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Při pořízení dlouhodobého nehmotného majetku je používán účet skupiny 04x, na který se účtuje pořizovaný majetek do doby jeho uvedení do užívání včetně nákladů spojených s jeho pořízením.</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Ocenění majetku</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Dlouhodobý nehmotný majetek se oceňuje dle zákona č 563/1991 Sb., o účetnictví: pořizovací cenou, reprodukční pořizovací cenou, vlastními náklady. V případě, že na pořízení majetku bude využit úvěr, nebudou úroky z něj zahrnuty do pořizovací ceny.                        Pokud bude vytvořen dlouhodobý nehmotný majetek vlastní činností, bude vydán dodatek k tomuto předpisu, jenž bude obsahovat postup pro vyčíslení výše nákladů jak přímých, tak nepřímých.                                                                                                                                          Pokud nastane případ ocenění reprodukční pořizovací cenou, bude taktéž vydán dodatek tohoto předpisu, kde bude uveden způsob zjištění jeho ceny.</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Zařazení majetku</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 xml:space="preserve">Zařazení dlouhodobého nehmotného majetku bude provedeno vždy na základě protokolu o zařazení majetku do užívání. Pro každý jednotlivý dlouhodobý majetek bude vyplněna karta majetku. Drobný nehmotný majetek bude veden v soupise majetku a podléhá roční inventarizaci. </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Odpisový plán</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Nehmotný majetek je odpisován dle zákona č. 586/1992 Sb., o daních z příjmů, ve znění pozdějších předpisů. Účetní předpisy budou stanoveny rovnoměrně po dobu využití majetku. Za správné zatřídění majetku dle daňového zákona a za správné určení doby využití majetku odpovídá…………</w:t>
      </w:r>
      <w:proofErr w:type="gramStart"/>
      <w:r w:rsidRPr="001A2D77">
        <w:rPr>
          <w:rFonts w:ascii="Times New Roman" w:eastAsia="Times New Roman" w:hAnsi="Times New Roman" w:cs="Times New Roman"/>
          <w:sz w:val="24"/>
          <w:szCs w:val="24"/>
          <w:lang w:eastAsia="cs-CZ"/>
        </w:rPr>
        <w:t>…..</w:t>
      </w:r>
      <w:proofErr w:type="gramEnd"/>
      <w:r w:rsidRPr="001A2D77">
        <w:rPr>
          <w:rFonts w:ascii="Times New Roman" w:eastAsia="Times New Roman" w:hAnsi="Times New Roman" w:cs="Times New Roman"/>
          <w:sz w:val="24"/>
          <w:szCs w:val="24"/>
          <w:lang w:eastAsia="cs-CZ"/>
        </w:rPr>
        <w:t xml:space="preserve"> V průběhu účetního období nesmí dojít ke změně oceňování a odpisování.</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Technické zhodnocení</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 xml:space="preserve">Zvyšuje cenu majetku. Považují se za něj výdaje, které rozšiřují vybavenost nebo použitelnost nehmotného majetku, nebo takové zásahy, které změní účel nehmotného majetku a cena převýší částku 40000 Kč.                               </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lastRenderedPageBreak/>
        <w:t>Technické zhodnocení bude vykázáno na účtech skupiny 04x. Pokud náklady nepřevýší 40000Kč, dojde k přeúčtování přímo do nákladů.</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Inventarizace</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Inventarizace dlouhodobého nehmotného majetku proběhne jedenkrát ročně. Bude porovnán stav majetku uvedený v účetnictví se skutečným stavem a posouzena výše ocenění.</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Vyřazení majetku</w:t>
      </w:r>
    </w:p>
    <w:p w:rsidR="000252FC" w:rsidRPr="001A2D77" w:rsidRDefault="000252FC" w:rsidP="00F14CCD">
      <w:pPr>
        <w:pStyle w:val="Odstavecseseznamem"/>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Vyřazení dlouhodobého nehmotného majetku se provede na základě protokolu o vyřazení majetku.</w:t>
      </w:r>
    </w:p>
    <w:p w:rsidR="006E4F07" w:rsidRPr="001A2D77" w:rsidRDefault="006E4F07" w:rsidP="00F14CCD"/>
    <w:p w:rsidR="00D90FFC" w:rsidRPr="001A2D77" w:rsidRDefault="00D90FFC" w:rsidP="00F14CCD"/>
    <w:p w:rsidR="005B4629" w:rsidRPr="001A2D77" w:rsidRDefault="000252FC" w:rsidP="00F14CCD">
      <w:pPr>
        <w:pStyle w:val="Nadpis2"/>
        <w:jc w:val="both"/>
      </w:pPr>
      <w:r w:rsidRPr="001A2D77">
        <w:t>Dlouhodobý hmotný majetek</w:t>
      </w:r>
    </w:p>
    <w:p w:rsidR="000252FC" w:rsidRPr="001A2D77" w:rsidRDefault="000252FC" w:rsidP="00F14CCD">
      <w:pPr>
        <w:pStyle w:val="Odstavecseseznamem"/>
        <w:shd w:val="clear" w:color="auto" w:fill="FFFFFF"/>
        <w:spacing w:line="360" w:lineRule="auto"/>
        <w:ind w:left="284"/>
        <w:jc w:val="both"/>
        <w:textAlignment w:val="top"/>
        <w:rPr>
          <w:rFonts w:ascii="Times New Roman" w:hAnsi="Times New Roman" w:cs="Times New Roman"/>
          <w:sz w:val="24"/>
          <w:szCs w:val="24"/>
        </w:rPr>
      </w:pPr>
      <w:bookmarkStart w:id="1" w:name="_Toc272257266"/>
      <w:r w:rsidRPr="001A2D77">
        <w:rPr>
          <w:rFonts w:ascii="Times New Roman" w:eastAsia="Times New Roman" w:hAnsi="Times New Roman" w:cs="Times New Roman"/>
          <w:sz w:val="24"/>
          <w:szCs w:val="24"/>
          <w:lang w:eastAsia="cs-CZ"/>
        </w:rPr>
        <w:t xml:space="preserve">Dlouhodobý hmotný majetek vymezuje </w:t>
      </w:r>
      <w:r w:rsidRPr="001A2D77">
        <w:rPr>
          <w:rFonts w:ascii="Times New Roman" w:hAnsi="Times New Roman" w:cs="Times New Roman"/>
          <w:sz w:val="24"/>
          <w:szCs w:val="24"/>
        </w:rPr>
        <w:t>§7 vyhlášky č. 500/2002 Sb., kterou se provádějí některá ustanovení zákona č. 563/1991 Sb., o účetnictví. Jedná se o samostatné movité věci a soubory movitých věcí se samostatným technicko-ekonomickým určením s dobou použitelnosti delší než 12 měsíců a od výše ocenění určené účetní jednotkou. Dále jsou dlouhodobým hmotným majetkem, bez ohledu na výši ocenění, pozemky, stavby, pěstitelské celky trvalých porostů, základní stáda a tažná zvířata, předměty z drahých kovů a jiný dlouhodobý majetek (sem patří umělecká díla, sbírky, movité kulturní památky a předměty kulturní hodnoty) a oceňovací rozdíl k nabytému majetku.</w:t>
      </w:r>
      <w:r w:rsidRPr="001A2D77">
        <w:rPr>
          <w:rStyle w:val="Znakapoznpodarou"/>
          <w:rFonts w:ascii="Times New Roman" w:hAnsi="Times New Roman" w:cs="Times New Roman"/>
          <w:szCs w:val="24"/>
        </w:rPr>
        <w:footnoteReference w:id="4"/>
      </w:r>
    </w:p>
    <w:p w:rsidR="000252FC" w:rsidRPr="001A2D77" w:rsidRDefault="000252FC" w:rsidP="00F14CCD">
      <w:pPr>
        <w:pStyle w:val="Odstavecseseznamem"/>
        <w:shd w:val="clear" w:color="auto" w:fill="FFFFFF"/>
        <w:spacing w:line="360" w:lineRule="auto"/>
        <w:ind w:left="284"/>
        <w:jc w:val="both"/>
        <w:textAlignment w:val="top"/>
        <w:rPr>
          <w:rFonts w:ascii="Times New Roman" w:hAnsi="Times New Roman" w:cs="Times New Roman"/>
          <w:sz w:val="24"/>
          <w:szCs w:val="24"/>
        </w:rPr>
      </w:pPr>
      <w:r w:rsidRPr="001A2D77">
        <w:rPr>
          <w:rFonts w:ascii="Times New Roman" w:hAnsi="Times New Roman" w:cs="Times New Roman"/>
          <w:sz w:val="24"/>
          <w:szCs w:val="24"/>
        </w:rPr>
        <w:t>Pořízený majetek se stane dlouhodobým hmotným majetkem až uvedením do stavu způsobilým k užívání a tím se chápe okamžik kdy je pořízení majetku dokončeno a jsou splněné všechny jeho požadované funkce včetně právních předpisů pro jeho užívání. Toto platí i pro technické zhodnocení majetku.</w:t>
      </w:r>
    </w:p>
    <w:p w:rsidR="000252FC" w:rsidRPr="001A2D77" w:rsidRDefault="000252FC" w:rsidP="00F14CCD">
      <w:pPr>
        <w:pStyle w:val="Odstavecseseznamem"/>
        <w:shd w:val="clear" w:color="auto" w:fill="FFFFFF"/>
        <w:spacing w:line="360" w:lineRule="auto"/>
        <w:ind w:left="284"/>
        <w:jc w:val="both"/>
        <w:textAlignment w:val="top"/>
        <w:rPr>
          <w:rFonts w:ascii="Times New Roman" w:hAnsi="Times New Roman" w:cs="Times New Roman"/>
          <w:sz w:val="24"/>
          <w:szCs w:val="24"/>
        </w:rPr>
      </w:pP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hAnsi="Times New Roman" w:cs="Times New Roman"/>
          <w:sz w:val="24"/>
          <w:szCs w:val="24"/>
        </w:rPr>
        <w:lastRenderedPageBreak/>
        <w:t>Pozemky se zařazují bez ohledu na výši ocenění a neodpisují se. Výjimku tvoří, pokud vstupují do účetnictví jako zboží.</w:t>
      </w:r>
    </w:p>
    <w:p w:rsidR="000252FC" w:rsidRPr="001A2D77" w:rsidRDefault="000252FC" w:rsidP="006F60A8">
      <w:pPr>
        <w:pStyle w:val="Odstavecseseznamem"/>
        <w:numPr>
          <w:ilvl w:val="0"/>
          <w:numId w:val="5"/>
        </w:numPr>
        <w:shd w:val="clear" w:color="auto" w:fill="FFFFFF"/>
        <w:spacing w:line="360" w:lineRule="auto"/>
        <w:jc w:val="both"/>
        <w:textAlignment w:val="top"/>
        <w:rPr>
          <w:rFonts w:ascii="Times New Roman" w:eastAsia="Times New Roman" w:hAnsi="Times New Roman" w:cs="Times New Roman"/>
          <w:sz w:val="24"/>
          <w:szCs w:val="24"/>
          <w:lang w:eastAsia="cs-CZ"/>
        </w:rPr>
      </w:pPr>
      <w:r w:rsidRPr="001A2D77">
        <w:rPr>
          <w:rFonts w:ascii="Times New Roman" w:hAnsi="Times New Roman" w:cs="Times New Roman"/>
          <w:sz w:val="24"/>
          <w:szCs w:val="24"/>
        </w:rPr>
        <w:t>Stavby se také zařazují bez ohledu na výši ocenění a dobu použitelnosti. Začnou se odpisovat až v okamžiku dokončení stavby a převedení do užívání.</w:t>
      </w: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 xml:space="preserve">Samostatné movité věci a soubory movitých věcí obsahuje předměty z drahých kovů bez ohledu na výši ocenění a samostatné movité věci a soubory movitých věcí se samostatným technicko-ekonomickým určením s dobou použitelnosti delší než jeden rok a od výše ocenění určené účetní jednotkou, a to při splnění povinností stanovených zákonem, zejména respektováním principu významnosti a věrného a poctivého zobrazení majetku. Samostatné movité věci a soubory movitých věcí se samostatným technicko-ekonomickým určením s dobou použitelnosti delší než jeden rok nevykázané v položce „B. II. 3. Samostatné movité věci a soubory movitých věcí" se považují za drobný hmotný majetek, o kterém účetní jednotka účtuje jako o zásobách. </w:t>
      </w:r>
      <w:r w:rsidRPr="001A2D77">
        <w:rPr>
          <w:rStyle w:val="Znakapoznpodarou"/>
          <w:rFonts w:ascii="Times New Roman" w:eastAsia="Times New Roman" w:hAnsi="Times New Roman" w:cs="Times New Roman"/>
          <w:szCs w:val="24"/>
          <w:lang w:eastAsia="cs-CZ"/>
        </w:rPr>
        <w:footnoteReference w:id="5"/>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hAnsi="Times New Roman" w:cs="Times New Roman"/>
          <w:sz w:val="24"/>
          <w:szCs w:val="24"/>
        </w:rPr>
      </w:pPr>
      <w:r w:rsidRPr="001A2D77">
        <w:rPr>
          <w:rFonts w:ascii="Times New Roman" w:eastAsia="Times New Roman" w:hAnsi="Times New Roman" w:cs="Times New Roman"/>
          <w:sz w:val="24"/>
          <w:szCs w:val="24"/>
          <w:lang w:eastAsia="cs-CZ"/>
        </w:rPr>
        <w:t>Pěstitelské celky trvalých porostů obsahuje</w:t>
      </w:r>
      <w:r w:rsidRPr="001A2D77">
        <w:rPr>
          <w:rFonts w:ascii="Times New Roman" w:hAnsi="Times New Roman" w:cs="Times New Roman"/>
          <w:b/>
          <w:bCs/>
          <w:sz w:val="24"/>
          <w:szCs w:val="24"/>
        </w:rPr>
        <w:t xml:space="preserve"> </w:t>
      </w:r>
      <w:r w:rsidRPr="001A2D77">
        <w:rPr>
          <w:rFonts w:ascii="Times New Roman" w:hAnsi="Times New Roman" w:cs="Times New Roman"/>
          <w:sz w:val="24"/>
          <w:szCs w:val="24"/>
        </w:rPr>
        <w:t xml:space="preserve">ovocné stromy nebo ovocné keře vysázené na souvislém pozemku o výměře nad 0,25 hektaru v hustotě nejméně 90 stromů nebo 1000 keřů na 1 hektar a trvalý porost vinic a chmelnic bez nosných konstrukcí. </w:t>
      </w:r>
      <w:r w:rsidRPr="001A2D77">
        <w:rPr>
          <w:rStyle w:val="Znakapoznpodarou"/>
          <w:rFonts w:ascii="Times New Roman" w:hAnsi="Times New Roman" w:cs="Times New Roman"/>
          <w:szCs w:val="24"/>
        </w:rPr>
        <w:footnoteReference w:id="6"/>
      </w:r>
    </w:p>
    <w:p w:rsidR="000252FC" w:rsidRPr="001A2D77" w:rsidRDefault="000252FC" w:rsidP="00F14CCD">
      <w:pPr>
        <w:pStyle w:val="Odstavecseseznamem"/>
        <w:shd w:val="clear" w:color="auto" w:fill="FFFFFF"/>
        <w:spacing w:before="100" w:after="100" w:line="360" w:lineRule="auto"/>
        <w:jc w:val="both"/>
        <w:textAlignment w:val="top"/>
        <w:rPr>
          <w:rFonts w:ascii="Times New Roman" w:hAnsi="Times New Roman" w:cs="Times New Roman"/>
          <w:sz w:val="24"/>
          <w:szCs w:val="24"/>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hAnsi="Times New Roman" w:cs="Times New Roman"/>
          <w:sz w:val="24"/>
          <w:szCs w:val="24"/>
        </w:rPr>
      </w:pPr>
      <w:r w:rsidRPr="001A2D77">
        <w:rPr>
          <w:rFonts w:ascii="Times New Roman" w:eastAsia="Times New Roman" w:hAnsi="Times New Roman" w:cs="Times New Roman"/>
          <w:sz w:val="24"/>
          <w:szCs w:val="24"/>
          <w:lang w:eastAsia="cs-CZ"/>
        </w:rPr>
        <w:t xml:space="preserve">Dospělá zvířata </w:t>
      </w:r>
      <w:r w:rsidRPr="001A2D77">
        <w:rPr>
          <w:rFonts w:ascii="Times New Roman" w:hAnsi="Times New Roman" w:cs="Times New Roman"/>
          <w:sz w:val="24"/>
          <w:szCs w:val="24"/>
        </w:rPr>
        <w:t xml:space="preserve">obsahuje dospělá zvířata a jejich skupiny (například stáda, hejna), s dobou použitelnosti delší než jeden rok a od výše ocenění určené účetní jednotkou, a to při splnění povinností stanovených zákonem, zejména respektováním principu významnosti a věrného a poctivého zobrazení majetku. O dospělých zvířatech a jejich skupinách s dobou použitelnosti delší než jeden rok nevykázaných v položce „B. </w:t>
      </w:r>
      <w:proofErr w:type="gramStart"/>
      <w:r w:rsidRPr="001A2D77">
        <w:rPr>
          <w:rFonts w:ascii="Times New Roman" w:hAnsi="Times New Roman" w:cs="Times New Roman"/>
          <w:sz w:val="24"/>
          <w:szCs w:val="24"/>
        </w:rPr>
        <w:t>II.5.</w:t>
      </w:r>
      <w:proofErr w:type="gramEnd"/>
      <w:r w:rsidRPr="001A2D77">
        <w:rPr>
          <w:rFonts w:ascii="Times New Roman" w:hAnsi="Times New Roman" w:cs="Times New Roman"/>
          <w:sz w:val="24"/>
          <w:szCs w:val="24"/>
        </w:rPr>
        <w:t xml:space="preserve"> Dospělá zvířata a jejich skupiny" se účtuje jako o zásobách. </w:t>
      </w:r>
      <w:r w:rsidRPr="001A2D77">
        <w:rPr>
          <w:rStyle w:val="Znakapoznpodarou"/>
          <w:rFonts w:ascii="Times New Roman" w:hAnsi="Times New Roman" w:cs="Times New Roman"/>
          <w:szCs w:val="24"/>
        </w:rPr>
        <w:footnoteReference w:id="7"/>
      </w: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hAnsi="Times New Roman" w:cs="Times New Roman"/>
          <w:sz w:val="24"/>
          <w:szCs w:val="24"/>
        </w:rPr>
      </w:pPr>
      <w:r w:rsidRPr="001A2D77">
        <w:rPr>
          <w:rFonts w:ascii="Times New Roman" w:hAnsi="Times New Roman" w:cs="Times New Roman"/>
          <w:sz w:val="24"/>
          <w:szCs w:val="24"/>
        </w:rPr>
        <w:lastRenderedPageBreak/>
        <w:t xml:space="preserve">Oceňovací rozdíl obsahuje kladný (aktivní) nebo záporný (pasivní) rozdíl mezi oceněním podniku nebo jeho části nabytého zejména koupí, vkladem nebo oceněním majetku a závazků v rámci přeměn společnosti, s výjimkou změny právní formy, a souhrnem ocenění jeho jednotlivých složek majetku v účetnictví účetní jednotky prodávající, vkládající, zanikající nebo rozdělované odštěpením sníženým o převzaté závazky. Aktivní oceňovací rozdíl k nabytému majetku se odpisuje rovnoměrně </w:t>
      </w:r>
      <w:r w:rsidRPr="001A2D77">
        <w:rPr>
          <w:rFonts w:ascii="Times New Roman" w:hAnsi="Times New Roman" w:cs="Times New Roman"/>
          <w:bCs/>
          <w:sz w:val="24"/>
          <w:szCs w:val="24"/>
        </w:rPr>
        <w:t>180</w:t>
      </w:r>
      <w:r w:rsidRPr="001A2D77">
        <w:rPr>
          <w:rFonts w:ascii="Times New Roman" w:hAnsi="Times New Roman" w:cs="Times New Roman"/>
          <w:b/>
          <w:bCs/>
          <w:sz w:val="24"/>
          <w:szCs w:val="24"/>
        </w:rPr>
        <w:t xml:space="preserve"> </w:t>
      </w:r>
      <w:r w:rsidRPr="001A2D77">
        <w:rPr>
          <w:rFonts w:ascii="Times New Roman" w:hAnsi="Times New Roman" w:cs="Times New Roman"/>
          <w:sz w:val="24"/>
          <w:szCs w:val="24"/>
        </w:rPr>
        <w:t xml:space="preserve">měsíců od nabytí podniku nebo jeho části nebo od rozhodného dne přeměny do nákladů. Pasivní oceňovací rozdíl k nabytému majetku se odpisuje rovnoměrně patnáct let od nabytí podniku nebo jeho části nebo od rozhodného dne přeměny do výnosů. </w:t>
      </w:r>
      <w:r w:rsidRPr="001A2D77">
        <w:rPr>
          <w:rFonts w:ascii="Times New Roman" w:hAnsi="Times New Roman" w:cs="Times New Roman"/>
          <w:bCs/>
          <w:sz w:val="24"/>
          <w:szCs w:val="24"/>
        </w:rPr>
        <w:t>Pokud nejsou součástí nabytého majetku, ke kterému je tvořen oceňovací rozdíl, aktiva s dobou použitelnosti delší než 15 let, účetní jednotka může rozhodnout o době odpisování aktivního nebo pasivního oceňovacího rozdílu kratší než 180 měsíců; tuto skutečnost účetní jednotka odůvodní v příloze v účetní</w:t>
      </w:r>
      <w:r w:rsidRPr="001A2D77">
        <w:rPr>
          <w:rFonts w:ascii="Times New Roman" w:hAnsi="Times New Roman" w:cs="Times New Roman"/>
          <w:b/>
          <w:bCs/>
          <w:sz w:val="24"/>
          <w:szCs w:val="24"/>
        </w:rPr>
        <w:t xml:space="preserve"> </w:t>
      </w:r>
      <w:r w:rsidRPr="001A2D77">
        <w:rPr>
          <w:rFonts w:ascii="Times New Roman" w:hAnsi="Times New Roman" w:cs="Times New Roman"/>
          <w:bCs/>
          <w:sz w:val="24"/>
          <w:szCs w:val="24"/>
        </w:rPr>
        <w:t>závěrce.</w:t>
      </w:r>
      <w:r w:rsidRPr="001A2D77">
        <w:rPr>
          <w:rFonts w:ascii="Times New Roman" w:hAnsi="Times New Roman" w:cs="Times New Roman"/>
          <w:sz w:val="24"/>
          <w:szCs w:val="24"/>
        </w:rPr>
        <w:t xml:space="preserve"> Neodepsaná část aktivního nebo pasivního oceňovacího rozdílu k nabytému majetku se jednorázově odepíše při vyřazení poslední složky dlouhodobého nehmotného nebo hmotného majetku. O případnou následnou změnu kupní ceny podniku nebo jeho části se upraví hodnota aktivního nebo pasivního oceňovacího rozdílu k nabytému majetku, a to beze změny doby odpisování. </w:t>
      </w:r>
      <w:r w:rsidRPr="001A2D77">
        <w:rPr>
          <w:rStyle w:val="Znakapoznpodarou"/>
          <w:rFonts w:ascii="Times New Roman" w:hAnsi="Times New Roman" w:cs="Times New Roman"/>
          <w:szCs w:val="24"/>
        </w:rPr>
        <w:footnoteReference w:id="8"/>
      </w:r>
    </w:p>
    <w:p w:rsidR="000252FC" w:rsidRPr="001A2D77" w:rsidRDefault="000252FC" w:rsidP="00F14CCD">
      <w:pPr>
        <w:shd w:val="clear" w:color="auto" w:fill="FFFFFF"/>
        <w:spacing w:before="100" w:after="100"/>
        <w:textAlignment w:val="top"/>
        <w:rPr>
          <w:szCs w:val="24"/>
        </w:rPr>
      </w:pPr>
      <w:r w:rsidRPr="001A2D77">
        <w:rPr>
          <w:szCs w:val="24"/>
        </w:rPr>
        <w:t>Ocenění dlouhodobého hmotného majetku stejně jako u nehmotného majetku upravuje § 25 Zákona o účetnictví. Oceňuje se podle způsobu pořízení a tento</w:t>
      </w:r>
      <w:r w:rsidR="00F14CCD" w:rsidRPr="001A2D77">
        <w:rPr>
          <w:szCs w:val="24"/>
        </w:rPr>
        <w:t xml:space="preserve"> způsob vysvětluje tabulka č. 2</w:t>
      </w:r>
    </w:p>
    <w:p w:rsidR="000252FC" w:rsidRPr="001A2D77" w:rsidRDefault="00F14CCD" w:rsidP="00F14CCD">
      <w:pPr>
        <w:shd w:val="clear" w:color="auto" w:fill="FFFFFF"/>
        <w:spacing w:before="100" w:after="100"/>
        <w:textAlignment w:val="top"/>
      </w:pPr>
      <w:r w:rsidRPr="001A2D77">
        <w:t xml:space="preserve">Tab. </w:t>
      </w:r>
      <w:proofErr w:type="gramStart"/>
      <w:r w:rsidRPr="001A2D77">
        <w:t>č.</w:t>
      </w:r>
      <w:proofErr w:type="gramEnd"/>
      <w:r w:rsidRPr="001A2D77">
        <w:t xml:space="preserve">  2 Oceňování hmotného majetku</w:t>
      </w:r>
    </w:p>
    <w:tbl>
      <w:tblPr>
        <w:tblStyle w:val="Mkatabulky"/>
        <w:tblW w:w="0" w:type="auto"/>
        <w:tblInd w:w="108" w:type="dxa"/>
        <w:tblLook w:val="04A0"/>
      </w:tblPr>
      <w:tblGrid>
        <w:gridCol w:w="4249"/>
        <w:gridCol w:w="4363"/>
      </w:tblGrid>
      <w:tr w:rsidR="000252FC" w:rsidRPr="001A2D77" w:rsidTr="000252FC">
        <w:tc>
          <w:tcPr>
            <w:tcW w:w="4498" w:type="dxa"/>
          </w:tcPr>
          <w:p w:rsidR="000252FC" w:rsidRPr="001A2D77" w:rsidRDefault="000252FC" w:rsidP="00F14CCD">
            <w:pPr>
              <w:spacing w:before="100" w:after="100"/>
              <w:jc w:val="left"/>
              <w:textAlignment w:val="top"/>
            </w:pPr>
            <w:r w:rsidRPr="001A2D77">
              <w:t>Způsob nabytí hmotného majetku</w:t>
            </w:r>
          </w:p>
        </w:tc>
        <w:tc>
          <w:tcPr>
            <w:tcW w:w="4606" w:type="dxa"/>
          </w:tcPr>
          <w:p w:rsidR="000252FC" w:rsidRPr="001A2D77" w:rsidRDefault="00F14CCD" w:rsidP="00F14CCD">
            <w:pPr>
              <w:spacing w:before="100" w:after="100"/>
              <w:jc w:val="center"/>
              <w:textAlignment w:val="top"/>
            </w:pPr>
            <w:r w:rsidRPr="001A2D77">
              <w:t>O</w:t>
            </w:r>
            <w:r w:rsidR="000252FC" w:rsidRPr="001A2D77">
              <w:t>cenění</w:t>
            </w:r>
          </w:p>
        </w:tc>
      </w:tr>
      <w:tr w:rsidR="000252FC" w:rsidRPr="001A2D77" w:rsidTr="000252FC">
        <w:tc>
          <w:tcPr>
            <w:tcW w:w="4498" w:type="dxa"/>
          </w:tcPr>
          <w:p w:rsidR="000252FC" w:rsidRPr="001A2D77" w:rsidRDefault="00F14CCD" w:rsidP="00F14CCD">
            <w:pPr>
              <w:spacing w:before="100" w:after="100"/>
              <w:jc w:val="left"/>
              <w:textAlignment w:val="top"/>
            </w:pPr>
            <w:r w:rsidRPr="001A2D77">
              <w:t>N</w:t>
            </w:r>
            <w:r w:rsidR="000252FC" w:rsidRPr="001A2D77">
              <w:t>ákupem</w:t>
            </w:r>
          </w:p>
        </w:tc>
        <w:tc>
          <w:tcPr>
            <w:tcW w:w="4606" w:type="dxa"/>
          </w:tcPr>
          <w:p w:rsidR="000252FC" w:rsidRPr="001A2D77" w:rsidRDefault="000252FC" w:rsidP="00F14CCD">
            <w:pPr>
              <w:spacing w:before="100" w:after="100"/>
              <w:jc w:val="center"/>
              <w:textAlignment w:val="top"/>
            </w:pPr>
            <w:r w:rsidRPr="001A2D77">
              <w:t>Pořizovací cena</w:t>
            </w:r>
          </w:p>
        </w:tc>
      </w:tr>
      <w:tr w:rsidR="000252FC" w:rsidRPr="001A2D77" w:rsidTr="000252FC">
        <w:tc>
          <w:tcPr>
            <w:tcW w:w="4498" w:type="dxa"/>
          </w:tcPr>
          <w:p w:rsidR="000252FC" w:rsidRPr="001A2D77" w:rsidRDefault="000252FC" w:rsidP="00F14CCD">
            <w:pPr>
              <w:spacing w:before="100" w:after="100"/>
              <w:jc w:val="left"/>
              <w:textAlignment w:val="top"/>
            </w:pPr>
            <w:r w:rsidRPr="001A2D77">
              <w:t>Vytvoření vlastní činností</w:t>
            </w:r>
          </w:p>
        </w:tc>
        <w:tc>
          <w:tcPr>
            <w:tcW w:w="4606" w:type="dxa"/>
          </w:tcPr>
          <w:p w:rsidR="000252FC" w:rsidRPr="001A2D77" w:rsidRDefault="000252FC" w:rsidP="00F14CCD">
            <w:pPr>
              <w:spacing w:before="100" w:after="100"/>
              <w:jc w:val="center"/>
              <w:textAlignment w:val="top"/>
            </w:pPr>
            <w:r w:rsidRPr="001A2D77">
              <w:t>Vlastní náklady</w:t>
            </w:r>
          </w:p>
        </w:tc>
      </w:tr>
      <w:tr w:rsidR="000252FC" w:rsidRPr="001A2D77" w:rsidTr="000252FC">
        <w:tc>
          <w:tcPr>
            <w:tcW w:w="4498" w:type="dxa"/>
          </w:tcPr>
          <w:p w:rsidR="000252FC" w:rsidRPr="001A2D77" w:rsidRDefault="000252FC" w:rsidP="00F14CCD">
            <w:pPr>
              <w:spacing w:before="100" w:after="100"/>
              <w:jc w:val="left"/>
              <w:textAlignment w:val="top"/>
            </w:pPr>
            <w:r w:rsidRPr="001A2D77">
              <w:t>Jiným způsobem</w:t>
            </w:r>
          </w:p>
        </w:tc>
        <w:tc>
          <w:tcPr>
            <w:tcW w:w="4606" w:type="dxa"/>
          </w:tcPr>
          <w:p w:rsidR="000252FC" w:rsidRPr="001A2D77" w:rsidRDefault="000252FC" w:rsidP="00F14CCD">
            <w:pPr>
              <w:spacing w:before="100" w:after="100"/>
              <w:jc w:val="center"/>
              <w:textAlignment w:val="top"/>
            </w:pPr>
            <w:r w:rsidRPr="001A2D77">
              <w:t>Reprodukční pořizovací cena</w:t>
            </w:r>
          </w:p>
        </w:tc>
      </w:tr>
      <w:tr w:rsidR="000252FC" w:rsidRPr="001A2D77" w:rsidTr="000252FC">
        <w:tc>
          <w:tcPr>
            <w:tcW w:w="4498" w:type="dxa"/>
          </w:tcPr>
          <w:p w:rsidR="000252FC" w:rsidRPr="001A2D77" w:rsidRDefault="000252FC" w:rsidP="00F14CCD">
            <w:pPr>
              <w:spacing w:before="100" w:after="100"/>
              <w:jc w:val="left"/>
              <w:textAlignment w:val="top"/>
            </w:pPr>
            <w:r w:rsidRPr="001A2D77">
              <w:t>Prořízení více majetku za jednu cenu</w:t>
            </w:r>
          </w:p>
        </w:tc>
        <w:tc>
          <w:tcPr>
            <w:tcW w:w="4606" w:type="dxa"/>
          </w:tcPr>
          <w:p w:rsidR="000252FC" w:rsidRPr="001A2D77" w:rsidRDefault="000252FC" w:rsidP="00F14CCD">
            <w:pPr>
              <w:spacing w:before="100" w:after="100"/>
              <w:jc w:val="center"/>
              <w:textAlignment w:val="top"/>
            </w:pPr>
            <w:r w:rsidRPr="001A2D77">
              <w:t>Poměrné rozúčtování</w:t>
            </w:r>
          </w:p>
        </w:tc>
      </w:tr>
    </w:tbl>
    <w:p w:rsidR="000252FC" w:rsidRPr="001A2D77" w:rsidRDefault="000252FC" w:rsidP="00F14CCD">
      <w:pPr>
        <w:shd w:val="clear" w:color="auto" w:fill="FFFFFF"/>
        <w:spacing w:before="100" w:after="100"/>
        <w:textAlignment w:val="top"/>
        <w:rPr>
          <w:szCs w:val="24"/>
        </w:rPr>
      </w:pPr>
      <w:r w:rsidRPr="001A2D77">
        <w:rPr>
          <w:szCs w:val="24"/>
        </w:rPr>
        <w:lastRenderedPageBreak/>
        <w:t>Příklad vnitřního předpisu o dlouhodobém hmotném majetku (v různých firmách se může lišit podle potřeb)</w:t>
      </w: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Vymezení majetku</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021.1 – budova – administrativní</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021.2 – budova – sklad</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031.0 – pozemek</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022.1 – vozidla</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022.2 – počítače</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022.3 – nábytek</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 xml:space="preserve">Pořízení majetku </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Při pořízení majetku se používá účet skupiny 04x, na který se účtuje pořizovaný majetek do doby uvedení do užívání spolu s náklady spojenými s jeho pořízením.</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 xml:space="preserve">Ocenění majetku </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Ocenění dlouhodobého hmotného majetku se provádí v souladu se zákonem č. 563/1991 Sb., o účetnictví a to pořizovací cenou, reprodukční pořizovací cenou, vlastními náklady. V případě, kdy na pořízení majetku bude použit úvěr, nebudou úroky součástí pořizovací ceny. Jestliže bude vytvořen majetek vlastní činností, bude vydán dodatek vnitřního předpisu, kde bude dán postup pro určení výše nákladů jak přímých tak i nepřímých. U majetku získaného například darováním bude vydán dodatek vnitřního předpisu, kde bude určen postup stanovení zjištění reprodukční pořizovací ceny.</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Zařazení majetku</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Zařazení majetku bude vždy provedeno na základě protokolu o zařazení do užívání. Pro každý majetek bude vyplněna karta dlouhodobého majetku, která musí obsahovat hlavně název, popis a číselné označení majetku, datum a způsob pořízení, uvedení do užívání, datum zaúčtování, ocenění, údaje o zvoleném účetním postupu a daňovém odpisování, sazby daňových a účetních odpisů a jejich částky, datum a způsob vyřazení</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 xml:space="preserve">Pokud účetní jednotka nemá vlastnické právo k majetku (může být i zatížen zástavním právem, věcným břemenem, nebo na jeho pořízení byla poskytnuta </w:t>
      </w:r>
      <w:r w:rsidRPr="001A2D77">
        <w:rPr>
          <w:rFonts w:ascii="Times New Roman" w:eastAsia="Times New Roman" w:hAnsi="Times New Roman" w:cs="Times New Roman"/>
          <w:sz w:val="24"/>
          <w:szCs w:val="24"/>
          <w:lang w:eastAsia="cs-CZ"/>
        </w:rPr>
        <w:lastRenderedPageBreak/>
        <w:t>dotace)se uvede vlastník majetku, věřitel, účastník věcného břemene, výše dotace a ostatní skutečnosti, které prokazují účetní případ.</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Za správný termín zařazení dlouhodobého hmotného majetku do užívání a za jeho správné ocenění odpovídá…………</w:t>
      </w:r>
      <w:proofErr w:type="gramStart"/>
      <w:r w:rsidRPr="001A2D77">
        <w:rPr>
          <w:rFonts w:ascii="Times New Roman" w:eastAsia="Times New Roman" w:hAnsi="Times New Roman" w:cs="Times New Roman"/>
          <w:sz w:val="24"/>
          <w:szCs w:val="24"/>
          <w:lang w:eastAsia="cs-CZ"/>
        </w:rPr>
        <w:t>….. …</w:t>
      </w:r>
      <w:proofErr w:type="gramEnd"/>
      <w:r w:rsidRPr="001A2D77">
        <w:rPr>
          <w:rFonts w:ascii="Times New Roman" w:eastAsia="Times New Roman" w:hAnsi="Times New Roman" w:cs="Times New Roman"/>
          <w:sz w:val="24"/>
          <w:szCs w:val="24"/>
          <w:lang w:eastAsia="cs-CZ"/>
        </w:rPr>
        <w:t>……..</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 xml:space="preserve">Odpisový plán </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Dlouhodobý hmotný majetek je odpisován dle zákona č.586/1992 Sb., o daních z příjmů, ve znění pozdějších předpisů. Jsou stanoveny rovnoměrně po dobu životnosti majetku. Za správné zatřídění majetku do odpisových slupin dle daňového zákona a za správné stanovení doby životnosti odpovídá……………………</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Technické zhodnocení</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 xml:space="preserve">Technické zhodnocení je uvedeno na účtech skupiny 04x. Pokud náklady na technické zhodnocení </w:t>
      </w:r>
      <w:proofErr w:type="gramStart"/>
      <w:r w:rsidRPr="001A2D77">
        <w:rPr>
          <w:rFonts w:ascii="Times New Roman" w:eastAsia="Times New Roman" w:hAnsi="Times New Roman" w:cs="Times New Roman"/>
          <w:sz w:val="24"/>
          <w:szCs w:val="24"/>
          <w:lang w:eastAsia="cs-CZ"/>
        </w:rPr>
        <w:t>nepřevýší</w:t>
      </w:r>
      <w:proofErr w:type="gramEnd"/>
      <w:r w:rsidRPr="001A2D77">
        <w:rPr>
          <w:rFonts w:ascii="Times New Roman" w:eastAsia="Times New Roman" w:hAnsi="Times New Roman" w:cs="Times New Roman"/>
          <w:sz w:val="24"/>
          <w:szCs w:val="24"/>
          <w:lang w:eastAsia="cs-CZ"/>
        </w:rPr>
        <w:t xml:space="preserve"> 40000 Kč </w:t>
      </w:r>
      <w:proofErr w:type="gramStart"/>
      <w:r w:rsidRPr="001A2D77">
        <w:rPr>
          <w:rFonts w:ascii="Times New Roman" w:eastAsia="Times New Roman" w:hAnsi="Times New Roman" w:cs="Times New Roman"/>
          <w:sz w:val="24"/>
          <w:szCs w:val="24"/>
          <w:lang w:eastAsia="cs-CZ"/>
        </w:rPr>
        <w:t>jsou</w:t>
      </w:r>
      <w:proofErr w:type="gramEnd"/>
      <w:r w:rsidRPr="001A2D77">
        <w:rPr>
          <w:rFonts w:ascii="Times New Roman" w:eastAsia="Times New Roman" w:hAnsi="Times New Roman" w:cs="Times New Roman"/>
          <w:sz w:val="24"/>
          <w:szCs w:val="24"/>
          <w:lang w:eastAsia="cs-CZ"/>
        </w:rPr>
        <w:t xml:space="preserve"> přeúčtovány přímo do nákladů.</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Inventarizace</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Inventarizace dlouhodobého nehmotného majetku proběhne jedenkrát ročně. Bude porovnán stav vykázaný v účetnictví se skutečností a posouzena výše ocenění majetku.</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Vyřazení majetku</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Vyřazení dlouhodobého hmotného majetku se provede na základě protokolu o vyřazení majetku</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F14CCD">
      <w:pPr>
        <w:pStyle w:val="Nadpis2"/>
        <w:jc w:val="both"/>
      </w:pPr>
      <w:r w:rsidRPr="001A2D77">
        <w:t xml:space="preserve">Dlouhodobý </w:t>
      </w:r>
      <w:proofErr w:type="gramStart"/>
      <w:r w:rsidRPr="001A2D77">
        <w:t>finanční  majetek</w:t>
      </w:r>
      <w:proofErr w:type="gramEnd"/>
    </w:p>
    <w:p w:rsidR="000252FC" w:rsidRPr="001A2D77" w:rsidRDefault="000252FC" w:rsidP="00F14CCD">
      <w:pPr>
        <w:pStyle w:val="Odstavecseseznamem"/>
        <w:shd w:val="clear" w:color="auto" w:fill="FFFFFF"/>
        <w:spacing w:before="100" w:after="100" w:line="360" w:lineRule="auto"/>
        <w:ind w:left="284"/>
        <w:jc w:val="both"/>
        <w:textAlignment w:val="top"/>
        <w:rPr>
          <w:rFonts w:ascii="Times New Roman" w:eastAsia="Times New Roman" w:hAnsi="Times New Roman" w:cs="Times New Roman"/>
          <w:sz w:val="24"/>
          <w:szCs w:val="24"/>
          <w:lang w:eastAsia="cs-CZ"/>
        </w:rPr>
      </w:pPr>
      <w:r w:rsidRPr="001A2D77">
        <w:rPr>
          <w:rFonts w:ascii="Times New Roman" w:hAnsi="Times New Roman" w:cs="Times New Roman"/>
          <w:sz w:val="24"/>
          <w:szCs w:val="24"/>
        </w:rPr>
        <w:t>Dlouhodobý finanční majetek vymezuje §8 vyhlášky č. 500/2002 Sb., kterou se provádějí některá ustanovení zákona č. 563/1991 Sb., o účetnictví. Dlouhodobým finančním majetkem se stávají majetkové složky okamžikem uskutečnění účetního případu.</w:t>
      </w:r>
    </w:p>
    <w:p w:rsidR="000252FC" w:rsidRPr="001A2D77" w:rsidRDefault="000252FC" w:rsidP="00F14CCD">
      <w:pPr>
        <w:pStyle w:val="Odstavecseseznamem"/>
        <w:shd w:val="clear" w:color="auto" w:fill="FFFFFF"/>
        <w:spacing w:before="100" w:after="100" w:line="360" w:lineRule="auto"/>
        <w:ind w:left="284"/>
        <w:jc w:val="both"/>
        <w:textAlignment w:val="top"/>
        <w:rPr>
          <w:rFonts w:ascii="Times New Roman" w:hAnsi="Times New Roman" w:cs="Times New Roman"/>
          <w:sz w:val="24"/>
          <w:szCs w:val="24"/>
        </w:rPr>
      </w:pPr>
      <w:r w:rsidRPr="001A2D77">
        <w:rPr>
          <w:rFonts w:ascii="Times New Roman" w:hAnsi="Times New Roman" w:cs="Times New Roman"/>
          <w:sz w:val="24"/>
          <w:szCs w:val="24"/>
        </w:rPr>
        <w:t xml:space="preserve">Do dlouhodobého finančního majetku patří dlouhodobé investiční cenné papíry cenné papíry (akcie, podílové listy, dluhopisy, opce, pevné termínované smlouvy a ostatní cenné papíry), dlouhodobé půjčky, termínované vklady s výpovědní lhůtou </w:t>
      </w:r>
      <w:r w:rsidRPr="001A2D77">
        <w:rPr>
          <w:rFonts w:ascii="Times New Roman" w:hAnsi="Times New Roman" w:cs="Times New Roman"/>
          <w:sz w:val="24"/>
          <w:szCs w:val="24"/>
        </w:rPr>
        <w:lastRenderedPageBreak/>
        <w:t>delší než 1 rok. Také sem patří nemovitosti, umělecká díla vlastněná za účelem obchodování s nimi, nebo k uložení volných peněžních prostředků do majetku.</w:t>
      </w:r>
      <w:r w:rsidRPr="001A2D77">
        <w:rPr>
          <w:rStyle w:val="Znakapoznpodarou"/>
          <w:rFonts w:ascii="Times New Roman" w:hAnsi="Times New Roman" w:cs="Times New Roman"/>
          <w:szCs w:val="24"/>
        </w:rPr>
        <w:footnoteReference w:id="9"/>
      </w:r>
    </w:p>
    <w:p w:rsidR="000252FC" w:rsidRPr="001A2D77" w:rsidRDefault="000252FC" w:rsidP="00F14CCD">
      <w:pPr>
        <w:pStyle w:val="Odstavecseseznamem"/>
        <w:shd w:val="clear" w:color="auto" w:fill="FFFFFF"/>
        <w:spacing w:before="100" w:after="100" w:line="360" w:lineRule="auto"/>
        <w:ind w:left="284"/>
        <w:jc w:val="both"/>
        <w:textAlignment w:val="top"/>
        <w:rPr>
          <w:rFonts w:ascii="Times New Roman" w:hAnsi="Times New Roman" w:cs="Times New Roman"/>
          <w:sz w:val="24"/>
          <w:szCs w:val="24"/>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hAnsi="Times New Roman" w:cs="Times New Roman"/>
          <w:sz w:val="24"/>
          <w:szCs w:val="24"/>
        </w:rPr>
        <w:t xml:space="preserve">Akcie je cenný papír, který svému majiteli zaručuje podíl na majetku akciové společnosti, právo na podíl na zisku akciové společnosti. Akcie jsou cenné papíry, s nimiž jsou spojeny práva a povinnosti akcionáře jako společníka akciové společnosti, podílet se podle zákona a stanov příslušné akciové společnosti zejména na jejím řízení, zisku a při zániku na likvidačním zůstatku. Jejich hodnota není stálá a cenu ovlivňuje řada faktorů. Například: národní jevy (politická nestabilita, blížící se volby, vládní krize…), mezinárodní trendy (rozšiřování EU, hrozba terorismu…), vědecké objevy (účinnější léky, nové zdroje energie…), přírodní projevy (rozšiřování pouští, více záplav…) a jiné. V praxi je vývoj kursu akcií těžko odhadnutelný. </w:t>
      </w:r>
    </w:p>
    <w:p w:rsidR="000252FC" w:rsidRPr="001A2D77" w:rsidRDefault="000252FC" w:rsidP="00F14CCD">
      <w:pPr>
        <w:shd w:val="clear" w:color="auto" w:fill="FFFFFF"/>
        <w:spacing w:before="100" w:after="100"/>
        <w:ind w:left="708"/>
        <w:textAlignment w:val="top"/>
        <w:rPr>
          <w:szCs w:val="24"/>
        </w:rPr>
      </w:pPr>
      <w:r w:rsidRPr="001A2D77">
        <w:rPr>
          <w:szCs w:val="24"/>
        </w:rPr>
        <w:t>Obchodování:</w:t>
      </w:r>
    </w:p>
    <w:p w:rsidR="000252FC" w:rsidRPr="001A2D77" w:rsidRDefault="000252FC" w:rsidP="00F14CCD">
      <w:pPr>
        <w:pStyle w:val="Odstavecseseznamem"/>
        <w:shd w:val="clear" w:color="auto" w:fill="FFFFFF"/>
        <w:spacing w:before="100" w:after="100" w:line="360" w:lineRule="auto"/>
        <w:ind w:left="3969" w:hanging="2693"/>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Na burze cenných papírů – nabízejí se zde akcie jen některých firem, obchod může realizovat jen obchodník s licencí</w:t>
      </w:r>
    </w:p>
    <w:p w:rsidR="000252FC" w:rsidRPr="001A2D77" w:rsidRDefault="000252FC" w:rsidP="00F14CCD">
      <w:pPr>
        <w:pStyle w:val="Odstavecseseznamem"/>
        <w:shd w:val="clear" w:color="auto" w:fill="FFFFFF"/>
        <w:spacing w:before="100" w:after="100" w:line="360" w:lineRule="auto"/>
        <w:ind w:left="3969" w:hanging="2693"/>
        <w:jc w:val="both"/>
        <w:textAlignment w:val="top"/>
        <w:rPr>
          <w:rFonts w:ascii="Times New Roman" w:eastAsia="Times New Roman" w:hAnsi="Times New Roman" w:cs="Times New Roman"/>
          <w:sz w:val="24"/>
          <w:szCs w:val="24"/>
          <w:lang w:eastAsia="cs-CZ"/>
        </w:rPr>
      </w:pPr>
    </w:p>
    <w:p w:rsidR="000252FC" w:rsidRPr="001A2D77" w:rsidRDefault="000252FC" w:rsidP="00F14CCD">
      <w:pPr>
        <w:pStyle w:val="Odstavecseseznamem"/>
        <w:shd w:val="clear" w:color="auto" w:fill="FFFFFF"/>
        <w:spacing w:before="100" w:after="100" w:line="360" w:lineRule="auto"/>
        <w:ind w:left="3969" w:hanging="2693"/>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Přes RM-Systém  - určeno hlavně pro malé a drobné investory, je zde větší nabídky akcií, umožňuje i přímé obchody s vybraným zájemcem a poplatky jsou zpravidla nižší než na burze</w:t>
      </w:r>
    </w:p>
    <w:p w:rsidR="000252FC" w:rsidRPr="001A2D77" w:rsidRDefault="000252FC" w:rsidP="00F14CCD">
      <w:pPr>
        <w:pStyle w:val="Odstavecseseznamem"/>
        <w:shd w:val="clear" w:color="auto" w:fill="FFFFFF"/>
        <w:spacing w:before="100" w:after="100" w:line="360" w:lineRule="auto"/>
        <w:ind w:left="3969" w:hanging="2693"/>
        <w:jc w:val="both"/>
        <w:textAlignment w:val="top"/>
        <w:rPr>
          <w:rFonts w:ascii="Times New Roman" w:eastAsia="Times New Roman" w:hAnsi="Times New Roman" w:cs="Times New Roman"/>
          <w:sz w:val="24"/>
          <w:szCs w:val="24"/>
          <w:lang w:eastAsia="cs-CZ"/>
        </w:rPr>
      </w:pPr>
    </w:p>
    <w:p w:rsidR="000252FC" w:rsidRPr="001A2D77" w:rsidRDefault="000252FC" w:rsidP="00F14CCD">
      <w:pPr>
        <w:pStyle w:val="Odstavecseseznamem"/>
        <w:shd w:val="clear" w:color="auto" w:fill="FFFFFF"/>
        <w:spacing w:before="100" w:after="100" w:line="360" w:lineRule="auto"/>
        <w:ind w:left="3969" w:hanging="2693"/>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Neorganizovaně na volném trhu – ne moc obvyklý postup, obchodníci se sami zkontaktují a uzavřou smlouvu, platí se jen poplatky za zaevidování převodu</w:t>
      </w:r>
    </w:p>
    <w:p w:rsidR="000252FC" w:rsidRPr="001A2D77" w:rsidRDefault="000252FC" w:rsidP="00F14CCD">
      <w:pPr>
        <w:pStyle w:val="Odstavecseseznamem"/>
        <w:shd w:val="clear" w:color="auto" w:fill="FFFFFF"/>
        <w:spacing w:before="100" w:after="100" w:line="360" w:lineRule="auto"/>
        <w:ind w:left="3969" w:hanging="2693"/>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Na zahraničních burzách – vhodné pro zkušené investory. Princip podobný jako na pražské burze</w:t>
      </w:r>
    </w:p>
    <w:p w:rsidR="000252FC" w:rsidRPr="001A2D77" w:rsidRDefault="000252FC" w:rsidP="00F14CCD">
      <w:pPr>
        <w:pStyle w:val="Odstavecseseznamem"/>
        <w:shd w:val="clear" w:color="auto" w:fill="FFFFFF"/>
        <w:spacing w:before="100" w:after="100" w:line="360" w:lineRule="auto"/>
        <w:ind w:left="3969" w:hanging="2693"/>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 xml:space="preserve">Podílové listy jsou podle § 8 zákona č. 189/2004 Sb., o kolektivním investování, cenným papírem, který představuje podíl podílníka na majetku v podílovém fondu (PF), s nímž jsou spojena další práva, plynoucí ze zákona o kolektivním </w:t>
      </w:r>
      <w:r w:rsidRPr="001A2D77">
        <w:rPr>
          <w:rFonts w:ascii="Times New Roman" w:eastAsia="Times New Roman" w:hAnsi="Times New Roman" w:cs="Times New Roman"/>
          <w:sz w:val="24"/>
          <w:szCs w:val="24"/>
          <w:lang w:eastAsia="cs-CZ"/>
        </w:rPr>
        <w:lastRenderedPageBreak/>
        <w:t>investování nebo ze statutu PF.</w:t>
      </w:r>
      <w:r w:rsidRPr="001A2D77">
        <w:rPr>
          <w:rStyle w:val="Znakapoznpodarou"/>
          <w:rFonts w:ascii="Times New Roman" w:eastAsia="Times New Roman" w:hAnsi="Times New Roman" w:cs="Times New Roman"/>
          <w:szCs w:val="24"/>
          <w:lang w:eastAsia="cs-CZ"/>
        </w:rPr>
        <w:footnoteReference w:id="10"/>
      </w:r>
      <w:r w:rsidRPr="001A2D77">
        <w:rPr>
          <w:rFonts w:ascii="Times New Roman" w:eastAsia="Times New Roman" w:hAnsi="Times New Roman" w:cs="Times New Roman"/>
          <w:sz w:val="24"/>
          <w:szCs w:val="24"/>
          <w:lang w:eastAsia="cs-CZ"/>
        </w:rPr>
        <w:t xml:space="preserve"> Znamená to tedy, že mezi investora a konečnou investici vstupuje podílový fond, který investici spravuje a zastřešuje ji. Nabídka podílových fondů je bohatá. Nevýhodou podílových listů je, že investice do nich není ze zákona pojištěna, většinou jde o dlouhodobou záležitost, cena může výrazně kolísat a i proto jsou riskantní jednorázové velké nákupy</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 xml:space="preserve">Podílové listy lze získat jen proti peněžnímu plnění. Sjednání smlouvy o nákupu podílových listů ještě nemůžeme považovat za uskutečněný účetní případ. Ten vznikne až vlastní investicí. </w:t>
      </w: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Zdanitelný příjem u podílníka vzniká</w:t>
      </w:r>
    </w:p>
    <w:p w:rsidR="000252FC" w:rsidRPr="001A2D77" w:rsidRDefault="000252FC" w:rsidP="00F14CCD">
      <w:pPr>
        <w:pStyle w:val="Odstavecseseznamem"/>
        <w:shd w:val="clear" w:color="auto" w:fill="FFFFFF"/>
        <w:spacing w:before="100" w:after="100" w:line="360" w:lineRule="auto"/>
        <w:ind w:left="1410"/>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Z prodeje podílového listu. U právnické osoby použijeme rozdíl mezi příjmem z prodeje a hodnotou podílového listu v účetnictví. Pokud je podílníkem fyzická osoba, jsou zde tři možnosti: příjem je osvobozený (pokud podílové listy byly v držení déle než 6 měsíců), vznikne příjem podle §10 Z</w:t>
      </w:r>
      <w:r w:rsidR="00F14CCD" w:rsidRPr="001A2D77">
        <w:rPr>
          <w:rFonts w:ascii="Times New Roman" w:eastAsia="Times New Roman" w:hAnsi="Times New Roman" w:cs="Times New Roman"/>
          <w:sz w:val="24"/>
          <w:szCs w:val="24"/>
          <w:lang w:eastAsia="cs-CZ"/>
        </w:rPr>
        <w:t xml:space="preserve">ákon a dani z </w:t>
      </w:r>
      <w:proofErr w:type="gramStart"/>
      <w:r w:rsidR="00F14CCD" w:rsidRPr="001A2D77">
        <w:rPr>
          <w:rFonts w:ascii="Times New Roman" w:eastAsia="Times New Roman" w:hAnsi="Times New Roman" w:cs="Times New Roman"/>
          <w:sz w:val="24"/>
          <w:szCs w:val="24"/>
          <w:lang w:eastAsia="cs-CZ"/>
        </w:rPr>
        <w:t>příjmu</w:t>
      </w:r>
      <w:proofErr w:type="gramEnd"/>
      <w:r w:rsidRPr="001A2D77">
        <w:rPr>
          <w:rFonts w:ascii="Times New Roman" w:eastAsia="Times New Roman" w:hAnsi="Times New Roman" w:cs="Times New Roman"/>
          <w:sz w:val="24"/>
          <w:szCs w:val="24"/>
          <w:lang w:eastAsia="cs-CZ"/>
        </w:rPr>
        <w:t xml:space="preserve"> a nebo </w:t>
      </w:r>
      <w:proofErr w:type="gramStart"/>
      <w:r w:rsidRPr="001A2D77">
        <w:rPr>
          <w:rFonts w:ascii="Times New Roman" w:eastAsia="Times New Roman" w:hAnsi="Times New Roman" w:cs="Times New Roman"/>
          <w:sz w:val="24"/>
          <w:szCs w:val="24"/>
          <w:lang w:eastAsia="cs-CZ"/>
        </w:rPr>
        <w:t>podle</w:t>
      </w:r>
      <w:proofErr w:type="gramEnd"/>
      <w:r w:rsidRPr="001A2D77">
        <w:rPr>
          <w:rFonts w:ascii="Times New Roman" w:eastAsia="Times New Roman" w:hAnsi="Times New Roman" w:cs="Times New Roman"/>
          <w:sz w:val="24"/>
          <w:szCs w:val="24"/>
          <w:lang w:eastAsia="cs-CZ"/>
        </w:rPr>
        <w:t xml:space="preserve">  § 7 </w:t>
      </w:r>
      <w:r w:rsidR="00F14CCD" w:rsidRPr="001A2D77">
        <w:rPr>
          <w:rFonts w:ascii="Times New Roman" w:eastAsia="Times New Roman" w:hAnsi="Times New Roman" w:cs="Times New Roman"/>
          <w:sz w:val="24"/>
          <w:szCs w:val="24"/>
          <w:lang w:eastAsia="cs-CZ"/>
        </w:rPr>
        <w:t>Zákon a dani z příjmu</w:t>
      </w:r>
      <w:r w:rsidRPr="001A2D77">
        <w:rPr>
          <w:rFonts w:ascii="Times New Roman" w:eastAsia="Times New Roman" w:hAnsi="Times New Roman" w:cs="Times New Roman"/>
          <w:sz w:val="24"/>
          <w:szCs w:val="24"/>
          <w:lang w:eastAsia="cs-CZ"/>
        </w:rPr>
        <w:t xml:space="preserve"> (toto platí pro variantu, kdy jsou podílové listy zahrnuté do obchodního majetku firmy).</w:t>
      </w:r>
    </w:p>
    <w:p w:rsidR="000252FC" w:rsidRPr="001A2D77" w:rsidRDefault="000252FC" w:rsidP="00F14CCD">
      <w:pPr>
        <w:pStyle w:val="Odstavecseseznamem"/>
        <w:shd w:val="clear" w:color="auto" w:fill="FFFFFF"/>
        <w:spacing w:before="100" w:after="100" w:line="360" w:lineRule="auto"/>
        <w:ind w:left="1410"/>
        <w:jc w:val="both"/>
        <w:textAlignment w:val="top"/>
        <w:rPr>
          <w:rFonts w:ascii="Times New Roman" w:eastAsia="Times New Roman" w:hAnsi="Times New Roman" w:cs="Times New Roman"/>
          <w:sz w:val="24"/>
          <w:szCs w:val="24"/>
          <w:lang w:eastAsia="cs-CZ"/>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Dluhopisy znamenají v podstatě dluhový (dlužní) úpis, tedy, že někdo (obecně dlužník) někomu (obecně věřiteli) dluží tolik a tolik, což se mu zavazuje vrátit tehdy a tehdy, proti předložení daného dluhopisu.</w:t>
      </w:r>
      <w:r w:rsidRPr="001A2D77">
        <w:rPr>
          <w:rStyle w:val="Znakapoznpodarou"/>
          <w:rFonts w:ascii="Times New Roman" w:eastAsia="Times New Roman" w:hAnsi="Times New Roman" w:cs="Times New Roman"/>
          <w:szCs w:val="24"/>
          <w:lang w:eastAsia="cs-CZ"/>
        </w:rPr>
        <w:footnoteReference w:id="11"/>
      </w:r>
      <w:r w:rsidRPr="001A2D77">
        <w:rPr>
          <w:rFonts w:ascii="Times New Roman" w:eastAsia="Times New Roman" w:hAnsi="Times New Roman" w:cs="Times New Roman"/>
          <w:sz w:val="24"/>
          <w:szCs w:val="24"/>
          <w:lang w:eastAsia="cs-CZ"/>
        </w:rPr>
        <w:t xml:space="preserve"> Vydáním dluhopisů jsou získány nové finanční zdroje, jsou to tzv. cizí zdroje, které bude nutné v budoucnu vrátit. S dluhopisy patří mezi investiční cenné papíry a je možné s nimi obchodovat na burze nebo výjimečně i v RM systému. Výkyvy hodnoty dluhopisu jsou daleko nižší než u akcií. Výnos z dluhopisů vzniká hlavně pevnou úrokovou mírou. Mimo standardních dluhopisů najdeme ještě státní dluhopisy, státní pokladniční poukázky, komunální dluhopisy, hypoteční zástavní listy a jiné. Mezi dlouhodobý finanční majetek řadíme dluhopisy u nich je záměr je držet déle než jeden rok. V účetnictví dluhopisy rozdělujeme na analytické účty.</w:t>
      </w:r>
    </w:p>
    <w:p w:rsidR="000252FC" w:rsidRPr="001A2D77" w:rsidRDefault="000252FC" w:rsidP="00F14CCD">
      <w:pPr>
        <w:shd w:val="clear" w:color="auto" w:fill="FFFFFF"/>
        <w:spacing w:before="100" w:after="100"/>
        <w:ind w:left="708"/>
        <w:textAlignment w:val="top"/>
        <w:rPr>
          <w:szCs w:val="24"/>
        </w:rPr>
      </w:pPr>
      <w:r w:rsidRPr="001A2D77">
        <w:rPr>
          <w:szCs w:val="24"/>
        </w:rPr>
        <w:lastRenderedPageBreak/>
        <w:t>Zdanění zase probíhá podle toho, zda jeho držitelem je právnická nebo fyzická osoba a vlastní zdanění je podobné jako u podílových listů u prodeje dluhopisu. Při držení dluhopisu vznikne u fyzické osoby úrokový příjem a ten bude příjmem z kapitálového majetku podle §8 ZDP, který podléhá srážkové dani. Podle § 23 ZDP se pak již tento příjem nebude zahrnovat do základu daně. I zde mohou vzniknout příjmy osvobozené od daně, viz ZDP.</w:t>
      </w:r>
    </w:p>
    <w:p w:rsidR="000252FC" w:rsidRPr="001A2D77" w:rsidRDefault="000252FC" w:rsidP="00F14CCD">
      <w:pPr>
        <w:shd w:val="clear" w:color="auto" w:fill="FFFFFF"/>
        <w:spacing w:before="100" w:after="100"/>
        <w:ind w:left="708"/>
        <w:textAlignment w:val="top"/>
        <w:rPr>
          <w:szCs w:val="24"/>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Opce znamená zpravidla smlouvu o smlouvě budoucí, kdy se smluvní strany dneska dohodnou na určitém budoucím kontraktu s tím, že pokud osoba oprávněná z opce v budoucnu požádá o uzavření kontraktu, druhá strana, která je opcí vázána, musí žádosti vyhovět. Jestliže osoba oprávněná nepožádá o sjednání kontraktu, tento nebude vůbec uzavřen, bez ohledu na vůli osoby povinné.</w:t>
      </w:r>
      <w:r w:rsidRPr="001A2D77">
        <w:rPr>
          <w:rStyle w:val="Znakapoznpodarou"/>
          <w:rFonts w:ascii="Times New Roman" w:eastAsia="Times New Roman" w:hAnsi="Times New Roman" w:cs="Times New Roman"/>
          <w:szCs w:val="24"/>
          <w:lang w:eastAsia="cs-CZ"/>
        </w:rPr>
        <w:footnoteReference w:id="12"/>
      </w:r>
    </w:p>
    <w:p w:rsidR="000252FC" w:rsidRPr="001A2D77" w:rsidRDefault="000252FC" w:rsidP="00F14CCD">
      <w:pPr>
        <w:shd w:val="clear" w:color="auto" w:fill="FFFFFF"/>
        <w:spacing w:before="100" w:after="100"/>
        <w:ind w:left="720"/>
        <w:textAlignment w:val="top"/>
        <w:rPr>
          <w:szCs w:val="24"/>
        </w:rPr>
      </w:pPr>
      <w:r w:rsidRPr="001A2D77">
        <w:rPr>
          <w:szCs w:val="24"/>
        </w:rPr>
        <w:t>Z účetního pohledu je důležitá vyhláška č. 501/2002 Sb., kterou se provádí zákon o účetnictví pro banky a jiné finanční instituce a Český účetní standart pro finanční instituce č. 110-Deriváty.  Derivátem se pro účely účetnictví rozumí finanční nástroj, jehož reálná hodnota se mění v závislosti na změně úrokové míry, ceny cenného papíru, ceny komodity, měnového kursu a je smluven a vyrovnán k budoucímu datu. Za deriváty nemůžeme považovat například úvěry, půjčky, smlouvy o nákupu, prodeji a nájmu.</w:t>
      </w:r>
    </w:p>
    <w:p w:rsidR="000252FC" w:rsidRPr="001A2D77" w:rsidRDefault="000252FC" w:rsidP="00F14CCD">
      <w:pPr>
        <w:shd w:val="clear" w:color="auto" w:fill="FFFFFF"/>
        <w:spacing w:before="100" w:after="100"/>
        <w:ind w:left="720"/>
        <w:textAlignment w:val="top"/>
        <w:rPr>
          <w:szCs w:val="24"/>
        </w:rPr>
      </w:pPr>
      <w:r w:rsidRPr="001A2D77">
        <w:rPr>
          <w:szCs w:val="24"/>
        </w:rPr>
        <w:t xml:space="preserve">O derivátech účtujeme na rozvahových i </w:t>
      </w:r>
      <w:proofErr w:type="spellStart"/>
      <w:r w:rsidRPr="001A2D77">
        <w:rPr>
          <w:szCs w:val="24"/>
        </w:rPr>
        <w:t>podrozvahových</w:t>
      </w:r>
      <w:proofErr w:type="spellEnd"/>
      <w:r w:rsidRPr="001A2D77">
        <w:rPr>
          <w:szCs w:val="24"/>
        </w:rPr>
        <w:t xml:space="preserve"> účtech. Dle § 23 ZDP jsou účetní dopady reálného přecenění derivátů plně daňové účinné a to i pro stanovení základu daně.</w:t>
      </w:r>
    </w:p>
    <w:p w:rsidR="000252FC" w:rsidRPr="001A2D77" w:rsidRDefault="000252FC" w:rsidP="00F14CCD">
      <w:pPr>
        <w:shd w:val="clear" w:color="auto" w:fill="FFFFFF"/>
        <w:spacing w:before="100" w:after="100"/>
        <w:ind w:left="720"/>
        <w:textAlignment w:val="top"/>
        <w:rPr>
          <w:szCs w:val="24"/>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 xml:space="preserve">Pevné termínované smlouvy jsou na rozdíl od opcí závazné pro obě strany.   Rozlišujeme je </w:t>
      </w:r>
      <w:proofErr w:type="gramStart"/>
      <w:r w:rsidRPr="001A2D77">
        <w:rPr>
          <w:rFonts w:ascii="Times New Roman" w:eastAsia="Times New Roman" w:hAnsi="Times New Roman" w:cs="Times New Roman"/>
          <w:sz w:val="24"/>
          <w:szCs w:val="24"/>
          <w:lang w:eastAsia="cs-CZ"/>
        </w:rPr>
        <w:t>na</w:t>
      </w:r>
      <w:proofErr w:type="gramEnd"/>
      <w:r w:rsidRPr="001A2D77">
        <w:rPr>
          <w:rFonts w:ascii="Times New Roman" w:eastAsia="Times New Roman" w:hAnsi="Times New Roman" w:cs="Times New Roman"/>
          <w:sz w:val="24"/>
          <w:szCs w:val="24"/>
          <w:lang w:eastAsia="cs-CZ"/>
        </w:rPr>
        <w:t>: forvardy- jde o nejstarší druh derivátů, a je zde volné smluvní zajištění kolísání cen</w:t>
      </w:r>
    </w:p>
    <w:p w:rsidR="000252FC" w:rsidRPr="001A2D77" w:rsidRDefault="000252FC" w:rsidP="00F14CCD">
      <w:pPr>
        <w:shd w:val="clear" w:color="auto" w:fill="FFFFFF"/>
        <w:spacing w:before="100" w:after="100"/>
        <w:ind w:left="1985" w:hanging="1276"/>
        <w:textAlignment w:val="top"/>
        <w:rPr>
          <w:szCs w:val="24"/>
        </w:rPr>
      </w:pPr>
      <w:r w:rsidRPr="001A2D77">
        <w:rPr>
          <w:szCs w:val="24"/>
        </w:rPr>
        <w:t xml:space="preserve">        </w:t>
      </w:r>
      <w:proofErr w:type="spellStart"/>
      <w:r w:rsidRPr="001A2D77">
        <w:rPr>
          <w:szCs w:val="24"/>
        </w:rPr>
        <w:t>Futures</w:t>
      </w:r>
      <w:proofErr w:type="spellEnd"/>
      <w:r w:rsidRPr="001A2D77">
        <w:rPr>
          <w:szCs w:val="24"/>
        </w:rPr>
        <w:t xml:space="preserve"> – zde je standardizované smluvní zajištění kolísání cen, v praxi je každý obchod jedinečný</w:t>
      </w:r>
    </w:p>
    <w:p w:rsidR="000252FC" w:rsidRPr="001A2D77" w:rsidRDefault="000252FC" w:rsidP="00F14CCD">
      <w:pPr>
        <w:shd w:val="clear" w:color="auto" w:fill="FFFFFF"/>
        <w:spacing w:before="100" w:after="100"/>
        <w:ind w:left="1985" w:hanging="1276"/>
        <w:textAlignment w:val="top"/>
        <w:rPr>
          <w:szCs w:val="24"/>
        </w:rPr>
      </w:pPr>
      <w:r w:rsidRPr="001A2D77">
        <w:rPr>
          <w:szCs w:val="24"/>
        </w:rPr>
        <w:t xml:space="preserve">       Swapy – zde dojde ke křížovému vyloučení vlivu oscilací úroků či měn.</w:t>
      </w:r>
    </w:p>
    <w:p w:rsidR="000252FC" w:rsidRPr="001A2D77" w:rsidRDefault="000252FC" w:rsidP="00F14CCD">
      <w:pPr>
        <w:shd w:val="clear" w:color="auto" w:fill="FFFFFF"/>
        <w:spacing w:before="100" w:after="100"/>
        <w:ind w:left="709"/>
        <w:textAlignment w:val="top"/>
        <w:rPr>
          <w:szCs w:val="24"/>
        </w:rPr>
      </w:pPr>
      <w:r w:rsidRPr="001A2D77">
        <w:rPr>
          <w:szCs w:val="24"/>
        </w:rPr>
        <w:lastRenderedPageBreak/>
        <w:t xml:space="preserve">Z účetního hlediska termínovanou smlouvou vzniká finanční aktivum jedné účetní jednotce a finanční závazek účetní jednotce druhé.  </w:t>
      </w:r>
    </w:p>
    <w:p w:rsidR="000252FC" w:rsidRPr="001A2D77" w:rsidRDefault="000252FC" w:rsidP="00F14CCD">
      <w:pPr>
        <w:shd w:val="clear" w:color="auto" w:fill="FFFFFF"/>
        <w:spacing w:before="100" w:after="100"/>
        <w:ind w:left="709"/>
        <w:textAlignment w:val="top"/>
        <w:rPr>
          <w:szCs w:val="24"/>
        </w:rPr>
      </w:pPr>
    </w:p>
    <w:p w:rsidR="000252FC" w:rsidRPr="001A2D77" w:rsidRDefault="000252FC" w:rsidP="006F60A8">
      <w:pPr>
        <w:pStyle w:val="Odstavecseseznamem"/>
        <w:numPr>
          <w:ilvl w:val="0"/>
          <w:numId w:val="5"/>
        </w:numPr>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r w:rsidRPr="001A2D77">
        <w:rPr>
          <w:rFonts w:ascii="Times New Roman" w:eastAsia="Times New Roman" w:hAnsi="Times New Roman" w:cs="Times New Roman"/>
          <w:sz w:val="24"/>
          <w:szCs w:val="24"/>
          <w:lang w:eastAsia="cs-CZ"/>
        </w:rPr>
        <w:t>Ostatní cenné papíry zahrnují investiční kupony, listinné kupony, opční listy, směnky, šeky, náložné listy, skladištní listy, skladové listy a jiné listiny, které jsou za cenné papíry prohlášeny zvláštním právním předpisem.</w:t>
      </w:r>
    </w:p>
    <w:p w:rsidR="000252FC" w:rsidRPr="001A2D77" w:rsidRDefault="000252FC" w:rsidP="00F14CCD">
      <w:pPr>
        <w:shd w:val="clear" w:color="auto" w:fill="FFFFFF"/>
        <w:spacing w:before="100" w:after="100"/>
        <w:textAlignment w:val="top"/>
        <w:rPr>
          <w:szCs w:val="24"/>
        </w:rPr>
      </w:pPr>
    </w:p>
    <w:p w:rsidR="000252FC" w:rsidRPr="001A2D77" w:rsidRDefault="000252FC" w:rsidP="00F14CCD">
      <w:pPr>
        <w:shd w:val="clear" w:color="auto" w:fill="FFFFFF"/>
        <w:spacing w:before="100" w:after="100"/>
        <w:textAlignment w:val="top"/>
      </w:pPr>
      <w:r w:rsidRPr="001A2D77">
        <w:rPr>
          <w:szCs w:val="24"/>
        </w:rPr>
        <w:t>Oceňování dlouhodobého finančního majetku je pořizovací cenou a ke dni účetní závěrky se ocení reálnou cenou podle § 27 zákona o účetnictví. Přírůstek hodnoty cenných papírů ke konci účetního období účtujeme 069/909 a úbytek hodnoty cenných papírů 909/069.</w:t>
      </w:r>
    </w:p>
    <w:p w:rsidR="000252FC" w:rsidRPr="001A2D77" w:rsidRDefault="000252FC" w:rsidP="00F14CCD">
      <w:pPr>
        <w:pStyle w:val="Nadpis3"/>
        <w:numPr>
          <w:ilvl w:val="0"/>
          <w:numId w:val="0"/>
        </w:numPr>
        <w:ind w:left="720" w:hanging="720"/>
        <w:jc w:val="both"/>
        <w:rPr>
          <w:rFonts w:cs="Times New Roman"/>
        </w:rPr>
      </w:pPr>
    </w:p>
    <w:p w:rsidR="000252FC" w:rsidRPr="001A2D77" w:rsidRDefault="000252FC" w:rsidP="00F14CCD">
      <w:pPr>
        <w:pStyle w:val="Odstavecseseznamem"/>
        <w:shd w:val="clear" w:color="auto" w:fill="FFFFFF"/>
        <w:spacing w:before="100" w:after="100" w:line="360" w:lineRule="auto"/>
        <w:jc w:val="both"/>
        <w:textAlignment w:val="top"/>
        <w:rPr>
          <w:rFonts w:ascii="Times New Roman" w:eastAsia="Times New Roman" w:hAnsi="Times New Roman" w:cs="Times New Roman"/>
          <w:sz w:val="24"/>
          <w:szCs w:val="24"/>
          <w:lang w:eastAsia="cs-CZ"/>
        </w:rPr>
      </w:pPr>
    </w:p>
    <w:bookmarkEnd w:id="1"/>
    <w:p w:rsidR="00DA4A47" w:rsidRPr="001A2D77" w:rsidRDefault="000252FC" w:rsidP="00F14CCD">
      <w:pPr>
        <w:pStyle w:val="Nadpis1"/>
        <w:jc w:val="both"/>
      </w:pPr>
      <w:r w:rsidRPr="001A2D77">
        <w:t xml:space="preserve">Představení firmy </w:t>
      </w:r>
      <w:proofErr w:type="spellStart"/>
      <w:r w:rsidRPr="001A2D77">
        <w:t>Raventia</w:t>
      </w:r>
      <w:proofErr w:type="spellEnd"/>
      <w:r w:rsidRPr="001A2D77">
        <w:t xml:space="preserve"> s.r.o. a výstavby nemovitosti</w:t>
      </w:r>
    </w:p>
    <w:p w:rsidR="000252FC" w:rsidRPr="001A2D77" w:rsidRDefault="000252FC" w:rsidP="00F14CCD">
      <w:pPr>
        <w:rPr>
          <w:szCs w:val="24"/>
        </w:rPr>
      </w:pPr>
      <w:r w:rsidRPr="001A2D77">
        <w:rPr>
          <w:szCs w:val="24"/>
        </w:rPr>
        <w:t xml:space="preserve">Firma </w:t>
      </w:r>
      <w:proofErr w:type="spellStart"/>
      <w:r w:rsidRPr="001A2D77">
        <w:rPr>
          <w:szCs w:val="24"/>
        </w:rPr>
        <w:t>Raventia</w:t>
      </w:r>
      <w:proofErr w:type="spellEnd"/>
      <w:r w:rsidRPr="001A2D77">
        <w:rPr>
          <w:szCs w:val="24"/>
        </w:rPr>
        <w:t xml:space="preserve"> s.r.o. je konzervativně rostoucí </w:t>
      </w:r>
      <w:r w:rsidR="00F14CCD" w:rsidRPr="001A2D77">
        <w:rPr>
          <w:szCs w:val="24"/>
        </w:rPr>
        <w:t>firma se sedmiletou</w:t>
      </w:r>
      <w:r w:rsidRPr="001A2D77">
        <w:rPr>
          <w:szCs w:val="24"/>
        </w:rPr>
        <w:t xml:space="preserve"> historií v oboru vývoje zakázkového software. Zabývá se jak vývojem, tak i správou databází převážně bank a pojišťoven. Zaměstnává kolem dvaceti zaměstnanců. V roce 2007 byl zakoupen pozemek a od roku 2008 započala výstavba sídla firmy </w:t>
      </w:r>
      <w:proofErr w:type="spellStart"/>
      <w:r w:rsidRPr="001A2D77">
        <w:rPr>
          <w:szCs w:val="24"/>
        </w:rPr>
        <w:t>Raventia</w:t>
      </w:r>
      <w:proofErr w:type="spellEnd"/>
      <w:r w:rsidRPr="001A2D77">
        <w:rPr>
          <w:szCs w:val="24"/>
        </w:rPr>
        <w:t xml:space="preserve"> s.r.o. Sídlo firmy je rozděleno na část kancelářskou, která bude sloužit k potřebám firmy a část, která bude dále pronajímána a sloužit k bytovým účelům. Tab. </w:t>
      </w:r>
      <w:proofErr w:type="gramStart"/>
      <w:r w:rsidRPr="001A2D77">
        <w:rPr>
          <w:szCs w:val="24"/>
        </w:rPr>
        <w:t>č.</w:t>
      </w:r>
      <w:proofErr w:type="gramEnd"/>
      <w:r w:rsidRPr="001A2D77">
        <w:rPr>
          <w:szCs w:val="24"/>
        </w:rPr>
        <w:t xml:space="preserve"> 2 představuje zaokrouhlené náklady na výstavbu v jednotlivých letech. </w:t>
      </w:r>
    </w:p>
    <w:p w:rsidR="000252FC" w:rsidRPr="001A2D77" w:rsidRDefault="000252FC" w:rsidP="00F14CCD">
      <w:pPr>
        <w:rPr>
          <w:szCs w:val="24"/>
        </w:rPr>
      </w:pPr>
      <w:r w:rsidRPr="001A2D77">
        <w:rPr>
          <w:szCs w:val="24"/>
        </w:rPr>
        <w:t xml:space="preserve">Vzhledem k tomu, že zaměstnanci pracují s velmi cennými daty a databázemi, jednatelé firmy uvažují o vyvedení tohoto majetku z majetku firmy </w:t>
      </w:r>
      <w:proofErr w:type="spellStart"/>
      <w:r w:rsidRPr="001A2D77">
        <w:rPr>
          <w:szCs w:val="24"/>
        </w:rPr>
        <w:t>Raventia</w:t>
      </w:r>
      <w:proofErr w:type="spellEnd"/>
      <w:r w:rsidRPr="001A2D77">
        <w:rPr>
          <w:szCs w:val="24"/>
        </w:rPr>
        <w:t xml:space="preserve"> s.r.o. pro a jejích zájmem jsou co nejnižší daňové dopady. </w:t>
      </w:r>
    </w:p>
    <w:p w:rsidR="000252FC" w:rsidRPr="001A2D77" w:rsidRDefault="000252FC" w:rsidP="00F14CCD"/>
    <w:p w:rsidR="001A2D77" w:rsidRPr="001A2D77" w:rsidRDefault="001A2D77" w:rsidP="00F14CCD"/>
    <w:p w:rsidR="001A2D77" w:rsidRPr="001A2D77" w:rsidRDefault="001A2D77" w:rsidP="00F14CCD"/>
    <w:p w:rsidR="001A2D77" w:rsidRPr="001A2D77" w:rsidRDefault="001A2D77" w:rsidP="00F14CCD"/>
    <w:p w:rsidR="000252FC" w:rsidRPr="001A2D77" w:rsidRDefault="00F14CCD" w:rsidP="00F14CCD">
      <w:r w:rsidRPr="001A2D77">
        <w:lastRenderedPageBreak/>
        <w:t xml:space="preserve">Tab. </w:t>
      </w:r>
      <w:proofErr w:type="gramStart"/>
      <w:r w:rsidRPr="001A2D77">
        <w:t>č</w:t>
      </w:r>
      <w:r w:rsidR="001A2D77" w:rsidRPr="001A2D77">
        <w:t>.</w:t>
      </w:r>
      <w:proofErr w:type="gramEnd"/>
      <w:r w:rsidR="001A2D77" w:rsidRPr="001A2D77">
        <w:t xml:space="preserve"> 3</w:t>
      </w:r>
      <w:r w:rsidRPr="001A2D77">
        <w:t xml:space="preserve"> Náklady na stavbu</w:t>
      </w:r>
    </w:p>
    <w:tbl>
      <w:tblPr>
        <w:tblStyle w:val="Mkatabulky"/>
        <w:tblW w:w="0" w:type="auto"/>
        <w:tblLook w:val="04A0"/>
      </w:tblPr>
      <w:tblGrid>
        <w:gridCol w:w="2177"/>
        <w:gridCol w:w="2168"/>
        <w:gridCol w:w="2185"/>
        <w:gridCol w:w="2190"/>
      </w:tblGrid>
      <w:tr w:rsidR="000252FC" w:rsidRPr="001A2D77" w:rsidTr="000252FC">
        <w:tc>
          <w:tcPr>
            <w:tcW w:w="2303" w:type="dxa"/>
            <w:vAlign w:val="center"/>
          </w:tcPr>
          <w:p w:rsidR="000252FC" w:rsidRPr="001A2D77" w:rsidRDefault="000252FC" w:rsidP="00F14CCD"/>
        </w:tc>
        <w:tc>
          <w:tcPr>
            <w:tcW w:w="2303" w:type="dxa"/>
            <w:vAlign w:val="center"/>
          </w:tcPr>
          <w:p w:rsidR="00F14CCD" w:rsidRPr="001A2D77" w:rsidRDefault="00F14CCD" w:rsidP="00F14CCD">
            <w:pPr>
              <w:jc w:val="center"/>
            </w:pPr>
          </w:p>
          <w:p w:rsidR="000252FC" w:rsidRPr="001A2D77" w:rsidRDefault="000252FC" w:rsidP="00F14CCD">
            <w:pPr>
              <w:jc w:val="center"/>
            </w:pPr>
            <w:r w:rsidRPr="001A2D77">
              <w:t>Rok pořízení</w:t>
            </w:r>
          </w:p>
        </w:tc>
        <w:tc>
          <w:tcPr>
            <w:tcW w:w="2303" w:type="dxa"/>
            <w:vAlign w:val="center"/>
          </w:tcPr>
          <w:p w:rsidR="000252FC" w:rsidRPr="001A2D77" w:rsidRDefault="000252FC" w:rsidP="00F14CCD">
            <w:pPr>
              <w:jc w:val="center"/>
            </w:pPr>
            <w:r w:rsidRPr="001A2D77">
              <w:t>Cena</w:t>
            </w:r>
          </w:p>
        </w:tc>
        <w:tc>
          <w:tcPr>
            <w:tcW w:w="2303" w:type="dxa"/>
            <w:vAlign w:val="center"/>
          </w:tcPr>
          <w:p w:rsidR="000252FC" w:rsidRPr="001A2D77" w:rsidRDefault="000252FC" w:rsidP="00F14CCD">
            <w:pPr>
              <w:jc w:val="center"/>
            </w:pPr>
            <w:r w:rsidRPr="001A2D77">
              <w:t>Uplatněno DPH</w:t>
            </w:r>
          </w:p>
        </w:tc>
      </w:tr>
      <w:tr w:rsidR="000252FC" w:rsidRPr="001A2D77" w:rsidTr="000252FC">
        <w:tc>
          <w:tcPr>
            <w:tcW w:w="2303" w:type="dxa"/>
            <w:vAlign w:val="center"/>
          </w:tcPr>
          <w:p w:rsidR="00BF231B" w:rsidRDefault="00BF231B" w:rsidP="00BF231B">
            <w:pPr>
              <w:jc w:val="left"/>
            </w:pPr>
          </w:p>
          <w:p w:rsidR="000252FC" w:rsidRPr="001A2D77" w:rsidRDefault="000252FC" w:rsidP="00BF231B">
            <w:pPr>
              <w:jc w:val="left"/>
            </w:pPr>
            <w:r w:rsidRPr="001A2D77">
              <w:t>Pozemek</w:t>
            </w:r>
          </w:p>
          <w:p w:rsidR="000252FC" w:rsidRPr="001A2D77" w:rsidRDefault="000252FC" w:rsidP="00F14CCD"/>
        </w:tc>
        <w:tc>
          <w:tcPr>
            <w:tcW w:w="2303" w:type="dxa"/>
            <w:vAlign w:val="center"/>
          </w:tcPr>
          <w:p w:rsidR="00BF231B" w:rsidRDefault="00BF231B" w:rsidP="00F14CCD">
            <w:pPr>
              <w:jc w:val="center"/>
            </w:pPr>
          </w:p>
          <w:p w:rsidR="000252FC" w:rsidRPr="001A2D77" w:rsidRDefault="000252FC" w:rsidP="00F14CCD">
            <w:pPr>
              <w:jc w:val="center"/>
            </w:pPr>
            <w:r w:rsidRPr="001A2D77">
              <w:t>2007</w:t>
            </w:r>
          </w:p>
          <w:p w:rsidR="000252FC" w:rsidRPr="001A2D77" w:rsidRDefault="000252FC" w:rsidP="00F14CCD">
            <w:pPr>
              <w:jc w:val="center"/>
            </w:pPr>
          </w:p>
        </w:tc>
        <w:tc>
          <w:tcPr>
            <w:tcW w:w="2303" w:type="dxa"/>
            <w:vAlign w:val="center"/>
          </w:tcPr>
          <w:p w:rsidR="000252FC" w:rsidRPr="001A2D77" w:rsidRDefault="000252FC" w:rsidP="00F14CCD">
            <w:pPr>
              <w:jc w:val="center"/>
            </w:pPr>
            <w:r w:rsidRPr="001A2D77">
              <w:t>430000</w:t>
            </w:r>
          </w:p>
        </w:tc>
        <w:tc>
          <w:tcPr>
            <w:tcW w:w="2303" w:type="dxa"/>
            <w:vAlign w:val="center"/>
          </w:tcPr>
          <w:p w:rsidR="000252FC" w:rsidRPr="001A2D77" w:rsidRDefault="000252FC" w:rsidP="00F14CCD">
            <w:pPr>
              <w:jc w:val="center"/>
            </w:pPr>
            <w:r w:rsidRPr="001A2D77">
              <w:t>ne</w:t>
            </w:r>
          </w:p>
        </w:tc>
      </w:tr>
      <w:tr w:rsidR="000252FC" w:rsidRPr="001A2D77" w:rsidTr="000252FC">
        <w:tc>
          <w:tcPr>
            <w:tcW w:w="2303" w:type="dxa"/>
            <w:vAlign w:val="center"/>
          </w:tcPr>
          <w:p w:rsidR="00F14CCD" w:rsidRPr="001A2D77" w:rsidRDefault="00F14CCD" w:rsidP="00F14CCD">
            <w:pPr>
              <w:jc w:val="left"/>
            </w:pPr>
          </w:p>
          <w:p w:rsidR="000252FC" w:rsidRPr="001A2D77" w:rsidRDefault="000252FC" w:rsidP="00F14CCD">
            <w:pPr>
              <w:jc w:val="left"/>
            </w:pPr>
            <w:r w:rsidRPr="001A2D77">
              <w:t>Stavba</w:t>
            </w:r>
          </w:p>
          <w:p w:rsidR="000252FC" w:rsidRPr="001A2D77" w:rsidRDefault="000252FC" w:rsidP="00F14CCD">
            <w:pPr>
              <w:jc w:val="left"/>
            </w:pPr>
          </w:p>
        </w:tc>
        <w:tc>
          <w:tcPr>
            <w:tcW w:w="2303" w:type="dxa"/>
            <w:vAlign w:val="center"/>
          </w:tcPr>
          <w:p w:rsidR="00F14CCD" w:rsidRPr="001A2D77" w:rsidRDefault="00F14CCD" w:rsidP="00F14CCD">
            <w:pPr>
              <w:jc w:val="center"/>
            </w:pPr>
          </w:p>
          <w:p w:rsidR="000252FC" w:rsidRPr="001A2D77" w:rsidRDefault="000252FC" w:rsidP="00F14CCD">
            <w:pPr>
              <w:jc w:val="center"/>
            </w:pPr>
            <w:r w:rsidRPr="001A2D77">
              <w:t>2008</w:t>
            </w:r>
          </w:p>
          <w:p w:rsidR="000252FC" w:rsidRPr="001A2D77" w:rsidRDefault="000252FC" w:rsidP="00F14CCD">
            <w:pPr>
              <w:jc w:val="center"/>
            </w:pPr>
          </w:p>
        </w:tc>
        <w:tc>
          <w:tcPr>
            <w:tcW w:w="2303" w:type="dxa"/>
            <w:vAlign w:val="center"/>
          </w:tcPr>
          <w:p w:rsidR="000252FC" w:rsidRPr="001A2D77" w:rsidRDefault="000252FC" w:rsidP="00F14CCD">
            <w:pPr>
              <w:jc w:val="center"/>
            </w:pPr>
            <w:r w:rsidRPr="001A2D77">
              <w:t>4000000</w:t>
            </w:r>
          </w:p>
        </w:tc>
        <w:tc>
          <w:tcPr>
            <w:tcW w:w="2303" w:type="dxa"/>
            <w:vAlign w:val="center"/>
          </w:tcPr>
          <w:p w:rsidR="000252FC" w:rsidRPr="001A2D77" w:rsidRDefault="000252FC" w:rsidP="00F14CCD">
            <w:pPr>
              <w:jc w:val="center"/>
            </w:pPr>
            <w:r w:rsidRPr="001A2D77">
              <w:t>ano</w:t>
            </w:r>
          </w:p>
        </w:tc>
      </w:tr>
      <w:tr w:rsidR="000252FC" w:rsidRPr="001A2D77" w:rsidTr="000252FC">
        <w:tc>
          <w:tcPr>
            <w:tcW w:w="2303" w:type="dxa"/>
            <w:vAlign w:val="center"/>
          </w:tcPr>
          <w:p w:rsidR="00F14CCD" w:rsidRPr="001A2D77" w:rsidRDefault="00F14CCD" w:rsidP="00F14CCD">
            <w:pPr>
              <w:jc w:val="left"/>
            </w:pPr>
          </w:p>
          <w:p w:rsidR="000252FC" w:rsidRPr="001A2D77" w:rsidRDefault="000252FC" w:rsidP="00F14CCD">
            <w:pPr>
              <w:jc w:val="left"/>
            </w:pPr>
            <w:r w:rsidRPr="001A2D77">
              <w:t>Stavba</w:t>
            </w:r>
          </w:p>
          <w:p w:rsidR="00F14CCD" w:rsidRPr="001A2D77" w:rsidRDefault="00F14CCD" w:rsidP="00F14CCD">
            <w:pPr>
              <w:jc w:val="left"/>
            </w:pPr>
          </w:p>
        </w:tc>
        <w:tc>
          <w:tcPr>
            <w:tcW w:w="2303" w:type="dxa"/>
            <w:vAlign w:val="center"/>
          </w:tcPr>
          <w:p w:rsidR="00F14CCD" w:rsidRPr="001A2D77" w:rsidRDefault="00F14CCD" w:rsidP="00F14CCD">
            <w:pPr>
              <w:jc w:val="center"/>
            </w:pPr>
          </w:p>
          <w:p w:rsidR="000252FC" w:rsidRPr="001A2D77" w:rsidRDefault="000252FC" w:rsidP="00F14CCD">
            <w:pPr>
              <w:jc w:val="center"/>
            </w:pPr>
            <w:r w:rsidRPr="001A2D77">
              <w:t>2009</w:t>
            </w:r>
          </w:p>
          <w:p w:rsidR="000252FC" w:rsidRPr="001A2D77" w:rsidRDefault="000252FC" w:rsidP="00F14CCD">
            <w:pPr>
              <w:jc w:val="center"/>
            </w:pPr>
          </w:p>
        </w:tc>
        <w:tc>
          <w:tcPr>
            <w:tcW w:w="2303" w:type="dxa"/>
            <w:vAlign w:val="center"/>
          </w:tcPr>
          <w:p w:rsidR="000252FC" w:rsidRPr="001A2D77" w:rsidRDefault="000252FC" w:rsidP="00F14CCD">
            <w:pPr>
              <w:jc w:val="center"/>
            </w:pPr>
            <w:r w:rsidRPr="001A2D77">
              <w:t>930000</w:t>
            </w:r>
          </w:p>
        </w:tc>
        <w:tc>
          <w:tcPr>
            <w:tcW w:w="2303" w:type="dxa"/>
            <w:vAlign w:val="center"/>
          </w:tcPr>
          <w:p w:rsidR="000252FC" w:rsidRPr="001A2D77" w:rsidRDefault="000252FC" w:rsidP="00F14CCD">
            <w:pPr>
              <w:jc w:val="center"/>
            </w:pPr>
            <w:r w:rsidRPr="001A2D77">
              <w:t>ano</w:t>
            </w:r>
          </w:p>
        </w:tc>
      </w:tr>
      <w:tr w:rsidR="000252FC" w:rsidRPr="001A2D77" w:rsidTr="000252FC">
        <w:tc>
          <w:tcPr>
            <w:tcW w:w="2303" w:type="dxa"/>
            <w:vAlign w:val="center"/>
          </w:tcPr>
          <w:p w:rsidR="00F14CCD" w:rsidRPr="001A2D77" w:rsidRDefault="00F14CCD" w:rsidP="00F14CCD">
            <w:pPr>
              <w:jc w:val="left"/>
            </w:pPr>
          </w:p>
          <w:p w:rsidR="000252FC" w:rsidRPr="001A2D77" w:rsidRDefault="000252FC" w:rsidP="00F14CCD">
            <w:pPr>
              <w:jc w:val="left"/>
            </w:pPr>
            <w:r w:rsidRPr="001A2D77">
              <w:t>Stavba</w:t>
            </w:r>
          </w:p>
          <w:p w:rsidR="00F14CCD" w:rsidRPr="001A2D77" w:rsidRDefault="00F14CCD" w:rsidP="00F14CCD">
            <w:pPr>
              <w:jc w:val="left"/>
            </w:pPr>
          </w:p>
        </w:tc>
        <w:tc>
          <w:tcPr>
            <w:tcW w:w="2303" w:type="dxa"/>
            <w:vAlign w:val="center"/>
          </w:tcPr>
          <w:p w:rsidR="00F14CCD" w:rsidRPr="001A2D77" w:rsidRDefault="00F14CCD" w:rsidP="00F14CCD">
            <w:pPr>
              <w:jc w:val="center"/>
            </w:pPr>
          </w:p>
          <w:p w:rsidR="000252FC" w:rsidRPr="001A2D77" w:rsidRDefault="000252FC" w:rsidP="00F14CCD">
            <w:pPr>
              <w:jc w:val="center"/>
            </w:pPr>
            <w:r w:rsidRPr="001A2D77">
              <w:t>2010</w:t>
            </w:r>
          </w:p>
          <w:p w:rsidR="000252FC" w:rsidRPr="001A2D77" w:rsidRDefault="000252FC" w:rsidP="00F14CCD">
            <w:pPr>
              <w:jc w:val="center"/>
            </w:pPr>
          </w:p>
        </w:tc>
        <w:tc>
          <w:tcPr>
            <w:tcW w:w="2303" w:type="dxa"/>
            <w:vAlign w:val="center"/>
          </w:tcPr>
          <w:p w:rsidR="000252FC" w:rsidRPr="001A2D77" w:rsidRDefault="000252FC" w:rsidP="00F14CCD">
            <w:pPr>
              <w:jc w:val="center"/>
            </w:pPr>
            <w:r w:rsidRPr="001A2D77">
              <w:t>4400000</w:t>
            </w:r>
          </w:p>
        </w:tc>
        <w:tc>
          <w:tcPr>
            <w:tcW w:w="2303" w:type="dxa"/>
            <w:vAlign w:val="center"/>
          </w:tcPr>
          <w:p w:rsidR="000252FC" w:rsidRPr="001A2D77" w:rsidRDefault="000252FC" w:rsidP="00F14CCD">
            <w:pPr>
              <w:jc w:val="center"/>
            </w:pPr>
            <w:r w:rsidRPr="001A2D77">
              <w:t>ano</w:t>
            </w:r>
          </w:p>
        </w:tc>
      </w:tr>
      <w:tr w:rsidR="000252FC" w:rsidRPr="001A2D77" w:rsidTr="000252FC">
        <w:tc>
          <w:tcPr>
            <w:tcW w:w="2303" w:type="dxa"/>
            <w:vAlign w:val="center"/>
          </w:tcPr>
          <w:p w:rsidR="00F14CCD" w:rsidRPr="001A2D77" w:rsidRDefault="00F14CCD" w:rsidP="00F14CCD">
            <w:pPr>
              <w:jc w:val="left"/>
            </w:pPr>
          </w:p>
          <w:p w:rsidR="000252FC" w:rsidRPr="001A2D77" w:rsidRDefault="000252FC" w:rsidP="00BF231B">
            <w:pPr>
              <w:jc w:val="left"/>
            </w:pPr>
            <w:r w:rsidRPr="001A2D77">
              <w:t>Stavba</w:t>
            </w:r>
          </w:p>
        </w:tc>
        <w:tc>
          <w:tcPr>
            <w:tcW w:w="2303" w:type="dxa"/>
            <w:vAlign w:val="center"/>
          </w:tcPr>
          <w:p w:rsidR="00F14CCD" w:rsidRPr="001A2D77" w:rsidRDefault="00F14CCD" w:rsidP="00F14CCD">
            <w:pPr>
              <w:jc w:val="center"/>
            </w:pPr>
          </w:p>
          <w:p w:rsidR="000252FC" w:rsidRPr="001A2D77" w:rsidRDefault="000252FC" w:rsidP="00F14CCD">
            <w:pPr>
              <w:jc w:val="center"/>
            </w:pPr>
            <w:r w:rsidRPr="001A2D77">
              <w:t>2011</w:t>
            </w:r>
          </w:p>
          <w:p w:rsidR="000252FC" w:rsidRPr="001A2D77" w:rsidRDefault="000252FC" w:rsidP="00F14CCD">
            <w:pPr>
              <w:jc w:val="center"/>
            </w:pPr>
          </w:p>
        </w:tc>
        <w:tc>
          <w:tcPr>
            <w:tcW w:w="2303" w:type="dxa"/>
            <w:vAlign w:val="center"/>
          </w:tcPr>
          <w:p w:rsidR="000252FC" w:rsidRPr="001A2D77" w:rsidRDefault="000252FC" w:rsidP="00F14CCD">
            <w:pPr>
              <w:jc w:val="center"/>
            </w:pPr>
            <w:r w:rsidRPr="001A2D77">
              <w:t>3000000</w:t>
            </w:r>
          </w:p>
        </w:tc>
        <w:tc>
          <w:tcPr>
            <w:tcW w:w="2303" w:type="dxa"/>
            <w:vAlign w:val="center"/>
          </w:tcPr>
          <w:p w:rsidR="000252FC" w:rsidRPr="001A2D77" w:rsidRDefault="000252FC" w:rsidP="00F14CCD">
            <w:pPr>
              <w:jc w:val="center"/>
            </w:pPr>
            <w:r w:rsidRPr="001A2D77">
              <w:t>ano</w:t>
            </w:r>
          </w:p>
        </w:tc>
      </w:tr>
      <w:tr w:rsidR="000252FC" w:rsidRPr="001A2D77" w:rsidTr="000252FC">
        <w:tc>
          <w:tcPr>
            <w:tcW w:w="2303" w:type="dxa"/>
            <w:vAlign w:val="center"/>
          </w:tcPr>
          <w:p w:rsidR="00F14CCD" w:rsidRPr="001A2D77" w:rsidRDefault="00F14CCD" w:rsidP="00F14CCD">
            <w:pPr>
              <w:jc w:val="left"/>
            </w:pPr>
          </w:p>
          <w:p w:rsidR="000252FC" w:rsidRPr="001A2D77" w:rsidRDefault="000252FC" w:rsidP="00BF231B">
            <w:pPr>
              <w:jc w:val="left"/>
            </w:pPr>
            <w:r w:rsidRPr="001A2D77">
              <w:t>Hodnota celkem</w:t>
            </w:r>
          </w:p>
        </w:tc>
        <w:tc>
          <w:tcPr>
            <w:tcW w:w="2303" w:type="dxa"/>
            <w:vAlign w:val="center"/>
          </w:tcPr>
          <w:p w:rsidR="000252FC" w:rsidRPr="001A2D77" w:rsidRDefault="000252FC" w:rsidP="00F14CCD">
            <w:pPr>
              <w:jc w:val="center"/>
            </w:pPr>
          </w:p>
          <w:p w:rsidR="000252FC" w:rsidRPr="001A2D77" w:rsidRDefault="000252FC" w:rsidP="00F14CCD">
            <w:pPr>
              <w:jc w:val="center"/>
            </w:pPr>
          </w:p>
        </w:tc>
        <w:tc>
          <w:tcPr>
            <w:tcW w:w="2303" w:type="dxa"/>
            <w:vAlign w:val="center"/>
          </w:tcPr>
          <w:p w:rsidR="00BF231B" w:rsidRDefault="00BF231B" w:rsidP="00F14CCD">
            <w:pPr>
              <w:jc w:val="center"/>
            </w:pPr>
          </w:p>
          <w:p w:rsidR="000252FC" w:rsidRPr="001A2D77" w:rsidRDefault="000252FC" w:rsidP="00F14CCD">
            <w:pPr>
              <w:jc w:val="center"/>
            </w:pPr>
            <w:r w:rsidRPr="001A2D77">
              <w:t>12760000</w:t>
            </w:r>
          </w:p>
        </w:tc>
        <w:tc>
          <w:tcPr>
            <w:tcW w:w="2303" w:type="dxa"/>
            <w:vAlign w:val="center"/>
          </w:tcPr>
          <w:p w:rsidR="000252FC" w:rsidRPr="001A2D77" w:rsidRDefault="000252FC" w:rsidP="00F14CCD">
            <w:pPr>
              <w:jc w:val="center"/>
            </w:pPr>
          </w:p>
        </w:tc>
      </w:tr>
    </w:tbl>
    <w:p w:rsidR="000252FC" w:rsidRPr="001A2D77" w:rsidRDefault="000252FC" w:rsidP="00F14CCD"/>
    <w:p w:rsidR="000252FC" w:rsidRPr="001A2D77" w:rsidRDefault="000252FC" w:rsidP="00F14CCD"/>
    <w:p w:rsidR="000252FC" w:rsidRPr="001A2D77" w:rsidRDefault="000252FC" w:rsidP="00F14CCD">
      <w:pPr>
        <w:rPr>
          <w:szCs w:val="24"/>
        </w:rPr>
      </w:pPr>
      <w:r w:rsidRPr="001A2D77">
        <w:rPr>
          <w:szCs w:val="24"/>
        </w:rPr>
        <w:lastRenderedPageBreak/>
        <w:t xml:space="preserve">Stavba je novostavbou, je vedena na účtu pořízení 042. Do úvahy připadá prodej právnické či fyzické osobě, vklad do nové společnosti, darování právnické nebo fyzické osobě, rozdělení-odštěpení podniku. </w:t>
      </w:r>
    </w:p>
    <w:p w:rsidR="000252FC" w:rsidRPr="001A2D77" w:rsidRDefault="000252FC" w:rsidP="00F14CCD">
      <w:pPr>
        <w:rPr>
          <w:szCs w:val="24"/>
        </w:rPr>
      </w:pPr>
      <w:r w:rsidRPr="001A2D77">
        <w:rPr>
          <w:szCs w:val="24"/>
        </w:rPr>
        <w:t xml:space="preserve">Stavba byla v květnu 2011 zkolaudována. </w:t>
      </w:r>
    </w:p>
    <w:p w:rsidR="000252FC" w:rsidRPr="001A2D77" w:rsidRDefault="000252FC" w:rsidP="00F14CCD">
      <w:pPr>
        <w:rPr>
          <w:szCs w:val="24"/>
        </w:rPr>
      </w:pPr>
    </w:p>
    <w:p w:rsidR="000252FC" w:rsidRPr="001A2D77" w:rsidRDefault="000252FC" w:rsidP="00F14CCD">
      <w:pPr>
        <w:rPr>
          <w:szCs w:val="24"/>
        </w:rPr>
      </w:pPr>
      <w:r w:rsidRPr="001A2D77">
        <w:rPr>
          <w:szCs w:val="24"/>
        </w:rPr>
        <w:t xml:space="preserve">Pro další úvahu můžeme počítat s tím, že zhruba poloviční výměra budovy bude sloužit pro podnikání a polovina pro pronájem. </w:t>
      </w:r>
    </w:p>
    <w:p w:rsidR="000252FC" w:rsidRPr="001A2D77" w:rsidRDefault="000252FC" w:rsidP="00F14CCD">
      <w:pPr>
        <w:rPr>
          <w:szCs w:val="24"/>
        </w:rPr>
      </w:pPr>
      <w:r w:rsidRPr="001A2D77">
        <w:rPr>
          <w:szCs w:val="24"/>
        </w:rPr>
        <w:t xml:space="preserve">Stále jistě zůstává i ve hře, že by dům zůstal v dlouhodobém majetku firmy, ta by pak obytnou část pronajímala a využila odpisování. Ale vzhledem k rizikům podnikání, jednatelé preferují vyvedení budovy z majetku. Ačkoli se po dobu existence firmy </w:t>
      </w:r>
      <w:proofErr w:type="spellStart"/>
      <w:r w:rsidRPr="001A2D77">
        <w:rPr>
          <w:szCs w:val="24"/>
        </w:rPr>
        <w:t>Raventia</w:t>
      </w:r>
      <w:proofErr w:type="spellEnd"/>
      <w:r w:rsidRPr="001A2D77">
        <w:rPr>
          <w:szCs w:val="24"/>
        </w:rPr>
        <w:t xml:space="preserve"> s.r.o. žádný vážný problém nevyskytl, je třeba i s tímto rizikem počítat. </w:t>
      </w:r>
    </w:p>
    <w:p w:rsidR="000252FC" w:rsidRPr="001A2D77" w:rsidRDefault="000252FC" w:rsidP="00F14CCD">
      <w:pPr>
        <w:rPr>
          <w:bCs/>
          <w:szCs w:val="24"/>
        </w:rPr>
      </w:pPr>
      <w:r w:rsidRPr="001A2D77">
        <w:rPr>
          <w:szCs w:val="24"/>
        </w:rPr>
        <w:t>Z hlediska daně z přidané hodnoty je nutné uvažovat v návaznosti na platnost novely</w:t>
      </w:r>
      <w:r w:rsidRPr="001A2D77">
        <w:rPr>
          <w:bCs/>
          <w:szCs w:val="24"/>
        </w:rPr>
        <w:t xml:space="preserve"> zákona o DPH provedené zákonem č. 47/2011 Sb. s účinností od 1. 4. 2011, že je podstatné, zda dům je rozdělen na obytnou část pro potřeby pronájmu, kanceláře a nebytovou část pro potřeby společnosti. Dle toho vyjdou dvě možnosti přístupu k DPH a to </w:t>
      </w:r>
    </w:p>
    <w:p w:rsidR="000252FC" w:rsidRPr="001A2D77" w:rsidRDefault="000252FC" w:rsidP="00F14CCD">
      <w:pPr>
        <w:rPr>
          <w:bCs/>
          <w:szCs w:val="24"/>
        </w:rPr>
      </w:pP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Dům je rozdělen na obytnou část a nebytovou část včetně kanceláří pro potřeby společnosti. Dle § 13, odst. 4b v případě kombinace osvobozené a neosvobozené činnosti dle zákona o DPH vzniklo zdanitelné plnění dnem kolaudace a společnost je povinna v případě 100% nároku na odpočet v období výstavby, odvést daň dle ceny obvyklé (dle § 36 ZDPH, odst.6a) z podílu stavby připadající na osvobozenou činnost. V tomto případě bude nutný znalecký odhad a z jeho poloviny odvést DPH v následujícím zdaňovacím období po kolaudaci.</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 xml:space="preserve">Dům není rozdělen a je plně využíván k podnikatelské činnosti. V tomto případě </w:t>
      </w:r>
      <w:proofErr w:type="gramStart"/>
      <w:r w:rsidRPr="001A2D77">
        <w:rPr>
          <w:rFonts w:ascii="Times New Roman" w:hAnsi="Times New Roman" w:cs="Times New Roman"/>
          <w:sz w:val="24"/>
          <w:szCs w:val="24"/>
        </w:rPr>
        <w:t>kolaudací  zdanitelné</w:t>
      </w:r>
      <w:proofErr w:type="gramEnd"/>
      <w:r w:rsidRPr="001A2D77">
        <w:rPr>
          <w:rFonts w:ascii="Times New Roman" w:hAnsi="Times New Roman" w:cs="Times New Roman"/>
          <w:sz w:val="24"/>
          <w:szCs w:val="24"/>
        </w:rPr>
        <w:t xml:space="preserve">  plnění nevzniká a tím ani daňová povinnost k DPH</w:t>
      </w:r>
    </w:p>
    <w:p w:rsidR="000252FC" w:rsidRPr="001A2D77" w:rsidRDefault="000252FC" w:rsidP="00F14CCD">
      <w:pPr>
        <w:pStyle w:val="Odstavecseseznamem"/>
        <w:spacing w:line="360" w:lineRule="auto"/>
        <w:jc w:val="both"/>
        <w:rPr>
          <w:rFonts w:ascii="Times New Roman" w:hAnsi="Times New Roman" w:cs="Times New Roman"/>
          <w:sz w:val="24"/>
          <w:szCs w:val="24"/>
        </w:rPr>
      </w:pPr>
    </w:p>
    <w:p w:rsidR="000252FC" w:rsidRPr="001A2D77" w:rsidRDefault="000252FC" w:rsidP="00F14CCD">
      <w:pPr>
        <w:pStyle w:val="Odstavecseseznamem"/>
        <w:spacing w:line="360" w:lineRule="auto"/>
        <w:jc w:val="both"/>
        <w:rPr>
          <w:rFonts w:ascii="Times New Roman" w:hAnsi="Times New Roman" w:cs="Times New Roman"/>
          <w:sz w:val="24"/>
          <w:szCs w:val="24"/>
        </w:rPr>
      </w:pPr>
    </w:p>
    <w:p w:rsidR="000252FC" w:rsidRPr="001A2D77" w:rsidRDefault="000252FC" w:rsidP="00F14CCD">
      <w:pPr>
        <w:rPr>
          <w:szCs w:val="24"/>
        </w:rPr>
      </w:pPr>
      <w:r w:rsidRPr="001A2D77">
        <w:rPr>
          <w:szCs w:val="24"/>
        </w:rPr>
        <w:lastRenderedPageBreak/>
        <w:t>Další možností k řešení k přístupu k DPH je využití § 78 odst. 3 a odst. 4 zákona o DPH, kdy by se v případě, že by se stavba nepoužívala pro osvobozené činnosti, nebo jen z malé části, každý rok se testuje a přehodnocuje poměr uplatněného DPH a odvedeného DPH v poměru k osvobozené činnosti a ekonomické činnosti a to do vypršení 10 let. Na základě testů změny rozsahu využití lze zpětně DPH nárokovat.</w:t>
      </w:r>
    </w:p>
    <w:p w:rsidR="000252FC" w:rsidRPr="001A2D77" w:rsidRDefault="000252FC" w:rsidP="00F14CCD">
      <w:pPr>
        <w:rPr>
          <w:szCs w:val="24"/>
        </w:rPr>
      </w:pPr>
    </w:p>
    <w:p w:rsidR="000252FC" w:rsidRPr="001A2D77" w:rsidRDefault="000252FC" w:rsidP="00F14CCD">
      <w:pPr>
        <w:rPr>
          <w:szCs w:val="24"/>
        </w:rPr>
      </w:pPr>
    </w:p>
    <w:p w:rsidR="000252FC" w:rsidRPr="001A2D77" w:rsidRDefault="000252FC" w:rsidP="00F14CCD">
      <w:pPr>
        <w:rPr>
          <w:szCs w:val="24"/>
        </w:rPr>
      </w:pPr>
      <w:r w:rsidRPr="001A2D77">
        <w:rPr>
          <w:szCs w:val="24"/>
        </w:rPr>
        <w:t>Osvobozená činnost zmiňovaná v této bakalářské práci je vymezena § 51 zákona o DPH a spadají sem</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 xml:space="preserve">poštovní služby </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 xml:space="preserve"> rozhlasové a televizní vysílání</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finanční činnosti</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pojišťovací činnosti</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převod a nájem pozemků, staveb, bytů a nebytových prostor, nájem dalších zařízení</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výchova a vzdělávání</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zdravotnické služby a zboží</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sociální pomoc</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 xml:space="preserve"> provozování loterií a jiných podobných her </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a další vyjmenované v § 61 zákona o DPH</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p>
    <w:p w:rsidR="000252FC" w:rsidRPr="001A2D77" w:rsidRDefault="000252FC" w:rsidP="00F14CCD">
      <w:pPr>
        <w:pStyle w:val="Nadpis2"/>
        <w:jc w:val="both"/>
      </w:pPr>
      <w:r w:rsidRPr="001A2D77">
        <w:t>Varianty vyvedení majetku</w:t>
      </w:r>
    </w:p>
    <w:p w:rsidR="000252FC" w:rsidRPr="001A2D77" w:rsidRDefault="000252FC" w:rsidP="00F14CCD">
      <w:pPr>
        <w:pStyle w:val="Odstavecseseznamem"/>
        <w:spacing w:line="360" w:lineRule="auto"/>
        <w:ind w:left="0"/>
        <w:jc w:val="both"/>
        <w:rPr>
          <w:rFonts w:ascii="Times New Roman" w:hAnsi="Times New Roman" w:cs="Times New Roman"/>
          <w:sz w:val="24"/>
          <w:szCs w:val="24"/>
        </w:rPr>
      </w:pPr>
      <w:r w:rsidRPr="001A2D77">
        <w:rPr>
          <w:rFonts w:ascii="Times New Roman" w:hAnsi="Times New Roman" w:cs="Times New Roman"/>
          <w:sz w:val="24"/>
          <w:szCs w:val="24"/>
        </w:rPr>
        <w:t xml:space="preserve">Pro názornost používám odhadní znalecký posudek ve výši 18 000 000,- Kč., cenu za znalecký posudek 20 000,- Kč, prodejní cenu volím ve výši ceny pořizovacím, tj. cca 13 000 000,- + </w:t>
      </w:r>
      <w:proofErr w:type="gramStart"/>
      <w:r w:rsidRPr="001A2D77">
        <w:rPr>
          <w:rFonts w:ascii="Times New Roman" w:hAnsi="Times New Roman" w:cs="Times New Roman"/>
          <w:sz w:val="24"/>
          <w:szCs w:val="24"/>
        </w:rPr>
        <w:t>DPH  2 600 000</w:t>
      </w:r>
      <w:proofErr w:type="gramEnd"/>
      <w:r w:rsidRPr="001A2D77">
        <w:rPr>
          <w:rFonts w:ascii="Times New Roman" w:hAnsi="Times New Roman" w:cs="Times New Roman"/>
          <w:sz w:val="24"/>
          <w:szCs w:val="24"/>
        </w:rPr>
        <w:t xml:space="preserve">  Kč. Tyto částky jsou pouze ilustrativní, bylo </w:t>
      </w:r>
      <w:proofErr w:type="gramStart"/>
      <w:r w:rsidRPr="001A2D77">
        <w:rPr>
          <w:rFonts w:ascii="Times New Roman" w:hAnsi="Times New Roman" w:cs="Times New Roman"/>
          <w:sz w:val="24"/>
          <w:szCs w:val="24"/>
        </w:rPr>
        <w:t>by  třeba</w:t>
      </w:r>
      <w:proofErr w:type="gramEnd"/>
      <w:r w:rsidRPr="001A2D77">
        <w:rPr>
          <w:rFonts w:ascii="Times New Roman" w:hAnsi="Times New Roman" w:cs="Times New Roman"/>
          <w:sz w:val="24"/>
          <w:szCs w:val="24"/>
        </w:rPr>
        <w:t xml:space="preserve"> doložit konkrétními podklady.</w:t>
      </w:r>
    </w:p>
    <w:p w:rsidR="000252FC" w:rsidRPr="001A2D77" w:rsidRDefault="000252FC" w:rsidP="00F14CCD">
      <w:pPr>
        <w:pStyle w:val="Odstavecseseznamem"/>
        <w:spacing w:line="360" w:lineRule="auto"/>
        <w:ind w:left="0"/>
        <w:jc w:val="both"/>
        <w:rPr>
          <w:rFonts w:ascii="Times New Roman" w:hAnsi="Times New Roman" w:cs="Times New Roman"/>
          <w:sz w:val="24"/>
          <w:szCs w:val="24"/>
        </w:rPr>
      </w:pPr>
    </w:p>
    <w:p w:rsidR="000252FC" w:rsidRPr="001A2D77" w:rsidRDefault="000252FC" w:rsidP="00F14CCD">
      <w:pPr>
        <w:pStyle w:val="Nadpis3"/>
        <w:jc w:val="both"/>
        <w:rPr>
          <w:rFonts w:cs="Times New Roman"/>
          <w:b/>
        </w:rPr>
      </w:pPr>
      <w:r w:rsidRPr="001A2D77">
        <w:rPr>
          <w:rFonts w:cs="Times New Roman"/>
          <w:b/>
        </w:rPr>
        <w:lastRenderedPageBreak/>
        <w:t>Prodej právnické osobě</w:t>
      </w:r>
    </w:p>
    <w:p w:rsidR="000252FC" w:rsidRPr="001A2D77" w:rsidRDefault="000252FC" w:rsidP="00F14CCD">
      <w:pPr>
        <w:pStyle w:val="Odstavecseseznamem"/>
        <w:spacing w:line="360" w:lineRule="auto"/>
        <w:ind w:left="0"/>
        <w:jc w:val="both"/>
        <w:rPr>
          <w:rFonts w:ascii="Times New Roman" w:hAnsi="Times New Roman" w:cs="Times New Roman"/>
          <w:sz w:val="24"/>
          <w:szCs w:val="24"/>
        </w:rPr>
      </w:pPr>
      <w:r w:rsidRPr="001A2D77">
        <w:rPr>
          <w:rFonts w:ascii="Times New Roman" w:hAnsi="Times New Roman" w:cs="Times New Roman"/>
          <w:sz w:val="24"/>
          <w:szCs w:val="24"/>
        </w:rPr>
        <w:t xml:space="preserve">Prodávající je povinen opatřit znalecký posudek dle vyhlášky 151/97 Sb. a uzavřít kupní smlouvu na cenu obvyklou. Prodávající platí daň z převodu nemovitosti a to 3% z ceny vyšší. Záleží na tom, která cena je vyšší, zda znaleckého posudku nebo cena prodejní. V tomto případě budeme uvažovat z ceny odhadu, tj. 18 000 000 Kč. Prodávající dále platí daň z příjmu z rozdílu pořizovací ceny a </w:t>
      </w:r>
      <w:proofErr w:type="gramStart"/>
      <w:r w:rsidRPr="001A2D77">
        <w:rPr>
          <w:rFonts w:ascii="Times New Roman" w:hAnsi="Times New Roman" w:cs="Times New Roman"/>
          <w:sz w:val="24"/>
          <w:szCs w:val="24"/>
        </w:rPr>
        <w:t>ceny za</w:t>
      </w:r>
      <w:proofErr w:type="gramEnd"/>
      <w:r w:rsidRPr="001A2D77">
        <w:rPr>
          <w:rFonts w:ascii="Times New Roman" w:hAnsi="Times New Roman" w:cs="Times New Roman"/>
          <w:sz w:val="24"/>
          <w:szCs w:val="24"/>
        </w:rPr>
        <w:t xml:space="preserve"> kterou pořídil nemovitost. V našem případě se jedná o s.r.o., kde daň z příjmu je 15% základu daně. Prodávající také odvede z ceny prodejní DPH ve výši 20%.  Povinnosti prodávají</w:t>
      </w:r>
      <w:r w:rsidR="001A2D77">
        <w:rPr>
          <w:rFonts w:ascii="Times New Roman" w:hAnsi="Times New Roman" w:cs="Times New Roman"/>
          <w:sz w:val="24"/>
          <w:szCs w:val="24"/>
        </w:rPr>
        <w:t>cího jsou shrnuty v tabulce č. 4</w:t>
      </w:r>
      <w:r w:rsidRPr="001A2D77">
        <w:rPr>
          <w:rFonts w:ascii="Times New Roman" w:hAnsi="Times New Roman" w:cs="Times New Roman"/>
          <w:sz w:val="24"/>
          <w:szCs w:val="24"/>
        </w:rPr>
        <w:t xml:space="preserve">. </w:t>
      </w:r>
    </w:p>
    <w:p w:rsidR="000252FC" w:rsidRPr="001A2D77" w:rsidRDefault="000252FC" w:rsidP="00F14CCD">
      <w:pPr>
        <w:pStyle w:val="Odstavecseseznamem"/>
        <w:spacing w:line="360" w:lineRule="auto"/>
        <w:ind w:left="0"/>
        <w:jc w:val="both"/>
        <w:rPr>
          <w:rFonts w:ascii="Times New Roman" w:hAnsi="Times New Roman" w:cs="Times New Roman"/>
          <w:sz w:val="24"/>
          <w:szCs w:val="24"/>
        </w:rPr>
      </w:pPr>
    </w:p>
    <w:p w:rsidR="000252FC" w:rsidRPr="001A2D77" w:rsidRDefault="000252FC" w:rsidP="00F14CCD">
      <w:pPr>
        <w:pStyle w:val="Odstavecseseznamem"/>
        <w:spacing w:line="360" w:lineRule="auto"/>
        <w:ind w:left="0"/>
        <w:jc w:val="both"/>
        <w:rPr>
          <w:rFonts w:ascii="Times New Roman" w:hAnsi="Times New Roman" w:cs="Times New Roman"/>
          <w:sz w:val="24"/>
          <w:szCs w:val="24"/>
        </w:rPr>
      </w:pPr>
      <w:r w:rsidRPr="001A2D77">
        <w:rPr>
          <w:rFonts w:ascii="Times New Roman" w:hAnsi="Times New Roman" w:cs="Times New Roman"/>
          <w:sz w:val="24"/>
          <w:szCs w:val="24"/>
        </w:rPr>
        <w:t>U kupujícího je odlišný přístup z pohledu toho, zda je plátcem DPH nebo ne. U obou variant vzniká nutnost založit novou právnickou sobu a tím i vklad základního kapitálu, poplatky notáři…</w:t>
      </w:r>
    </w:p>
    <w:p w:rsidR="000252FC" w:rsidRPr="001A2D77" w:rsidRDefault="000252FC" w:rsidP="00F14CCD">
      <w:pPr>
        <w:pStyle w:val="Odstavecseseznamem"/>
        <w:spacing w:line="360" w:lineRule="auto"/>
        <w:ind w:left="0"/>
        <w:jc w:val="both"/>
        <w:rPr>
          <w:rFonts w:ascii="Times New Roman" w:hAnsi="Times New Roman" w:cs="Times New Roman"/>
          <w:sz w:val="24"/>
          <w:szCs w:val="24"/>
        </w:rPr>
      </w:pPr>
    </w:p>
    <w:p w:rsidR="000252FC" w:rsidRPr="001A2D77" w:rsidRDefault="000252FC" w:rsidP="00F14CCD">
      <w:pPr>
        <w:pStyle w:val="Odstavecseseznamem"/>
        <w:spacing w:line="360" w:lineRule="auto"/>
        <w:ind w:left="0"/>
        <w:jc w:val="both"/>
        <w:rPr>
          <w:rFonts w:ascii="Times New Roman" w:hAnsi="Times New Roman" w:cs="Times New Roman"/>
          <w:sz w:val="24"/>
          <w:szCs w:val="24"/>
        </w:rPr>
      </w:pPr>
      <w:r w:rsidRPr="001A2D77">
        <w:rPr>
          <w:rFonts w:ascii="Times New Roman" w:hAnsi="Times New Roman" w:cs="Times New Roman"/>
          <w:sz w:val="24"/>
          <w:szCs w:val="24"/>
        </w:rPr>
        <w:t xml:space="preserve">Kupující plátce DPH si DPH uplatní na vstupu a bude si ho nárokovat na výstupu od státu. </w:t>
      </w:r>
      <w:proofErr w:type="gramStart"/>
      <w:r w:rsidRPr="001A2D77">
        <w:rPr>
          <w:rFonts w:ascii="Times New Roman" w:hAnsi="Times New Roman" w:cs="Times New Roman"/>
          <w:sz w:val="24"/>
          <w:szCs w:val="24"/>
        </w:rPr>
        <w:t>Cenu za</w:t>
      </w:r>
      <w:proofErr w:type="gramEnd"/>
      <w:r w:rsidRPr="001A2D77">
        <w:rPr>
          <w:rFonts w:ascii="Times New Roman" w:hAnsi="Times New Roman" w:cs="Times New Roman"/>
          <w:sz w:val="24"/>
          <w:szCs w:val="24"/>
        </w:rPr>
        <w:t xml:space="preserve"> kterou nakoupil a související výdaje zanese do účetnictví jako cenu vstupní pro daňové účely a z této ceny odpisuje majetek, bez ohledu na to, zda je kupní cena zcela splacena. Odpisuje jen stavbu nikoli pozemek, ten se neodpisuje. Povinnosti kupujícího plátce</w:t>
      </w:r>
      <w:r w:rsidR="001A2D77">
        <w:rPr>
          <w:rFonts w:ascii="Times New Roman" w:hAnsi="Times New Roman" w:cs="Times New Roman"/>
          <w:sz w:val="24"/>
          <w:szCs w:val="24"/>
        </w:rPr>
        <w:t xml:space="preserve"> DPH jsou shrnuty v tabulce č. 5</w:t>
      </w:r>
      <w:r w:rsidRPr="001A2D77">
        <w:rPr>
          <w:rFonts w:ascii="Times New Roman" w:hAnsi="Times New Roman" w:cs="Times New Roman"/>
          <w:sz w:val="24"/>
          <w:szCs w:val="24"/>
        </w:rPr>
        <w:t xml:space="preserve">. </w:t>
      </w:r>
    </w:p>
    <w:p w:rsidR="000252FC" w:rsidRPr="001A2D77" w:rsidRDefault="000252FC" w:rsidP="00F14CCD">
      <w:pPr>
        <w:pStyle w:val="Odstavecseseznamem"/>
        <w:spacing w:line="360" w:lineRule="auto"/>
        <w:ind w:left="0"/>
        <w:jc w:val="both"/>
        <w:rPr>
          <w:rFonts w:ascii="Times New Roman" w:hAnsi="Times New Roman" w:cs="Times New Roman"/>
          <w:sz w:val="24"/>
          <w:szCs w:val="24"/>
        </w:rPr>
      </w:pPr>
    </w:p>
    <w:p w:rsidR="000252FC" w:rsidRPr="001A2D77" w:rsidRDefault="000252FC" w:rsidP="00F14CCD">
      <w:pPr>
        <w:pStyle w:val="Odstavecseseznamem"/>
        <w:spacing w:line="360" w:lineRule="auto"/>
        <w:ind w:left="0"/>
        <w:jc w:val="both"/>
        <w:rPr>
          <w:rFonts w:ascii="Times New Roman" w:hAnsi="Times New Roman" w:cs="Times New Roman"/>
          <w:sz w:val="24"/>
          <w:szCs w:val="24"/>
        </w:rPr>
      </w:pPr>
      <w:r w:rsidRPr="001A2D77">
        <w:rPr>
          <w:rFonts w:ascii="Times New Roman" w:hAnsi="Times New Roman" w:cs="Times New Roman"/>
          <w:sz w:val="24"/>
          <w:szCs w:val="24"/>
        </w:rPr>
        <w:t xml:space="preserve">Kupující, který </w:t>
      </w:r>
      <w:proofErr w:type="gramStart"/>
      <w:r w:rsidRPr="001A2D77">
        <w:rPr>
          <w:rFonts w:ascii="Times New Roman" w:hAnsi="Times New Roman" w:cs="Times New Roman"/>
          <w:sz w:val="24"/>
          <w:szCs w:val="24"/>
        </w:rPr>
        <w:t>není</w:t>
      </w:r>
      <w:proofErr w:type="gramEnd"/>
      <w:r w:rsidRPr="001A2D77">
        <w:rPr>
          <w:rFonts w:ascii="Times New Roman" w:hAnsi="Times New Roman" w:cs="Times New Roman"/>
          <w:sz w:val="24"/>
          <w:szCs w:val="24"/>
        </w:rPr>
        <w:t xml:space="preserve"> plátce si </w:t>
      </w:r>
      <w:proofErr w:type="gramStart"/>
      <w:r w:rsidRPr="001A2D77">
        <w:rPr>
          <w:rFonts w:ascii="Times New Roman" w:hAnsi="Times New Roman" w:cs="Times New Roman"/>
          <w:sz w:val="24"/>
          <w:szCs w:val="24"/>
        </w:rPr>
        <w:t>nemůže</w:t>
      </w:r>
      <w:proofErr w:type="gramEnd"/>
      <w:r w:rsidRPr="001A2D77">
        <w:rPr>
          <w:rFonts w:ascii="Times New Roman" w:hAnsi="Times New Roman" w:cs="Times New Roman"/>
          <w:sz w:val="24"/>
          <w:szCs w:val="24"/>
        </w:rPr>
        <w:t xml:space="preserve"> odečíst DPH a nárokovat ho od státu. DPH se tedy stává součástí vstupní ceny stavby, která je základnou pro odpis. Převod pozemků je osvobozen od daně z přidané hodnoty, ale převod stavebních pozemků </w:t>
      </w:r>
      <w:proofErr w:type="gramStart"/>
      <w:r w:rsidRPr="001A2D77">
        <w:rPr>
          <w:rFonts w:ascii="Times New Roman" w:hAnsi="Times New Roman" w:cs="Times New Roman"/>
          <w:sz w:val="24"/>
          <w:szCs w:val="24"/>
        </w:rPr>
        <w:t>není</w:t>
      </w:r>
      <w:proofErr w:type="gramEnd"/>
      <w:r w:rsidRPr="001A2D77">
        <w:rPr>
          <w:rFonts w:ascii="Times New Roman" w:hAnsi="Times New Roman" w:cs="Times New Roman"/>
          <w:sz w:val="24"/>
          <w:szCs w:val="24"/>
        </w:rPr>
        <w:t xml:space="preserve"> od daně osvobozen </w:t>
      </w:r>
      <w:proofErr w:type="gramStart"/>
      <w:r w:rsidRPr="001A2D77">
        <w:rPr>
          <w:rFonts w:ascii="Times New Roman" w:hAnsi="Times New Roman" w:cs="Times New Roman"/>
          <w:sz w:val="24"/>
          <w:szCs w:val="24"/>
        </w:rPr>
        <w:t>viz</w:t>
      </w:r>
      <w:proofErr w:type="gramEnd"/>
      <w:r w:rsidRPr="001A2D77">
        <w:rPr>
          <w:rFonts w:ascii="Times New Roman" w:hAnsi="Times New Roman" w:cs="Times New Roman"/>
          <w:sz w:val="24"/>
          <w:szCs w:val="24"/>
        </w:rPr>
        <w:t xml:space="preserve"> § 56, odst. 2 zákona 235/2004 Sb. Povinnosti kupujícího neplátce</w:t>
      </w:r>
      <w:r w:rsidR="001A2D77">
        <w:rPr>
          <w:rFonts w:ascii="Times New Roman" w:hAnsi="Times New Roman" w:cs="Times New Roman"/>
          <w:sz w:val="24"/>
          <w:szCs w:val="24"/>
        </w:rPr>
        <w:t xml:space="preserve"> DPH jsou shrnuty v tabulce č. 6</w:t>
      </w:r>
      <w:r w:rsidRPr="001A2D77">
        <w:rPr>
          <w:rFonts w:ascii="Times New Roman" w:hAnsi="Times New Roman" w:cs="Times New Roman"/>
          <w:sz w:val="24"/>
          <w:szCs w:val="24"/>
        </w:rPr>
        <w:t xml:space="preserve">. </w:t>
      </w:r>
    </w:p>
    <w:p w:rsidR="000252FC" w:rsidRPr="001A2D77" w:rsidRDefault="000252FC" w:rsidP="00F14CCD">
      <w:pPr>
        <w:pStyle w:val="Odstavecseseznamem"/>
        <w:spacing w:line="360" w:lineRule="auto"/>
        <w:ind w:left="0"/>
        <w:jc w:val="both"/>
        <w:rPr>
          <w:rFonts w:ascii="Times New Roman" w:hAnsi="Times New Roman" w:cs="Times New Roman"/>
          <w:sz w:val="24"/>
          <w:szCs w:val="24"/>
        </w:rPr>
      </w:pPr>
    </w:p>
    <w:p w:rsidR="000252FC" w:rsidRPr="001A2D77" w:rsidRDefault="000252FC" w:rsidP="00F14CCD">
      <w:pPr>
        <w:pStyle w:val="Odstavecseseznamem"/>
        <w:spacing w:line="360" w:lineRule="auto"/>
        <w:ind w:left="0"/>
        <w:jc w:val="both"/>
        <w:rPr>
          <w:rFonts w:ascii="Times New Roman" w:hAnsi="Times New Roman" w:cs="Times New Roman"/>
          <w:sz w:val="24"/>
          <w:szCs w:val="24"/>
        </w:rPr>
      </w:pPr>
      <w:r w:rsidRPr="001A2D77">
        <w:rPr>
          <w:rFonts w:ascii="Times New Roman" w:hAnsi="Times New Roman" w:cs="Times New Roman"/>
          <w:sz w:val="24"/>
          <w:szCs w:val="24"/>
        </w:rPr>
        <w:t xml:space="preserve">Stavba se bude pravděpodobně odpisovat po dobu padesáti let. Odpisy viz tab. </w:t>
      </w:r>
      <w:proofErr w:type="gramStart"/>
      <w:r w:rsidRPr="001A2D77">
        <w:rPr>
          <w:rFonts w:ascii="Times New Roman" w:hAnsi="Times New Roman" w:cs="Times New Roman"/>
          <w:sz w:val="24"/>
          <w:szCs w:val="24"/>
        </w:rPr>
        <w:t>č.</w:t>
      </w:r>
      <w:proofErr w:type="gramEnd"/>
      <w:r w:rsidRPr="001A2D77">
        <w:rPr>
          <w:rFonts w:ascii="Times New Roman" w:hAnsi="Times New Roman" w:cs="Times New Roman"/>
          <w:sz w:val="24"/>
          <w:szCs w:val="24"/>
        </w:rPr>
        <w:t xml:space="preserve"> </w:t>
      </w:r>
      <w:r w:rsidR="001A2D77">
        <w:rPr>
          <w:rFonts w:ascii="Times New Roman" w:hAnsi="Times New Roman" w:cs="Times New Roman"/>
          <w:sz w:val="24"/>
          <w:szCs w:val="24"/>
        </w:rPr>
        <w:t>7</w:t>
      </w:r>
      <w:r w:rsidRPr="001A2D77">
        <w:rPr>
          <w:rFonts w:ascii="Times New Roman" w:hAnsi="Times New Roman" w:cs="Times New Roman"/>
          <w:sz w:val="24"/>
          <w:szCs w:val="24"/>
        </w:rPr>
        <w:t xml:space="preserve">. V budoucnu pokud by nová společnost zamýšlela stavbu znovu prodat, daní opět rozdíl mezi zůstatkovou cenou v účetnictví a cenou za kterou nemovitost prodá. </w:t>
      </w:r>
    </w:p>
    <w:p w:rsidR="000252FC" w:rsidRDefault="000252FC" w:rsidP="00F14CCD">
      <w:pPr>
        <w:pStyle w:val="Odstavecseseznamem"/>
        <w:spacing w:line="360" w:lineRule="auto"/>
        <w:ind w:left="0"/>
        <w:jc w:val="both"/>
        <w:rPr>
          <w:rFonts w:ascii="Times New Roman" w:hAnsi="Times New Roman" w:cs="Times New Roman"/>
          <w:sz w:val="24"/>
          <w:szCs w:val="24"/>
        </w:rPr>
      </w:pPr>
    </w:p>
    <w:p w:rsidR="001A2D77" w:rsidRDefault="001A2D77" w:rsidP="00F14CCD">
      <w:pPr>
        <w:pStyle w:val="Odstavecseseznamem"/>
        <w:spacing w:line="360" w:lineRule="auto"/>
        <w:ind w:left="0"/>
        <w:jc w:val="both"/>
        <w:rPr>
          <w:rFonts w:ascii="Times New Roman" w:hAnsi="Times New Roman" w:cs="Times New Roman"/>
          <w:sz w:val="24"/>
          <w:szCs w:val="24"/>
        </w:rPr>
      </w:pPr>
    </w:p>
    <w:p w:rsidR="001A2D77" w:rsidRPr="001A2D77" w:rsidRDefault="001A2D77" w:rsidP="00F14CCD">
      <w:pPr>
        <w:pStyle w:val="Odstavecseseznamem"/>
        <w:spacing w:line="360" w:lineRule="auto"/>
        <w:ind w:left="0"/>
        <w:jc w:val="both"/>
        <w:rPr>
          <w:rFonts w:ascii="Times New Roman" w:hAnsi="Times New Roman" w:cs="Times New Roman"/>
          <w:sz w:val="24"/>
          <w:szCs w:val="24"/>
        </w:rPr>
      </w:pPr>
    </w:p>
    <w:p w:rsidR="000252FC" w:rsidRPr="001A2D77" w:rsidRDefault="000252FC" w:rsidP="00F14CCD">
      <w:pPr>
        <w:pStyle w:val="Odstavecseseznamem"/>
        <w:spacing w:line="360" w:lineRule="auto"/>
        <w:ind w:left="0"/>
        <w:jc w:val="both"/>
        <w:rPr>
          <w:rFonts w:ascii="Times New Roman" w:hAnsi="Times New Roman" w:cs="Times New Roman"/>
          <w:sz w:val="18"/>
          <w:szCs w:val="18"/>
        </w:rPr>
      </w:pPr>
    </w:p>
    <w:p w:rsidR="000252FC" w:rsidRPr="001A2D77" w:rsidRDefault="000252FC" w:rsidP="00F14CCD">
      <w:pPr>
        <w:pStyle w:val="Odstavecseseznamem"/>
        <w:spacing w:line="360" w:lineRule="auto"/>
        <w:ind w:left="0"/>
        <w:jc w:val="both"/>
        <w:rPr>
          <w:rFonts w:ascii="Times New Roman" w:hAnsi="Times New Roman" w:cs="Times New Roman"/>
        </w:rPr>
      </w:pPr>
      <w:r w:rsidRPr="001A2D77">
        <w:rPr>
          <w:rFonts w:ascii="Times New Roman" w:hAnsi="Times New Roman" w:cs="Times New Roman"/>
          <w:sz w:val="18"/>
          <w:szCs w:val="18"/>
        </w:rPr>
        <w:lastRenderedPageBreak/>
        <w:br/>
      </w:r>
      <w:proofErr w:type="gramStart"/>
      <w:r w:rsidR="001A2D77">
        <w:rPr>
          <w:rFonts w:ascii="Times New Roman" w:hAnsi="Times New Roman" w:cs="Times New Roman"/>
        </w:rPr>
        <w:t>Tab</w:t>
      </w:r>
      <w:proofErr w:type="gramEnd"/>
      <w:r w:rsidR="001A2D77">
        <w:rPr>
          <w:rFonts w:ascii="Times New Roman" w:hAnsi="Times New Roman" w:cs="Times New Roman"/>
        </w:rPr>
        <w:t>.</w:t>
      </w:r>
      <w:proofErr w:type="gramStart"/>
      <w:r w:rsidR="001A2D77">
        <w:rPr>
          <w:rFonts w:ascii="Times New Roman" w:hAnsi="Times New Roman" w:cs="Times New Roman"/>
        </w:rPr>
        <w:t>č.</w:t>
      </w:r>
      <w:proofErr w:type="gramEnd"/>
      <w:r w:rsidR="001A2D77">
        <w:rPr>
          <w:rFonts w:ascii="Times New Roman" w:hAnsi="Times New Roman" w:cs="Times New Roman"/>
        </w:rPr>
        <w:t>4 Finanční zatížení prodávajícího</w:t>
      </w:r>
    </w:p>
    <w:tbl>
      <w:tblPr>
        <w:tblStyle w:val="Mkatabulky"/>
        <w:tblW w:w="0" w:type="auto"/>
        <w:tblLook w:val="04A0"/>
      </w:tblPr>
      <w:tblGrid>
        <w:gridCol w:w="4332"/>
        <w:gridCol w:w="4388"/>
      </w:tblGrid>
      <w:tr w:rsidR="000252FC" w:rsidRPr="001A2D77" w:rsidTr="000252FC">
        <w:tc>
          <w:tcPr>
            <w:tcW w:w="4606" w:type="dxa"/>
            <w:vAlign w:val="center"/>
          </w:tcPr>
          <w:p w:rsidR="001A2D77" w:rsidRDefault="001A2D77" w:rsidP="001A2D77">
            <w:pPr>
              <w:jc w:val="left"/>
            </w:pPr>
          </w:p>
          <w:p w:rsidR="000252FC" w:rsidRPr="001A2D77" w:rsidRDefault="000252FC" w:rsidP="001A2D77">
            <w:pPr>
              <w:jc w:val="left"/>
            </w:pPr>
            <w:r w:rsidRPr="001A2D77">
              <w:t>Činnost</w:t>
            </w:r>
          </w:p>
        </w:tc>
        <w:tc>
          <w:tcPr>
            <w:tcW w:w="4606" w:type="dxa"/>
            <w:vAlign w:val="center"/>
          </w:tcPr>
          <w:p w:rsidR="000252FC" w:rsidRPr="001A2D77" w:rsidRDefault="000252FC" w:rsidP="001A2D77">
            <w:pPr>
              <w:jc w:val="center"/>
            </w:pPr>
            <w:r w:rsidRPr="001A2D77">
              <w:t>částka</w:t>
            </w:r>
          </w:p>
        </w:tc>
      </w:tr>
      <w:tr w:rsidR="000252FC" w:rsidRPr="001A2D77" w:rsidTr="000252FC">
        <w:tc>
          <w:tcPr>
            <w:tcW w:w="4606" w:type="dxa"/>
            <w:vAlign w:val="center"/>
          </w:tcPr>
          <w:p w:rsidR="001A2D77" w:rsidRDefault="001A2D77" w:rsidP="001A2D77">
            <w:pPr>
              <w:jc w:val="left"/>
            </w:pPr>
          </w:p>
          <w:p w:rsidR="000252FC" w:rsidRPr="001A2D77" w:rsidRDefault="000252FC" w:rsidP="001A2D77">
            <w:pPr>
              <w:jc w:val="left"/>
            </w:pPr>
            <w:r w:rsidRPr="001A2D77">
              <w:t>Znalecký posudek</w:t>
            </w:r>
          </w:p>
        </w:tc>
        <w:tc>
          <w:tcPr>
            <w:tcW w:w="4606" w:type="dxa"/>
            <w:vAlign w:val="center"/>
          </w:tcPr>
          <w:p w:rsidR="000252FC" w:rsidRPr="001A2D77" w:rsidRDefault="000252FC" w:rsidP="001A2D77">
            <w:pPr>
              <w:jc w:val="center"/>
            </w:pPr>
            <w:r w:rsidRPr="001A2D77">
              <w:t>180000</w:t>
            </w:r>
          </w:p>
        </w:tc>
      </w:tr>
      <w:tr w:rsidR="000252FC" w:rsidRPr="001A2D77" w:rsidTr="000252FC">
        <w:tc>
          <w:tcPr>
            <w:tcW w:w="4606" w:type="dxa"/>
            <w:vAlign w:val="center"/>
          </w:tcPr>
          <w:p w:rsidR="001A2D77" w:rsidRDefault="001A2D77" w:rsidP="001A2D77">
            <w:pPr>
              <w:jc w:val="left"/>
            </w:pPr>
          </w:p>
          <w:p w:rsidR="000252FC" w:rsidRPr="001A2D77" w:rsidRDefault="000252FC" w:rsidP="001A2D77">
            <w:pPr>
              <w:jc w:val="left"/>
            </w:pPr>
            <w:r w:rsidRPr="001A2D77">
              <w:t>Kupní smlouva, vklad</w:t>
            </w:r>
          </w:p>
        </w:tc>
        <w:tc>
          <w:tcPr>
            <w:tcW w:w="4606" w:type="dxa"/>
            <w:vAlign w:val="center"/>
          </w:tcPr>
          <w:p w:rsidR="000252FC" w:rsidRPr="001A2D77" w:rsidRDefault="000252FC" w:rsidP="001A2D77">
            <w:pPr>
              <w:jc w:val="center"/>
            </w:pPr>
            <w:r w:rsidRPr="001A2D77">
              <w:t>500</w:t>
            </w:r>
          </w:p>
        </w:tc>
      </w:tr>
      <w:tr w:rsidR="000252FC" w:rsidRPr="001A2D77" w:rsidTr="000252FC">
        <w:tc>
          <w:tcPr>
            <w:tcW w:w="4606" w:type="dxa"/>
            <w:vAlign w:val="center"/>
          </w:tcPr>
          <w:p w:rsidR="001A2D77" w:rsidRDefault="001A2D77" w:rsidP="001A2D77">
            <w:pPr>
              <w:jc w:val="left"/>
            </w:pPr>
          </w:p>
          <w:p w:rsidR="000252FC" w:rsidRPr="001A2D77" w:rsidRDefault="000252FC" w:rsidP="001A2D77">
            <w:pPr>
              <w:jc w:val="left"/>
            </w:pPr>
            <w:r w:rsidRPr="001A2D77">
              <w:t>Daň z převodu nemovitosti</w:t>
            </w:r>
          </w:p>
        </w:tc>
        <w:tc>
          <w:tcPr>
            <w:tcW w:w="4606" w:type="dxa"/>
            <w:vAlign w:val="center"/>
          </w:tcPr>
          <w:p w:rsidR="000252FC" w:rsidRPr="001A2D77" w:rsidRDefault="000252FC" w:rsidP="001A2D77">
            <w:pPr>
              <w:jc w:val="center"/>
            </w:pPr>
            <w:r w:rsidRPr="001A2D77">
              <w:t>540000</w:t>
            </w:r>
          </w:p>
        </w:tc>
      </w:tr>
      <w:tr w:rsidR="000252FC" w:rsidRPr="001A2D77" w:rsidTr="000252FC">
        <w:tc>
          <w:tcPr>
            <w:tcW w:w="4606" w:type="dxa"/>
            <w:vAlign w:val="center"/>
          </w:tcPr>
          <w:p w:rsidR="001A2D77" w:rsidRDefault="001A2D77" w:rsidP="001A2D77">
            <w:pPr>
              <w:jc w:val="left"/>
            </w:pPr>
          </w:p>
          <w:p w:rsidR="000252FC" w:rsidRPr="001A2D77" w:rsidRDefault="000252FC" w:rsidP="001A2D77">
            <w:pPr>
              <w:jc w:val="left"/>
            </w:pPr>
            <w:r w:rsidRPr="001A2D77">
              <w:t>Daň z příjmu</w:t>
            </w:r>
          </w:p>
        </w:tc>
        <w:tc>
          <w:tcPr>
            <w:tcW w:w="4606" w:type="dxa"/>
            <w:vAlign w:val="center"/>
          </w:tcPr>
          <w:p w:rsidR="000252FC" w:rsidRPr="001A2D77" w:rsidRDefault="000252FC" w:rsidP="001A2D77">
            <w:pPr>
              <w:jc w:val="center"/>
            </w:pPr>
            <w:r w:rsidRPr="001A2D77">
              <w:t>(13000000-</w:t>
            </w:r>
            <w:proofErr w:type="gramStart"/>
            <w:r w:rsidRPr="001A2D77">
              <w:t>12760000=240000)  45 600</w:t>
            </w:r>
            <w:proofErr w:type="gramEnd"/>
          </w:p>
        </w:tc>
      </w:tr>
      <w:tr w:rsidR="000252FC" w:rsidRPr="001A2D77" w:rsidTr="000252FC">
        <w:tc>
          <w:tcPr>
            <w:tcW w:w="4606" w:type="dxa"/>
            <w:vAlign w:val="center"/>
          </w:tcPr>
          <w:p w:rsidR="001A2D77" w:rsidRDefault="001A2D77" w:rsidP="001A2D77">
            <w:pPr>
              <w:jc w:val="left"/>
            </w:pPr>
          </w:p>
          <w:p w:rsidR="000252FC" w:rsidRPr="001A2D77" w:rsidRDefault="000252FC" w:rsidP="001A2D77">
            <w:pPr>
              <w:jc w:val="left"/>
            </w:pPr>
            <w:r w:rsidRPr="001A2D77">
              <w:t>Odvod DPH</w:t>
            </w:r>
          </w:p>
        </w:tc>
        <w:tc>
          <w:tcPr>
            <w:tcW w:w="4606" w:type="dxa"/>
            <w:vAlign w:val="center"/>
          </w:tcPr>
          <w:p w:rsidR="000252FC" w:rsidRPr="001A2D77" w:rsidRDefault="000252FC" w:rsidP="001A2D77">
            <w:pPr>
              <w:jc w:val="center"/>
            </w:pPr>
            <w:r w:rsidRPr="001A2D77">
              <w:t>2 600 000</w:t>
            </w:r>
          </w:p>
        </w:tc>
      </w:tr>
      <w:tr w:rsidR="000252FC" w:rsidRPr="001A2D77" w:rsidTr="000252FC">
        <w:tc>
          <w:tcPr>
            <w:tcW w:w="4606" w:type="dxa"/>
            <w:vAlign w:val="center"/>
          </w:tcPr>
          <w:p w:rsidR="001A2D77" w:rsidRDefault="000252FC" w:rsidP="001A2D77">
            <w:pPr>
              <w:jc w:val="left"/>
            </w:pPr>
            <w:r w:rsidRPr="001A2D77">
              <w:t xml:space="preserve"> </w:t>
            </w:r>
          </w:p>
          <w:p w:rsidR="000252FC" w:rsidRPr="001A2D77" w:rsidRDefault="000252FC" w:rsidP="001A2D77">
            <w:pPr>
              <w:jc w:val="left"/>
            </w:pPr>
            <w:r w:rsidRPr="001A2D77">
              <w:t>Náklady celkem</w:t>
            </w:r>
          </w:p>
        </w:tc>
        <w:tc>
          <w:tcPr>
            <w:tcW w:w="4606" w:type="dxa"/>
            <w:vAlign w:val="center"/>
          </w:tcPr>
          <w:p w:rsidR="000252FC" w:rsidRPr="001A2D77" w:rsidRDefault="000252FC" w:rsidP="001A2D77">
            <w:pPr>
              <w:jc w:val="center"/>
            </w:pPr>
            <w:r w:rsidRPr="001A2D77">
              <w:t>3 366 100 Kč</w:t>
            </w:r>
          </w:p>
        </w:tc>
      </w:tr>
    </w:tbl>
    <w:p w:rsidR="001A2D77" w:rsidRDefault="001A2D77" w:rsidP="001A2D77">
      <w:pPr>
        <w:jc w:val="left"/>
      </w:pPr>
    </w:p>
    <w:p w:rsidR="001A2D77" w:rsidRDefault="001A2D77" w:rsidP="001A2D77">
      <w:pPr>
        <w:jc w:val="left"/>
      </w:pPr>
    </w:p>
    <w:p w:rsidR="001A2D77" w:rsidRDefault="001A2D77" w:rsidP="001A2D77">
      <w:pPr>
        <w:jc w:val="left"/>
      </w:pPr>
    </w:p>
    <w:p w:rsidR="001A2D77" w:rsidRDefault="001A2D77" w:rsidP="001A2D77">
      <w:pPr>
        <w:jc w:val="left"/>
      </w:pPr>
    </w:p>
    <w:p w:rsidR="001A2D77" w:rsidRDefault="001A2D77" w:rsidP="001A2D77">
      <w:pPr>
        <w:jc w:val="left"/>
      </w:pPr>
    </w:p>
    <w:p w:rsidR="001A2D77" w:rsidRDefault="001A2D77" w:rsidP="001A2D77">
      <w:pPr>
        <w:jc w:val="left"/>
      </w:pPr>
    </w:p>
    <w:p w:rsidR="001A2D77" w:rsidRDefault="001A2D77" w:rsidP="001A2D77">
      <w:pPr>
        <w:jc w:val="left"/>
      </w:pPr>
    </w:p>
    <w:p w:rsidR="000252FC" w:rsidRPr="001A2D77" w:rsidRDefault="001A2D77" w:rsidP="001A2D77">
      <w:pPr>
        <w:jc w:val="left"/>
      </w:pPr>
      <w:r>
        <w:t xml:space="preserve">Tab. </w:t>
      </w:r>
      <w:proofErr w:type="gramStart"/>
      <w:r>
        <w:t>č.5 Finanční</w:t>
      </w:r>
      <w:proofErr w:type="gramEnd"/>
      <w:r>
        <w:t xml:space="preserve"> zatížení </w:t>
      </w:r>
      <w:proofErr w:type="spellStart"/>
      <w:r>
        <w:t>kupujícícho</w:t>
      </w:r>
      <w:proofErr w:type="spellEnd"/>
      <w:r>
        <w:t xml:space="preserve"> plátce DPH</w:t>
      </w:r>
    </w:p>
    <w:tbl>
      <w:tblPr>
        <w:tblStyle w:val="Mkatabulky"/>
        <w:tblW w:w="0" w:type="auto"/>
        <w:tblLook w:val="04A0"/>
      </w:tblPr>
      <w:tblGrid>
        <w:gridCol w:w="4378"/>
        <w:gridCol w:w="4342"/>
      </w:tblGrid>
      <w:tr w:rsidR="000252FC" w:rsidRPr="001A2D77" w:rsidTr="000252FC">
        <w:tc>
          <w:tcPr>
            <w:tcW w:w="4606" w:type="dxa"/>
            <w:vAlign w:val="center"/>
          </w:tcPr>
          <w:p w:rsidR="001A2D77" w:rsidRDefault="001A2D77" w:rsidP="001A2D77">
            <w:pPr>
              <w:jc w:val="left"/>
            </w:pPr>
          </w:p>
          <w:p w:rsidR="000252FC" w:rsidRPr="001A2D77" w:rsidRDefault="000252FC" w:rsidP="001A2D77">
            <w:pPr>
              <w:jc w:val="left"/>
            </w:pPr>
            <w:r w:rsidRPr="001A2D77">
              <w:t>Činnost</w:t>
            </w:r>
          </w:p>
        </w:tc>
        <w:tc>
          <w:tcPr>
            <w:tcW w:w="4606" w:type="dxa"/>
            <w:vAlign w:val="center"/>
          </w:tcPr>
          <w:p w:rsidR="000252FC" w:rsidRPr="001A2D77" w:rsidRDefault="000252FC" w:rsidP="001A2D77">
            <w:pPr>
              <w:jc w:val="center"/>
            </w:pPr>
            <w:r w:rsidRPr="001A2D77">
              <w:t>částka</w:t>
            </w:r>
          </w:p>
        </w:tc>
      </w:tr>
      <w:tr w:rsidR="000252FC" w:rsidRPr="001A2D77" w:rsidTr="001A2D77">
        <w:trPr>
          <w:trHeight w:val="96"/>
        </w:trPr>
        <w:tc>
          <w:tcPr>
            <w:tcW w:w="4606" w:type="dxa"/>
            <w:vAlign w:val="center"/>
          </w:tcPr>
          <w:p w:rsidR="001A2D77" w:rsidRDefault="001A2D77" w:rsidP="001A2D77">
            <w:pPr>
              <w:jc w:val="left"/>
            </w:pPr>
          </w:p>
          <w:p w:rsidR="000252FC" w:rsidRPr="001A2D77" w:rsidRDefault="000252FC" w:rsidP="001A2D77">
            <w:pPr>
              <w:jc w:val="left"/>
            </w:pPr>
            <w:r w:rsidRPr="001A2D77">
              <w:t>Založení s.r.o. (</w:t>
            </w:r>
            <w:proofErr w:type="spellStart"/>
            <w:r w:rsidRPr="001A2D77">
              <w:t>notař</w:t>
            </w:r>
            <w:proofErr w:type="spellEnd"/>
            <w:r w:rsidRPr="001A2D77">
              <w:t>, vklad, ostatní poplatky)</w:t>
            </w:r>
          </w:p>
        </w:tc>
        <w:tc>
          <w:tcPr>
            <w:tcW w:w="4606" w:type="dxa"/>
            <w:vAlign w:val="center"/>
          </w:tcPr>
          <w:p w:rsidR="000252FC" w:rsidRPr="001A2D77" w:rsidRDefault="000252FC" w:rsidP="001A2D77">
            <w:pPr>
              <w:jc w:val="center"/>
            </w:pPr>
            <w:r w:rsidRPr="001A2D77">
              <w:t>25 000,-</w:t>
            </w:r>
          </w:p>
        </w:tc>
      </w:tr>
      <w:tr w:rsidR="000252FC" w:rsidRPr="001A2D77" w:rsidTr="000252FC">
        <w:tc>
          <w:tcPr>
            <w:tcW w:w="4606" w:type="dxa"/>
            <w:vAlign w:val="center"/>
          </w:tcPr>
          <w:p w:rsidR="001A2D77" w:rsidRDefault="001A2D77" w:rsidP="001A2D77"/>
          <w:p w:rsidR="000252FC" w:rsidRPr="001A2D77" w:rsidRDefault="000252FC" w:rsidP="001A2D77">
            <w:r w:rsidRPr="001A2D77">
              <w:t>Základní kapitál</w:t>
            </w:r>
          </w:p>
        </w:tc>
        <w:tc>
          <w:tcPr>
            <w:tcW w:w="4606" w:type="dxa"/>
            <w:vAlign w:val="center"/>
          </w:tcPr>
          <w:p w:rsidR="000252FC" w:rsidRPr="001A2D77" w:rsidRDefault="000252FC" w:rsidP="001A2D77">
            <w:pPr>
              <w:jc w:val="center"/>
            </w:pPr>
            <w:r w:rsidRPr="001A2D77">
              <w:t>200 000</w:t>
            </w:r>
          </w:p>
        </w:tc>
      </w:tr>
      <w:tr w:rsidR="000252FC" w:rsidRPr="001A2D77" w:rsidTr="000252FC">
        <w:tc>
          <w:tcPr>
            <w:tcW w:w="4606" w:type="dxa"/>
            <w:vAlign w:val="center"/>
          </w:tcPr>
          <w:p w:rsidR="001A2D77" w:rsidRDefault="001A2D77" w:rsidP="001A2D77"/>
          <w:p w:rsidR="000252FC" w:rsidRPr="001A2D77" w:rsidRDefault="000252FC" w:rsidP="001A2D77">
            <w:r w:rsidRPr="001A2D77">
              <w:t>Nárokované DPH</w:t>
            </w:r>
          </w:p>
        </w:tc>
        <w:tc>
          <w:tcPr>
            <w:tcW w:w="4606" w:type="dxa"/>
            <w:vAlign w:val="center"/>
          </w:tcPr>
          <w:p w:rsidR="000252FC" w:rsidRPr="001A2D77" w:rsidRDefault="000252FC" w:rsidP="001A2D77">
            <w:pPr>
              <w:jc w:val="center"/>
            </w:pPr>
            <w:r w:rsidRPr="001A2D77">
              <w:t>2 600 000</w:t>
            </w:r>
          </w:p>
        </w:tc>
      </w:tr>
      <w:tr w:rsidR="000252FC" w:rsidRPr="001A2D77" w:rsidTr="000252FC">
        <w:tc>
          <w:tcPr>
            <w:tcW w:w="4606" w:type="dxa"/>
            <w:vAlign w:val="center"/>
          </w:tcPr>
          <w:p w:rsidR="001A2D77" w:rsidRDefault="001A2D77" w:rsidP="001A2D77"/>
          <w:p w:rsidR="000252FC" w:rsidRPr="001A2D77" w:rsidRDefault="001A2D77" w:rsidP="001A2D77">
            <w:r>
              <w:t>Platba za stavbu</w:t>
            </w:r>
          </w:p>
        </w:tc>
        <w:tc>
          <w:tcPr>
            <w:tcW w:w="4606" w:type="dxa"/>
            <w:vAlign w:val="center"/>
          </w:tcPr>
          <w:p w:rsidR="000252FC" w:rsidRPr="001A2D77" w:rsidRDefault="000252FC" w:rsidP="001A2D77">
            <w:pPr>
              <w:jc w:val="center"/>
            </w:pPr>
            <w:r w:rsidRPr="001A2D77">
              <w:t>15 600 000</w:t>
            </w:r>
          </w:p>
        </w:tc>
      </w:tr>
      <w:tr w:rsidR="000252FC" w:rsidRPr="001A2D77" w:rsidTr="000252FC">
        <w:tc>
          <w:tcPr>
            <w:tcW w:w="4606" w:type="dxa"/>
            <w:vAlign w:val="center"/>
          </w:tcPr>
          <w:p w:rsidR="001A2D77" w:rsidRDefault="001A2D77" w:rsidP="001A2D77"/>
          <w:p w:rsidR="000252FC" w:rsidRPr="001A2D77" w:rsidRDefault="000252FC" w:rsidP="001A2D77">
            <w:r w:rsidRPr="001A2D77">
              <w:t>Odpisy roční rovnoměrné</w:t>
            </w:r>
          </w:p>
        </w:tc>
        <w:tc>
          <w:tcPr>
            <w:tcW w:w="4606" w:type="dxa"/>
            <w:vAlign w:val="center"/>
          </w:tcPr>
          <w:p w:rsidR="000252FC" w:rsidRPr="001A2D77" w:rsidRDefault="000252FC" w:rsidP="001A2D77">
            <w:pPr>
              <w:jc w:val="center"/>
            </w:pPr>
            <w:r w:rsidRPr="001A2D77">
              <w:t>442 000</w:t>
            </w:r>
          </w:p>
        </w:tc>
      </w:tr>
      <w:tr w:rsidR="000252FC" w:rsidRPr="001A2D77" w:rsidTr="000252FC">
        <w:tc>
          <w:tcPr>
            <w:tcW w:w="4606" w:type="dxa"/>
            <w:vAlign w:val="center"/>
          </w:tcPr>
          <w:p w:rsidR="001A2D77" w:rsidRDefault="001A2D77" w:rsidP="001A2D77"/>
          <w:p w:rsidR="000252FC" w:rsidRPr="001A2D77" w:rsidRDefault="000252FC" w:rsidP="001A2D77">
            <w:r w:rsidRPr="001A2D77">
              <w:t>Náklady na koupi celkem</w:t>
            </w:r>
          </w:p>
        </w:tc>
        <w:tc>
          <w:tcPr>
            <w:tcW w:w="4606" w:type="dxa"/>
            <w:vAlign w:val="center"/>
          </w:tcPr>
          <w:p w:rsidR="000252FC" w:rsidRPr="001A2D77" w:rsidRDefault="000252FC" w:rsidP="001A2D77">
            <w:pPr>
              <w:jc w:val="center"/>
            </w:pPr>
            <w:r w:rsidRPr="001A2D77">
              <w:t>13 225 000</w:t>
            </w:r>
          </w:p>
        </w:tc>
      </w:tr>
    </w:tbl>
    <w:p w:rsidR="000252FC" w:rsidRPr="001A2D77" w:rsidRDefault="000252FC" w:rsidP="00F14CCD"/>
    <w:p w:rsidR="000252FC" w:rsidRPr="001A2D77" w:rsidRDefault="000252FC" w:rsidP="00F14CCD"/>
    <w:p w:rsidR="001A2D77" w:rsidRDefault="001A2D77" w:rsidP="00F14CCD"/>
    <w:p w:rsidR="001A2D77" w:rsidRDefault="001A2D77" w:rsidP="00F14CCD"/>
    <w:p w:rsidR="001A2D77" w:rsidRDefault="001A2D77" w:rsidP="00F14CCD"/>
    <w:p w:rsidR="001A2D77" w:rsidRDefault="001A2D77" w:rsidP="00F14CCD"/>
    <w:p w:rsidR="001A2D77" w:rsidRDefault="001A2D77" w:rsidP="00F14CCD"/>
    <w:p w:rsidR="000252FC" w:rsidRPr="001A2D77" w:rsidRDefault="001A2D77" w:rsidP="00F14CCD">
      <w:r>
        <w:t xml:space="preserve">Tab. </w:t>
      </w:r>
      <w:proofErr w:type="gramStart"/>
      <w:r>
        <w:t>č.</w:t>
      </w:r>
      <w:proofErr w:type="gramEnd"/>
      <w:r>
        <w:t xml:space="preserve"> 6 Finanční zatížení kupujícího neplátce DPH</w:t>
      </w:r>
    </w:p>
    <w:tbl>
      <w:tblPr>
        <w:tblStyle w:val="Mkatabulky"/>
        <w:tblW w:w="0" w:type="auto"/>
        <w:tblLook w:val="04A0"/>
      </w:tblPr>
      <w:tblGrid>
        <w:gridCol w:w="4368"/>
        <w:gridCol w:w="4352"/>
      </w:tblGrid>
      <w:tr w:rsidR="000252FC" w:rsidRPr="001A2D77" w:rsidTr="000252FC">
        <w:tc>
          <w:tcPr>
            <w:tcW w:w="4606" w:type="dxa"/>
            <w:vAlign w:val="center"/>
          </w:tcPr>
          <w:p w:rsidR="001A2D77" w:rsidRDefault="001A2D77" w:rsidP="001A2D77">
            <w:pPr>
              <w:jc w:val="left"/>
            </w:pPr>
          </w:p>
          <w:p w:rsidR="000252FC" w:rsidRPr="001A2D77" w:rsidRDefault="001A2D77" w:rsidP="001A2D77">
            <w:pPr>
              <w:jc w:val="left"/>
            </w:pPr>
            <w:r>
              <w:t>Č</w:t>
            </w:r>
            <w:r w:rsidR="000252FC" w:rsidRPr="001A2D77">
              <w:t>innost</w:t>
            </w:r>
          </w:p>
        </w:tc>
        <w:tc>
          <w:tcPr>
            <w:tcW w:w="4606" w:type="dxa"/>
            <w:vAlign w:val="center"/>
          </w:tcPr>
          <w:p w:rsidR="000252FC" w:rsidRPr="001A2D77" w:rsidRDefault="000252FC" w:rsidP="001A2D77">
            <w:pPr>
              <w:jc w:val="center"/>
            </w:pPr>
            <w:r w:rsidRPr="001A2D77">
              <w:t>částka</w:t>
            </w:r>
          </w:p>
        </w:tc>
      </w:tr>
      <w:tr w:rsidR="000252FC" w:rsidRPr="001A2D77" w:rsidTr="000252FC">
        <w:tc>
          <w:tcPr>
            <w:tcW w:w="4606" w:type="dxa"/>
            <w:vAlign w:val="center"/>
          </w:tcPr>
          <w:p w:rsidR="001A2D77" w:rsidRDefault="001A2D77" w:rsidP="001A2D77">
            <w:pPr>
              <w:jc w:val="left"/>
            </w:pPr>
          </w:p>
          <w:p w:rsidR="000252FC" w:rsidRPr="001A2D77" w:rsidRDefault="000252FC" w:rsidP="001A2D77">
            <w:pPr>
              <w:jc w:val="left"/>
            </w:pPr>
            <w:r w:rsidRPr="001A2D77">
              <w:t>Založení s.r.o. (notář, vklad…)</w:t>
            </w:r>
          </w:p>
        </w:tc>
        <w:tc>
          <w:tcPr>
            <w:tcW w:w="4606" w:type="dxa"/>
            <w:vAlign w:val="center"/>
          </w:tcPr>
          <w:p w:rsidR="000252FC" w:rsidRPr="001A2D77" w:rsidRDefault="000252FC" w:rsidP="001A2D77">
            <w:pPr>
              <w:jc w:val="center"/>
            </w:pPr>
            <w:r w:rsidRPr="001A2D77">
              <w:t>25 000</w:t>
            </w:r>
          </w:p>
        </w:tc>
      </w:tr>
      <w:tr w:rsidR="000252FC" w:rsidRPr="001A2D77" w:rsidTr="000252FC">
        <w:tc>
          <w:tcPr>
            <w:tcW w:w="4606" w:type="dxa"/>
            <w:vAlign w:val="center"/>
          </w:tcPr>
          <w:p w:rsidR="001A2D77" w:rsidRDefault="001A2D77" w:rsidP="001A2D77">
            <w:pPr>
              <w:jc w:val="left"/>
            </w:pPr>
          </w:p>
          <w:p w:rsidR="000252FC" w:rsidRPr="001A2D77" w:rsidRDefault="000252FC" w:rsidP="001A2D77">
            <w:pPr>
              <w:jc w:val="left"/>
            </w:pPr>
            <w:r w:rsidRPr="001A2D77">
              <w:t>Základní kapitál</w:t>
            </w:r>
          </w:p>
        </w:tc>
        <w:tc>
          <w:tcPr>
            <w:tcW w:w="4606" w:type="dxa"/>
            <w:vAlign w:val="center"/>
          </w:tcPr>
          <w:p w:rsidR="000252FC" w:rsidRPr="001A2D77" w:rsidRDefault="000252FC" w:rsidP="001A2D77">
            <w:pPr>
              <w:jc w:val="center"/>
            </w:pPr>
            <w:r w:rsidRPr="001A2D77">
              <w:t>200 000</w:t>
            </w:r>
          </w:p>
        </w:tc>
      </w:tr>
      <w:tr w:rsidR="000252FC" w:rsidRPr="001A2D77" w:rsidTr="000252FC">
        <w:tc>
          <w:tcPr>
            <w:tcW w:w="4606" w:type="dxa"/>
            <w:vAlign w:val="center"/>
          </w:tcPr>
          <w:p w:rsidR="001A2D77" w:rsidRDefault="001A2D77" w:rsidP="001A2D77">
            <w:pPr>
              <w:jc w:val="left"/>
            </w:pPr>
          </w:p>
          <w:p w:rsidR="000252FC" w:rsidRPr="001A2D77" w:rsidRDefault="000252FC" w:rsidP="001A2D77">
            <w:pPr>
              <w:jc w:val="left"/>
            </w:pPr>
            <w:r w:rsidRPr="001A2D77">
              <w:t>Platba za stavbu</w:t>
            </w:r>
          </w:p>
        </w:tc>
        <w:tc>
          <w:tcPr>
            <w:tcW w:w="4606" w:type="dxa"/>
            <w:vAlign w:val="center"/>
          </w:tcPr>
          <w:p w:rsidR="000252FC" w:rsidRPr="001A2D77" w:rsidRDefault="000252FC" w:rsidP="001A2D77">
            <w:pPr>
              <w:jc w:val="center"/>
            </w:pPr>
            <w:r w:rsidRPr="001A2D77">
              <w:t>15600000</w:t>
            </w:r>
          </w:p>
        </w:tc>
      </w:tr>
      <w:tr w:rsidR="000252FC" w:rsidRPr="001A2D77" w:rsidTr="000252FC">
        <w:tc>
          <w:tcPr>
            <w:tcW w:w="4606" w:type="dxa"/>
            <w:vAlign w:val="center"/>
          </w:tcPr>
          <w:p w:rsidR="000252FC" w:rsidRPr="001A2D77" w:rsidRDefault="000252FC" w:rsidP="001A2D77">
            <w:pPr>
              <w:jc w:val="left"/>
            </w:pPr>
          </w:p>
          <w:p w:rsidR="000252FC" w:rsidRPr="001A2D77" w:rsidRDefault="000252FC" w:rsidP="001A2D77">
            <w:pPr>
              <w:jc w:val="left"/>
            </w:pPr>
            <w:r w:rsidRPr="001A2D77">
              <w:t>Odpisy roční rovnoměrné</w:t>
            </w:r>
          </w:p>
        </w:tc>
        <w:tc>
          <w:tcPr>
            <w:tcW w:w="4606" w:type="dxa"/>
            <w:vAlign w:val="center"/>
          </w:tcPr>
          <w:p w:rsidR="000252FC" w:rsidRPr="001A2D77" w:rsidRDefault="000252FC" w:rsidP="001A2D77">
            <w:pPr>
              <w:jc w:val="center"/>
            </w:pPr>
            <w:r w:rsidRPr="001A2D77">
              <w:t>530 400</w:t>
            </w:r>
          </w:p>
        </w:tc>
      </w:tr>
      <w:tr w:rsidR="000252FC" w:rsidRPr="001A2D77" w:rsidTr="000252FC">
        <w:tc>
          <w:tcPr>
            <w:tcW w:w="4606" w:type="dxa"/>
            <w:vAlign w:val="center"/>
          </w:tcPr>
          <w:p w:rsidR="000252FC" w:rsidRPr="001A2D77" w:rsidRDefault="000252FC" w:rsidP="001A2D77">
            <w:pPr>
              <w:jc w:val="left"/>
            </w:pPr>
          </w:p>
          <w:p w:rsidR="000252FC" w:rsidRPr="001A2D77" w:rsidRDefault="000252FC" w:rsidP="001A2D77">
            <w:pPr>
              <w:jc w:val="left"/>
            </w:pPr>
            <w:r w:rsidRPr="001A2D77">
              <w:t>Náklady na koupi celkem</w:t>
            </w:r>
          </w:p>
        </w:tc>
        <w:tc>
          <w:tcPr>
            <w:tcW w:w="4606" w:type="dxa"/>
            <w:vAlign w:val="center"/>
          </w:tcPr>
          <w:p w:rsidR="000252FC" w:rsidRPr="001A2D77" w:rsidRDefault="000252FC" w:rsidP="001A2D77">
            <w:pPr>
              <w:jc w:val="center"/>
            </w:pPr>
            <w:r w:rsidRPr="001A2D77">
              <w:t>15 825 000</w:t>
            </w:r>
          </w:p>
        </w:tc>
      </w:tr>
    </w:tbl>
    <w:p w:rsidR="000252FC" w:rsidRPr="001A2D77" w:rsidRDefault="000252FC" w:rsidP="00F14CCD"/>
    <w:p w:rsidR="001A2D77" w:rsidRDefault="001A2D77">
      <w:pPr>
        <w:spacing w:after="0" w:line="240" w:lineRule="auto"/>
        <w:jc w:val="left"/>
      </w:pPr>
      <w:r>
        <w:br w:type="page"/>
      </w:r>
    </w:p>
    <w:p w:rsidR="000252FC" w:rsidRPr="001A2D77" w:rsidRDefault="001A2D77" w:rsidP="00F14CCD">
      <w:r>
        <w:lastRenderedPageBreak/>
        <w:t xml:space="preserve">Tab. </w:t>
      </w:r>
      <w:proofErr w:type="gramStart"/>
      <w:r>
        <w:t>č.</w:t>
      </w:r>
      <w:proofErr w:type="gramEnd"/>
      <w:r>
        <w:t xml:space="preserve"> 7 Příklady odpisů</w:t>
      </w:r>
    </w:p>
    <w:tbl>
      <w:tblPr>
        <w:tblStyle w:val="Mkatabulky"/>
        <w:tblW w:w="5000" w:type="pct"/>
        <w:tblLook w:val="04A0"/>
      </w:tblPr>
      <w:tblGrid>
        <w:gridCol w:w="1744"/>
        <w:gridCol w:w="1744"/>
        <w:gridCol w:w="1744"/>
        <w:gridCol w:w="1744"/>
        <w:gridCol w:w="1744"/>
      </w:tblGrid>
      <w:tr w:rsidR="000252FC" w:rsidRPr="001A2D77" w:rsidTr="009B54B8">
        <w:trPr>
          <w:trHeight w:val="889"/>
        </w:trPr>
        <w:tc>
          <w:tcPr>
            <w:tcW w:w="1000" w:type="pct"/>
            <w:vAlign w:val="center"/>
          </w:tcPr>
          <w:p w:rsidR="000252FC" w:rsidRPr="001A2D77" w:rsidRDefault="000252FC" w:rsidP="001A2D77">
            <w:pPr>
              <w:jc w:val="left"/>
            </w:pPr>
          </w:p>
          <w:p w:rsidR="000252FC" w:rsidRPr="001A2D77" w:rsidRDefault="000252FC" w:rsidP="001A2D77">
            <w:pPr>
              <w:jc w:val="left"/>
            </w:pPr>
          </w:p>
        </w:tc>
        <w:tc>
          <w:tcPr>
            <w:tcW w:w="2000" w:type="pct"/>
            <w:gridSpan w:val="2"/>
            <w:vAlign w:val="center"/>
          </w:tcPr>
          <w:p w:rsidR="000252FC" w:rsidRPr="001A2D77" w:rsidRDefault="000252FC" w:rsidP="001A2D77">
            <w:pPr>
              <w:jc w:val="center"/>
            </w:pPr>
            <w:r w:rsidRPr="001A2D77">
              <w:t>Plátce DPH</w:t>
            </w:r>
          </w:p>
        </w:tc>
        <w:tc>
          <w:tcPr>
            <w:tcW w:w="2000" w:type="pct"/>
            <w:gridSpan w:val="2"/>
            <w:vAlign w:val="center"/>
          </w:tcPr>
          <w:p w:rsidR="000252FC" w:rsidRPr="001A2D77" w:rsidRDefault="000252FC" w:rsidP="001A2D77">
            <w:pPr>
              <w:jc w:val="center"/>
            </w:pPr>
            <w:r w:rsidRPr="001A2D77">
              <w:t>Neplátce DPH</w:t>
            </w:r>
          </w:p>
        </w:tc>
      </w:tr>
      <w:tr w:rsidR="000252FC" w:rsidRPr="001A2D77" w:rsidTr="009B54B8">
        <w:trPr>
          <w:trHeight w:val="1062"/>
        </w:trPr>
        <w:tc>
          <w:tcPr>
            <w:tcW w:w="1000" w:type="pct"/>
            <w:vAlign w:val="center"/>
          </w:tcPr>
          <w:p w:rsidR="000252FC" w:rsidRPr="001A2D77" w:rsidRDefault="000252FC" w:rsidP="001A2D77">
            <w:pPr>
              <w:jc w:val="left"/>
            </w:pPr>
          </w:p>
          <w:p w:rsidR="000252FC" w:rsidRPr="001A2D77" w:rsidRDefault="000252FC" w:rsidP="001A2D77">
            <w:pPr>
              <w:jc w:val="left"/>
            </w:pPr>
          </w:p>
        </w:tc>
        <w:tc>
          <w:tcPr>
            <w:tcW w:w="2000" w:type="pct"/>
            <w:gridSpan w:val="2"/>
            <w:vAlign w:val="center"/>
          </w:tcPr>
          <w:p w:rsidR="000252FC" w:rsidRPr="001A2D77" w:rsidRDefault="000252FC" w:rsidP="001A2D77">
            <w:pPr>
              <w:jc w:val="center"/>
            </w:pPr>
            <w:r w:rsidRPr="001A2D77">
              <w:t>Vstupní cena – 13 000 000,- Kč</w:t>
            </w:r>
          </w:p>
        </w:tc>
        <w:tc>
          <w:tcPr>
            <w:tcW w:w="2000" w:type="pct"/>
            <w:gridSpan w:val="2"/>
            <w:vAlign w:val="center"/>
          </w:tcPr>
          <w:p w:rsidR="000252FC" w:rsidRPr="001A2D77" w:rsidRDefault="000252FC" w:rsidP="001A2D77">
            <w:pPr>
              <w:jc w:val="center"/>
            </w:pPr>
            <w:r w:rsidRPr="001A2D77">
              <w:t>Vstupní cena – 15 600 000,- Kč</w:t>
            </w:r>
          </w:p>
        </w:tc>
      </w:tr>
      <w:tr w:rsidR="000252FC" w:rsidRPr="001A2D77" w:rsidTr="000252FC">
        <w:tc>
          <w:tcPr>
            <w:tcW w:w="1000" w:type="pct"/>
            <w:vAlign w:val="center"/>
          </w:tcPr>
          <w:p w:rsidR="001A2D77" w:rsidRDefault="001A2D77" w:rsidP="001A2D77">
            <w:pPr>
              <w:jc w:val="left"/>
            </w:pPr>
          </w:p>
          <w:p w:rsidR="000252FC" w:rsidRPr="001A2D77" w:rsidRDefault="000252FC" w:rsidP="001A2D77">
            <w:pPr>
              <w:jc w:val="left"/>
            </w:pPr>
            <w:r w:rsidRPr="001A2D77">
              <w:t>Rok</w:t>
            </w:r>
          </w:p>
        </w:tc>
        <w:tc>
          <w:tcPr>
            <w:tcW w:w="1000" w:type="pct"/>
            <w:vAlign w:val="center"/>
          </w:tcPr>
          <w:p w:rsidR="000252FC" w:rsidRPr="001A2D77" w:rsidRDefault="000252FC" w:rsidP="001A2D77">
            <w:pPr>
              <w:jc w:val="center"/>
            </w:pPr>
            <w:r w:rsidRPr="001A2D77">
              <w:t>Rovnoměrné odp.</w:t>
            </w:r>
          </w:p>
        </w:tc>
        <w:tc>
          <w:tcPr>
            <w:tcW w:w="1000" w:type="pct"/>
            <w:vAlign w:val="center"/>
          </w:tcPr>
          <w:p w:rsidR="000252FC" w:rsidRPr="001A2D77" w:rsidRDefault="000252FC" w:rsidP="001A2D77">
            <w:pPr>
              <w:jc w:val="center"/>
            </w:pPr>
            <w:r w:rsidRPr="001A2D77">
              <w:t>Zrychlené odp.</w:t>
            </w:r>
          </w:p>
        </w:tc>
        <w:tc>
          <w:tcPr>
            <w:tcW w:w="1000" w:type="pct"/>
            <w:vAlign w:val="center"/>
          </w:tcPr>
          <w:p w:rsidR="000252FC" w:rsidRPr="001A2D77" w:rsidRDefault="000252FC" w:rsidP="001A2D77">
            <w:pPr>
              <w:jc w:val="center"/>
            </w:pPr>
            <w:r w:rsidRPr="001A2D77">
              <w:t>Rovnoměrné odp.</w:t>
            </w:r>
          </w:p>
        </w:tc>
        <w:tc>
          <w:tcPr>
            <w:tcW w:w="1000" w:type="pct"/>
            <w:vAlign w:val="center"/>
          </w:tcPr>
          <w:p w:rsidR="000252FC" w:rsidRPr="001A2D77" w:rsidRDefault="000252FC" w:rsidP="001A2D77">
            <w:pPr>
              <w:jc w:val="center"/>
            </w:pPr>
            <w:r w:rsidRPr="001A2D77">
              <w:t>Zrychlené odp.</w:t>
            </w:r>
          </w:p>
        </w:tc>
      </w:tr>
      <w:tr w:rsidR="000252FC" w:rsidRPr="001A2D77" w:rsidTr="000252FC">
        <w:tc>
          <w:tcPr>
            <w:tcW w:w="1000" w:type="pct"/>
            <w:vAlign w:val="center"/>
          </w:tcPr>
          <w:p w:rsidR="001A2D77" w:rsidRDefault="001A2D77" w:rsidP="001A2D77">
            <w:pPr>
              <w:jc w:val="left"/>
            </w:pPr>
          </w:p>
          <w:p w:rsidR="000252FC" w:rsidRPr="001A2D77" w:rsidRDefault="000252FC" w:rsidP="001A2D77">
            <w:pPr>
              <w:jc w:val="left"/>
            </w:pPr>
            <w:r w:rsidRPr="001A2D77">
              <w:t>2011</w:t>
            </w:r>
          </w:p>
        </w:tc>
        <w:tc>
          <w:tcPr>
            <w:tcW w:w="1000" w:type="pct"/>
            <w:vAlign w:val="center"/>
          </w:tcPr>
          <w:p w:rsidR="009B54B8" w:rsidRDefault="009B54B8" w:rsidP="001A2D77">
            <w:pPr>
              <w:jc w:val="center"/>
            </w:pPr>
          </w:p>
          <w:p w:rsidR="000252FC" w:rsidRPr="001A2D77" w:rsidRDefault="000252FC" w:rsidP="001A2D77">
            <w:pPr>
              <w:jc w:val="center"/>
            </w:pPr>
            <w:r w:rsidRPr="001A2D77">
              <w:t>182000</w:t>
            </w:r>
          </w:p>
        </w:tc>
        <w:tc>
          <w:tcPr>
            <w:tcW w:w="1000" w:type="pct"/>
            <w:vAlign w:val="center"/>
          </w:tcPr>
          <w:p w:rsidR="009B54B8" w:rsidRDefault="009B54B8" w:rsidP="001A2D77">
            <w:pPr>
              <w:jc w:val="center"/>
            </w:pPr>
          </w:p>
          <w:p w:rsidR="000252FC" w:rsidRPr="001A2D77" w:rsidRDefault="000252FC" w:rsidP="001A2D77">
            <w:pPr>
              <w:jc w:val="center"/>
            </w:pPr>
            <w:r w:rsidRPr="001A2D77">
              <w:t>433334</w:t>
            </w:r>
          </w:p>
        </w:tc>
        <w:tc>
          <w:tcPr>
            <w:tcW w:w="1000" w:type="pct"/>
            <w:vAlign w:val="center"/>
          </w:tcPr>
          <w:p w:rsidR="009B54B8" w:rsidRDefault="009B54B8" w:rsidP="001A2D77">
            <w:pPr>
              <w:jc w:val="center"/>
            </w:pPr>
          </w:p>
          <w:p w:rsidR="000252FC" w:rsidRPr="001A2D77" w:rsidRDefault="000252FC" w:rsidP="001A2D77">
            <w:pPr>
              <w:jc w:val="center"/>
            </w:pPr>
            <w:r w:rsidRPr="001A2D77">
              <w:t>218400</w:t>
            </w:r>
          </w:p>
        </w:tc>
        <w:tc>
          <w:tcPr>
            <w:tcW w:w="1000" w:type="pct"/>
            <w:vAlign w:val="center"/>
          </w:tcPr>
          <w:p w:rsidR="009B54B8" w:rsidRDefault="009B54B8" w:rsidP="001A2D77">
            <w:pPr>
              <w:jc w:val="center"/>
            </w:pPr>
          </w:p>
          <w:p w:rsidR="000252FC" w:rsidRPr="001A2D77" w:rsidRDefault="000252FC" w:rsidP="001A2D77">
            <w:pPr>
              <w:jc w:val="center"/>
            </w:pPr>
            <w:r w:rsidRPr="001A2D77">
              <w:t>520000</w:t>
            </w:r>
          </w:p>
        </w:tc>
      </w:tr>
      <w:tr w:rsidR="000252FC" w:rsidRPr="001A2D77" w:rsidTr="000252FC">
        <w:tc>
          <w:tcPr>
            <w:tcW w:w="1000" w:type="pct"/>
            <w:vAlign w:val="center"/>
          </w:tcPr>
          <w:p w:rsidR="001A2D77" w:rsidRDefault="001A2D77" w:rsidP="001A2D77">
            <w:pPr>
              <w:jc w:val="left"/>
            </w:pPr>
          </w:p>
          <w:p w:rsidR="000252FC" w:rsidRPr="001A2D77" w:rsidRDefault="000252FC" w:rsidP="001A2D77">
            <w:pPr>
              <w:jc w:val="left"/>
            </w:pPr>
            <w:r w:rsidRPr="001A2D77">
              <w:t>2012</w:t>
            </w:r>
          </w:p>
        </w:tc>
        <w:tc>
          <w:tcPr>
            <w:tcW w:w="1000" w:type="pct"/>
            <w:vAlign w:val="center"/>
          </w:tcPr>
          <w:p w:rsidR="009B54B8" w:rsidRDefault="009B54B8" w:rsidP="001A2D77">
            <w:pPr>
              <w:jc w:val="center"/>
            </w:pPr>
          </w:p>
          <w:p w:rsidR="000252FC" w:rsidRPr="001A2D77" w:rsidRDefault="000252FC" w:rsidP="001A2D77">
            <w:pPr>
              <w:jc w:val="center"/>
            </w:pPr>
            <w:r w:rsidRPr="001A2D77">
              <w:t>442000</w:t>
            </w:r>
          </w:p>
        </w:tc>
        <w:tc>
          <w:tcPr>
            <w:tcW w:w="1000" w:type="pct"/>
            <w:vAlign w:val="center"/>
          </w:tcPr>
          <w:p w:rsidR="009B54B8" w:rsidRDefault="009B54B8" w:rsidP="001A2D77">
            <w:pPr>
              <w:jc w:val="center"/>
            </w:pPr>
          </w:p>
          <w:p w:rsidR="000252FC" w:rsidRPr="001A2D77" w:rsidRDefault="000252FC" w:rsidP="001A2D77">
            <w:pPr>
              <w:jc w:val="center"/>
            </w:pPr>
            <w:r w:rsidRPr="001A2D77">
              <w:t>837778</w:t>
            </w:r>
          </w:p>
        </w:tc>
        <w:tc>
          <w:tcPr>
            <w:tcW w:w="1000" w:type="pct"/>
            <w:vAlign w:val="center"/>
          </w:tcPr>
          <w:p w:rsidR="009B54B8" w:rsidRDefault="009B54B8" w:rsidP="001A2D77">
            <w:pPr>
              <w:jc w:val="center"/>
            </w:pPr>
          </w:p>
          <w:p w:rsidR="000252FC" w:rsidRPr="001A2D77" w:rsidRDefault="000252FC" w:rsidP="001A2D77">
            <w:pPr>
              <w:jc w:val="center"/>
            </w:pPr>
            <w:r w:rsidRPr="001A2D77">
              <w:t>530400</w:t>
            </w:r>
          </w:p>
        </w:tc>
        <w:tc>
          <w:tcPr>
            <w:tcW w:w="1000" w:type="pct"/>
            <w:vAlign w:val="center"/>
          </w:tcPr>
          <w:p w:rsidR="009B54B8" w:rsidRDefault="009B54B8" w:rsidP="001A2D77">
            <w:pPr>
              <w:jc w:val="center"/>
            </w:pPr>
          </w:p>
          <w:p w:rsidR="000252FC" w:rsidRPr="001A2D77" w:rsidRDefault="000252FC" w:rsidP="001A2D77">
            <w:pPr>
              <w:jc w:val="center"/>
            </w:pPr>
            <w:r w:rsidRPr="001A2D77">
              <w:t>1005334</w:t>
            </w:r>
          </w:p>
        </w:tc>
      </w:tr>
      <w:tr w:rsidR="000252FC" w:rsidRPr="001A2D77" w:rsidTr="000252FC">
        <w:tc>
          <w:tcPr>
            <w:tcW w:w="1000" w:type="pct"/>
            <w:vAlign w:val="center"/>
          </w:tcPr>
          <w:p w:rsidR="001A2D77" w:rsidRDefault="001A2D77" w:rsidP="001A2D77">
            <w:pPr>
              <w:jc w:val="left"/>
            </w:pPr>
          </w:p>
          <w:p w:rsidR="000252FC" w:rsidRPr="001A2D77" w:rsidRDefault="000252FC" w:rsidP="001A2D77">
            <w:pPr>
              <w:jc w:val="left"/>
            </w:pPr>
            <w:r w:rsidRPr="001A2D77">
              <w:t>2013</w:t>
            </w:r>
          </w:p>
        </w:tc>
        <w:tc>
          <w:tcPr>
            <w:tcW w:w="1000" w:type="pct"/>
            <w:vAlign w:val="center"/>
          </w:tcPr>
          <w:p w:rsidR="009B54B8" w:rsidRDefault="009B54B8" w:rsidP="001A2D77">
            <w:pPr>
              <w:jc w:val="center"/>
            </w:pPr>
          </w:p>
          <w:p w:rsidR="000252FC" w:rsidRPr="001A2D77" w:rsidRDefault="000252FC" w:rsidP="001A2D77">
            <w:pPr>
              <w:jc w:val="center"/>
            </w:pPr>
            <w:r w:rsidRPr="001A2D77">
              <w:t>442000</w:t>
            </w:r>
          </w:p>
        </w:tc>
        <w:tc>
          <w:tcPr>
            <w:tcW w:w="1000" w:type="pct"/>
            <w:vAlign w:val="center"/>
          </w:tcPr>
          <w:p w:rsidR="009B54B8" w:rsidRDefault="009B54B8" w:rsidP="001A2D77">
            <w:pPr>
              <w:jc w:val="center"/>
            </w:pPr>
          </w:p>
          <w:p w:rsidR="000252FC" w:rsidRPr="001A2D77" w:rsidRDefault="000252FC" w:rsidP="001A2D77">
            <w:pPr>
              <w:jc w:val="center"/>
            </w:pPr>
            <w:r w:rsidRPr="001A2D77">
              <w:t>808889</w:t>
            </w:r>
          </w:p>
        </w:tc>
        <w:tc>
          <w:tcPr>
            <w:tcW w:w="1000" w:type="pct"/>
            <w:vAlign w:val="center"/>
          </w:tcPr>
          <w:p w:rsidR="009B54B8" w:rsidRDefault="009B54B8" w:rsidP="001A2D77">
            <w:pPr>
              <w:jc w:val="center"/>
            </w:pPr>
          </w:p>
          <w:p w:rsidR="000252FC" w:rsidRPr="001A2D77" w:rsidRDefault="000252FC" w:rsidP="001A2D77">
            <w:pPr>
              <w:jc w:val="center"/>
            </w:pPr>
            <w:r w:rsidRPr="001A2D77">
              <w:t>530400</w:t>
            </w:r>
          </w:p>
        </w:tc>
        <w:tc>
          <w:tcPr>
            <w:tcW w:w="1000" w:type="pct"/>
            <w:vAlign w:val="center"/>
          </w:tcPr>
          <w:p w:rsidR="009B54B8" w:rsidRDefault="009B54B8" w:rsidP="001A2D77">
            <w:pPr>
              <w:jc w:val="center"/>
            </w:pPr>
          </w:p>
          <w:p w:rsidR="000252FC" w:rsidRPr="001A2D77" w:rsidRDefault="000252FC" w:rsidP="001A2D77">
            <w:pPr>
              <w:jc w:val="center"/>
            </w:pPr>
            <w:r w:rsidRPr="001A2D77">
              <w:t>970667</w:t>
            </w:r>
          </w:p>
        </w:tc>
      </w:tr>
      <w:tr w:rsidR="000252FC" w:rsidRPr="001A2D77" w:rsidTr="000252FC">
        <w:tc>
          <w:tcPr>
            <w:tcW w:w="1000" w:type="pct"/>
            <w:vAlign w:val="center"/>
          </w:tcPr>
          <w:p w:rsidR="001A2D77" w:rsidRDefault="001A2D77" w:rsidP="001A2D77">
            <w:pPr>
              <w:jc w:val="left"/>
            </w:pPr>
          </w:p>
          <w:p w:rsidR="000252FC" w:rsidRPr="001A2D77" w:rsidRDefault="000252FC" w:rsidP="001A2D77">
            <w:pPr>
              <w:jc w:val="left"/>
            </w:pPr>
            <w:r w:rsidRPr="001A2D77">
              <w:t>2014</w:t>
            </w:r>
          </w:p>
        </w:tc>
        <w:tc>
          <w:tcPr>
            <w:tcW w:w="1000" w:type="pct"/>
            <w:vAlign w:val="center"/>
          </w:tcPr>
          <w:p w:rsidR="009B54B8" w:rsidRDefault="009B54B8" w:rsidP="001A2D77">
            <w:pPr>
              <w:jc w:val="center"/>
            </w:pPr>
          </w:p>
          <w:p w:rsidR="000252FC" w:rsidRPr="001A2D77" w:rsidRDefault="000252FC" w:rsidP="001A2D77">
            <w:pPr>
              <w:jc w:val="center"/>
            </w:pPr>
            <w:r w:rsidRPr="001A2D77">
              <w:t>442000</w:t>
            </w:r>
          </w:p>
        </w:tc>
        <w:tc>
          <w:tcPr>
            <w:tcW w:w="1000" w:type="pct"/>
            <w:vAlign w:val="center"/>
          </w:tcPr>
          <w:p w:rsidR="009B54B8" w:rsidRDefault="009B54B8" w:rsidP="001A2D77">
            <w:pPr>
              <w:jc w:val="center"/>
            </w:pPr>
          </w:p>
          <w:p w:rsidR="000252FC" w:rsidRPr="001A2D77" w:rsidRDefault="000252FC" w:rsidP="001A2D77">
            <w:pPr>
              <w:jc w:val="center"/>
            </w:pPr>
            <w:r w:rsidRPr="001A2D77">
              <w:t>780000</w:t>
            </w:r>
          </w:p>
        </w:tc>
        <w:tc>
          <w:tcPr>
            <w:tcW w:w="1000" w:type="pct"/>
            <w:vAlign w:val="center"/>
          </w:tcPr>
          <w:p w:rsidR="009B54B8" w:rsidRDefault="009B54B8" w:rsidP="001A2D77">
            <w:pPr>
              <w:jc w:val="center"/>
            </w:pPr>
          </w:p>
          <w:p w:rsidR="000252FC" w:rsidRPr="001A2D77" w:rsidRDefault="000252FC" w:rsidP="001A2D77">
            <w:pPr>
              <w:jc w:val="center"/>
            </w:pPr>
            <w:r w:rsidRPr="001A2D77">
              <w:t>530400</w:t>
            </w:r>
          </w:p>
        </w:tc>
        <w:tc>
          <w:tcPr>
            <w:tcW w:w="1000" w:type="pct"/>
            <w:vAlign w:val="center"/>
          </w:tcPr>
          <w:p w:rsidR="009B54B8" w:rsidRDefault="009B54B8" w:rsidP="001A2D77">
            <w:pPr>
              <w:jc w:val="center"/>
            </w:pPr>
          </w:p>
          <w:p w:rsidR="000252FC" w:rsidRPr="001A2D77" w:rsidRDefault="000252FC" w:rsidP="001A2D77">
            <w:pPr>
              <w:jc w:val="center"/>
            </w:pPr>
            <w:r w:rsidRPr="001A2D77">
              <w:t>936000</w:t>
            </w:r>
          </w:p>
        </w:tc>
      </w:tr>
      <w:tr w:rsidR="000252FC" w:rsidRPr="001A2D77" w:rsidTr="000252FC">
        <w:tc>
          <w:tcPr>
            <w:tcW w:w="1000" w:type="pct"/>
            <w:vAlign w:val="center"/>
          </w:tcPr>
          <w:p w:rsidR="001A2D77" w:rsidRDefault="001A2D77" w:rsidP="001A2D77">
            <w:pPr>
              <w:jc w:val="left"/>
            </w:pPr>
          </w:p>
          <w:p w:rsidR="000252FC" w:rsidRPr="001A2D77" w:rsidRDefault="000252FC" w:rsidP="001A2D77">
            <w:pPr>
              <w:jc w:val="left"/>
            </w:pPr>
            <w:r w:rsidRPr="001A2D77">
              <w:t>2015</w:t>
            </w:r>
          </w:p>
        </w:tc>
        <w:tc>
          <w:tcPr>
            <w:tcW w:w="1000" w:type="pct"/>
            <w:vAlign w:val="center"/>
          </w:tcPr>
          <w:p w:rsidR="009B54B8" w:rsidRDefault="009B54B8" w:rsidP="001A2D77">
            <w:pPr>
              <w:jc w:val="center"/>
            </w:pPr>
          </w:p>
          <w:p w:rsidR="000252FC" w:rsidRPr="001A2D77" w:rsidRDefault="000252FC" w:rsidP="001A2D77">
            <w:pPr>
              <w:jc w:val="center"/>
            </w:pPr>
            <w:r w:rsidRPr="001A2D77">
              <w:t>442000</w:t>
            </w:r>
          </w:p>
        </w:tc>
        <w:tc>
          <w:tcPr>
            <w:tcW w:w="1000" w:type="pct"/>
            <w:vAlign w:val="center"/>
          </w:tcPr>
          <w:p w:rsidR="009B54B8" w:rsidRDefault="009B54B8" w:rsidP="001A2D77">
            <w:pPr>
              <w:jc w:val="center"/>
            </w:pPr>
          </w:p>
          <w:p w:rsidR="000252FC" w:rsidRPr="001A2D77" w:rsidRDefault="000252FC" w:rsidP="001A2D77">
            <w:pPr>
              <w:jc w:val="center"/>
            </w:pPr>
            <w:r w:rsidRPr="001A2D77">
              <w:t>751112</w:t>
            </w:r>
          </w:p>
        </w:tc>
        <w:tc>
          <w:tcPr>
            <w:tcW w:w="1000" w:type="pct"/>
            <w:vAlign w:val="center"/>
          </w:tcPr>
          <w:p w:rsidR="009B54B8" w:rsidRDefault="009B54B8" w:rsidP="001A2D77">
            <w:pPr>
              <w:jc w:val="center"/>
            </w:pPr>
          </w:p>
          <w:p w:rsidR="000252FC" w:rsidRPr="001A2D77" w:rsidRDefault="000252FC" w:rsidP="001A2D77">
            <w:pPr>
              <w:jc w:val="center"/>
            </w:pPr>
            <w:r w:rsidRPr="001A2D77">
              <w:t>530400</w:t>
            </w:r>
          </w:p>
        </w:tc>
        <w:tc>
          <w:tcPr>
            <w:tcW w:w="1000" w:type="pct"/>
            <w:vAlign w:val="center"/>
          </w:tcPr>
          <w:p w:rsidR="009B54B8" w:rsidRDefault="009B54B8" w:rsidP="001A2D77">
            <w:pPr>
              <w:jc w:val="center"/>
            </w:pPr>
          </w:p>
          <w:p w:rsidR="000252FC" w:rsidRPr="001A2D77" w:rsidRDefault="000252FC" w:rsidP="001A2D77">
            <w:pPr>
              <w:jc w:val="center"/>
            </w:pPr>
            <w:r w:rsidRPr="001A2D77">
              <w:t>901334</w:t>
            </w:r>
          </w:p>
        </w:tc>
      </w:tr>
      <w:tr w:rsidR="000252FC" w:rsidRPr="001A2D77" w:rsidTr="000252FC">
        <w:tc>
          <w:tcPr>
            <w:tcW w:w="1000" w:type="pct"/>
            <w:vAlign w:val="center"/>
          </w:tcPr>
          <w:p w:rsidR="001A2D77" w:rsidRDefault="001A2D77" w:rsidP="001A2D77">
            <w:pPr>
              <w:jc w:val="left"/>
            </w:pPr>
          </w:p>
          <w:p w:rsidR="000252FC" w:rsidRPr="001A2D77" w:rsidRDefault="000252FC" w:rsidP="001A2D77">
            <w:pPr>
              <w:jc w:val="left"/>
            </w:pPr>
            <w:r w:rsidRPr="001A2D77">
              <w:t>2016</w:t>
            </w:r>
          </w:p>
        </w:tc>
        <w:tc>
          <w:tcPr>
            <w:tcW w:w="1000" w:type="pct"/>
            <w:vAlign w:val="center"/>
          </w:tcPr>
          <w:p w:rsidR="009B54B8" w:rsidRDefault="009B54B8" w:rsidP="001A2D77">
            <w:pPr>
              <w:jc w:val="center"/>
            </w:pPr>
          </w:p>
          <w:p w:rsidR="000252FC" w:rsidRPr="001A2D77" w:rsidRDefault="000252FC" w:rsidP="001A2D77">
            <w:pPr>
              <w:jc w:val="center"/>
            </w:pPr>
            <w:r w:rsidRPr="001A2D77">
              <w:t>442000</w:t>
            </w:r>
          </w:p>
        </w:tc>
        <w:tc>
          <w:tcPr>
            <w:tcW w:w="1000" w:type="pct"/>
            <w:vAlign w:val="center"/>
          </w:tcPr>
          <w:p w:rsidR="009B54B8" w:rsidRDefault="009B54B8" w:rsidP="001A2D77">
            <w:pPr>
              <w:jc w:val="center"/>
            </w:pPr>
          </w:p>
          <w:p w:rsidR="000252FC" w:rsidRPr="001A2D77" w:rsidRDefault="000252FC" w:rsidP="001A2D77">
            <w:pPr>
              <w:jc w:val="center"/>
            </w:pPr>
            <w:r w:rsidRPr="001A2D77">
              <w:t>722223</w:t>
            </w:r>
          </w:p>
        </w:tc>
        <w:tc>
          <w:tcPr>
            <w:tcW w:w="1000" w:type="pct"/>
            <w:vAlign w:val="center"/>
          </w:tcPr>
          <w:p w:rsidR="009B54B8" w:rsidRDefault="009B54B8" w:rsidP="001A2D77">
            <w:pPr>
              <w:jc w:val="center"/>
            </w:pPr>
          </w:p>
          <w:p w:rsidR="000252FC" w:rsidRPr="001A2D77" w:rsidRDefault="000252FC" w:rsidP="001A2D77">
            <w:pPr>
              <w:jc w:val="center"/>
            </w:pPr>
            <w:r w:rsidRPr="001A2D77">
              <w:t>530400</w:t>
            </w:r>
          </w:p>
        </w:tc>
        <w:tc>
          <w:tcPr>
            <w:tcW w:w="1000" w:type="pct"/>
            <w:vAlign w:val="center"/>
          </w:tcPr>
          <w:p w:rsidR="009B54B8" w:rsidRDefault="009B54B8" w:rsidP="001A2D77">
            <w:pPr>
              <w:jc w:val="center"/>
            </w:pPr>
          </w:p>
          <w:p w:rsidR="000252FC" w:rsidRPr="001A2D77" w:rsidRDefault="000252FC" w:rsidP="001A2D77">
            <w:pPr>
              <w:jc w:val="center"/>
            </w:pPr>
            <w:r w:rsidRPr="001A2D77">
              <w:t>866667</w:t>
            </w:r>
          </w:p>
        </w:tc>
      </w:tr>
      <w:tr w:rsidR="000252FC" w:rsidRPr="001A2D77" w:rsidTr="000252FC">
        <w:tc>
          <w:tcPr>
            <w:tcW w:w="1000" w:type="pct"/>
            <w:vAlign w:val="center"/>
          </w:tcPr>
          <w:p w:rsidR="009B54B8" w:rsidRDefault="009B54B8" w:rsidP="001A2D77">
            <w:pPr>
              <w:jc w:val="left"/>
            </w:pPr>
          </w:p>
          <w:p w:rsidR="000252FC" w:rsidRPr="001A2D77" w:rsidRDefault="000252FC" w:rsidP="009B54B8">
            <w:pPr>
              <w:jc w:val="left"/>
            </w:pPr>
            <w:r w:rsidRPr="001A2D77">
              <w:t>2017</w:t>
            </w:r>
          </w:p>
        </w:tc>
        <w:tc>
          <w:tcPr>
            <w:tcW w:w="1000" w:type="pct"/>
            <w:vAlign w:val="center"/>
          </w:tcPr>
          <w:p w:rsidR="009B54B8" w:rsidRDefault="009B54B8" w:rsidP="001A2D77">
            <w:pPr>
              <w:jc w:val="center"/>
            </w:pPr>
          </w:p>
          <w:p w:rsidR="000252FC" w:rsidRPr="001A2D77" w:rsidRDefault="000252FC" w:rsidP="001A2D77">
            <w:pPr>
              <w:jc w:val="center"/>
            </w:pPr>
            <w:r w:rsidRPr="001A2D77">
              <w:t>442000</w:t>
            </w:r>
          </w:p>
        </w:tc>
        <w:tc>
          <w:tcPr>
            <w:tcW w:w="1000" w:type="pct"/>
            <w:vAlign w:val="center"/>
          </w:tcPr>
          <w:p w:rsidR="009B54B8" w:rsidRDefault="009B54B8" w:rsidP="001A2D77">
            <w:pPr>
              <w:jc w:val="center"/>
            </w:pPr>
          </w:p>
          <w:p w:rsidR="000252FC" w:rsidRPr="001A2D77" w:rsidRDefault="000252FC" w:rsidP="001A2D77">
            <w:pPr>
              <w:jc w:val="center"/>
            </w:pPr>
            <w:r w:rsidRPr="001A2D77">
              <w:t>693334</w:t>
            </w:r>
          </w:p>
        </w:tc>
        <w:tc>
          <w:tcPr>
            <w:tcW w:w="1000" w:type="pct"/>
            <w:vAlign w:val="center"/>
          </w:tcPr>
          <w:p w:rsidR="009B54B8" w:rsidRDefault="009B54B8" w:rsidP="001A2D77">
            <w:pPr>
              <w:jc w:val="center"/>
            </w:pPr>
          </w:p>
          <w:p w:rsidR="000252FC" w:rsidRPr="001A2D77" w:rsidRDefault="000252FC" w:rsidP="001A2D77">
            <w:pPr>
              <w:jc w:val="center"/>
            </w:pPr>
            <w:r w:rsidRPr="001A2D77">
              <w:t>530400</w:t>
            </w:r>
          </w:p>
        </w:tc>
        <w:tc>
          <w:tcPr>
            <w:tcW w:w="1000" w:type="pct"/>
            <w:vAlign w:val="center"/>
          </w:tcPr>
          <w:p w:rsidR="009B54B8" w:rsidRDefault="009B54B8" w:rsidP="001A2D77">
            <w:pPr>
              <w:jc w:val="center"/>
            </w:pPr>
          </w:p>
          <w:p w:rsidR="000252FC" w:rsidRPr="001A2D77" w:rsidRDefault="000252FC" w:rsidP="001A2D77">
            <w:pPr>
              <w:jc w:val="center"/>
            </w:pPr>
            <w:r w:rsidRPr="001A2D77">
              <w:t>832000</w:t>
            </w:r>
          </w:p>
        </w:tc>
      </w:tr>
      <w:tr w:rsidR="000252FC" w:rsidRPr="001A2D77" w:rsidTr="000252FC">
        <w:tc>
          <w:tcPr>
            <w:tcW w:w="1000" w:type="pct"/>
            <w:vAlign w:val="center"/>
          </w:tcPr>
          <w:p w:rsidR="00BF231B" w:rsidRDefault="00BF231B" w:rsidP="009B54B8">
            <w:pPr>
              <w:jc w:val="left"/>
            </w:pPr>
          </w:p>
          <w:p w:rsidR="00BF231B" w:rsidRDefault="00BF231B" w:rsidP="009B54B8">
            <w:pPr>
              <w:jc w:val="left"/>
            </w:pPr>
          </w:p>
          <w:p w:rsidR="000252FC" w:rsidRPr="001A2D77" w:rsidRDefault="000252FC" w:rsidP="009B54B8">
            <w:pPr>
              <w:jc w:val="left"/>
            </w:pPr>
            <w:r w:rsidRPr="001A2D77">
              <w:t>2018</w:t>
            </w:r>
          </w:p>
        </w:tc>
        <w:tc>
          <w:tcPr>
            <w:tcW w:w="1000" w:type="pct"/>
            <w:vAlign w:val="center"/>
          </w:tcPr>
          <w:p w:rsidR="009B54B8" w:rsidRDefault="009B54B8" w:rsidP="001A2D77">
            <w:pPr>
              <w:jc w:val="center"/>
            </w:pPr>
          </w:p>
          <w:p w:rsidR="009B54B8" w:rsidRDefault="009B54B8" w:rsidP="001A2D77">
            <w:pPr>
              <w:jc w:val="center"/>
            </w:pPr>
          </w:p>
          <w:p w:rsidR="000252FC" w:rsidRPr="001A2D77" w:rsidRDefault="000252FC" w:rsidP="001A2D77">
            <w:pPr>
              <w:jc w:val="center"/>
            </w:pPr>
            <w:r w:rsidRPr="001A2D77">
              <w:t>442000</w:t>
            </w:r>
          </w:p>
        </w:tc>
        <w:tc>
          <w:tcPr>
            <w:tcW w:w="1000" w:type="pct"/>
            <w:vAlign w:val="center"/>
          </w:tcPr>
          <w:p w:rsidR="009B54B8" w:rsidRDefault="009B54B8" w:rsidP="001A2D77">
            <w:pPr>
              <w:jc w:val="center"/>
            </w:pPr>
          </w:p>
          <w:p w:rsidR="009B54B8" w:rsidRDefault="009B54B8" w:rsidP="001A2D77">
            <w:pPr>
              <w:jc w:val="center"/>
            </w:pPr>
          </w:p>
          <w:p w:rsidR="000252FC" w:rsidRPr="001A2D77" w:rsidRDefault="000252FC" w:rsidP="001A2D77">
            <w:pPr>
              <w:jc w:val="center"/>
            </w:pPr>
            <w:r w:rsidRPr="001A2D77">
              <w:t>664445</w:t>
            </w:r>
          </w:p>
        </w:tc>
        <w:tc>
          <w:tcPr>
            <w:tcW w:w="1000" w:type="pct"/>
            <w:vAlign w:val="center"/>
          </w:tcPr>
          <w:p w:rsidR="009B54B8" w:rsidRDefault="009B54B8" w:rsidP="001A2D77">
            <w:pPr>
              <w:jc w:val="center"/>
            </w:pPr>
          </w:p>
          <w:p w:rsidR="009B54B8" w:rsidRDefault="009B54B8" w:rsidP="001A2D77">
            <w:pPr>
              <w:jc w:val="center"/>
            </w:pPr>
          </w:p>
          <w:p w:rsidR="000252FC" w:rsidRPr="001A2D77" w:rsidRDefault="000252FC" w:rsidP="001A2D77">
            <w:pPr>
              <w:jc w:val="center"/>
            </w:pPr>
            <w:r w:rsidRPr="001A2D77">
              <w:t>530400</w:t>
            </w:r>
          </w:p>
        </w:tc>
        <w:tc>
          <w:tcPr>
            <w:tcW w:w="1000" w:type="pct"/>
            <w:vAlign w:val="center"/>
          </w:tcPr>
          <w:p w:rsidR="009B54B8" w:rsidRDefault="009B54B8" w:rsidP="001A2D77">
            <w:pPr>
              <w:jc w:val="center"/>
            </w:pPr>
          </w:p>
          <w:p w:rsidR="009B54B8" w:rsidRDefault="009B54B8" w:rsidP="001A2D77">
            <w:pPr>
              <w:jc w:val="center"/>
            </w:pPr>
          </w:p>
          <w:p w:rsidR="000252FC" w:rsidRPr="001A2D77" w:rsidRDefault="000252FC" w:rsidP="001A2D77">
            <w:pPr>
              <w:jc w:val="center"/>
            </w:pPr>
            <w:r w:rsidRPr="001A2D77">
              <w:t>797334</w:t>
            </w:r>
          </w:p>
        </w:tc>
      </w:tr>
      <w:tr w:rsidR="000252FC" w:rsidRPr="001A2D77" w:rsidTr="000252FC">
        <w:tc>
          <w:tcPr>
            <w:tcW w:w="1000" w:type="pct"/>
            <w:vAlign w:val="center"/>
          </w:tcPr>
          <w:p w:rsidR="009B54B8" w:rsidRDefault="009B54B8" w:rsidP="001A2D77">
            <w:pPr>
              <w:jc w:val="left"/>
            </w:pPr>
          </w:p>
          <w:p w:rsidR="000252FC" w:rsidRPr="001A2D77" w:rsidRDefault="000252FC" w:rsidP="009B54B8">
            <w:pPr>
              <w:jc w:val="left"/>
            </w:pPr>
            <w:r w:rsidRPr="001A2D77">
              <w:t>2019</w:t>
            </w:r>
          </w:p>
        </w:tc>
        <w:tc>
          <w:tcPr>
            <w:tcW w:w="1000" w:type="pct"/>
            <w:vAlign w:val="center"/>
          </w:tcPr>
          <w:p w:rsidR="009B54B8" w:rsidRDefault="009B54B8" w:rsidP="001A2D77">
            <w:pPr>
              <w:jc w:val="center"/>
            </w:pPr>
          </w:p>
          <w:p w:rsidR="000252FC" w:rsidRPr="001A2D77" w:rsidRDefault="000252FC" w:rsidP="001A2D77">
            <w:pPr>
              <w:jc w:val="center"/>
            </w:pPr>
            <w:r w:rsidRPr="001A2D77">
              <w:t>442000</w:t>
            </w:r>
          </w:p>
        </w:tc>
        <w:tc>
          <w:tcPr>
            <w:tcW w:w="1000" w:type="pct"/>
            <w:vAlign w:val="center"/>
          </w:tcPr>
          <w:p w:rsidR="009B54B8" w:rsidRDefault="009B54B8" w:rsidP="001A2D77">
            <w:pPr>
              <w:jc w:val="center"/>
            </w:pPr>
          </w:p>
          <w:p w:rsidR="000252FC" w:rsidRPr="001A2D77" w:rsidRDefault="000252FC" w:rsidP="001A2D77">
            <w:pPr>
              <w:jc w:val="center"/>
            </w:pPr>
            <w:r w:rsidRPr="001A2D77">
              <w:t>635556</w:t>
            </w:r>
          </w:p>
        </w:tc>
        <w:tc>
          <w:tcPr>
            <w:tcW w:w="1000" w:type="pct"/>
            <w:vAlign w:val="center"/>
          </w:tcPr>
          <w:p w:rsidR="009B54B8" w:rsidRDefault="009B54B8" w:rsidP="001A2D77">
            <w:pPr>
              <w:jc w:val="center"/>
            </w:pPr>
          </w:p>
          <w:p w:rsidR="000252FC" w:rsidRPr="001A2D77" w:rsidRDefault="000252FC" w:rsidP="001A2D77">
            <w:pPr>
              <w:jc w:val="center"/>
            </w:pPr>
            <w:r w:rsidRPr="001A2D77">
              <w:t>530400</w:t>
            </w:r>
          </w:p>
        </w:tc>
        <w:tc>
          <w:tcPr>
            <w:tcW w:w="1000" w:type="pct"/>
            <w:vAlign w:val="center"/>
          </w:tcPr>
          <w:p w:rsidR="009B54B8" w:rsidRDefault="009B54B8" w:rsidP="001A2D77">
            <w:pPr>
              <w:jc w:val="center"/>
            </w:pPr>
          </w:p>
          <w:p w:rsidR="000252FC" w:rsidRPr="001A2D77" w:rsidRDefault="000252FC" w:rsidP="001A2D77">
            <w:pPr>
              <w:jc w:val="center"/>
            </w:pPr>
            <w:r w:rsidRPr="001A2D77">
              <w:t>762667</w:t>
            </w:r>
          </w:p>
        </w:tc>
      </w:tr>
      <w:tr w:rsidR="000252FC" w:rsidRPr="001A2D77" w:rsidTr="000252FC">
        <w:tc>
          <w:tcPr>
            <w:tcW w:w="1000" w:type="pct"/>
            <w:vAlign w:val="center"/>
          </w:tcPr>
          <w:p w:rsidR="009B54B8" w:rsidRDefault="009B54B8" w:rsidP="001A2D77">
            <w:pPr>
              <w:jc w:val="left"/>
            </w:pPr>
          </w:p>
          <w:p w:rsidR="000252FC" w:rsidRPr="001A2D77" w:rsidRDefault="000252FC" w:rsidP="009B54B8">
            <w:pPr>
              <w:jc w:val="left"/>
            </w:pPr>
            <w:r w:rsidRPr="001A2D77">
              <w:t>2020</w:t>
            </w:r>
          </w:p>
        </w:tc>
        <w:tc>
          <w:tcPr>
            <w:tcW w:w="1000" w:type="pct"/>
            <w:vAlign w:val="center"/>
          </w:tcPr>
          <w:p w:rsidR="009B54B8" w:rsidRDefault="009B54B8" w:rsidP="001A2D77">
            <w:pPr>
              <w:jc w:val="center"/>
            </w:pPr>
          </w:p>
          <w:p w:rsidR="000252FC" w:rsidRPr="001A2D77" w:rsidRDefault="000252FC" w:rsidP="001A2D77">
            <w:pPr>
              <w:jc w:val="center"/>
            </w:pPr>
            <w:r w:rsidRPr="001A2D77">
              <w:t>442000</w:t>
            </w:r>
          </w:p>
        </w:tc>
        <w:tc>
          <w:tcPr>
            <w:tcW w:w="1000" w:type="pct"/>
            <w:vAlign w:val="center"/>
          </w:tcPr>
          <w:p w:rsidR="009B54B8" w:rsidRDefault="009B54B8" w:rsidP="001A2D77">
            <w:pPr>
              <w:jc w:val="center"/>
            </w:pPr>
          </w:p>
          <w:p w:rsidR="000252FC" w:rsidRPr="001A2D77" w:rsidRDefault="000252FC" w:rsidP="001A2D77">
            <w:pPr>
              <w:jc w:val="center"/>
            </w:pPr>
            <w:r w:rsidRPr="001A2D77">
              <w:t>606667</w:t>
            </w:r>
          </w:p>
        </w:tc>
        <w:tc>
          <w:tcPr>
            <w:tcW w:w="1000" w:type="pct"/>
            <w:vAlign w:val="center"/>
          </w:tcPr>
          <w:p w:rsidR="000252FC" w:rsidRPr="001A2D77" w:rsidRDefault="000252FC" w:rsidP="001A2D77">
            <w:pPr>
              <w:jc w:val="center"/>
            </w:pPr>
            <w:r w:rsidRPr="001A2D77">
              <w:t>530400</w:t>
            </w:r>
          </w:p>
        </w:tc>
        <w:tc>
          <w:tcPr>
            <w:tcW w:w="1000" w:type="pct"/>
            <w:vAlign w:val="center"/>
          </w:tcPr>
          <w:p w:rsidR="009B54B8" w:rsidRDefault="009B54B8" w:rsidP="001A2D77">
            <w:pPr>
              <w:jc w:val="center"/>
            </w:pPr>
          </w:p>
          <w:p w:rsidR="000252FC" w:rsidRPr="001A2D77" w:rsidRDefault="000252FC" w:rsidP="001A2D77">
            <w:pPr>
              <w:jc w:val="center"/>
            </w:pPr>
            <w:r w:rsidRPr="001A2D77">
              <w:t>728000</w:t>
            </w:r>
          </w:p>
        </w:tc>
      </w:tr>
      <w:tr w:rsidR="000252FC" w:rsidRPr="001A2D77" w:rsidTr="000252FC">
        <w:tc>
          <w:tcPr>
            <w:tcW w:w="1000" w:type="pct"/>
            <w:vAlign w:val="center"/>
          </w:tcPr>
          <w:p w:rsidR="009B54B8" w:rsidRDefault="009B54B8" w:rsidP="001A2D77">
            <w:pPr>
              <w:jc w:val="left"/>
            </w:pPr>
          </w:p>
          <w:p w:rsidR="000252FC" w:rsidRPr="001A2D77" w:rsidRDefault="000252FC" w:rsidP="009B54B8">
            <w:pPr>
              <w:jc w:val="left"/>
            </w:pPr>
            <w:r w:rsidRPr="001A2D77">
              <w:t>2040</w:t>
            </w:r>
          </w:p>
        </w:tc>
        <w:tc>
          <w:tcPr>
            <w:tcW w:w="1000" w:type="pct"/>
            <w:vAlign w:val="center"/>
          </w:tcPr>
          <w:p w:rsidR="009B54B8" w:rsidRDefault="009B54B8" w:rsidP="001A2D77">
            <w:pPr>
              <w:jc w:val="center"/>
            </w:pPr>
          </w:p>
          <w:p w:rsidR="000252FC" w:rsidRPr="001A2D77" w:rsidRDefault="000252FC" w:rsidP="001A2D77">
            <w:pPr>
              <w:jc w:val="center"/>
            </w:pPr>
            <w:r w:rsidRPr="001A2D77">
              <w:t>442000</w:t>
            </w:r>
          </w:p>
        </w:tc>
        <w:tc>
          <w:tcPr>
            <w:tcW w:w="1000" w:type="pct"/>
            <w:vAlign w:val="center"/>
          </w:tcPr>
          <w:p w:rsidR="009B54B8" w:rsidRDefault="009B54B8" w:rsidP="001A2D77">
            <w:pPr>
              <w:jc w:val="center"/>
            </w:pPr>
          </w:p>
          <w:p w:rsidR="000252FC" w:rsidRPr="001A2D77" w:rsidRDefault="000252FC" w:rsidP="001A2D77">
            <w:pPr>
              <w:jc w:val="center"/>
            </w:pPr>
            <w:r w:rsidRPr="001A2D77">
              <w:t>28888</w:t>
            </w:r>
          </w:p>
        </w:tc>
        <w:tc>
          <w:tcPr>
            <w:tcW w:w="1000" w:type="pct"/>
            <w:vAlign w:val="center"/>
          </w:tcPr>
          <w:p w:rsidR="009B54B8" w:rsidRDefault="009B54B8" w:rsidP="001A2D77">
            <w:pPr>
              <w:jc w:val="center"/>
            </w:pPr>
          </w:p>
          <w:p w:rsidR="000252FC" w:rsidRPr="001A2D77" w:rsidRDefault="000252FC" w:rsidP="001A2D77">
            <w:pPr>
              <w:jc w:val="center"/>
            </w:pPr>
            <w:r w:rsidRPr="001A2D77">
              <w:t>530400</w:t>
            </w:r>
          </w:p>
        </w:tc>
        <w:tc>
          <w:tcPr>
            <w:tcW w:w="1000" w:type="pct"/>
            <w:vAlign w:val="center"/>
          </w:tcPr>
          <w:p w:rsidR="009B54B8" w:rsidRDefault="009B54B8" w:rsidP="001A2D77">
            <w:pPr>
              <w:jc w:val="center"/>
            </w:pPr>
          </w:p>
          <w:p w:rsidR="000252FC" w:rsidRPr="001A2D77" w:rsidRDefault="000252FC" w:rsidP="001A2D77">
            <w:pPr>
              <w:jc w:val="center"/>
            </w:pPr>
            <w:r w:rsidRPr="001A2D77">
              <w:t>34666</w:t>
            </w:r>
          </w:p>
        </w:tc>
      </w:tr>
    </w:tbl>
    <w:p w:rsidR="009B54B8" w:rsidRDefault="009B54B8" w:rsidP="00F14CCD">
      <w:pPr>
        <w:rPr>
          <w:szCs w:val="24"/>
        </w:rPr>
      </w:pPr>
      <w:r>
        <w:rPr>
          <w:szCs w:val="24"/>
        </w:rPr>
        <w:t>Zdroj: Zákon o dani z příjmu č.586/1992</w:t>
      </w:r>
    </w:p>
    <w:p w:rsidR="009B54B8" w:rsidRDefault="009B54B8" w:rsidP="00F14CCD">
      <w:pPr>
        <w:rPr>
          <w:szCs w:val="24"/>
        </w:rPr>
      </w:pPr>
    </w:p>
    <w:p w:rsidR="000252FC" w:rsidRPr="001A2D77" w:rsidRDefault="001A2D77" w:rsidP="00F14CCD">
      <w:pPr>
        <w:rPr>
          <w:szCs w:val="24"/>
        </w:rPr>
      </w:pPr>
      <w:r>
        <w:rPr>
          <w:szCs w:val="24"/>
        </w:rPr>
        <w:t>V</w:t>
      </w:r>
      <w:r w:rsidR="009B54B8">
        <w:rPr>
          <w:szCs w:val="24"/>
        </w:rPr>
        <w:t xml:space="preserve"> </w:t>
      </w:r>
      <w:r w:rsidR="000252FC" w:rsidRPr="001A2D77">
        <w:rPr>
          <w:szCs w:val="24"/>
        </w:rPr>
        <w:t>budoucnu se počítá s tím, že nově založená právnická osoba bude kancelářské prostory pronajímat firmě RAVENTIA s.r.</w:t>
      </w:r>
      <w:proofErr w:type="gramStart"/>
      <w:r w:rsidR="000252FC" w:rsidRPr="001A2D77">
        <w:rPr>
          <w:szCs w:val="24"/>
        </w:rPr>
        <w:t>o. a  obytné</w:t>
      </w:r>
      <w:proofErr w:type="gramEnd"/>
      <w:r w:rsidR="000252FC" w:rsidRPr="001A2D77">
        <w:rPr>
          <w:szCs w:val="24"/>
        </w:rPr>
        <w:t xml:space="preserve"> prostory rodině jednatele. Pronájem musí být za cenu obvyklou, jelikož novou společnost by založil jednatel firmy RAVENTIA s.r.o. a tudíž by se jednalo o spřízněné osoby. Vzhledem k tomu nelze volit cenu za pronájem nižší než je obvyklé. Pronájem by v tomto případě byl osvobozen od DPH a proto by ani nešlo u vstupů na tuto činnost si DPH uplatnit. Je nutno dát pozor v případě, že by příjmy z pronájmu dosáhly 1 000 000,- Kč a společnost by ještě vykonala nějakou ekonomickou činnost, byť za jednu korunu, podléhající DPH, automaticky by se stala ze zákona plátcem DPH a vůči fyzickým osobám se nemůže tohoto </w:t>
      </w:r>
      <w:proofErr w:type="spellStart"/>
      <w:r w:rsidR="000252FC" w:rsidRPr="001A2D77">
        <w:rPr>
          <w:szCs w:val="24"/>
        </w:rPr>
        <w:t>plátcovství</w:t>
      </w:r>
      <w:proofErr w:type="spellEnd"/>
      <w:r w:rsidR="000252FC" w:rsidRPr="001A2D77">
        <w:rPr>
          <w:szCs w:val="24"/>
        </w:rPr>
        <w:t xml:space="preserve"> vzdát.</w:t>
      </w:r>
    </w:p>
    <w:p w:rsidR="000252FC" w:rsidRPr="001A2D77" w:rsidRDefault="000252FC" w:rsidP="00F14CCD">
      <w:pPr>
        <w:pStyle w:val="Nadpis4"/>
        <w:numPr>
          <w:ilvl w:val="0"/>
          <w:numId w:val="0"/>
        </w:numPr>
        <w:ind w:left="862" w:hanging="862"/>
        <w:jc w:val="both"/>
      </w:pPr>
    </w:p>
    <w:p w:rsidR="000252FC" w:rsidRPr="001A2D77" w:rsidRDefault="000252FC" w:rsidP="00F14CCD">
      <w:pPr>
        <w:pStyle w:val="Nadpis3"/>
        <w:jc w:val="both"/>
        <w:rPr>
          <w:rFonts w:cs="Times New Roman"/>
          <w:b/>
        </w:rPr>
      </w:pPr>
      <w:r w:rsidRPr="001A2D77">
        <w:rPr>
          <w:rFonts w:cs="Times New Roman"/>
          <w:b/>
        </w:rPr>
        <w:t>Prodej fyzické osobě</w:t>
      </w:r>
    </w:p>
    <w:p w:rsidR="000252FC" w:rsidRPr="001A2D77" w:rsidRDefault="000252FC" w:rsidP="00F14CCD">
      <w:pPr>
        <w:pStyle w:val="Odstavecseseznamem"/>
        <w:spacing w:line="360" w:lineRule="auto"/>
        <w:ind w:left="0"/>
        <w:jc w:val="both"/>
        <w:rPr>
          <w:rFonts w:ascii="Times New Roman" w:hAnsi="Times New Roman" w:cs="Times New Roman"/>
        </w:rPr>
      </w:pPr>
      <w:r w:rsidRPr="001A2D77">
        <w:rPr>
          <w:rFonts w:ascii="Times New Roman" w:hAnsi="Times New Roman" w:cs="Times New Roman"/>
        </w:rPr>
        <w:t xml:space="preserve">Pro prodávající ho platí stejná pravidla jako v předchozím případě. Je povinen opatřit znalecký posudek dle vyhlášky 151/97 Sb. a uzavřít kupní smlouvu na cenu obvyklou. Prodávající platí daň z převodu nemovitosti a to 3% z ceny vyšší. Záleží na tom, která cena je vyšší, zda </w:t>
      </w:r>
      <w:r w:rsidRPr="001A2D77">
        <w:rPr>
          <w:rFonts w:ascii="Times New Roman" w:hAnsi="Times New Roman" w:cs="Times New Roman"/>
        </w:rPr>
        <w:lastRenderedPageBreak/>
        <w:t xml:space="preserve">znaleckého posudku nebo cena prodejní. V tomto případě budeme uvažovat z ceny odhadu, tj. 18 000 000 Kč. Prodávající dále platí daň z příjmu z rozdílu pořizovací ceny a </w:t>
      </w:r>
      <w:proofErr w:type="gramStart"/>
      <w:r w:rsidRPr="001A2D77">
        <w:rPr>
          <w:rFonts w:ascii="Times New Roman" w:hAnsi="Times New Roman" w:cs="Times New Roman"/>
        </w:rPr>
        <w:t>ceny za</w:t>
      </w:r>
      <w:proofErr w:type="gramEnd"/>
      <w:r w:rsidRPr="001A2D77">
        <w:rPr>
          <w:rFonts w:ascii="Times New Roman" w:hAnsi="Times New Roman" w:cs="Times New Roman"/>
        </w:rPr>
        <w:t xml:space="preserve"> kterou pořídil nemovitost. V našem případě se jedná o s.r.o., kde daň z příjmu je 15% základu daně. Prodávající také odvede z ceny prodejní DPH ve výši 20%.  Povinnosti prodávajícího jsou shrnuty v tabulce č. </w:t>
      </w:r>
      <w:r w:rsidR="009B54B8">
        <w:rPr>
          <w:rFonts w:ascii="Times New Roman" w:hAnsi="Times New Roman" w:cs="Times New Roman"/>
        </w:rPr>
        <w:t>8</w:t>
      </w:r>
      <w:r w:rsidRPr="001A2D77">
        <w:rPr>
          <w:rFonts w:ascii="Times New Roman" w:hAnsi="Times New Roman" w:cs="Times New Roman"/>
        </w:rPr>
        <w:t xml:space="preserve">. </w:t>
      </w:r>
    </w:p>
    <w:p w:rsidR="000252FC" w:rsidRPr="001A2D77" w:rsidRDefault="000252FC" w:rsidP="00F14CCD">
      <w:pPr>
        <w:pStyle w:val="Odstavecseseznamem"/>
        <w:spacing w:line="360" w:lineRule="auto"/>
        <w:ind w:left="0"/>
        <w:jc w:val="both"/>
        <w:rPr>
          <w:rFonts w:ascii="Times New Roman" w:hAnsi="Times New Roman" w:cs="Times New Roman"/>
        </w:rPr>
      </w:pPr>
      <w:r w:rsidRPr="001A2D77">
        <w:rPr>
          <w:rFonts w:ascii="Times New Roman" w:hAnsi="Times New Roman" w:cs="Times New Roman"/>
        </w:rPr>
        <w:t>Prodej bude za cenu obvyklou tj. dle tohoto zadání 18 000 000,- Kč.</w:t>
      </w:r>
    </w:p>
    <w:p w:rsidR="000252FC" w:rsidRPr="001A2D77" w:rsidRDefault="000252FC" w:rsidP="00F14CCD">
      <w:pPr>
        <w:pStyle w:val="Odstavecseseznamem"/>
        <w:spacing w:line="360" w:lineRule="auto"/>
        <w:ind w:left="0"/>
        <w:jc w:val="both"/>
        <w:rPr>
          <w:rFonts w:ascii="Times New Roman" w:hAnsi="Times New Roman" w:cs="Times New Roman"/>
        </w:rPr>
      </w:pPr>
    </w:p>
    <w:p w:rsidR="000252FC" w:rsidRPr="001A2D77" w:rsidRDefault="000252FC" w:rsidP="00F14CCD">
      <w:pPr>
        <w:pStyle w:val="Odstavecseseznamem"/>
        <w:spacing w:line="360" w:lineRule="auto"/>
        <w:ind w:left="0"/>
        <w:jc w:val="both"/>
        <w:rPr>
          <w:rFonts w:ascii="Times New Roman" w:hAnsi="Times New Roman" w:cs="Times New Roman"/>
        </w:rPr>
      </w:pPr>
      <w:r w:rsidRPr="001A2D77">
        <w:rPr>
          <w:rFonts w:ascii="Times New Roman" w:hAnsi="Times New Roman" w:cs="Times New Roman"/>
        </w:rPr>
        <w:t xml:space="preserve">Je zde předpoklad, že fyzická osoba, v tomto případě jednatel firmy RAVENTIA s.r.o., pravděpodobně nebude plátcem DPH a pokud nebude podnikat, ani se plátcem DPH </w:t>
      </w:r>
      <w:r w:rsidR="009B54B8" w:rsidRPr="001A2D77">
        <w:rPr>
          <w:rFonts w:ascii="Times New Roman" w:hAnsi="Times New Roman" w:cs="Times New Roman"/>
        </w:rPr>
        <w:t>nestane a tudíž</w:t>
      </w:r>
      <w:r w:rsidRPr="001A2D77">
        <w:rPr>
          <w:rFonts w:ascii="Times New Roman" w:hAnsi="Times New Roman" w:cs="Times New Roman"/>
        </w:rPr>
        <w:t xml:space="preserve"> si nebude DPH z nemovitosti nárokovat od státu. Jaké dopady bude mít koupě nemovitosti na fyzickou osobu jsou shrnuty v tab. </w:t>
      </w:r>
      <w:proofErr w:type="gramStart"/>
      <w:r w:rsidRPr="001A2D77">
        <w:rPr>
          <w:rFonts w:ascii="Times New Roman" w:hAnsi="Times New Roman" w:cs="Times New Roman"/>
        </w:rPr>
        <w:t>č.</w:t>
      </w:r>
      <w:proofErr w:type="gramEnd"/>
      <w:r w:rsidRPr="001A2D77">
        <w:rPr>
          <w:rFonts w:ascii="Times New Roman" w:hAnsi="Times New Roman" w:cs="Times New Roman"/>
        </w:rPr>
        <w:t xml:space="preserve"> </w:t>
      </w:r>
      <w:r w:rsidR="009B54B8">
        <w:rPr>
          <w:rFonts w:ascii="Times New Roman" w:hAnsi="Times New Roman" w:cs="Times New Roman"/>
        </w:rPr>
        <w:t>9</w:t>
      </w:r>
    </w:p>
    <w:p w:rsidR="000252FC" w:rsidRPr="001A2D77" w:rsidRDefault="000252FC" w:rsidP="00F14CCD">
      <w:pPr>
        <w:pStyle w:val="Odstavecseseznamem"/>
        <w:spacing w:line="360" w:lineRule="auto"/>
        <w:ind w:left="0"/>
        <w:jc w:val="both"/>
        <w:rPr>
          <w:rFonts w:ascii="Times New Roman" w:hAnsi="Times New Roman" w:cs="Times New Roman"/>
        </w:rPr>
      </w:pPr>
    </w:p>
    <w:p w:rsidR="000252FC" w:rsidRPr="001A2D77" w:rsidRDefault="009B54B8" w:rsidP="00F14CCD">
      <w:pPr>
        <w:pStyle w:val="Odstavecseseznamem"/>
        <w:spacing w:line="360" w:lineRule="auto"/>
        <w:ind w:left="0"/>
        <w:jc w:val="both"/>
        <w:rPr>
          <w:rFonts w:ascii="Times New Roman" w:hAnsi="Times New Roman" w:cs="Times New Roman"/>
        </w:rPr>
      </w:pPr>
      <w:proofErr w:type="gramStart"/>
      <w:r>
        <w:rPr>
          <w:rFonts w:ascii="Times New Roman" w:hAnsi="Times New Roman" w:cs="Times New Roman"/>
        </w:rPr>
        <w:t>Tab</w:t>
      </w:r>
      <w:proofErr w:type="gramEnd"/>
      <w:r>
        <w:rPr>
          <w:rFonts w:ascii="Times New Roman" w:hAnsi="Times New Roman" w:cs="Times New Roman"/>
        </w:rPr>
        <w:t>.</w:t>
      </w:r>
      <w:proofErr w:type="gramStart"/>
      <w:r>
        <w:rPr>
          <w:rFonts w:ascii="Times New Roman" w:hAnsi="Times New Roman" w:cs="Times New Roman"/>
        </w:rPr>
        <w:t>č.</w:t>
      </w:r>
      <w:proofErr w:type="gramEnd"/>
      <w:r>
        <w:rPr>
          <w:rFonts w:ascii="Times New Roman" w:hAnsi="Times New Roman" w:cs="Times New Roman"/>
        </w:rPr>
        <w:t xml:space="preserve">8 Finanční zatížení </w:t>
      </w:r>
      <w:proofErr w:type="spellStart"/>
      <w:r>
        <w:rPr>
          <w:rFonts w:ascii="Times New Roman" w:hAnsi="Times New Roman" w:cs="Times New Roman"/>
        </w:rPr>
        <w:t>prodávajícícho</w:t>
      </w:r>
      <w:proofErr w:type="spellEnd"/>
    </w:p>
    <w:tbl>
      <w:tblPr>
        <w:tblStyle w:val="Mkatabulky"/>
        <w:tblW w:w="0" w:type="auto"/>
        <w:tblLook w:val="04A0"/>
      </w:tblPr>
      <w:tblGrid>
        <w:gridCol w:w="4332"/>
        <w:gridCol w:w="4388"/>
      </w:tblGrid>
      <w:tr w:rsidR="000252FC" w:rsidRPr="001A2D77" w:rsidTr="000252FC">
        <w:tc>
          <w:tcPr>
            <w:tcW w:w="4606" w:type="dxa"/>
            <w:vAlign w:val="center"/>
          </w:tcPr>
          <w:p w:rsidR="009B54B8" w:rsidRDefault="009B54B8" w:rsidP="009B54B8">
            <w:pPr>
              <w:jc w:val="left"/>
            </w:pPr>
          </w:p>
          <w:p w:rsidR="000252FC" w:rsidRPr="001A2D77" w:rsidRDefault="000252FC" w:rsidP="009B54B8">
            <w:pPr>
              <w:jc w:val="left"/>
            </w:pPr>
            <w:r w:rsidRPr="001A2D77">
              <w:t>Činnost</w:t>
            </w:r>
          </w:p>
        </w:tc>
        <w:tc>
          <w:tcPr>
            <w:tcW w:w="4606" w:type="dxa"/>
            <w:vAlign w:val="center"/>
          </w:tcPr>
          <w:p w:rsidR="000252FC" w:rsidRPr="001A2D77" w:rsidRDefault="000252FC" w:rsidP="009B54B8">
            <w:pPr>
              <w:jc w:val="center"/>
            </w:pPr>
            <w:r w:rsidRPr="001A2D77">
              <w:t>částka</w:t>
            </w:r>
          </w:p>
        </w:tc>
      </w:tr>
      <w:tr w:rsidR="000252FC" w:rsidRPr="001A2D77" w:rsidTr="000252FC">
        <w:tc>
          <w:tcPr>
            <w:tcW w:w="4606" w:type="dxa"/>
            <w:vAlign w:val="center"/>
          </w:tcPr>
          <w:p w:rsidR="009B54B8" w:rsidRDefault="009B54B8" w:rsidP="009B54B8">
            <w:pPr>
              <w:jc w:val="left"/>
            </w:pPr>
          </w:p>
          <w:p w:rsidR="000252FC" w:rsidRPr="001A2D77" w:rsidRDefault="000252FC" w:rsidP="009B54B8">
            <w:pPr>
              <w:jc w:val="left"/>
            </w:pPr>
            <w:r w:rsidRPr="001A2D77">
              <w:t>Znalecký posudek</w:t>
            </w:r>
          </w:p>
        </w:tc>
        <w:tc>
          <w:tcPr>
            <w:tcW w:w="4606" w:type="dxa"/>
            <w:vAlign w:val="center"/>
          </w:tcPr>
          <w:p w:rsidR="000252FC" w:rsidRPr="001A2D77" w:rsidRDefault="000252FC" w:rsidP="009B54B8">
            <w:pPr>
              <w:jc w:val="center"/>
            </w:pPr>
            <w:r w:rsidRPr="001A2D77">
              <w:t>180000</w:t>
            </w:r>
          </w:p>
        </w:tc>
      </w:tr>
      <w:tr w:rsidR="000252FC" w:rsidRPr="001A2D77" w:rsidTr="000252FC">
        <w:tc>
          <w:tcPr>
            <w:tcW w:w="4606" w:type="dxa"/>
            <w:vAlign w:val="center"/>
          </w:tcPr>
          <w:p w:rsidR="009B54B8" w:rsidRDefault="009B54B8" w:rsidP="009B54B8">
            <w:pPr>
              <w:jc w:val="left"/>
            </w:pPr>
          </w:p>
          <w:p w:rsidR="000252FC" w:rsidRPr="001A2D77" w:rsidRDefault="000252FC" w:rsidP="009B54B8">
            <w:pPr>
              <w:jc w:val="left"/>
            </w:pPr>
            <w:r w:rsidRPr="001A2D77">
              <w:t>Kupní smlouva, vklad</w:t>
            </w:r>
          </w:p>
        </w:tc>
        <w:tc>
          <w:tcPr>
            <w:tcW w:w="4606" w:type="dxa"/>
            <w:vAlign w:val="center"/>
          </w:tcPr>
          <w:p w:rsidR="000252FC" w:rsidRPr="001A2D77" w:rsidRDefault="000252FC" w:rsidP="009B54B8">
            <w:pPr>
              <w:jc w:val="center"/>
            </w:pPr>
            <w:r w:rsidRPr="001A2D77">
              <w:t>500</w:t>
            </w:r>
          </w:p>
        </w:tc>
      </w:tr>
      <w:tr w:rsidR="000252FC" w:rsidRPr="001A2D77" w:rsidTr="000252FC">
        <w:tc>
          <w:tcPr>
            <w:tcW w:w="4606" w:type="dxa"/>
            <w:vAlign w:val="center"/>
          </w:tcPr>
          <w:p w:rsidR="009B54B8" w:rsidRDefault="009B54B8" w:rsidP="009B54B8">
            <w:pPr>
              <w:jc w:val="left"/>
            </w:pPr>
          </w:p>
          <w:p w:rsidR="000252FC" w:rsidRPr="001A2D77" w:rsidRDefault="000252FC" w:rsidP="009B54B8">
            <w:pPr>
              <w:jc w:val="left"/>
            </w:pPr>
            <w:r w:rsidRPr="001A2D77">
              <w:t>Daň z nemovitosti</w:t>
            </w:r>
          </w:p>
        </w:tc>
        <w:tc>
          <w:tcPr>
            <w:tcW w:w="4606" w:type="dxa"/>
            <w:vAlign w:val="center"/>
          </w:tcPr>
          <w:p w:rsidR="000252FC" w:rsidRPr="001A2D77" w:rsidRDefault="000252FC" w:rsidP="009B54B8">
            <w:pPr>
              <w:jc w:val="center"/>
            </w:pPr>
            <w:r w:rsidRPr="001A2D77">
              <w:t>540000</w:t>
            </w:r>
          </w:p>
        </w:tc>
      </w:tr>
      <w:tr w:rsidR="000252FC" w:rsidRPr="001A2D77" w:rsidTr="000252FC">
        <w:tc>
          <w:tcPr>
            <w:tcW w:w="4606" w:type="dxa"/>
            <w:vAlign w:val="center"/>
          </w:tcPr>
          <w:p w:rsidR="009B54B8" w:rsidRDefault="009B54B8" w:rsidP="009B54B8">
            <w:pPr>
              <w:jc w:val="left"/>
            </w:pPr>
          </w:p>
          <w:p w:rsidR="000252FC" w:rsidRPr="001A2D77" w:rsidRDefault="000252FC" w:rsidP="009B54B8">
            <w:pPr>
              <w:jc w:val="left"/>
            </w:pPr>
            <w:r w:rsidRPr="001A2D77">
              <w:t>Daň z příjmu</w:t>
            </w:r>
          </w:p>
        </w:tc>
        <w:tc>
          <w:tcPr>
            <w:tcW w:w="4606" w:type="dxa"/>
            <w:vAlign w:val="center"/>
          </w:tcPr>
          <w:p w:rsidR="000252FC" w:rsidRPr="001A2D77" w:rsidRDefault="000252FC" w:rsidP="009B54B8">
            <w:pPr>
              <w:jc w:val="center"/>
            </w:pPr>
            <w:r w:rsidRPr="001A2D77">
              <w:t>(18000000-</w:t>
            </w:r>
            <w:proofErr w:type="gramStart"/>
            <w:r w:rsidRPr="001A2D77">
              <w:t>12760000=5240000)  995 600</w:t>
            </w:r>
            <w:proofErr w:type="gramEnd"/>
          </w:p>
        </w:tc>
      </w:tr>
      <w:tr w:rsidR="000252FC" w:rsidRPr="001A2D77" w:rsidTr="000252FC">
        <w:tc>
          <w:tcPr>
            <w:tcW w:w="4606" w:type="dxa"/>
            <w:vAlign w:val="center"/>
          </w:tcPr>
          <w:p w:rsidR="009B54B8" w:rsidRDefault="009B54B8" w:rsidP="009B54B8">
            <w:pPr>
              <w:jc w:val="left"/>
            </w:pPr>
          </w:p>
          <w:p w:rsidR="000252FC" w:rsidRPr="001A2D77" w:rsidRDefault="000252FC" w:rsidP="009B54B8">
            <w:pPr>
              <w:jc w:val="left"/>
            </w:pPr>
            <w:r w:rsidRPr="001A2D77">
              <w:t>Odvod DPH</w:t>
            </w:r>
          </w:p>
        </w:tc>
        <w:tc>
          <w:tcPr>
            <w:tcW w:w="4606" w:type="dxa"/>
            <w:vAlign w:val="center"/>
          </w:tcPr>
          <w:p w:rsidR="000252FC" w:rsidRPr="001A2D77" w:rsidRDefault="000252FC" w:rsidP="009B54B8">
            <w:pPr>
              <w:jc w:val="center"/>
            </w:pPr>
            <w:r w:rsidRPr="001A2D77">
              <w:t>3 600 000</w:t>
            </w:r>
          </w:p>
        </w:tc>
      </w:tr>
      <w:tr w:rsidR="000252FC" w:rsidRPr="001A2D77" w:rsidTr="000252FC">
        <w:tc>
          <w:tcPr>
            <w:tcW w:w="4606" w:type="dxa"/>
            <w:vAlign w:val="center"/>
          </w:tcPr>
          <w:p w:rsidR="009B54B8" w:rsidRDefault="009B54B8" w:rsidP="009B54B8">
            <w:pPr>
              <w:jc w:val="left"/>
            </w:pPr>
          </w:p>
          <w:p w:rsidR="000252FC" w:rsidRPr="001A2D77" w:rsidRDefault="000252FC" w:rsidP="009B54B8">
            <w:pPr>
              <w:jc w:val="left"/>
            </w:pPr>
            <w:r w:rsidRPr="001A2D77">
              <w:lastRenderedPageBreak/>
              <w:t>Náklady celkem</w:t>
            </w:r>
          </w:p>
        </w:tc>
        <w:tc>
          <w:tcPr>
            <w:tcW w:w="4606" w:type="dxa"/>
            <w:vAlign w:val="center"/>
          </w:tcPr>
          <w:p w:rsidR="00BF231B" w:rsidRDefault="00BF231B" w:rsidP="009B54B8">
            <w:pPr>
              <w:jc w:val="center"/>
            </w:pPr>
          </w:p>
          <w:p w:rsidR="000252FC" w:rsidRPr="001A2D77" w:rsidRDefault="000252FC" w:rsidP="009B54B8">
            <w:pPr>
              <w:jc w:val="center"/>
            </w:pPr>
            <w:r w:rsidRPr="001A2D77">
              <w:lastRenderedPageBreak/>
              <w:t>5 316 100 Kč</w:t>
            </w:r>
          </w:p>
        </w:tc>
      </w:tr>
    </w:tbl>
    <w:p w:rsidR="000252FC" w:rsidRPr="001A2D77" w:rsidRDefault="000252FC" w:rsidP="00F14CCD">
      <w:pPr>
        <w:pStyle w:val="Odstavecseseznamem"/>
        <w:spacing w:line="360" w:lineRule="auto"/>
        <w:ind w:left="0"/>
        <w:jc w:val="both"/>
        <w:rPr>
          <w:rFonts w:ascii="Times New Roman" w:hAnsi="Times New Roman" w:cs="Times New Roman"/>
        </w:rPr>
      </w:pPr>
    </w:p>
    <w:p w:rsidR="000252FC" w:rsidRPr="001A2D77" w:rsidRDefault="000252FC" w:rsidP="00F14CCD">
      <w:pPr>
        <w:pStyle w:val="Odstavecseseznamem"/>
        <w:spacing w:line="360" w:lineRule="auto"/>
        <w:ind w:left="0"/>
        <w:jc w:val="both"/>
        <w:rPr>
          <w:rFonts w:ascii="Times New Roman" w:hAnsi="Times New Roman" w:cs="Times New Roman"/>
        </w:rPr>
      </w:pPr>
    </w:p>
    <w:p w:rsidR="000252FC" w:rsidRPr="001A2D77" w:rsidRDefault="000252FC" w:rsidP="00F14CCD">
      <w:pPr>
        <w:pStyle w:val="Odstavecseseznamem"/>
        <w:spacing w:line="360" w:lineRule="auto"/>
        <w:ind w:left="0"/>
        <w:jc w:val="both"/>
        <w:rPr>
          <w:rFonts w:ascii="Times New Roman" w:hAnsi="Times New Roman" w:cs="Times New Roman"/>
        </w:rPr>
      </w:pPr>
    </w:p>
    <w:p w:rsidR="000252FC" w:rsidRPr="001A2D77" w:rsidRDefault="009B54B8" w:rsidP="00F14CCD">
      <w:pPr>
        <w:rPr>
          <w:szCs w:val="24"/>
        </w:rPr>
      </w:pPr>
      <w:proofErr w:type="gramStart"/>
      <w:r>
        <w:rPr>
          <w:szCs w:val="24"/>
        </w:rPr>
        <w:t>Tab</w:t>
      </w:r>
      <w:proofErr w:type="gramEnd"/>
      <w:r>
        <w:rPr>
          <w:szCs w:val="24"/>
        </w:rPr>
        <w:t>.</w:t>
      </w:r>
      <w:proofErr w:type="gramStart"/>
      <w:r>
        <w:rPr>
          <w:szCs w:val="24"/>
        </w:rPr>
        <w:t>č.</w:t>
      </w:r>
      <w:proofErr w:type="gramEnd"/>
      <w:r>
        <w:rPr>
          <w:szCs w:val="24"/>
        </w:rPr>
        <w:t>9 Finanční zatížení kupujícího</w:t>
      </w:r>
    </w:p>
    <w:tbl>
      <w:tblPr>
        <w:tblStyle w:val="Mkatabulky"/>
        <w:tblW w:w="0" w:type="auto"/>
        <w:tblLook w:val="04A0"/>
      </w:tblPr>
      <w:tblGrid>
        <w:gridCol w:w="4364"/>
        <w:gridCol w:w="4356"/>
      </w:tblGrid>
      <w:tr w:rsidR="000252FC" w:rsidRPr="001A2D77" w:rsidTr="000252FC">
        <w:tc>
          <w:tcPr>
            <w:tcW w:w="4606" w:type="dxa"/>
            <w:vAlign w:val="center"/>
          </w:tcPr>
          <w:p w:rsidR="009B54B8" w:rsidRDefault="009B54B8" w:rsidP="009B54B8">
            <w:pPr>
              <w:jc w:val="left"/>
              <w:rPr>
                <w:szCs w:val="24"/>
              </w:rPr>
            </w:pPr>
          </w:p>
          <w:p w:rsidR="000252FC" w:rsidRPr="001A2D77" w:rsidRDefault="009B54B8" w:rsidP="009B54B8">
            <w:pPr>
              <w:jc w:val="left"/>
              <w:rPr>
                <w:szCs w:val="24"/>
              </w:rPr>
            </w:pPr>
            <w:r>
              <w:rPr>
                <w:szCs w:val="24"/>
              </w:rPr>
              <w:t>Č</w:t>
            </w:r>
            <w:r w:rsidR="000252FC" w:rsidRPr="001A2D77">
              <w:rPr>
                <w:szCs w:val="24"/>
              </w:rPr>
              <w:t>innost</w:t>
            </w:r>
          </w:p>
        </w:tc>
        <w:tc>
          <w:tcPr>
            <w:tcW w:w="4606" w:type="dxa"/>
            <w:vAlign w:val="center"/>
          </w:tcPr>
          <w:p w:rsidR="000252FC" w:rsidRPr="001A2D77" w:rsidRDefault="000252FC" w:rsidP="009B54B8">
            <w:pPr>
              <w:jc w:val="center"/>
              <w:rPr>
                <w:szCs w:val="24"/>
              </w:rPr>
            </w:pPr>
            <w:r w:rsidRPr="001A2D77">
              <w:rPr>
                <w:szCs w:val="24"/>
              </w:rPr>
              <w:t>částka</w:t>
            </w:r>
          </w:p>
        </w:tc>
      </w:tr>
      <w:tr w:rsidR="000252FC" w:rsidRPr="001A2D77" w:rsidTr="000252FC">
        <w:tc>
          <w:tcPr>
            <w:tcW w:w="4606" w:type="dxa"/>
            <w:vAlign w:val="center"/>
          </w:tcPr>
          <w:p w:rsidR="009B54B8" w:rsidRDefault="009B54B8" w:rsidP="009B54B8">
            <w:pPr>
              <w:jc w:val="left"/>
              <w:rPr>
                <w:szCs w:val="24"/>
              </w:rPr>
            </w:pPr>
          </w:p>
          <w:p w:rsidR="000252FC" w:rsidRPr="001A2D77" w:rsidRDefault="000252FC" w:rsidP="009B54B8">
            <w:pPr>
              <w:jc w:val="left"/>
              <w:rPr>
                <w:szCs w:val="24"/>
              </w:rPr>
            </w:pPr>
            <w:r w:rsidRPr="001A2D77">
              <w:rPr>
                <w:szCs w:val="24"/>
              </w:rPr>
              <w:t>Platba za stavbu</w:t>
            </w:r>
          </w:p>
        </w:tc>
        <w:tc>
          <w:tcPr>
            <w:tcW w:w="4606" w:type="dxa"/>
            <w:vAlign w:val="center"/>
          </w:tcPr>
          <w:p w:rsidR="000252FC" w:rsidRPr="001A2D77" w:rsidRDefault="000252FC" w:rsidP="009B54B8">
            <w:pPr>
              <w:jc w:val="center"/>
              <w:rPr>
                <w:szCs w:val="24"/>
              </w:rPr>
            </w:pPr>
            <w:r w:rsidRPr="001A2D77">
              <w:rPr>
                <w:szCs w:val="24"/>
              </w:rPr>
              <w:t>21 600 000 (posudek + DPH)</w:t>
            </w:r>
          </w:p>
        </w:tc>
      </w:tr>
      <w:tr w:rsidR="000252FC" w:rsidRPr="001A2D77" w:rsidTr="000252FC">
        <w:tc>
          <w:tcPr>
            <w:tcW w:w="4606" w:type="dxa"/>
            <w:vAlign w:val="center"/>
          </w:tcPr>
          <w:p w:rsidR="009B54B8" w:rsidRDefault="009B54B8" w:rsidP="009B54B8">
            <w:pPr>
              <w:jc w:val="left"/>
              <w:rPr>
                <w:szCs w:val="24"/>
              </w:rPr>
            </w:pPr>
          </w:p>
          <w:p w:rsidR="000252FC" w:rsidRPr="001A2D77" w:rsidRDefault="000252FC" w:rsidP="009B54B8">
            <w:pPr>
              <w:jc w:val="left"/>
              <w:rPr>
                <w:szCs w:val="24"/>
              </w:rPr>
            </w:pPr>
            <w:r w:rsidRPr="001A2D77">
              <w:rPr>
                <w:szCs w:val="24"/>
              </w:rPr>
              <w:t xml:space="preserve">Roční rovnoměrné odpisy </w:t>
            </w:r>
          </w:p>
        </w:tc>
        <w:tc>
          <w:tcPr>
            <w:tcW w:w="4606" w:type="dxa"/>
            <w:vAlign w:val="center"/>
          </w:tcPr>
          <w:p w:rsidR="000252FC" w:rsidRPr="001A2D77" w:rsidRDefault="000252FC" w:rsidP="009B54B8">
            <w:pPr>
              <w:jc w:val="center"/>
              <w:rPr>
                <w:szCs w:val="24"/>
              </w:rPr>
            </w:pPr>
            <w:r w:rsidRPr="001A2D77">
              <w:rPr>
                <w:szCs w:val="24"/>
              </w:rPr>
              <w:t>714 000</w:t>
            </w:r>
          </w:p>
        </w:tc>
      </w:tr>
      <w:tr w:rsidR="000252FC" w:rsidRPr="001A2D77" w:rsidTr="000252FC">
        <w:tc>
          <w:tcPr>
            <w:tcW w:w="4606" w:type="dxa"/>
            <w:vAlign w:val="center"/>
          </w:tcPr>
          <w:p w:rsidR="009B54B8" w:rsidRDefault="009B54B8" w:rsidP="009B54B8">
            <w:pPr>
              <w:jc w:val="left"/>
              <w:rPr>
                <w:szCs w:val="24"/>
              </w:rPr>
            </w:pPr>
          </w:p>
          <w:p w:rsidR="000252FC" w:rsidRPr="001A2D77" w:rsidRDefault="000252FC" w:rsidP="009B54B8">
            <w:pPr>
              <w:jc w:val="left"/>
              <w:rPr>
                <w:szCs w:val="24"/>
              </w:rPr>
            </w:pPr>
            <w:r w:rsidRPr="001A2D77">
              <w:rPr>
                <w:szCs w:val="24"/>
              </w:rPr>
              <w:t>Náklady na koupi celkem</w:t>
            </w:r>
          </w:p>
        </w:tc>
        <w:tc>
          <w:tcPr>
            <w:tcW w:w="4606" w:type="dxa"/>
            <w:vAlign w:val="center"/>
          </w:tcPr>
          <w:p w:rsidR="000252FC" w:rsidRPr="001A2D77" w:rsidRDefault="000252FC" w:rsidP="009B54B8">
            <w:pPr>
              <w:jc w:val="center"/>
              <w:rPr>
                <w:szCs w:val="24"/>
              </w:rPr>
            </w:pPr>
            <w:r w:rsidRPr="001A2D77">
              <w:rPr>
                <w:szCs w:val="24"/>
              </w:rPr>
              <w:t>21 600 000</w:t>
            </w:r>
          </w:p>
        </w:tc>
      </w:tr>
    </w:tbl>
    <w:p w:rsidR="000252FC" w:rsidRPr="001A2D77" w:rsidRDefault="000252FC" w:rsidP="00F14CCD">
      <w:pPr>
        <w:rPr>
          <w:szCs w:val="24"/>
        </w:rPr>
      </w:pPr>
    </w:p>
    <w:p w:rsidR="000252FC" w:rsidRPr="001A2D77" w:rsidRDefault="000252FC" w:rsidP="00F14CCD">
      <w:pPr>
        <w:rPr>
          <w:szCs w:val="24"/>
        </w:rPr>
      </w:pPr>
    </w:p>
    <w:p w:rsidR="000252FC" w:rsidRPr="001A2D77" w:rsidRDefault="000252FC" w:rsidP="00F14CCD">
      <w:pPr>
        <w:rPr>
          <w:szCs w:val="24"/>
        </w:rPr>
      </w:pPr>
    </w:p>
    <w:p w:rsidR="000252FC" w:rsidRPr="001A2D77" w:rsidRDefault="000252FC" w:rsidP="00F14CCD">
      <w:pPr>
        <w:rPr>
          <w:szCs w:val="24"/>
        </w:rPr>
      </w:pPr>
      <w:r w:rsidRPr="001A2D77">
        <w:rPr>
          <w:szCs w:val="24"/>
        </w:rPr>
        <w:t xml:space="preserve">Fyzická osoba by v koupené nemovitosti bydlela a kancelářské a nebytové prostory by pronajímala firmě </w:t>
      </w:r>
      <w:proofErr w:type="spellStart"/>
      <w:r w:rsidRPr="001A2D77">
        <w:rPr>
          <w:szCs w:val="24"/>
        </w:rPr>
        <w:t>Raventia</w:t>
      </w:r>
      <w:proofErr w:type="spellEnd"/>
      <w:r w:rsidRPr="001A2D77">
        <w:rPr>
          <w:szCs w:val="24"/>
        </w:rPr>
        <w:t>. Zde bude nutno například poměrem podlahové plochy určit vstupní cenu stavby na část pronajímanou a na část nepronajímanou. Z poměru pronajímané části je pak možno určit odpisy budovy, které fyzická osoba uplatní jako náklad související s pronájmem. Vzhledem k určení v počátku této bakalářské práce, poměr vychází 50 :50, tudíž je možné uplatnit odpisy ve výši 50% celkových vypočítaných ročních odpisů, tj. 359 000,- Kč. O to by byl ponížen základ daně z pronájmu. Odpisy se uplatňují bez ohledu na to, zda je majetek zcela uhrazen či nikoliv. Jistě bude stát za zvážení vzhledem k výši nájmu, zda nebude výhodnější pro fyzickou osobu volit zdanění paušálním výdajem.</w:t>
      </w:r>
    </w:p>
    <w:p w:rsidR="000252FC" w:rsidRPr="001A2D77" w:rsidRDefault="000252FC" w:rsidP="00F14CCD">
      <w:pPr>
        <w:rPr>
          <w:szCs w:val="24"/>
        </w:rPr>
      </w:pPr>
      <w:r w:rsidRPr="001A2D77">
        <w:rPr>
          <w:szCs w:val="24"/>
        </w:rPr>
        <w:lastRenderedPageBreak/>
        <w:t xml:space="preserve"> Neuplatní-li poplatník výdaje prokazatelně vynaložené na dosažení, zajištění a udržení příjmů, může je uplatnit ve výši 30 % z příjmů uvedených v odstavci 1. </w:t>
      </w:r>
      <w:r w:rsidRPr="001A2D77">
        <w:rPr>
          <w:rStyle w:val="Znakapoznpodarou"/>
          <w:szCs w:val="24"/>
        </w:rPr>
        <w:footnoteReference w:id="13"/>
      </w:r>
    </w:p>
    <w:p w:rsidR="000252FC" w:rsidRPr="001A2D77" w:rsidRDefault="000252FC" w:rsidP="00F14CCD">
      <w:pPr>
        <w:rPr>
          <w:szCs w:val="24"/>
        </w:rPr>
      </w:pPr>
      <w:r w:rsidRPr="001A2D77">
        <w:rPr>
          <w:szCs w:val="24"/>
        </w:rPr>
        <w:t>Je tedy možno konstatovat, že od 1 200 000 příjmu z nájmu je již pro fyzickou osobu výhodnější uplatnit znění §9 odst. 4 zákona o dani z příjmů, neboť od této částky již 30% bude vyšší než spočítané odpisy.</w:t>
      </w:r>
    </w:p>
    <w:p w:rsidR="000252FC" w:rsidRPr="001A2D77" w:rsidRDefault="000252FC" w:rsidP="00F14CCD">
      <w:pPr>
        <w:rPr>
          <w:szCs w:val="24"/>
        </w:rPr>
      </w:pPr>
    </w:p>
    <w:p w:rsidR="000252FC" w:rsidRPr="001A2D77" w:rsidRDefault="000252FC" w:rsidP="00F14CCD">
      <w:pPr>
        <w:rPr>
          <w:szCs w:val="24"/>
        </w:rPr>
      </w:pPr>
      <w:r w:rsidRPr="001A2D77">
        <w:rPr>
          <w:szCs w:val="24"/>
        </w:rPr>
        <w:t xml:space="preserve">U fyzické osoby nebude budova ani pozemek součástí obchodního majetku, protože se v tomto případě nejedná o podnikatelskou činnost, ale pouze příjem podle § 9 ZDP, tj. příjem z pronájmu. Proto v případě ukončení pronájmu z jakéhokoliv důvodu a převod stavby a pozemku na jinou osobu, bude po dvou letech od daně z příjmů osvobozen, vzhledem k tomu, že zde majitelé mají bydliště. Darování v řadě přímé i pobočné je dle stávající právní úpravy osvobozeno od daně darovací. Prodej by podléhal jen dani z převodu nemovitosti ve výši </w:t>
      </w:r>
      <w:proofErr w:type="gramStart"/>
      <w:r w:rsidRPr="001A2D77">
        <w:rPr>
          <w:szCs w:val="24"/>
        </w:rPr>
        <w:t>3%..</w:t>
      </w:r>
      <w:proofErr w:type="gramEnd"/>
      <w:r w:rsidRPr="001A2D77">
        <w:rPr>
          <w:szCs w:val="24"/>
        </w:rPr>
        <w:t xml:space="preserve"> </w:t>
      </w:r>
    </w:p>
    <w:p w:rsidR="000252FC" w:rsidRPr="001A2D77" w:rsidRDefault="000252FC" w:rsidP="00F14CCD">
      <w:pPr>
        <w:pStyle w:val="Nadpis4"/>
        <w:numPr>
          <w:ilvl w:val="0"/>
          <w:numId w:val="0"/>
        </w:numPr>
        <w:ind w:left="862" w:hanging="862"/>
        <w:jc w:val="both"/>
      </w:pPr>
    </w:p>
    <w:p w:rsidR="000252FC" w:rsidRPr="001A2D77" w:rsidRDefault="000252FC" w:rsidP="00F14CCD">
      <w:pPr>
        <w:pStyle w:val="Nadpis3"/>
        <w:jc w:val="both"/>
        <w:rPr>
          <w:rFonts w:cs="Times New Roman"/>
          <w:b/>
        </w:rPr>
      </w:pPr>
      <w:r w:rsidRPr="001A2D77">
        <w:rPr>
          <w:rFonts w:cs="Times New Roman"/>
          <w:b/>
        </w:rPr>
        <w:t>Založení nové společnosti vkladem majetku</w:t>
      </w:r>
    </w:p>
    <w:p w:rsidR="000252FC" w:rsidRPr="001A2D77" w:rsidRDefault="000252FC" w:rsidP="00F14CCD">
      <w:pPr>
        <w:rPr>
          <w:szCs w:val="24"/>
        </w:rPr>
      </w:pPr>
      <w:r w:rsidRPr="001A2D77">
        <w:rPr>
          <w:szCs w:val="24"/>
        </w:rPr>
        <w:t xml:space="preserve">Při vkladu majetku do nové společnosti si musí společnost RAVENTIA s.r.o. opatřit znalecký posudek buď podle vyhlášky 151/97 Sb. nebo může použít tržní cenu. </w:t>
      </w:r>
      <w:proofErr w:type="spellStart"/>
      <w:r w:rsidRPr="001A2D77">
        <w:rPr>
          <w:szCs w:val="24"/>
        </w:rPr>
        <w:t>Raventia</w:t>
      </w:r>
      <w:proofErr w:type="spellEnd"/>
      <w:r w:rsidRPr="001A2D77">
        <w:rPr>
          <w:szCs w:val="24"/>
        </w:rPr>
        <w:t xml:space="preserve"> s.</w:t>
      </w:r>
      <w:proofErr w:type="spellStart"/>
      <w:proofErr w:type="gramStart"/>
      <w:r w:rsidRPr="001A2D77">
        <w:rPr>
          <w:szCs w:val="24"/>
        </w:rPr>
        <w:t>r.o</w:t>
      </w:r>
      <w:proofErr w:type="spellEnd"/>
      <w:r w:rsidRPr="001A2D77">
        <w:rPr>
          <w:szCs w:val="24"/>
        </w:rPr>
        <w:t xml:space="preserve"> odvede</w:t>
      </w:r>
      <w:proofErr w:type="gramEnd"/>
      <w:r w:rsidRPr="001A2D77">
        <w:rPr>
          <w:szCs w:val="24"/>
        </w:rPr>
        <w:t xml:space="preserve"> DPH z ceny obvyklé a nová společnost, která také bude plátcem, si bude částku DPH nárokovat od státu. </w:t>
      </w:r>
    </w:p>
    <w:p w:rsidR="000252FC" w:rsidRPr="001A2D77" w:rsidRDefault="000252FC" w:rsidP="00F14CCD">
      <w:pPr>
        <w:rPr>
          <w:szCs w:val="24"/>
        </w:rPr>
      </w:pPr>
      <w:r w:rsidRPr="001A2D77">
        <w:rPr>
          <w:szCs w:val="24"/>
        </w:rPr>
        <w:t>vložení majetkového vkladu v nepeněžité podobě ve hmotném majetku, pokud vkladatel při nabytí majetku nebo u jeho části uplatnil odpočet daně, s výjimkou vložení hmotného majetku, který je součástí vkladu podniku nebo jeho části, tvořící organizační složku podniku; vkladatel i nabyvatel v takovém případě odpovídají za splnění daňové povinnosti společně a nerozdílně</w:t>
      </w:r>
      <w:r w:rsidRPr="001A2D77">
        <w:rPr>
          <w:rStyle w:val="Znakapoznpodarou"/>
          <w:szCs w:val="24"/>
        </w:rPr>
        <w:footnoteReference w:id="14"/>
      </w:r>
      <w:r w:rsidRPr="001A2D77">
        <w:rPr>
          <w:szCs w:val="24"/>
        </w:rPr>
        <w:t>. Dle tohoto § 13, odst. 4f bude vklad osvobozen od DPH.</w:t>
      </w:r>
    </w:p>
    <w:p w:rsidR="000252FC" w:rsidRPr="001A2D77" w:rsidRDefault="000252FC" w:rsidP="00F14CCD">
      <w:pPr>
        <w:rPr>
          <w:szCs w:val="24"/>
        </w:rPr>
      </w:pPr>
      <w:r w:rsidRPr="001A2D77">
        <w:rPr>
          <w:szCs w:val="24"/>
        </w:rPr>
        <w:lastRenderedPageBreak/>
        <w:t xml:space="preserve">Nová společnost by získala majetek, který bude oceněn v hodnotě znaleckého posudku. Odpisy se však budou řídit § 30 odst. 10 a § 29 odst. 1 zákona o dani z příjmů. Ze vstupní ceny, ze které odpisoval původní vlastník, který je poplatníkem uvedeným v </w:t>
      </w:r>
      <w:hyperlink r:id="rId21" w:anchor="par2" w:history="1">
        <w:r w:rsidRPr="001A2D77">
          <w:rPr>
            <w:rStyle w:val="Hypertextovodkaz"/>
            <w:color w:val="auto"/>
            <w:szCs w:val="24"/>
            <w:u w:val="none"/>
          </w:rPr>
          <w:t>§ 2</w:t>
        </w:r>
      </w:hyperlink>
      <w:r w:rsidRPr="001A2D77">
        <w:rPr>
          <w:szCs w:val="24"/>
        </w:rPr>
        <w:t xml:space="preserve"> nebo v </w:t>
      </w:r>
      <w:hyperlink r:id="rId22" w:anchor="par17" w:history="1">
        <w:r w:rsidRPr="001A2D77">
          <w:rPr>
            <w:rStyle w:val="Hypertextovodkaz"/>
            <w:color w:val="auto"/>
            <w:szCs w:val="24"/>
            <w:u w:val="none"/>
          </w:rPr>
          <w:t>§ 17</w:t>
        </w:r>
      </w:hyperlink>
      <w:r w:rsidRPr="001A2D77">
        <w:rPr>
          <w:szCs w:val="24"/>
        </w:rPr>
        <w:t xml:space="preserve"> odst. 3 nebo stálou provozovnou poplatníka uvedeného v </w:t>
      </w:r>
      <w:hyperlink r:id="rId23" w:anchor="par17" w:history="1">
        <w:r w:rsidRPr="001A2D77">
          <w:rPr>
            <w:rStyle w:val="Hypertextovodkaz"/>
            <w:color w:val="auto"/>
            <w:szCs w:val="24"/>
            <w:u w:val="none"/>
          </w:rPr>
          <w:t>§ 17</w:t>
        </w:r>
      </w:hyperlink>
      <w:r w:rsidRPr="001A2D77">
        <w:rPr>
          <w:szCs w:val="24"/>
        </w:rPr>
        <w:t xml:space="preserve"> odst. 4 na území České republiky, s výjimkou uvedenou v </w:t>
      </w:r>
      <w:hyperlink r:id="rId24" w:anchor="par29" w:history="1">
        <w:r w:rsidRPr="001A2D77">
          <w:rPr>
            <w:rStyle w:val="Hypertextovodkaz"/>
            <w:color w:val="auto"/>
            <w:szCs w:val="24"/>
            <w:u w:val="none"/>
          </w:rPr>
          <w:t>§ 29</w:t>
        </w:r>
      </w:hyperlink>
      <w:r w:rsidRPr="001A2D77">
        <w:rPr>
          <w:szCs w:val="24"/>
        </w:rPr>
        <w:t xml:space="preserve"> odst. 7, a při zachování způsobu odpisování pokračuje v odpisování započatém původním vlastníkem.</w:t>
      </w:r>
      <w:r w:rsidRPr="001A2D77">
        <w:rPr>
          <w:rStyle w:val="Znakapoznpodarou"/>
          <w:szCs w:val="24"/>
        </w:rPr>
        <w:footnoteReference w:id="15"/>
      </w:r>
      <w:r w:rsidRPr="001A2D77">
        <w:rPr>
          <w:szCs w:val="24"/>
        </w:rPr>
        <w:t xml:space="preserve"> Dle tohoto znění bude nová společnost odpisovat vložený nehmotný majetek z hodnoty zůstatkové ceny u vkladatele.</w:t>
      </w:r>
    </w:p>
    <w:p w:rsidR="000252FC" w:rsidRPr="001A2D77" w:rsidRDefault="000252FC" w:rsidP="00F14CCD">
      <w:r w:rsidRPr="001A2D77">
        <w:rPr>
          <w:szCs w:val="24"/>
        </w:rPr>
        <w:t>Problém této varianty je však v tom, že společnost RAVENTIA s.r.o. má stoprocentní účast v nové společnosti, stává se tak mateřskou společností a nová společnost je tak dceřinou společností. Z toho vyplývá, že tato varianta v žádném případě neřeší problém vyvedení majetku (stavby a pozemku) z RAVENTIE s.r.</w:t>
      </w:r>
      <w:proofErr w:type="gramStart"/>
      <w:r w:rsidRPr="001A2D77">
        <w:rPr>
          <w:szCs w:val="24"/>
        </w:rPr>
        <w:t>o..V případě</w:t>
      </w:r>
      <w:proofErr w:type="gramEnd"/>
      <w:r w:rsidRPr="001A2D77">
        <w:rPr>
          <w:szCs w:val="24"/>
        </w:rPr>
        <w:t>, že se prokáže úpadek u společnosti RAVENTIA s.r.o. dojde k prodeji jejího majetku, čímž je i nově vzniklá společnost založená vkladem stavby a pozemku. Vzhledem k tomu je tato varianta bezpředmětná.</w:t>
      </w:r>
    </w:p>
    <w:p w:rsidR="000252FC" w:rsidRPr="001A2D77" w:rsidRDefault="000252FC" w:rsidP="00F14CCD">
      <w:pPr>
        <w:pStyle w:val="Nadpis3"/>
        <w:jc w:val="both"/>
        <w:rPr>
          <w:rFonts w:cs="Times New Roman"/>
          <w:b/>
        </w:rPr>
      </w:pPr>
      <w:r w:rsidRPr="001A2D77">
        <w:rPr>
          <w:rFonts w:cs="Times New Roman"/>
          <w:b/>
        </w:rPr>
        <w:t>Darování</w:t>
      </w:r>
    </w:p>
    <w:p w:rsidR="000252FC" w:rsidRPr="001A2D77" w:rsidRDefault="000252FC" w:rsidP="00F14CCD">
      <w:pPr>
        <w:shd w:val="clear" w:color="auto" w:fill="FFFFFF"/>
        <w:tabs>
          <w:tab w:val="left" w:pos="142"/>
        </w:tabs>
        <w:textAlignment w:val="top"/>
        <w:rPr>
          <w:szCs w:val="24"/>
        </w:rPr>
      </w:pPr>
      <w:r w:rsidRPr="001A2D77">
        <w:rPr>
          <w:szCs w:val="24"/>
        </w:rPr>
        <w:t xml:space="preserve">Zde, stejně jako u prodeje, přichází do úvahy varianta darování buď právnické </w:t>
      </w:r>
      <w:proofErr w:type="gramStart"/>
      <w:r w:rsidRPr="001A2D77">
        <w:rPr>
          <w:szCs w:val="24"/>
        </w:rPr>
        <w:t>osobě nebo</w:t>
      </w:r>
      <w:proofErr w:type="gramEnd"/>
      <w:r w:rsidRPr="001A2D77">
        <w:rPr>
          <w:szCs w:val="24"/>
        </w:rPr>
        <w:t xml:space="preserve"> fyzické osobě. Nebude zde </w:t>
      </w:r>
      <w:proofErr w:type="gramStart"/>
      <w:r w:rsidRPr="001A2D77">
        <w:rPr>
          <w:szCs w:val="24"/>
        </w:rPr>
        <w:t>uvažováno o  nezisková organizaci.</w:t>
      </w:r>
      <w:proofErr w:type="gramEnd"/>
    </w:p>
    <w:p w:rsidR="000252FC" w:rsidRPr="001A2D77" w:rsidRDefault="000252FC" w:rsidP="00F14CCD">
      <w:pPr>
        <w:shd w:val="clear" w:color="auto" w:fill="FFFFFF"/>
        <w:textAlignment w:val="top"/>
        <w:rPr>
          <w:szCs w:val="24"/>
        </w:rPr>
      </w:pPr>
      <w:r w:rsidRPr="001A2D77">
        <w:rPr>
          <w:szCs w:val="24"/>
        </w:rPr>
        <w:t xml:space="preserve"> Základem daně je v případě, že se jedná o dodání zboží nebo převod nemovitosti podle </w:t>
      </w:r>
      <w:hyperlink r:id="rId25" w:anchor="par13" w:history="1">
        <w:r w:rsidRPr="001A2D77">
          <w:rPr>
            <w:rStyle w:val="Hypertextovodkaz"/>
            <w:color w:val="auto"/>
            <w:szCs w:val="24"/>
            <w:u w:val="none"/>
          </w:rPr>
          <w:t>§ 13</w:t>
        </w:r>
      </w:hyperlink>
      <w:r w:rsidRPr="001A2D77">
        <w:rPr>
          <w:szCs w:val="24"/>
        </w:rPr>
        <w:t xml:space="preserve"> odst. 4 písm. a) až f), odst. 5, odst. 6 a podle </w:t>
      </w:r>
      <w:hyperlink r:id="rId26" w:anchor="par16" w:history="1">
        <w:r w:rsidRPr="001A2D77">
          <w:rPr>
            <w:rStyle w:val="Hypertextovodkaz"/>
            <w:color w:val="auto"/>
            <w:szCs w:val="24"/>
            <w:u w:val="none"/>
          </w:rPr>
          <w:t>§ 16</w:t>
        </w:r>
      </w:hyperlink>
      <w:r w:rsidRPr="001A2D77">
        <w:rPr>
          <w:szCs w:val="24"/>
        </w:rPr>
        <w:t xml:space="preserve"> odst. 5, cena zboží nebo nemovitosti nebo cena obdobného zboží nebo obdobné nemovitosti, za kterou by bylo možné zboží nebo nemovitost pořídit ke dni uskutečnění zdanitelného plnění, a pokud takovou cenu nelze určit, výše celkových nákladů vynaložených na dodání zboží nebo převod nemovitosti ke dni uskutečnění zdanitelného plnění</w:t>
      </w:r>
      <w:r w:rsidRPr="001A2D77">
        <w:rPr>
          <w:rStyle w:val="Znakapoznpodarou"/>
          <w:szCs w:val="24"/>
        </w:rPr>
        <w:footnoteReference w:id="16"/>
      </w:r>
      <w:r w:rsidRPr="001A2D77">
        <w:rPr>
          <w:szCs w:val="24"/>
        </w:rPr>
        <w:t xml:space="preserve"> . Dle tohoto znění bude při darování fyzické osobě, neplátci, nutno odvést DPH z ceny obvyklé.</w:t>
      </w:r>
    </w:p>
    <w:p w:rsidR="000252FC" w:rsidRPr="001A2D77" w:rsidRDefault="000252FC" w:rsidP="00F14CCD">
      <w:pPr>
        <w:shd w:val="clear" w:color="auto" w:fill="FFFFFF"/>
        <w:textAlignment w:val="top"/>
        <w:rPr>
          <w:szCs w:val="24"/>
        </w:rPr>
      </w:pPr>
      <w:r w:rsidRPr="001A2D77">
        <w:rPr>
          <w:szCs w:val="24"/>
        </w:rPr>
        <w:lastRenderedPageBreak/>
        <w:t xml:space="preserve">Při darování právnické osobě, plátci, by se platila daň ze zůstatkové ceny majetku vedené v účetnictví dárce a nabyvatel si pak na základě daňového dokladu daň uplatní u státu. </w:t>
      </w:r>
    </w:p>
    <w:p w:rsidR="000252FC" w:rsidRPr="001A2D77" w:rsidRDefault="000252FC" w:rsidP="00F14CCD">
      <w:pPr>
        <w:shd w:val="clear" w:color="auto" w:fill="FFFFFF"/>
        <w:textAlignment w:val="top"/>
        <w:rPr>
          <w:szCs w:val="24"/>
        </w:rPr>
      </w:pPr>
      <w:r w:rsidRPr="001A2D77">
        <w:rPr>
          <w:szCs w:val="24"/>
        </w:rPr>
        <w:t xml:space="preserve">V případě, že se nebude jednat o darování osobě v řadě přímé ani poboční bude se platit progresivní darovací daň ve výši od 7% do 40% dle ocenění daru, viz tab. </w:t>
      </w:r>
      <w:proofErr w:type="gramStart"/>
      <w:r w:rsidRPr="001A2D77">
        <w:rPr>
          <w:szCs w:val="24"/>
        </w:rPr>
        <w:t>č.</w:t>
      </w:r>
      <w:proofErr w:type="gramEnd"/>
      <w:r w:rsidRPr="001A2D77">
        <w:rPr>
          <w:szCs w:val="24"/>
        </w:rPr>
        <w:t xml:space="preserve"> </w:t>
      </w:r>
      <w:r w:rsidR="009B54B8">
        <w:rPr>
          <w:szCs w:val="24"/>
        </w:rPr>
        <w:t>10</w:t>
      </w:r>
      <w:r w:rsidRPr="001A2D77">
        <w:rPr>
          <w:szCs w:val="24"/>
        </w:rPr>
        <w:t xml:space="preserve">. Obdarovaný, pokud platil darovací daň, může nemovitost odepisovat z darované částky </w:t>
      </w:r>
      <w:proofErr w:type="gramStart"/>
      <w:r w:rsidRPr="001A2D77">
        <w:rPr>
          <w:szCs w:val="24"/>
        </w:rPr>
        <w:t>viz.</w:t>
      </w:r>
      <w:proofErr w:type="gramEnd"/>
      <w:r w:rsidRPr="001A2D77">
        <w:rPr>
          <w:szCs w:val="24"/>
        </w:rPr>
        <w:t xml:space="preserve"> § 27, zákona o dani z příjmů.</w:t>
      </w:r>
    </w:p>
    <w:p w:rsidR="00F76425" w:rsidRDefault="00F76425" w:rsidP="00F14CCD">
      <w:pPr>
        <w:shd w:val="clear" w:color="auto" w:fill="FFFFFF"/>
        <w:textAlignment w:val="top"/>
        <w:rPr>
          <w:szCs w:val="24"/>
        </w:rPr>
      </w:pPr>
    </w:p>
    <w:p w:rsidR="000252FC" w:rsidRPr="001A2D77" w:rsidRDefault="009B54B8" w:rsidP="00F14CCD">
      <w:pPr>
        <w:shd w:val="clear" w:color="auto" w:fill="FFFFFF"/>
        <w:textAlignment w:val="top"/>
        <w:rPr>
          <w:szCs w:val="24"/>
        </w:rPr>
      </w:pPr>
      <w:r>
        <w:rPr>
          <w:szCs w:val="24"/>
        </w:rPr>
        <w:t xml:space="preserve">Tab. </w:t>
      </w:r>
      <w:proofErr w:type="gramStart"/>
      <w:r>
        <w:rPr>
          <w:szCs w:val="24"/>
        </w:rPr>
        <w:t>č.</w:t>
      </w:r>
      <w:proofErr w:type="gramEnd"/>
      <w:r>
        <w:rPr>
          <w:szCs w:val="24"/>
        </w:rPr>
        <w:t xml:space="preserve"> 10</w:t>
      </w:r>
      <w:r w:rsidR="009C3D25">
        <w:rPr>
          <w:szCs w:val="24"/>
        </w:rPr>
        <w:t xml:space="preserve"> Darovací daň</w:t>
      </w:r>
    </w:p>
    <w:tbl>
      <w:tblPr>
        <w:tblStyle w:val="Mkatabulky"/>
        <w:tblW w:w="0" w:type="auto"/>
        <w:tblLook w:val="04A0"/>
      </w:tblPr>
      <w:tblGrid>
        <w:gridCol w:w="1217"/>
        <w:gridCol w:w="1637"/>
        <w:gridCol w:w="5866"/>
      </w:tblGrid>
      <w:tr w:rsidR="000252FC" w:rsidRPr="001A2D77" w:rsidTr="00513C8B">
        <w:tc>
          <w:tcPr>
            <w:tcW w:w="2854" w:type="dxa"/>
            <w:gridSpan w:val="2"/>
          </w:tcPr>
          <w:p w:rsidR="009B54B8" w:rsidRDefault="009B54B8" w:rsidP="009B54B8">
            <w:pPr>
              <w:jc w:val="left"/>
              <w:textAlignment w:val="top"/>
              <w:rPr>
                <w:szCs w:val="24"/>
              </w:rPr>
            </w:pPr>
          </w:p>
          <w:p w:rsidR="000252FC" w:rsidRPr="001A2D77" w:rsidRDefault="000252FC" w:rsidP="009B54B8">
            <w:pPr>
              <w:jc w:val="left"/>
              <w:textAlignment w:val="top"/>
              <w:rPr>
                <w:szCs w:val="24"/>
              </w:rPr>
            </w:pPr>
            <w:r w:rsidRPr="001A2D77">
              <w:rPr>
                <w:szCs w:val="24"/>
              </w:rPr>
              <w:t>Základ daně</w:t>
            </w:r>
          </w:p>
        </w:tc>
        <w:tc>
          <w:tcPr>
            <w:tcW w:w="5866" w:type="dxa"/>
          </w:tcPr>
          <w:p w:rsidR="009B54B8" w:rsidRDefault="009B54B8" w:rsidP="009B54B8">
            <w:pPr>
              <w:jc w:val="center"/>
              <w:textAlignment w:val="top"/>
              <w:rPr>
                <w:szCs w:val="24"/>
              </w:rPr>
            </w:pPr>
          </w:p>
          <w:p w:rsidR="000252FC" w:rsidRPr="001A2D77" w:rsidRDefault="000252FC" w:rsidP="009B54B8">
            <w:pPr>
              <w:jc w:val="center"/>
              <w:textAlignment w:val="top"/>
              <w:rPr>
                <w:szCs w:val="24"/>
              </w:rPr>
            </w:pPr>
            <w:r w:rsidRPr="001A2D77">
              <w:rPr>
                <w:szCs w:val="24"/>
              </w:rPr>
              <w:t>sazba</w:t>
            </w:r>
          </w:p>
        </w:tc>
      </w:tr>
      <w:tr w:rsidR="000252FC" w:rsidRPr="001A2D77" w:rsidTr="00513C8B">
        <w:tc>
          <w:tcPr>
            <w:tcW w:w="1217" w:type="dxa"/>
          </w:tcPr>
          <w:p w:rsidR="000252FC" w:rsidRPr="001A2D77" w:rsidRDefault="000252FC" w:rsidP="009B54B8">
            <w:pPr>
              <w:jc w:val="left"/>
              <w:textAlignment w:val="top"/>
              <w:rPr>
                <w:szCs w:val="24"/>
              </w:rPr>
            </w:pPr>
            <w:r w:rsidRPr="001A2D77">
              <w:rPr>
                <w:szCs w:val="24"/>
              </w:rPr>
              <w:t>Přes Kč</w:t>
            </w:r>
          </w:p>
        </w:tc>
        <w:tc>
          <w:tcPr>
            <w:tcW w:w="1637" w:type="dxa"/>
          </w:tcPr>
          <w:p w:rsidR="000252FC" w:rsidRPr="001A2D77" w:rsidRDefault="000252FC" w:rsidP="009B54B8">
            <w:pPr>
              <w:jc w:val="left"/>
              <w:textAlignment w:val="top"/>
              <w:rPr>
                <w:szCs w:val="24"/>
              </w:rPr>
            </w:pPr>
            <w:r w:rsidRPr="001A2D77">
              <w:rPr>
                <w:szCs w:val="24"/>
              </w:rPr>
              <w:t>Do Kč</w:t>
            </w:r>
          </w:p>
        </w:tc>
        <w:tc>
          <w:tcPr>
            <w:tcW w:w="5866" w:type="dxa"/>
          </w:tcPr>
          <w:p w:rsidR="000252FC" w:rsidRPr="001A2D77" w:rsidRDefault="000252FC" w:rsidP="009B54B8">
            <w:pPr>
              <w:jc w:val="center"/>
              <w:textAlignment w:val="top"/>
              <w:rPr>
                <w:szCs w:val="24"/>
              </w:rPr>
            </w:pPr>
          </w:p>
        </w:tc>
      </w:tr>
      <w:tr w:rsidR="000252FC" w:rsidRPr="001A2D77" w:rsidTr="00513C8B">
        <w:tc>
          <w:tcPr>
            <w:tcW w:w="1217" w:type="dxa"/>
          </w:tcPr>
          <w:p w:rsidR="009B54B8" w:rsidRDefault="009B54B8" w:rsidP="009B54B8">
            <w:pPr>
              <w:jc w:val="left"/>
            </w:pPr>
          </w:p>
          <w:p w:rsidR="000252FC" w:rsidRPr="001A2D77" w:rsidRDefault="000252FC" w:rsidP="009B54B8">
            <w:pPr>
              <w:jc w:val="left"/>
              <w:rPr>
                <w:szCs w:val="24"/>
              </w:rPr>
            </w:pPr>
            <w:r w:rsidRPr="001A2D77">
              <w:t>-</w:t>
            </w:r>
          </w:p>
        </w:tc>
        <w:tc>
          <w:tcPr>
            <w:tcW w:w="1637" w:type="dxa"/>
          </w:tcPr>
          <w:p w:rsidR="009B54B8" w:rsidRDefault="009B54B8" w:rsidP="009B54B8">
            <w:pPr>
              <w:jc w:val="left"/>
            </w:pPr>
          </w:p>
          <w:p w:rsidR="000252FC" w:rsidRPr="001A2D77" w:rsidRDefault="000252FC" w:rsidP="009B54B8">
            <w:pPr>
              <w:jc w:val="left"/>
              <w:rPr>
                <w:szCs w:val="24"/>
              </w:rPr>
            </w:pPr>
            <w:r w:rsidRPr="001A2D77">
              <w:t>1 000</w:t>
            </w:r>
            <w:r w:rsidR="009B54B8">
              <w:t> </w:t>
            </w:r>
            <w:r w:rsidRPr="001A2D77">
              <w:t>000</w:t>
            </w:r>
          </w:p>
        </w:tc>
        <w:tc>
          <w:tcPr>
            <w:tcW w:w="5866" w:type="dxa"/>
          </w:tcPr>
          <w:p w:rsidR="009B54B8" w:rsidRDefault="009B54B8" w:rsidP="009B54B8">
            <w:pPr>
              <w:jc w:val="center"/>
            </w:pPr>
          </w:p>
          <w:p w:rsidR="000252FC" w:rsidRPr="001A2D77" w:rsidRDefault="000252FC" w:rsidP="009B54B8">
            <w:pPr>
              <w:jc w:val="center"/>
              <w:rPr>
                <w:szCs w:val="24"/>
              </w:rPr>
            </w:pPr>
            <w:r w:rsidRPr="001A2D77">
              <w:t>7,0 %</w:t>
            </w:r>
          </w:p>
        </w:tc>
      </w:tr>
      <w:tr w:rsidR="000252FC" w:rsidRPr="001A2D77" w:rsidTr="00513C8B">
        <w:tc>
          <w:tcPr>
            <w:tcW w:w="1217" w:type="dxa"/>
          </w:tcPr>
          <w:p w:rsidR="009B54B8" w:rsidRDefault="009B54B8" w:rsidP="009B54B8">
            <w:pPr>
              <w:jc w:val="left"/>
            </w:pPr>
          </w:p>
          <w:p w:rsidR="000252FC" w:rsidRPr="001A2D77" w:rsidRDefault="000252FC" w:rsidP="009B54B8">
            <w:pPr>
              <w:jc w:val="left"/>
              <w:rPr>
                <w:szCs w:val="24"/>
              </w:rPr>
            </w:pPr>
            <w:r w:rsidRPr="001A2D77">
              <w:t>1 000</w:t>
            </w:r>
            <w:r w:rsidR="009B54B8">
              <w:t> </w:t>
            </w:r>
            <w:r w:rsidRPr="001A2D77">
              <w:t>000</w:t>
            </w:r>
          </w:p>
        </w:tc>
        <w:tc>
          <w:tcPr>
            <w:tcW w:w="1637" w:type="dxa"/>
          </w:tcPr>
          <w:p w:rsidR="009B54B8" w:rsidRDefault="009B54B8" w:rsidP="009B54B8">
            <w:pPr>
              <w:jc w:val="left"/>
            </w:pPr>
          </w:p>
          <w:p w:rsidR="000252FC" w:rsidRPr="001A2D77" w:rsidRDefault="000252FC" w:rsidP="009B54B8">
            <w:pPr>
              <w:jc w:val="left"/>
              <w:rPr>
                <w:szCs w:val="24"/>
              </w:rPr>
            </w:pPr>
            <w:r w:rsidRPr="001A2D77">
              <w:t>2 000</w:t>
            </w:r>
            <w:r w:rsidR="009B54B8">
              <w:t> </w:t>
            </w:r>
            <w:r w:rsidRPr="001A2D77">
              <w:t>000</w:t>
            </w:r>
          </w:p>
        </w:tc>
        <w:tc>
          <w:tcPr>
            <w:tcW w:w="5866" w:type="dxa"/>
          </w:tcPr>
          <w:p w:rsidR="009B54B8" w:rsidRDefault="009B54B8" w:rsidP="009B54B8">
            <w:pPr>
              <w:jc w:val="center"/>
            </w:pPr>
          </w:p>
          <w:p w:rsidR="000252FC" w:rsidRPr="001A2D77" w:rsidRDefault="000252FC" w:rsidP="009B54B8">
            <w:pPr>
              <w:jc w:val="center"/>
              <w:rPr>
                <w:szCs w:val="24"/>
              </w:rPr>
            </w:pPr>
            <w:r w:rsidRPr="001A2D77">
              <w:t xml:space="preserve">70 000 Kč a 9,0 % ze základu přesahujícího 1 000 </w:t>
            </w:r>
            <w:proofErr w:type="spellStart"/>
            <w:r w:rsidRPr="001A2D77">
              <w:t>000</w:t>
            </w:r>
            <w:proofErr w:type="spellEnd"/>
            <w:r w:rsidRPr="001A2D77">
              <w:t xml:space="preserve"> Kč</w:t>
            </w:r>
          </w:p>
        </w:tc>
      </w:tr>
      <w:tr w:rsidR="000252FC" w:rsidRPr="001A2D77" w:rsidTr="00513C8B">
        <w:tc>
          <w:tcPr>
            <w:tcW w:w="1217" w:type="dxa"/>
          </w:tcPr>
          <w:p w:rsidR="009B54B8" w:rsidRDefault="009B54B8" w:rsidP="009B54B8">
            <w:pPr>
              <w:jc w:val="left"/>
            </w:pPr>
          </w:p>
          <w:p w:rsidR="000252FC" w:rsidRPr="001A2D77" w:rsidRDefault="000252FC" w:rsidP="009B54B8">
            <w:pPr>
              <w:jc w:val="left"/>
              <w:rPr>
                <w:szCs w:val="24"/>
              </w:rPr>
            </w:pPr>
            <w:r w:rsidRPr="001A2D77">
              <w:t>2 000</w:t>
            </w:r>
            <w:r w:rsidR="009B54B8">
              <w:t> </w:t>
            </w:r>
            <w:r w:rsidRPr="001A2D77">
              <w:t>000</w:t>
            </w:r>
          </w:p>
        </w:tc>
        <w:tc>
          <w:tcPr>
            <w:tcW w:w="1637" w:type="dxa"/>
          </w:tcPr>
          <w:p w:rsidR="009B54B8" w:rsidRDefault="009B54B8" w:rsidP="009B54B8">
            <w:pPr>
              <w:jc w:val="left"/>
            </w:pPr>
          </w:p>
          <w:p w:rsidR="000252FC" w:rsidRPr="001A2D77" w:rsidRDefault="000252FC" w:rsidP="009B54B8">
            <w:pPr>
              <w:jc w:val="left"/>
              <w:rPr>
                <w:szCs w:val="24"/>
              </w:rPr>
            </w:pPr>
            <w:r w:rsidRPr="001A2D77">
              <w:t>5 000</w:t>
            </w:r>
            <w:r w:rsidR="009B54B8">
              <w:t> </w:t>
            </w:r>
            <w:r w:rsidRPr="001A2D77">
              <w:t>000</w:t>
            </w:r>
          </w:p>
        </w:tc>
        <w:tc>
          <w:tcPr>
            <w:tcW w:w="5866" w:type="dxa"/>
          </w:tcPr>
          <w:p w:rsidR="009B54B8" w:rsidRDefault="009B54B8" w:rsidP="009B54B8">
            <w:pPr>
              <w:jc w:val="center"/>
            </w:pPr>
          </w:p>
          <w:p w:rsidR="000252FC" w:rsidRPr="001A2D77" w:rsidRDefault="000252FC" w:rsidP="009B54B8">
            <w:pPr>
              <w:jc w:val="center"/>
              <w:rPr>
                <w:szCs w:val="24"/>
              </w:rPr>
            </w:pPr>
            <w:r w:rsidRPr="001A2D77">
              <w:t xml:space="preserve">160 000 Kč a 12,0 % ze základu přesahujícího 2 000 </w:t>
            </w:r>
            <w:proofErr w:type="spellStart"/>
            <w:r w:rsidRPr="001A2D77">
              <w:t>000</w:t>
            </w:r>
            <w:proofErr w:type="spellEnd"/>
            <w:r w:rsidRPr="001A2D77">
              <w:t xml:space="preserve"> Kč</w:t>
            </w:r>
          </w:p>
        </w:tc>
      </w:tr>
      <w:tr w:rsidR="000252FC" w:rsidRPr="001A2D77" w:rsidTr="00513C8B">
        <w:tc>
          <w:tcPr>
            <w:tcW w:w="1217" w:type="dxa"/>
          </w:tcPr>
          <w:p w:rsidR="009B54B8" w:rsidRDefault="009B54B8" w:rsidP="009B54B8">
            <w:pPr>
              <w:jc w:val="left"/>
            </w:pPr>
          </w:p>
          <w:p w:rsidR="000252FC" w:rsidRPr="001A2D77" w:rsidRDefault="000252FC" w:rsidP="009B54B8">
            <w:pPr>
              <w:jc w:val="left"/>
              <w:rPr>
                <w:szCs w:val="24"/>
              </w:rPr>
            </w:pPr>
            <w:r w:rsidRPr="001A2D77">
              <w:t>5 000</w:t>
            </w:r>
            <w:r w:rsidR="009C3D25">
              <w:t> </w:t>
            </w:r>
            <w:r w:rsidRPr="001A2D77">
              <w:t>000</w:t>
            </w:r>
          </w:p>
        </w:tc>
        <w:tc>
          <w:tcPr>
            <w:tcW w:w="1637" w:type="dxa"/>
          </w:tcPr>
          <w:p w:rsidR="009C3D25" w:rsidRDefault="009C3D25" w:rsidP="009B54B8">
            <w:pPr>
              <w:jc w:val="left"/>
            </w:pPr>
          </w:p>
          <w:p w:rsidR="000252FC" w:rsidRPr="001A2D77" w:rsidRDefault="000252FC" w:rsidP="009C3D25">
            <w:pPr>
              <w:jc w:val="left"/>
              <w:rPr>
                <w:szCs w:val="24"/>
              </w:rPr>
            </w:pPr>
            <w:r w:rsidRPr="001A2D77">
              <w:t>7 000</w:t>
            </w:r>
            <w:r w:rsidR="009C3D25">
              <w:t> </w:t>
            </w:r>
            <w:r w:rsidRPr="001A2D77">
              <w:t>000</w:t>
            </w:r>
          </w:p>
        </w:tc>
        <w:tc>
          <w:tcPr>
            <w:tcW w:w="5866" w:type="dxa"/>
          </w:tcPr>
          <w:p w:rsidR="009C3D25" w:rsidRDefault="009C3D25" w:rsidP="009B54B8">
            <w:pPr>
              <w:jc w:val="center"/>
            </w:pPr>
          </w:p>
          <w:p w:rsidR="000252FC" w:rsidRPr="001A2D77" w:rsidRDefault="000252FC" w:rsidP="009B54B8">
            <w:pPr>
              <w:jc w:val="center"/>
              <w:rPr>
                <w:szCs w:val="24"/>
              </w:rPr>
            </w:pPr>
            <w:r w:rsidRPr="001A2D77">
              <w:t xml:space="preserve">520 000 Kč a 15,0 % ze základu přesahujícího 5 000 </w:t>
            </w:r>
            <w:proofErr w:type="spellStart"/>
            <w:r w:rsidRPr="001A2D77">
              <w:t>000</w:t>
            </w:r>
            <w:proofErr w:type="spellEnd"/>
            <w:r w:rsidRPr="001A2D77">
              <w:t xml:space="preserve"> Kč</w:t>
            </w:r>
          </w:p>
        </w:tc>
      </w:tr>
      <w:tr w:rsidR="000252FC" w:rsidRPr="001A2D77" w:rsidTr="00513C8B">
        <w:tc>
          <w:tcPr>
            <w:tcW w:w="1217" w:type="dxa"/>
          </w:tcPr>
          <w:p w:rsidR="009C3D25" w:rsidRDefault="009C3D25" w:rsidP="009B54B8">
            <w:pPr>
              <w:jc w:val="left"/>
            </w:pPr>
          </w:p>
          <w:p w:rsidR="000252FC" w:rsidRPr="001A2D77" w:rsidRDefault="000252FC" w:rsidP="009B54B8">
            <w:pPr>
              <w:jc w:val="left"/>
              <w:rPr>
                <w:szCs w:val="24"/>
              </w:rPr>
            </w:pPr>
            <w:r w:rsidRPr="001A2D77">
              <w:t>7 000</w:t>
            </w:r>
            <w:r w:rsidR="009C3D25">
              <w:t> </w:t>
            </w:r>
            <w:r w:rsidRPr="001A2D77">
              <w:t>000</w:t>
            </w:r>
          </w:p>
        </w:tc>
        <w:tc>
          <w:tcPr>
            <w:tcW w:w="1637" w:type="dxa"/>
          </w:tcPr>
          <w:p w:rsidR="009C3D25" w:rsidRDefault="009C3D25" w:rsidP="009B54B8">
            <w:pPr>
              <w:jc w:val="left"/>
            </w:pPr>
          </w:p>
          <w:p w:rsidR="000252FC" w:rsidRPr="001A2D77" w:rsidRDefault="000252FC" w:rsidP="009C3D25">
            <w:pPr>
              <w:jc w:val="left"/>
              <w:rPr>
                <w:szCs w:val="24"/>
              </w:rPr>
            </w:pPr>
            <w:r w:rsidRPr="001A2D77">
              <w:t>10 000</w:t>
            </w:r>
            <w:r w:rsidR="009C3D25">
              <w:t> </w:t>
            </w:r>
            <w:r w:rsidRPr="001A2D77">
              <w:t>000</w:t>
            </w:r>
          </w:p>
        </w:tc>
        <w:tc>
          <w:tcPr>
            <w:tcW w:w="5866" w:type="dxa"/>
          </w:tcPr>
          <w:p w:rsidR="009C3D25" w:rsidRDefault="009C3D25" w:rsidP="009B54B8">
            <w:pPr>
              <w:jc w:val="center"/>
            </w:pPr>
          </w:p>
          <w:p w:rsidR="000252FC" w:rsidRPr="001A2D77" w:rsidRDefault="000252FC" w:rsidP="009B54B8">
            <w:pPr>
              <w:jc w:val="center"/>
              <w:rPr>
                <w:szCs w:val="24"/>
              </w:rPr>
            </w:pPr>
            <w:r w:rsidRPr="001A2D77">
              <w:t xml:space="preserve">820 000 Kč a 18,0 % ze základu přesahujícího 7 000 </w:t>
            </w:r>
            <w:proofErr w:type="spellStart"/>
            <w:r w:rsidRPr="001A2D77">
              <w:t>000</w:t>
            </w:r>
            <w:proofErr w:type="spellEnd"/>
            <w:r w:rsidRPr="001A2D77">
              <w:t xml:space="preserve"> Kč</w:t>
            </w:r>
          </w:p>
        </w:tc>
      </w:tr>
      <w:tr w:rsidR="000252FC" w:rsidRPr="001A2D77" w:rsidTr="00513C8B">
        <w:tc>
          <w:tcPr>
            <w:tcW w:w="1217" w:type="dxa"/>
          </w:tcPr>
          <w:p w:rsidR="009C3D25" w:rsidRDefault="009C3D25" w:rsidP="00513C8B"/>
          <w:p w:rsidR="00F76425" w:rsidRDefault="00F76425" w:rsidP="00513C8B"/>
          <w:p w:rsidR="000252FC" w:rsidRPr="001A2D77" w:rsidRDefault="000252FC" w:rsidP="00513C8B">
            <w:pPr>
              <w:rPr>
                <w:szCs w:val="24"/>
              </w:rPr>
            </w:pPr>
            <w:r w:rsidRPr="001A2D77">
              <w:t>10 000</w:t>
            </w:r>
            <w:r w:rsidR="009C3D25">
              <w:t> </w:t>
            </w:r>
            <w:r w:rsidRPr="001A2D77">
              <w:t>000</w:t>
            </w:r>
          </w:p>
        </w:tc>
        <w:tc>
          <w:tcPr>
            <w:tcW w:w="1637" w:type="dxa"/>
          </w:tcPr>
          <w:p w:rsidR="009C3D25" w:rsidRDefault="009C3D25" w:rsidP="00513C8B"/>
          <w:p w:rsidR="00F76425" w:rsidRDefault="00F76425" w:rsidP="00513C8B"/>
          <w:p w:rsidR="000252FC" w:rsidRPr="001A2D77" w:rsidRDefault="000252FC" w:rsidP="00F76425">
            <w:pPr>
              <w:rPr>
                <w:szCs w:val="24"/>
              </w:rPr>
            </w:pPr>
            <w:r w:rsidRPr="001A2D77">
              <w:t>20 000 000</w:t>
            </w:r>
          </w:p>
        </w:tc>
        <w:tc>
          <w:tcPr>
            <w:tcW w:w="5866" w:type="dxa"/>
          </w:tcPr>
          <w:p w:rsidR="009C3D25" w:rsidRDefault="009C3D25" w:rsidP="009B54B8">
            <w:pPr>
              <w:jc w:val="center"/>
            </w:pPr>
          </w:p>
          <w:p w:rsidR="00F76425" w:rsidRDefault="00F76425" w:rsidP="009B54B8">
            <w:pPr>
              <w:jc w:val="center"/>
            </w:pPr>
          </w:p>
          <w:p w:rsidR="000252FC" w:rsidRPr="001A2D77" w:rsidRDefault="000252FC" w:rsidP="009B54B8">
            <w:pPr>
              <w:jc w:val="center"/>
              <w:rPr>
                <w:szCs w:val="24"/>
              </w:rPr>
            </w:pPr>
            <w:r w:rsidRPr="001A2D77">
              <w:t xml:space="preserve">1 360 000 Kč a 21,0 % ze základu přesahujícího 10 000 </w:t>
            </w:r>
            <w:proofErr w:type="spellStart"/>
            <w:r w:rsidRPr="001A2D77">
              <w:t>000</w:t>
            </w:r>
            <w:proofErr w:type="spellEnd"/>
            <w:r w:rsidRPr="001A2D77">
              <w:t xml:space="preserve"> Kč</w:t>
            </w:r>
          </w:p>
        </w:tc>
      </w:tr>
      <w:tr w:rsidR="000252FC" w:rsidRPr="001A2D77" w:rsidTr="00513C8B">
        <w:tc>
          <w:tcPr>
            <w:tcW w:w="1217" w:type="dxa"/>
          </w:tcPr>
          <w:p w:rsidR="00513C8B" w:rsidRDefault="00513C8B" w:rsidP="00513C8B"/>
          <w:p w:rsidR="000252FC" w:rsidRPr="001A2D77" w:rsidRDefault="000252FC" w:rsidP="00513C8B">
            <w:pPr>
              <w:rPr>
                <w:szCs w:val="24"/>
              </w:rPr>
            </w:pPr>
            <w:r w:rsidRPr="001A2D77">
              <w:t>20 000</w:t>
            </w:r>
            <w:r w:rsidR="00513C8B">
              <w:t> </w:t>
            </w:r>
            <w:r w:rsidRPr="001A2D77">
              <w:t>000</w:t>
            </w:r>
          </w:p>
        </w:tc>
        <w:tc>
          <w:tcPr>
            <w:tcW w:w="1637" w:type="dxa"/>
          </w:tcPr>
          <w:p w:rsidR="00513C8B" w:rsidRDefault="00513C8B" w:rsidP="00513C8B"/>
          <w:p w:rsidR="000252FC" w:rsidRPr="001A2D77" w:rsidRDefault="000252FC" w:rsidP="00513C8B">
            <w:pPr>
              <w:rPr>
                <w:szCs w:val="24"/>
              </w:rPr>
            </w:pPr>
            <w:r w:rsidRPr="001A2D77">
              <w:t>30 000</w:t>
            </w:r>
            <w:r w:rsidR="00513C8B">
              <w:t> </w:t>
            </w:r>
            <w:r w:rsidRPr="001A2D77">
              <w:t>000</w:t>
            </w:r>
          </w:p>
        </w:tc>
        <w:tc>
          <w:tcPr>
            <w:tcW w:w="5866" w:type="dxa"/>
          </w:tcPr>
          <w:p w:rsidR="00513C8B" w:rsidRDefault="00513C8B" w:rsidP="00513C8B"/>
          <w:p w:rsidR="000252FC" w:rsidRPr="001A2D77" w:rsidRDefault="000252FC" w:rsidP="00513C8B">
            <w:pPr>
              <w:rPr>
                <w:szCs w:val="24"/>
              </w:rPr>
            </w:pPr>
            <w:r w:rsidRPr="001A2D77">
              <w:t xml:space="preserve">3 460 000 Kč a 25,0 % ze základu přesahujícího 20 000 </w:t>
            </w:r>
            <w:proofErr w:type="spellStart"/>
            <w:r w:rsidRPr="001A2D77">
              <w:t>000</w:t>
            </w:r>
            <w:proofErr w:type="spellEnd"/>
            <w:r w:rsidRPr="001A2D77">
              <w:t xml:space="preserve"> Kč</w:t>
            </w:r>
          </w:p>
        </w:tc>
      </w:tr>
      <w:tr w:rsidR="000252FC" w:rsidRPr="001A2D77" w:rsidTr="00513C8B">
        <w:tc>
          <w:tcPr>
            <w:tcW w:w="1217" w:type="dxa"/>
          </w:tcPr>
          <w:p w:rsidR="00513C8B" w:rsidRDefault="00513C8B" w:rsidP="00513C8B"/>
          <w:p w:rsidR="000252FC" w:rsidRPr="001A2D77" w:rsidRDefault="000252FC" w:rsidP="00513C8B">
            <w:pPr>
              <w:rPr>
                <w:szCs w:val="24"/>
              </w:rPr>
            </w:pPr>
            <w:r w:rsidRPr="001A2D77">
              <w:t>30 000</w:t>
            </w:r>
            <w:r w:rsidR="00513C8B">
              <w:t> </w:t>
            </w:r>
            <w:r w:rsidRPr="001A2D77">
              <w:t>000</w:t>
            </w:r>
          </w:p>
        </w:tc>
        <w:tc>
          <w:tcPr>
            <w:tcW w:w="1637" w:type="dxa"/>
          </w:tcPr>
          <w:p w:rsidR="00513C8B" w:rsidRDefault="00513C8B" w:rsidP="00513C8B"/>
          <w:p w:rsidR="000252FC" w:rsidRPr="001A2D77" w:rsidRDefault="000252FC" w:rsidP="00513C8B">
            <w:pPr>
              <w:rPr>
                <w:szCs w:val="24"/>
              </w:rPr>
            </w:pPr>
            <w:r w:rsidRPr="001A2D77">
              <w:t>40 000</w:t>
            </w:r>
            <w:r w:rsidR="00513C8B">
              <w:t> </w:t>
            </w:r>
            <w:r w:rsidRPr="001A2D77">
              <w:t>000</w:t>
            </w:r>
          </w:p>
        </w:tc>
        <w:tc>
          <w:tcPr>
            <w:tcW w:w="5866" w:type="dxa"/>
          </w:tcPr>
          <w:p w:rsidR="00513C8B" w:rsidRDefault="00513C8B" w:rsidP="00513C8B"/>
          <w:p w:rsidR="000252FC" w:rsidRPr="001A2D77" w:rsidRDefault="000252FC" w:rsidP="00513C8B">
            <w:pPr>
              <w:rPr>
                <w:szCs w:val="24"/>
              </w:rPr>
            </w:pPr>
            <w:r w:rsidRPr="001A2D77">
              <w:t xml:space="preserve">5 960 000 Kč a 30,0 % ze základu přesahujícího 30 000 </w:t>
            </w:r>
            <w:proofErr w:type="spellStart"/>
            <w:r w:rsidRPr="001A2D77">
              <w:t>000</w:t>
            </w:r>
            <w:proofErr w:type="spellEnd"/>
            <w:r w:rsidRPr="001A2D77">
              <w:t xml:space="preserve"> Kč</w:t>
            </w:r>
          </w:p>
        </w:tc>
      </w:tr>
      <w:tr w:rsidR="000252FC" w:rsidRPr="001A2D77" w:rsidTr="00513C8B">
        <w:tc>
          <w:tcPr>
            <w:tcW w:w="1217" w:type="dxa"/>
          </w:tcPr>
          <w:p w:rsidR="00513C8B" w:rsidRDefault="00513C8B" w:rsidP="00513C8B"/>
          <w:p w:rsidR="000252FC" w:rsidRPr="001A2D77" w:rsidRDefault="000252FC" w:rsidP="00513C8B">
            <w:pPr>
              <w:rPr>
                <w:szCs w:val="24"/>
              </w:rPr>
            </w:pPr>
            <w:r w:rsidRPr="001A2D77">
              <w:t>40 000</w:t>
            </w:r>
            <w:r w:rsidR="00513C8B">
              <w:t> </w:t>
            </w:r>
            <w:r w:rsidRPr="001A2D77">
              <w:t>000</w:t>
            </w:r>
          </w:p>
        </w:tc>
        <w:tc>
          <w:tcPr>
            <w:tcW w:w="1637" w:type="dxa"/>
          </w:tcPr>
          <w:p w:rsidR="00513C8B" w:rsidRDefault="00513C8B" w:rsidP="00513C8B"/>
          <w:p w:rsidR="000252FC" w:rsidRPr="001A2D77" w:rsidRDefault="000252FC" w:rsidP="00513C8B">
            <w:pPr>
              <w:rPr>
                <w:szCs w:val="24"/>
              </w:rPr>
            </w:pPr>
            <w:r w:rsidRPr="001A2D77">
              <w:t>50 000</w:t>
            </w:r>
            <w:r w:rsidR="00513C8B">
              <w:t> </w:t>
            </w:r>
            <w:r w:rsidRPr="001A2D77">
              <w:t>000</w:t>
            </w:r>
          </w:p>
        </w:tc>
        <w:tc>
          <w:tcPr>
            <w:tcW w:w="5866" w:type="dxa"/>
          </w:tcPr>
          <w:p w:rsidR="00513C8B" w:rsidRDefault="00513C8B" w:rsidP="00513C8B"/>
          <w:p w:rsidR="000252FC" w:rsidRPr="001A2D77" w:rsidRDefault="000252FC" w:rsidP="00513C8B">
            <w:pPr>
              <w:rPr>
                <w:szCs w:val="24"/>
              </w:rPr>
            </w:pPr>
            <w:r w:rsidRPr="001A2D77">
              <w:t xml:space="preserve">8 960 000 Kč a 35,0 % ze základu přesahujícího 40 000 </w:t>
            </w:r>
            <w:proofErr w:type="spellStart"/>
            <w:r w:rsidRPr="001A2D77">
              <w:t>000</w:t>
            </w:r>
            <w:proofErr w:type="spellEnd"/>
            <w:r w:rsidRPr="001A2D77">
              <w:t xml:space="preserve"> Kč</w:t>
            </w:r>
          </w:p>
        </w:tc>
      </w:tr>
      <w:tr w:rsidR="000252FC" w:rsidRPr="001A2D77" w:rsidTr="00513C8B">
        <w:tc>
          <w:tcPr>
            <w:tcW w:w="1217" w:type="dxa"/>
          </w:tcPr>
          <w:p w:rsidR="00513C8B" w:rsidRDefault="00513C8B" w:rsidP="00513C8B"/>
          <w:p w:rsidR="000252FC" w:rsidRPr="001A2D77" w:rsidRDefault="000252FC" w:rsidP="00513C8B">
            <w:pPr>
              <w:rPr>
                <w:szCs w:val="24"/>
              </w:rPr>
            </w:pPr>
            <w:r w:rsidRPr="001A2D77">
              <w:t>50 000</w:t>
            </w:r>
            <w:r w:rsidR="00513C8B">
              <w:t> </w:t>
            </w:r>
            <w:r w:rsidRPr="001A2D77">
              <w:t>000</w:t>
            </w:r>
          </w:p>
        </w:tc>
        <w:tc>
          <w:tcPr>
            <w:tcW w:w="1637" w:type="dxa"/>
          </w:tcPr>
          <w:p w:rsidR="00513C8B" w:rsidRDefault="00513C8B" w:rsidP="00513C8B"/>
          <w:p w:rsidR="000252FC" w:rsidRPr="001A2D77" w:rsidRDefault="000252FC" w:rsidP="00513C8B">
            <w:pPr>
              <w:rPr>
                <w:szCs w:val="24"/>
              </w:rPr>
            </w:pPr>
            <w:r w:rsidRPr="001A2D77">
              <w:t>a více</w:t>
            </w:r>
          </w:p>
        </w:tc>
        <w:tc>
          <w:tcPr>
            <w:tcW w:w="5866" w:type="dxa"/>
          </w:tcPr>
          <w:p w:rsidR="00513C8B" w:rsidRDefault="00513C8B" w:rsidP="00513C8B"/>
          <w:p w:rsidR="000252FC" w:rsidRPr="001A2D77" w:rsidRDefault="000252FC" w:rsidP="00513C8B">
            <w:pPr>
              <w:rPr>
                <w:szCs w:val="24"/>
              </w:rPr>
            </w:pPr>
            <w:r w:rsidRPr="001A2D77">
              <w:t xml:space="preserve">12 460 000 Kč a 40,0 % ze základu přesahujícího 50 000 </w:t>
            </w:r>
            <w:proofErr w:type="spellStart"/>
            <w:r w:rsidRPr="001A2D77">
              <w:t>000</w:t>
            </w:r>
            <w:proofErr w:type="spellEnd"/>
            <w:r w:rsidRPr="001A2D77">
              <w:t xml:space="preserve"> Kč</w:t>
            </w:r>
          </w:p>
        </w:tc>
      </w:tr>
    </w:tbl>
    <w:p w:rsidR="00513C8B" w:rsidRDefault="00513C8B" w:rsidP="00513C8B">
      <w:pPr>
        <w:rPr>
          <w:szCs w:val="24"/>
        </w:rPr>
      </w:pPr>
      <w:r>
        <w:rPr>
          <w:szCs w:val="24"/>
        </w:rPr>
        <w:t>Zdroj: Zákon o dani z příjmu č.586/1992</w:t>
      </w:r>
    </w:p>
    <w:p w:rsidR="000252FC" w:rsidRPr="001A2D77" w:rsidRDefault="000252FC" w:rsidP="00F14CCD">
      <w:pPr>
        <w:pStyle w:val="Nadpis4"/>
        <w:numPr>
          <w:ilvl w:val="0"/>
          <w:numId w:val="0"/>
        </w:numPr>
        <w:ind w:left="862" w:hanging="862"/>
        <w:jc w:val="both"/>
      </w:pPr>
    </w:p>
    <w:p w:rsidR="000252FC" w:rsidRPr="001A2D77" w:rsidRDefault="000252FC" w:rsidP="00F14CCD">
      <w:pPr>
        <w:pStyle w:val="Nadpis3"/>
        <w:jc w:val="both"/>
        <w:rPr>
          <w:rFonts w:cs="Times New Roman"/>
          <w:b/>
        </w:rPr>
      </w:pPr>
      <w:r w:rsidRPr="001A2D77">
        <w:rPr>
          <w:rFonts w:cs="Times New Roman"/>
          <w:b/>
        </w:rPr>
        <w:t>Odštěpení společnosti</w:t>
      </w:r>
    </w:p>
    <w:p w:rsidR="000252FC" w:rsidRPr="001A2D77" w:rsidRDefault="000252FC" w:rsidP="00F14CCD">
      <w:pPr>
        <w:rPr>
          <w:szCs w:val="24"/>
        </w:rPr>
      </w:pPr>
      <w:r w:rsidRPr="001A2D77">
        <w:rPr>
          <w:szCs w:val="24"/>
        </w:rPr>
        <w:t xml:space="preserve">Odštěpení obchodní společnosti se využívá převážně k oddělení zdravé části podniku od té problémovější.  Zájmem je zde ponechat obě části. Při této variantě rozdělovaná firma nezaniká, jenom se z ní převádí na jiný právní subjekt část jejího majetku. </w:t>
      </w:r>
    </w:p>
    <w:p w:rsidR="000252FC" w:rsidRPr="001A2D77" w:rsidRDefault="000252FC" w:rsidP="00F14CCD">
      <w:pPr>
        <w:rPr>
          <w:szCs w:val="24"/>
        </w:rPr>
      </w:pPr>
      <w:r w:rsidRPr="001A2D77">
        <w:rPr>
          <w:szCs w:val="24"/>
        </w:rPr>
        <w:t>Rozdělení společnosti řeší obchodní zákoník a přeměna se provádí na základě projektu rozdělení, který musí obsahovat:</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firmu, IČO, právní formu</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určení v jaké struktuře nová firma přebírá složky kapitálu rozdělované společnosti</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kdy dojde k rozdělení</w:t>
      </w:r>
    </w:p>
    <w:p w:rsidR="000252FC" w:rsidRPr="001A2D77" w:rsidRDefault="000252FC" w:rsidP="006F60A8">
      <w:pPr>
        <w:pStyle w:val="Odstavecseseznamem"/>
        <w:numPr>
          <w:ilvl w:val="0"/>
          <w:numId w:val="6"/>
        </w:numPr>
        <w:spacing w:line="360" w:lineRule="auto"/>
        <w:jc w:val="both"/>
        <w:rPr>
          <w:rFonts w:ascii="Times New Roman" w:hAnsi="Times New Roman" w:cs="Times New Roman"/>
          <w:sz w:val="24"/>
          <w:szCs w:val="24"/>
        </w:rPr>
      </w:pPr>
      <w:r w:rsidRPr="001A2D77">
        <w:rPr>
          <w:rFonts w:ascii="Times New Roman" w:hAnsi="Times New Roman" w:cs="Times New Roman"/>
          <w:sz w:val="24"/>
          <w:szCs w:val="24"/>
        </w:rPr>
        <w:t>konkrétně jaký majetek, závazky a zaměstnanci přejdou do nové společnosti</w:t>
      </w:r>
    </w:p>
    <w:p w:rsidR="000252FC" w:rsidRPr="001A2D77" w:rsidRDefault="000252FC" w:rsidP="00F14CCD">
      <w:pPr>
        <w:rPr>
          <w:szCs w:val="24"/>
        </w:rPr>
      </w:pPr>
      <w:r w:rsidRPr="001A2D77">
        <w:rPr>
          <w:szCs w:val="24"/>
        </w:rPr>
        <w:t>projekt přeměny vypracují statutární orgány, musí být schválen a pořízen notářský zápis.</w:t>
      </w:r>
    </w:p>
    <w:p w:rsidR="000252FC" w:rsidRPr="001A2D77" w:rsidRDefault="000252FC" w:rsidP="00F14CCD">
      <w:pPr>
        <w:rPr>
          <w:szCs w:val="24"/>
        </w:rPr>
      </w:pPr>
      <w:r w:rsidRPr="001A2D77">
        <w:rPr>
          <w:szCs w:val="24"/>
        </w:rPr>
        <w:lastRenderedPageBreak/>
        <w:t>Firma RAVENTIA s.r.o. při odštěpení dále musí nechat ocenit znalcem odštěpovanou část majetku, v tomto případě stavbu a pozemek.</w:t>
      </w:r>
    </w:p>
    <w:p w:rsidR="000252FC" w:rsidRPr="001A2D77" w:rsidRDefault="000252FC" w:rsidP="00F14CCD">
      <w:pPr>
        <w:rPr>
          <w:szCs w:val="24"/>
        </w:rPr>
      </w:pPr>
      <w:r w:rsidRPr="001A2D77">
        <w:rPr>
          <w:szCs w:val="24"/>
        </w:rPr>
        <w:t xml:space="preserve">Bude nutné k datu, které předchází dni rozdělení, sestavit účetní závěrku. Další účetní období u obou společností začne dnem rozdělení. </w:t>
      </w:r>
    </w:p>
    <w:p w:rsidR="000252FC" w:rsidRPr="001A2D77" w:rsidRDefault="000252FC" w:rsidP="00F14CCD">
      <w:pPr>
        <w:rPr>
          <w:szCs w:val="24"/>
        </w:rPr>
      </w:pPr>
      <w:r w:rsidRPr="001A2D77">
        <w:rPr>
          <w:szCs w:val="24"/>
        </w:rPr>
        <w:t xml:space="preserve">Pokud vzniknou rozdíly mezi původním oceněním </w:t>
      </w:r>
      <w:proofErr w:type="gramStart"/>
      <w:r w:rsidRPr="001A2D77">
        <w:rPr>
          <w:szCs w:val="24"/>
        </w:rPr>
        <w:t>majetku  a  oceněním</w:t>
      </w:r>
      <w:proofErr w:type="gramEnd"/>
      <w:r w:rsidRPr="001A2D77">
        <w:rPr>
          <w:szCs w:val="24"/>
        </w:rPr>
        <w:t xml:space="preserve"> reálnými hodnotami na základě znaleckého posudku, vyúčtují se na účtech 418oceňovací rozdíly.</w:t>
      </w:r>
    </w:p>
    <w:p w:rsidR="000252FC" w:rsidRPr="001A2D77" w:rsidRDefault="000252FC" w:rsidP="00F14CCD">
      <w:pPr>
        <w:rPr>
          <w:szCs w:val="24"/>
        </w:rPr>
      </w:pPr>
      <w:proofErr w:type="spellStart"/>
      <w:r w:rsidRPr="001A2D77">
        <w:rPr>
          <w:szCs w:val="24"/>
        </w:rPr>
        <w:t>Raventia</w:t>
      </w:r>
      <w:proofErr w:type="spellEnd"/>
      <w:r w:rsidRPr="001A2D77">
        <w:rPr>
          <w:szCs w:val="24"/>
        </w:rPr>
        <w:t xml:space="preserve"> s.r.o. po celou dobu svojí existence nevykazovala ztrátu, tudíž toto nebude třeba řešit.</w:t>
      </w:r>
    </w:p>
    <w:p w:rsidR="000252FC" w:rsidRPr="001A2D77" w:rsidRDefault="000252FC" w:rsidP="00F14CCD">
      <w:pPr>
        <w:rPr>
          <w:szCs w:val="24"/>
        </w:rPr>
      </w:pPr>
      <w:r w:rsidRPr="001A2D77">
        <w:rPr>
          <w:szCs w:val="24"/>
        </w:rPr>
        <w:t xml:space="preserve">V této variantě je nespornou výhodou, že vklad podniku do společnosti nepodléhá dle § 13, odst. 4f daní z přidané hodnoty. </w:t>
      </w:r>
    </w:p>
    <w:p w:rsidR="000252FC" w:rsidRPr="001A2D77" w:rsidRDefault="000252FC" w:rsidP="00F14CCD">
      <w:pPr>
        <w:rPr>
          <w:szCs w:val="24"/>
        </w:rPr>
      </w:pPr>
      <w:r w:rsidRPr="001A2D77">
        <w:rPr>
          <w:szCs w:val="24"/>
        </w:rPr>
        <w:t xml:space="preserve">Odpisy majetku bude uplatňovat společnost, která </w:t>
      </w:r>
      <w:proofErr w:type="gramStart"/>
      <w:r w:rsidRPr="001A2D77">
        <w:rPr>
          <w:szCs w:val="24"/>
        </w:rPr>
        <w:t>vznikla z původní odštěpením.</w:t>
      </w:r>
      <w:proofErr w:type="gramEnd"/>
      <w:r w:rsidRPr="001A2D77">
        <w:rPr>
          <w:szCs w:val="24"/>
        </w:rPr>
        <w:t xml:space="preserve"> Daňové odpisy budou ze vstupní ceny, která je uvedena u původního vlastníka, tedy u firmy RAVENTIA s.r.o. Toto upřesňuje § 29, odst. 1a a § 24, odst. 11 zákona 586/91 Sb.</w:t>
      </w:r>
    </w:p>
    <w:p w:rsidR="000252FC" w:rsidRPr="001A2D77" w:rsidRDefault="000252FC" w:rsidP="00F14CCD">
      <w:pPr>
        <w:rPr>
          <w:szCs w:val="24"/>
        </w:rPr>
      </w:pPr>
      <w:r w:rsidRPr="001A2D77">
        <w:rPr>
          <w:szCs w:val="24"/>
        </w:rPr>
        <w:t>Ostatní se řídí stejně jako u prodeje nemovitosti.</w:t>
      </w:r>
    </w:p>
    <w:p w:rsidR="000252FC" w:rsidRPr="001A2D77" w:rsidRDefault="000252FC" w:rsidP="00F14CCD">
      <w:pPr>
        <w:spacing w:after="0"/>
        <w:rPr>
          <w:b/>
          <w:bCs/>
          <w:szCs w:val="28"/>
        </w:rPr>
      </w:pPr>
      <w:r w:rsidRPr="001A2D77">
        <w:br w:type="page"/>
      </w:r>
    </w:p>
    <w:p w:rsidR="00990CF5" w:rsidRPr="001A2D77" w:rsidRDefault="00990CF5" w:rsidP="00F14CCD">
      <w:pPr>
        <w:pStyle w:val="Nadpis1"/>
        <w:jc w:val="both"/>
      </w:pPr>
      <w:bookmarkStart w:id="2" w:name="_Toc272257267"/>
      <w:r w:rsidRPr="001A2D77">
        <w:lastRenderedPageBreak/>
        <w:t>Závěr</w:t>
      </w:r>
      <w:bookmarkEnd w:id="2"/>
    </w:p>
    <w:p w:rsidR="000252FC" w:rsidRPr="001A2D77" w:rsidRDefault="000252FC" w:rsidP="00F14CCD">
      <w:pPr>
        <w:rPr>
          <w:szCs w:val="24"/>
        </w:rPr>
      </w:pPr>
      <w:r w:rsidRPr="001A2D77">
        <w:rPr>
          <w:szCs w:val="24"/>
        </w:rPr>
        <w:t xml:space="preserve">Pokud budeme vycházet se zadání požadavku firmy RAVENTIA s.r.o., je možné vyřadit variantu s ponecháním stavby v majetku a založení nové společnosti, která se v tomto případě také jeví jako bezpředmětná.  Uvažovat se tedy bude o </w:t>
      </w:r>
      <w:proofErr w:type="gramStart"/>
      <w:r w:rsidRPr="001A2D77">
        <w:rPr>
          <w:szCs w:val="24"/>
        </w:rPr>
        <w:t>prodeji  právnické</w:t>
      </w:r>
      <w:proofErr w:type="gramEnd"/>
      <w:r w:rsidRPr="001A2D77">
        <w:rPr>
          <w:szCs w:val="24"/>
        </w:rPr>
        <w:t xml:space="preserve"> nebo fyzické osobě, o darování nebo odštěpení společnosti. Důležité je zde připomenout, že ať již kupující, obdarovaný nebo odštěpený podnik, všichni budou zastoupeni jednatelem společnosti RAVENTIA s.r.o. Proto je celkem podstatné, že pokud jeden subjekt odvede DPH, druhý si ho může nárokovat.</w:t>
      </w:r>
    </w:p>
    <w:p w:rsidR="000252FC" w:rsidRPr="001A2D77" w:rsidRDefault="000252FC" w:rsidP="00F14CCD">
      <w:pPr>
        <w:rPr>
          <w:szCs w:val="24"/>
        </w:rPr>
      </w:pPr>
      <w:r w:rsidRPr="001A2D77">
        <w:rPr>
          <w:szCs w:val="24"/>
        </w:rPr>
        <w:t xml:space="preserve">Při prodeji právnické osobě se jednoznačně jeví výhodněji prodej plátci DPH, protože se částka DPH sice u prodejce odvede, ale na druhé straně ji zase může kupující nárokovat od státu. Vzhledem k tomu, že DPH není zanedbatelná položka, může mít toto podstatný vliv na rozhodování společnosti. </w:t>
      </w:r>
    </w:p>
    <w:p w:rsidR="000252FC" w:rsidRPr="001A2D77" w:rsidRDefault="000252FC" w:rsidP="00F14CCD">
      <w:pPr>
        <w:rPr>
          <w:szCs w:val="24"/>
        </w:rPr>
      </w:pPr>
      <w:r w:rsidRPr="001A2D77">
        <w:rPr>
          <w:szCs w:val="24"/>
        </w:rPr>
        <w:t xml:space="preserve">Na první pohled prodej fyzické osobě vypadá jako nejdražší řešení, ale do budoucna by byl majetek ošetřen před jakýmikoliv dalšími daněmi a zachován i rodině kupující fyzické osoby.  Vzhledem k tomu, že fyzická osoby by v domě bydlela a po </w:t>
      </w:r>
      <w:proofErr w:type="gramStart"/>
      <w:r w:rsidRPr="001A2D77">
        <w:rPr>
          <w:szCs w:val="24"/>
        </w:rPr>
        <w:t>zachování  lhůty</w:t>
      </w:r>
      <w:proofErr w:type="gramEnd"/>
      <w:r w:rsidRPr="001A2D77">
        <w:rPr>
          <w:szCs w:val="24"/>
        </w:rPr>
        <w:t xml:space="preserve"> dvou let od nabytí, bylo by následně možné dům prodat, aniž by se odváděla daň z příjmu, zbyla by k odvodu jen daň z převodu nemovitosti. Zrovna tak by bylo možné i darování v přímé řadě nebo pobočné, případně dědictví a i toto by bylo osvobozeno od dalších daní.  Proto by i tato varianta měla být vzata v úvahu, protože nezatíží případné dědice a rodinu kupující fyzické osoby. Je zde však nutno si uvědomit, že tato úvaha vychází ze současné právní úpravy, ale nikdo nemůže zaručit, jak se bude legislativa vyvíjet do budoucna.</w:t>
      </w:r>
    </w:p>
    <w:p w:rsidR="000252FC" w:rsidRPr="001A2D77" w:rsidRDefault="000252FC" w:rsidP="00F14CCD">
      <w:pPr>
        <w:rPr>
          <w:szCs w:val="24"/>
        </w:rPr>
      </w:pPr>
      <w:r w:rsidRPr="001A2D77">
        <w:rPr>
          <w:szCs w:val="24"/>
        </w:rPr>
        <w:t xml:space="preserve">Při darování stavby je zde zase podstatná částka DPH, kterou bude nutné odvést. Pokud bude obdarovaný plátce, může si jí nárokovat. Ale rozhodující zde pravděpodobně bude daň darovací, která je progresivní a odvádí se ze znaleckého ocenění daru. Je na místě se domnívat, že obdarovaná nově vzniklá právnická osoba nebude chtít být plátcem DPH a dle předpokladů společnosti RAVENTIA s.r.o. nebude mít jinou činnost než pronájem budovy. Pokud </w:t>
      </w:r>
      <w:proofErr w:type="gramStart"/>
      <w:r w:rsidRPr="001A2D77">
        <w:rPr>
          <w:szCs w:val="24"/>
        </w:rPr>
        <w:t>by</w:t>
      </w:r>
      <w:proofErr w:type="gramEnd"/>
      <w:r w:rsidRPr="001A2D77">
        <w:rPr>
          <w:szCs w:val="24"/>
        </w:rPr>
        <w:t xml:space="preserve"> měla jinou činnost mohla </w:t>
      </w:r>
      <w:proofErr w:type="gramStart"/>
      <w:r w:rsidRPr="001A2D77">
        <w:rPr>
          <w:szCs w:val="24"/>
        </w:rPr>
        <w:t>by</w:t>
      </w:r>
      <w:proofErr w:type="gramEnd"/>
      <w:r w:rsidRPr="001A2D77">
        <w:rPr>
          <w:szCs w:val="24"/>
        </w:rPr>
        <w:t xml:space="preserve"> se stát plátcem DPH, vzdát se osvobození vůči plátci a uplatňovat si odpočty DPH na vstupu. Jen ale u příjmů u plátců. V případě pronájmu fyzickým osobám neplátcům toto nelze. Právnická osoba by počítala koeficient DPH a tímto by vypořádávala svou daňovou povinnost.</w:t>
      </w:r>
    </w:p>
    <w:p w:rsidR="000252FC" w:rsidRPr="001A2D77" w:rsidRDefault="000252FC" w:rsidP="00F14CCD">
      <w:pPr>
        <w:widowControl w:val="0"/>
        <w:autoSpaceDE w:val="0"/>
        <w:autoSpaceDN w:val="0"/>
        <w:adjustRightInd w:val="0"/>
        <w:spacing w:after="0"/>
        <w:rPr>
          <w:szCs w:val="24"/>
        </w:rPr>
      </w:pPr>
      <w:r w:rsidRPr="001A2D77">
        <w:rPr>
          <w:szCs w:val="24"/>
        </w:rPr>
        <w:lastRenderedPageBreak/>
        <w:t>Hodně zajímavá se jeví varianta s odštěpením společnosti. Je zde však třeba vzít v úvahu složitost a finanční náročnost tohoto řešení. Bude třeba řešení spolupráce právníků, znalců, auditora, daňového poradce. Je třeba provést časový harmonogram, ověřit účetní závěrky, zpracovat projekt. Cenově se práce pohybuje cca 1500,- -3500,- Kč za hodinu a znalci cca 1% z ceny odhadu. Tato varianta je tudíž velmi náročná na čas a na zapojení odborníků. V této souvislosti je třeba říci, že se jedná spíše o spekulativní oblast a je nutno si uvědomit, že v souvislosti s rozdělením vznikají náklady (notářský zápis, znalecké ocenění atd.). Proto je třeba zvážit, zda se daná možnost společnosti vyplatí. Je třeba také zvážit, zda toto řešení neohrozí dobré jméno firmy, neboť je zde povinnost o odštěpení firmy informovat.</w:t>
      </w:r>
    </w:p>
    <w:p w:rsidR="000252FC" w:rsidRPr="001A2D77" w:rsidRDefault="000252FC" w:rsidP="00F14CCD">
      <w:pPr>
        <w:widowControl w:val="0"/>
        <w:autoSpaceDE w:val="0"/>
        <w:autoSpaceDN w:val="0"/>
        <w:adjustRightInd w:val="0"/>
        <w:spacing w:after="0"/>
        <w:rPr>
          <w:szCs w:val="24"/>
        </w:rPr>
      </w:pPr>
    </w:p>
    <w:p w:rsidR="000252FC" w:rsidRPr="001A2D77" w:rsidRDefault="000252FC" w:rsidP="00F14CCD">
      <w:pPr>
        <w:widowControl w:val="0"/>
        <w:autoSpaceDE w:val="0"/>
        <w:autoSpaceDN w:val="0"/>
        <w:adjustRightInd w:val="0"/>
        <w:spacing w:after="0"/>
        <w:rPr>
          <w:szCs w:val="24"/>
        </w:rPr>
      </w:pPr>
      <w:r w:rsidRPr="001A2D77">
        <w:rPr>
          <w:szCs w:val="24"/>
        </w:rPr>
        <w:t>Předložené úvahy jsou nastíněnými variantami řešení zadání společnosti RAVENTIA s.</w:t>
      </w:r>
      <w:proofErr w:type="spellStart"/>
      <w:r w:rsidRPr="001A2D77">
        <w:rPr>
          <w:szCs w:val="24"/>
        </w:rPr>
        <w:t>ro</w:t>
      </w:r>
      <w:proofErr w:type="spellEnd"/>
      <w:r w:rsidRPr="001A2D77">
        <w:rPr>
          <w:szCs w:val="24"/>
        </w:rPr>
        <w:t>., a nejsou zcela vyčerpávající. Varianty je třeba promyslet, prokonzultovat s odborníky, uvažovat v časovém horizontu a vzít v úvahu i navrhované změny zákonů.</w:t>
      </w:r>
    </w:p>
    <w:p w:rsidR="00990CF5" w:rsidRPr="001A2D77" w:rsidRDefault="00990CF5" w:rsidP="00F14CCD"/>
    <w:p w:rsidR="00BB5120" w:rsidRPr="001A2D77" w:rsidRDefault="00BB5120" w:rsidP="00F14CCD"/>
    <w:p w:rsidR="00990CF5" w:rsidRPr="001A2D77" w:rsidRDefault="00990CF5" w:rsidP="00F14CCD"/>
    <w:p w:rsidR="00990CF5" w:rsidRPr="001A2D77" w:rsidRDefault="00990CF5" w:rsidP="00F14CCD"/>
    <w:p w:rsidR="005B2EA5" w:rsidRPr="001A2D77" w:rsidRDefault="00A93B0A" w:rsidP="00F14CCD">
      <w:pPr>
        <w:tabs>
          <w:tab w:val="left" w:pos="6690"/>
        </w:tabs>
      </w:pPr>
      <w:r w:rsidRPr="001A2D77">
        <w:tab/>
      </w:r>
    </w:p>
    <w:p w:rsidR="00260F8F" w:rsidRPr="001A2D77" w:rsidRDefault="00260F8F" w:rsidP="00F14CCD">
      <w:pPr>
        <w:spacing w:after="0"/>
        <w:rPr>
          <w:b/>
          <w:bCs/>
          <w:sz w:val="26"/>
          <w:szCs w:val="40"/>
        </w:rPr>
      </w:pPr>
      <w:r w:rsidRPr="001A2D77">
        <w:br w:type="page"/>
      </w:r>
    </w:p>
    <w:p w:rsidR="00990CF5" w:rsidRPr="001A2D77" w:rsidRDefault="0001702C" w:rsidP="00F14CCD">
      <w:pPr>
        <w:pStyle w:val="Nadpis1"/>
        <w:numPr>
          <w:ilvl w:val="0"/>
          <w:numId w:val="0"/>
        </w:numPr>
        <w:ind w:left="360" w:hanging="360"/>
        <w:jc w:val="both"/>
      </w:pPr>
      <w:bookmarkStart w:id="3" w:name="_Toc272257268"/>
      <w:r w:rsidRPr="00513C8B">
        <w:rPr>
          <w:highlight w:val="magenta"/>
        </w:rPr>
        <w:lastRenderedPageBreak/>
        <w:t>Literatura</w:t>
      </w:r>
      <w:bookmarkEnd w:id="3"/>
    </w:p>
    <w:p w:rsidR="006E4F07" w:rsidRPr="001A2D77" w:rsidRDefault="00581BA1" w:rsidP="00F14CCD">
      <w:pPr>
        <w:pStyle w:val="Literatura-text"/>
        <w:rPr>
          <w:b/>
        </w:rPr>
      </w:pPr>
      <w:r w:rsidRPr="001A2D77">
        <w:rPr>
          <w:b/>
        </w:rPr>
        <w:t>Primární zdroje</w:t>
      </w:r>
    </w:p>
    <w:p w:rsidR="0097157C" w:rsidRPr="001A2D77" w:rsidRDefault="0097157C" w:rsidP="00F14CCD">
      <w:pPr>
        <w:pStyle w:val="Literatura-text"/>
      </w:pPr>
      <w:r w:rsidRPr="001A2D77">
        <w:t>…</w:t>
      </w:r>
    </w:p>
    <w:p w:rsidR="00D43BD6" w:rsidRPr="001A2D77" w:rsidRDefault="00D43BD6" w:rsidP="00F14CCD">
      <w:pPr>
        <w:pStyle w:val="Literatura-text"/>
      </w:pPr>
    </w:p>
    <w:p w:rsidR="00581BA1" w:rsidRPr="001A2D77" w:rsidRDefault="00581BA1" w:rsidP="00F14CCD">
      <w:pPr>
        <w:pStyle w:val="Literatura-text"/>
        <w:rPr>
          <w:b/>
        </w:rPr>
      </w:pPr>
      <w:r w:rsidRPr="001A2D77">
        <w:rPr>
          <w:b/>
        </w:rPr>
        <w:t>Monografie</w:t>
      </w:r>
    </w:p>
    <w:p w:rsidR="00581BA1" w:rsidRPr="001A2D77" w:rsidRDefault="00581BA1" w:rsidP="00F14CCD">
      <w:pPr>
        <w:pStyle w:val="Literatura-text"/>
      </w:pPr>
      <w:r w:rsidRPr="001A2D77">
        <w:t xml:space="preserve">ŽÁK, M. a kol. </w:t>
      </w:r>
      <w:r w:rsidRPr="001A2D77">
        <w:rPr>
          <w:i/>
        </w:rPr>
        <w:t>Učebnice hospodářské politiky II. (HP 202)</w:t>
      </w:r>
      <w:r w:rsidRPr="001A2D77">
        <w:t xml:space="preserve">. 1. </w:t>
      </w:r>
      <w:proofErr w:type="spellStart"/>
      <w:r w:rsidRPr="001A2D77">
        <w:t>vyd</w:t>
      </w:r>
      <w:proofErr w:type="spellEnd"/>
      <w:r w:rsidRPr="001A2D77">
        <w:t xml:space="preserve">. </w:t>
      </w:r>
      <w:proofErr w:type="gramStart"/>
      <w:r w:rsidRPr="001A2D77">
        <w:t>Praha : VŠE</w:t>
      </w:r>
      <w:proofErr w:type="gramEnd"/>
      <w:r w:rsidRPr="001A2D77">
        <w:t>, 2000. 202 s. ISBN 80-245-0028-0.</w:t>
      </w:r>
    </w:p>
    <w:p w:rsidR="00145303" w:rsidRPr="001A2D77" w:rsidRDefault="00145303" w:rsidP="00F14CCD">
      <w:pPr>
        <w:pStyle w:val="Literatura-text"/>
      </w:pPr>
    </w:p>
    <w:p w:rsidR="00581BA1" w:rsidRPr="001A2D77" w:rsidRDefault="00581BA1" w:rsidP="00F14CCD">
      <w:pPr>
        <w:pStyle w:val="Literatura-text"/>
        <w:rPr>
          <w:b/>
        </w:rPr>
      </w:pPr>
      <w:r w:rsidRPr="001A2D77">
        <w:rPr>
          <w:b/>
        </w:rPr>
        <w:t>Odborné knihy a časopisy</w:t>
      </w:r>
    </w:p>
    <w:p w:rsidR="00581BA1" w:rsidRPr="001A2D77" w:rsidRDefault="00581BA1" w:rsidP="00F14CCD">
      <w:pPr>
        <w:pStyle w:val="Literatura-text"/>
      </w:pPr>
      <w:r w:rsidRPr="001A2D77">
        <w:t xml:space="preserve">JANÁČEK, K. a kol. </w:t>
      </w:r>
      <w:proofErr w:type="spellStart"/>
      <w:r w:rsidRPr="001A2D77">
        <w:t>Czech</w:t>
      </w:r>
      <w:proofErr w:type="spellEnd"/>
      <w:r w:rsidRPr="001A2D77">
        <w:t xml:space="preserve"> </w:t>
      </w:r>
      <w:proofErr w:type="spellStart"/>
      <w:r w:rsidRPr="001A2D77">
        <w:t>Economy</w:t>
      </w:r>
      <w:proofErr w:type="spellEnd"/>
      <w:r w:rsidRPr="001A2D77">
        <w:t xml:space="preserve"> in 1999: </w:t>
      </w:r>
      <w:proofErr w:type="spellStart"/>
      <w:r w:rsidRPr="001A2D77">
        <w:t>Struggling</w:t>
      </w:r>
      <w:proofErr w:type="spellEnd"/>
      <w:r w:rsidRPr="001A2D77">
        <w:t xml:space="preserve"> </w:t>
      </w:r>
      <w:proofErr w:type="spellStart"/>
      <w:r w:rsidRPr="001A2D77">
        <w:t>for</w:t>
      </w:r>
      <w:proofErr w:type="spellEnd"/>
      <w:r w:rsidRPr="001A2D77">
        <w:t xml:space="preserve"> </w:t>
      </w:r>
      <w:proofErr w:type="spellStart"/>
      <w:r w:rsidRPr="001A2D77">
        <w:t>Survival</w:t>
      </w:r>
      <w:proofErr w:type="spellEnd"/>
      <w:r w:rsidRPr="001A2D77">
        <w:t xml:space="preserve">. </w:t>
      </w:r>
      <w:proofErr w:type="spellStart"/>
      <w:r w:rsidRPr="001A2D77">
        <w:rPr>
          <w:i/>
        </w:rPr>
        <w:t>Prague</w:t>
      </w:r>
      <w:proofErr w:type="spellEnd"/>
      <w:r w:rsidRPr="001A2D77">
        <w:rPr>
          <w:i/>
        </w:rPr>
        <w:t xml:space="preserve"> </w:t>
      </w:r>
      <w:proofErr w:type="spellStart"/>
      <w:r w:rsidRPr="001A2D77">
        <w:rPr>
          <w:i/>
        </w:rPr>
        <w:t>Economic</w:t>
      </w:r>
      <w:proofErr w:type="spellEnd"/>
      <w:r w:rsidRPr="001A2D77">
        <w:rPr>
          <w:i/>
        </w:rPr>
        <w:t xml:space="preserve"> </w:t>
      </w:r>
      <w:proofErr w:type="spellStart"/>
      <w:r w:rsidRPr="001A2D77">
        <w:rPr>
          <w:i/>
        </w:rPr>
        <w:t>Papers</w:t>
      </w:r>
      <w:proofErr w:type="spellEnd"/>
      <w:r w:rsidRPr="001A2D77">
        <w:t>,</w:t>
      </w:r>
      <w:r w:rsidR="00F4518F" w:rsidRPr="001A2D77">
        <w:t xml:space="preserve"> 1999,</w:t>
      </w:r>
      <w:r w:rsidRPr="001A2D77">
        <w:t xml:space="preserve"> </w:t>
      </w:r>
      <w:r w:rsidR="0097157C" w:rsidRPr="001A2D77">
        <w:t>vol</w:t>
      </w:r>
      <w:r w:rsidRPr="001A2D77">
        <w:t xml:space="preserve">. VIII, </w:t>
      </w:r>
      <w:r w:rsidR="0097157C" w:rsidRPr="001A2D77">
        <w:t>no</w:t>
      </w:r>
      <w:r w:rsidRPr="001A2D77">
        <w:t xml:space="preserve">. 2, </w:t>
      </w:r>
      <w:proofErr w:type="spellStart"/>
      <w:r w:rsidR="0097157C" w:rsidRPr="001A2D77">
        <w:t>pp</w:t>
      </w:r>
      <w:proofErr w:type="spellEnd"/>
      <w:r w:rsidRPr="001A2D77">
        <w:t>. 99-144. ISSN 1210-0455.</w:t>
      </w:r>
    </w:p>
    <w:p w:rsidR="00581BA1" w:rsidRPr="001A2D77" w:rsidRDefault="00581BA1" w:rsidP="00F14CCD">
      <w:pPr>
        <w:pStyle w:val="Literatura-text"/>
      </w:pPr>
    </w:p>
    <w:p w:rsidR="00581BA1" w:rsidRPr="001A2D77" w:rsidRDefault="00581BA1" w:rsidP="00F14CCD">
      <w:pPr>
        <w:pStyle w:val="Literatura-text"/>
        <w:rPr>
          <w:b/>
        </w:rPr>
      </w:pPr>
      <w:r w:rsidRPr="001A2D77">
        <w:rPr>
          <w:b/>
        </w:rPr>
        <w:t>Internetové zdroje</w:t>
      </w:r>
    </w:p>
    <w:p w:rsidR="00ED6E3B" w:rsidRPr="001A2D77" w:rsidRDefault="00ED6E3B" w:rsidP="00F14CCD">
      <w:pPr>
        <w:pStyle w:val="Literatura-text"/>
      </w:pPr>
      <w:r w:rsidRPr="001A2D77">
        <w:t xml:space="preserve">ČNB: </w:t>
      </w:r>
      <w:r w:rsidRPr="001A2D77">
        <w:rPr>
          <w:i/>
        </w:rPr>
        <w:t>Zpráva o inflaci - říjen 2004 [online]</w:t>
      </w:r>
      <w:r w:rsidRPr="001A2D77">
        <w:t xml:space="preserve">. </w:t>
      </w:r>
      <w:proofErr w:type="gramStart"/>
      <w:r w:rsidRPr="001A2D77">
        <w:t>Praha : ČNB</w:t>
      </w:r>
      <w:proofErr w:type="gramEnd"/>
      <w:r w:rsidRPr="001A2D77">
        <w:t>, 2004 [cit. 2008-12-03]. Dostupné z WWW: &lt;http://www.cnb.cz/pdf/ZOI_rijen_2004.pdf&gt;.</w:t>
      </w:r>
    </w:p>
    <w:p w:rsidR="00DD24BC" w:rsidRPr="001A2D77" w:rsidRDefault="00DD24BC" w:rsidP="00F14CCD">
      <w:pPr>
        <w:pStyle w:val="Literatura-text"/>
      </w:pPr>
      <w:r w:rsidRPr="001A2D77">
        <w:t>…</w:t>
      </w:r>
    </w:p>
    <w:p w:rsidR="00FA2631" w:rsidRPr="001A2D77" w:rsidRDefault="00FA2631" w:rsidP="00F14CCD">
      <w:pPr>
        <w:pStyle w:val="Tabulka-pramen"/>
        <w:jc w:val="both"/>
      </w:pPr>
    </w:p>
    <w:sectPr w:rsidR="00FA2631" w:rsidRPr="001A2D77" w:rsidSect="00265875">
      <w:footerReference w:type="default" r:id="rId27"/>
      <w:pgSz w:w="11906" w:h="16838" w:code="9"/>
      <w:pgMar w:top="1276" w:right="1134" w:bottom="1418" w:left="2268" w:header="709" w:footer="12"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6D" w:rsidRDefault="0083556D" w:rsidP="005A66CD">
      <w:pPr>
        <w:spacing w:after="0"/>
      </w:pPr>
      <w:r>
        <w:separator/>
      </w:r>
    </w:p>
  </w:endnote>
  <w:endnote w:type="continuationSeparator" w:id="0">
    <w:p w:rsidR="0083556D" w:rsidRDefault="0083556D" w:rsidP="005A66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64" w:rsidRPr="00583FB0" w:rsidRDefault="00853C64" w:rsidP="00990CF5">
    <w:pPr>
      <w:pStyle w:val="Zpat"/>
      <w:jc w:val="center"/>
      <w:rPr>
        <w:rFonts w:ascii="Verdana" w:hAnsi="Verdana"/>
        <w:b/>
        <w:bCs/>
        <w:sz w:val="20"/>
      </w:rPr>
    </w:pPr>
    <w:r w:rsidRPr="00583FB0">
      <w:rPr>
        <w:rFonts w:ascii="Verdana" w:hAnsi="Verdana"/>
        <w:b/>
        <w:bCs/>
        <w:sz w:val="20"/>
      </w:rPr>
      <w:t>Vysoká škola ekonomie a managementu</w:t>
    </w:r>
  </w:p>
  <w:p w:rsidR="00853C64" w:rsidRDefault="00853C64" w:rsidP="00990CF5">
    <w:pPr>
      <w:pStyle w:val="Zpat"/>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textovodkaz"/>
          <w:rFonts w:ascii="Verdana" w:hAnsi="Verdana"/>
          <w:sz w:val="20"/>
        </w:rPr>
        <w:t>www.vsem.cz</w:t>
      </w:r>
    </w:hyperlink>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Default="00853C64" w:rsidP="00990CF5">
    <w:pPr>
      <w:pStyle w:val="Zpat"/>
      <w:jc w:val="center"/>
      <w:rPr>
        <w:rFonts w:ascii="Verdana" w:hAnsi="Verdana"/>
        <w:sz w:val="20"/>
      </w:rPr>
    </w:pPr>
  </w:p>
  <w:p w:rsidR="00853C64" w:rsidRPr="00990CF5" w:rsidRDefault="00853C64" w:rsidP="00990CF5">
    <w:pPr>
      <w:pStyle w:val="Zpat"/>
      <w:jc w:val="center"/>
      <w:rPr>
        <w:rFonts w:ascii="Verdana" w:hAnsi="Verdana"/>
        <w:sz w:val="20"/>
      </w:rPr>
    </w:pPr>
  </w:p>
  <w:p w:rsidR="00853C64" w:rsidRDefault="00853C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64" w:rsidRDefault="00853C64" w:rsidP="00990CF5">
    <w:pPr>
      <w:pStyle w:val="Zpat"/>
      <w:jc w:val="center"/>
      <w:rPr>
        <w:rFonts w:ascii="Verdana" w:hAnsi="Verdana"/>
        <w:b/>
        <w:bCs/>
        <w:sz w:val="20"/>
      </w:rPr>
    </w:pPr>
  </w:p>
  <w:p w:rsidR="00853C64" w:rsidRDefault="00853C64" w:rsidP="001706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64" w:rsidRDefault="00853C64" w:rsidP="00990CF5">
    <w:pPr>
      <w:pStyle w:val="Zpat"/>
      <w:jc w:val="center"/>
      <w:rPr>
        <w:rFonts w:ascii="Verdana" w:hAnsi="Verdana"/>
        <w:b/>
        <w:bCs/>
        <w:sz w:val="20"/>
      </w:rPr>
    </w:pPr>
  </w:p>
  <w:p w:rsidR="00853C64" w:rsidRPr="00583FB0" w:rsidRDefault="00853C64" w:rsidP="00990CF5">
    <w:pPr>
      <w:pStyle w:val="Zpat"/>
      <w:jc w:val="center"/>
      <w:rPr>
        <w:rFonts w:ascii="Verdana" w:hAnsi="Verdana"/>
        <w:b/>
        <w:bCs/>
        <w:sz w:val="20"/>
      </w:rPr>
    </w:pPr>
    <w:r w:rsidRPr="00583FB0">
      <w:rPr>
        <w:rFonts w:ascii="Verdana" w:hAnsi="Verdana"/>
        <w:b/>
        <w:bCs/>
        <w:sz w:val="20"/>
      </w:rPr>
      <w:t>Vysoká škola ekonomie a managementu</w:t>
    </w:r>
  </w:p>
  <w:p w:rsidR="00853C64" w:rsidRPr="00990CF5" w:rsidRDefault="00853C64" w:rsidP="00990CF5">
    <w:pPr>
      <w:pStyle w:val="Zpat"/>
      <w:jc w:val="center"/>
      <w:rPr>
        <w:rFonts w:ascii="Verdana" w:hAnsi="Verdana"/>
        <w:sz w:val="20"/>
      </w:rPr>
    </w:pPr>
    <w:r w:rsidRPr="00583FB0">
      <w:rPr>
        <w:rFonts w:ascii="Verdana" w:hAnsi="Verdana"/>
        <w:sz w:val="20"/>
      </w:rPr>
      <w:t>+420 841 133 166 / info@vsem.cz / www.vsem.cz</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64" w:rsidRPr="00DA4A47" w:rsidRDefault="00853C64" w:rsidP="0032047F">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853C64" w:rsidRPr="00DA4A47" w:rsidRDefault="00853C64" w:rsidP="0032047F">
    <w:pPr>
      <w:pStyle w:val="Zpat"/>
      <w:jc w:val="center"/>
      <w:rPr>
        <w:rFonts w:ascii="Verdana" w:hAnsi="Verdana"/>
        <w:color w:val="808080"/>
        <w:sz w:val="20"/>
      </w:rPr>
    </w:pPr>
    <w:r w:rsidRPr="00DA4A47">
      <w:rPr>
        <w:rFonts w:ascii="Verdana" w:hAnsi="Verdana"/>
        <w:color w:val="808080"/>
        <w:sz w:val="20"/>
      </w:rPr>
      <w:t>+420 841 133 166 / info@vsem.cz / www.vsem.cz</w:t>
    </w:r>
  </w:p>
  <w:p w:rsidR="00853C64" w:rsidRDefault="00853C64" w:rsidP="001706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64" w:rsidRDefault="00853C64" w:rsidP="001706B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51906"/>
      <w:docPartObj>
        <w:docPartGallery w:val="Page Numbers (Bottom of Page)"/>
        <w:docPartUnique/>
      </w:docPartObj>
    </w:sdtPr>
    <w:sdtContent>
      <w:p w:rsidR="00853C64" w:rsidRDefault="002849AB">
        <w:pPr>
          <w:pStyle w:val="Zpat"/>
          <w:jc w:val="center"/>
        </w:pPr>
        <w:fldSimple w:instr=" PAGE   \* MERGEFORMAT ">
          <w:r w:rsidR="00397AB0">
            <w:rPr>
              <w:noProof/>
            </w:rPr>
            <w:t>33</w:t>
          </w:r>
        </w:fldSimple>
      </w:p>
    </w:sdtContent>
  </w:sdt>
  <w:p w:rsidR="00853C64" w:rsidRDefault="00853C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6D" w:rsidRDefault="0083556D">
      <w:pPr>
        <w:spacing w:after="0"/>
        <w:rPr>
          <w:iCs/>
          <w:sz w:val="20"/>
          <w:lang w:val="en-GB"/>
        </w:rPr>
      </w:pPr>
      <w:r>
        <w:separator/>
      </w:r>
    </w:p>
  </w:footnote>
  <w:footnote w:type="continuationSeparator" w:id="0">
    <w:p w:rsidR="0083556D" w:rsidRDefault="0083556D" w:rsidP="005A66CD">
      <w:pPr>
        <w:spacing w:after="0"/>
      </w:pPr>
      <w:r>
        <w:continuationSeparator/>
      </w:r>
    </w:p>
  </w:footnote>
  <w:footnote w:id="1">
    <w:p w:rsidR="00853C64" w:rsidRDefault="00853C64" w:rsidP="000252FC">
      <w:pPr>
        <w:pStyle w:val="Textpoznpodarou"/>
      </w:pPr>
      <w:r>
        <w:rPr>
          <w:rStyle w:val="Znakapoznpodarou"/>
        </w:rPr>
        <w:footnoteRef/>
      </w:r>
      <w:r>
        <w:t xml:space="preserve"> </w:t>
      </w:r>
      <w:r>
        <w:rPr>
          <w:rFonts w:ascii="Tahoma" w:hAnsi="Tahoma" w:cs="Tahoma"/>
        </w:rPr>
        <w:t xml:space="preserve">NOVOTNÝ, Pavel. </w:t>
      </w:r>
      <w:r>
        <w:rPr>
          <w:rStyle w:val="Zvraznn"/>
          <w:rFonts w:ascii="Tahoma" w:hAnsi="Tahoma" w:cs="Tahoma"/>
        </w:rPr>
        <w:t>Finanční účetnictví</w:t>
      </w:r>
      <w:r>
        <w:rPr>
          <w:rFonts w:ascii="Tahoma" w:hAnsi="Tahoma" w:cs="Tahoma"/>
        </w:rPr>
        <w:t xml:space="preserve">. 2007. </w:t>
      </w:r>
      <w:proofErr w:type="gramStart"/>
      <w:r>
        <w:rPr>
          <w:rFonts w:ascii="Tahoma" w:hAnsi="Tahoma" w:cs="Tahoma"/>
        </w:rPr>
        <w:t>Praha : Vysoká</w:t>
      </w:r>
      <w:proofErr w:type="gramEnd"/>
      <w:r>
        <w:rPr>
          <w:rFonts w:ascii="Tahoma" w:hAnsi="Tahoma" w:cs="Tahoma"/>
        </w:rPr>
        <w:t xml:space="preserve"> škola ekonomie a managementu, 2007. 5 s.</w:t>
      </w:r>
    </w:p>
  </w:footnote>
  <w:footnote w:id="2">
    <w:p w:rsidR="00853C64" w:rsidRDefault="00853C64" w:rsidP="000252FC">
      <w:pPr>
        <w:pStyle w:val="Textpoznpodarou"/>
      </w:pPr>
      <w:r>
        <w:rPr>
          <w:rStyle w:val="Znakapoznpodarou"/>
        </w:rPr>
        <w:footnoteRef/>
      </w:r>
      <w:r>
        <w:t xml:space="preserve"> §6 vyhlášky č. 500/2002 Sb., Prováděcí vyhláška k podvojnému účetnictví, ve znění pozdějších předpisů</w:t>
      </w:r>
    </w:p>
  </w:footnote>
  <w:footnote w:id="3">
    <w:p w:rsidR="00853C64" w:rsidRPr="00F76425" w:rsidRDefault="00853C64" w:rsidP="000252FC">
      <w:pPr>
        <w:pStyle w:val="Textpoznpodarou"/>
      </w:pPr>
      <w:r w:rsidRPr="00F76425">
        <w:rPr>
          <w:rStyle w:val="Znakapoznpodarou"/>
        </w:rPr>
        <w:footnoteRef/>
      </w:r>
      <w:r w:rsidRPr="00F76425">
        <w:t xml:space="preserve"> NOVOTNÝ, Pavel. </w:t>
      </w:r>
      <w:r w:rsidRPr="00F76425">
        <w:rPr>
          <w:rStyle w:val="Zvraznn"/>
        </w:rPr>
        <w:t>Finanční účetnictví</w:t>
      </w:r>
      <w:r w:rsidRPr="00F76425">
        <w:t>. 2007. Praha: Vysoká škola ekonomie a managementu, 2007. 8 s.</w:t>
      </w:r>
    </w:p>
  </w:footnote>
  <w:footnote w:id="4">
    <w:p w:rsidR="00853C64" w:rsidRPr="00F76425" w:rsidRDefault="00853C64" w:rsidP="000252FC">
      <w:pPr>
        <w:pStyle w:val="Textpoznpodarou"/>
      </w:pPr>
      <w:r w:rsidRPr="00F76425">
        <w:rPr>
          <w:rStyle w:val="Znakapoznpodarou"/>
        </w:rPr>
        <w:footnoteRef/>
      </w:r>
      <w:r w:rsidRPr="00F76425">
        <w:t xml:space="preserve"> NOVOTNÝ, Pavel. </w:t>
      </w:r>
      <w:r w:rsidRPr="00F76425">
        <w:rPr>
          <w:rStyle w:val="Zvraznn"/>
        </w:rPr>
        <w:t>Finanční účetnictví</w:t>
      </w:r>
      <w:r w:rsidRPr="00F76425">
        <w:t xml:space="preserve">. 2007. </w:t>
      </w:r>
      <w:proofErr w:type="gramStart"/>
      <w:r w:rsidRPr="00F76425">
        <w:t>Praha : Vysoká</w:t>
      </w:r>
      <w:proofErr w:type="gramEnd"/>
      <w:r w:rsidRPr="00F76425">
        <w:t xml:space="preserve"> škola ekonomie a managementu, 2007. 9 s.</w:t>
      </w:r>
    </w:p>
  </w:footnote>
  <w:footnote w:id="5">
    <w:p w:rsidR="00853C64" w:rsidRPr="00F14CCD" w:rsidRDefault="00853C64" w:rsidP="000252FC">
      <w:pPr>
        <w:pStyle w:val="Textpoznpodarou"/>
      </w:pPr>
      <w:r w:rsidRPr="00F14CCD">
        <w:rPr>
          <w:rStyle w:val="Znakapoznpodarou"/>
        </w:rPr>
        <w:footnoteRef/>
      </w:r>
      <w:r w:rsidRPr="00F14CCD">
        <w:t xml:space="preserve"> §7, </w:t>
      </w:r>
      <w:proofErr w:type="gramStart"/>
      <w:r w:rsidRPr="00F14CCD">
        <w:t>odst.3 vyhlášky</w:t>
      </w:r>
      <w:proofErr w:type="gramEnd"/>
      <w:r w:rsidRPr="00F14CCD">
        <w:t xml:space="preserve"> č. 500/2002 Sb., Prováděcí vyhláška k podvojnému účetnictví, ve znění pozdějších předpisů</w:t>
      </w:r>
    </w:p>
  </w:footnote>
  <w:footnote w:id="6">
    <w:p w:rsidR="00853C64" w:rsidRPr="00F14CCD" w:rsidRDefault="00853C64" w:rsidP="000252FC">
      <w:pPr>
        <w:pStyle w:val="Textpoznpodarou"/>
      </w:pPr>
      <w:r w:rsidRPr="00F14CCD">
        <w:rPr>
          <w:rStyle w:val="Znakapoznpodarou"/>
        </w:rPr>
        <w:footnoteRef/>
      </w:r>
      <w:r w:rsidRPr="00F14CCD">
        <w:t xml:space="preserve"> §7, </w:t>
      </w:r>
      <w:proofErr w:type="gramStart"/>
      <w:r w:rsidRPr="00F14CCD">
        <w:t>odst.4 vyhlášky</w:t>
      </w:r>
      <w:proofErr w:type="gramEnd"/>
      <w:r w:rsidRPr="00F14CCD">
        <w:t xml:space="preserve"> č. 500/2002 Sb., Prováděcí vyhláška k podvojnému účetnictví, ve znění pozdějších předpisů</w:t>
      </w:r>
    </w:p>
  </w:footnote>
  <w:footnote w:id="7">
    <w:p w:rsidR="00853C64" w:rsidRDefault="00853C64" w:rsidP="000252FC">
      <w:pPr>
        <w:pStyle w:val="Textpoznpodarou"/>
      </w:pPr>
      <w:r w:rsidRPr="00F14CCD">
        <w:rPr>
          <w:rStyle w:val="Znakapoznpodarou"/>
        </w:rPr>
        <w:footnoteRef/>
      </w:r>
      <w:r w:rsidRPr="00F14CCD">
        <w:t xml:space="preserve"> §7, odst. 5 vyhlášky č. 500/2002 Sb., Prováděcí vyhláška k podvojnému účetnictví, ve znění pozdějších předpisů</w:t>
      </w:r>
    </w:p>
  </w:footnote>
  <w:footnote w:id="8">
    <w:p w:rsidR="00853C64" w:rsidRPr="001A2D77" w:rsidRDefault="00853C64" w:rsidP="000252FC">
      <w:pPr>
        <w:pStyle w:val="Textpoznpodarou"/>
      </w:pPr>
      <w:r w:rsidRPr="001A2D77">
        <w:rPr>
          <w:rStyle w:val="Znakapoznpodarou"/>
        </w:rPr>
        <w:footnoteRef/>
      </w:r>
      <w:r w:rsidRPr="001A2D77">
        <w:t xml:space="preserve"> §7, odst. 6 vyhlášky č. 500/2002 Sb., Prováděcí vyhláška k podvojnému účetnictví, ve znění pozdějších předpisů</w:t>
      </w:r>
    </w:p>
  </w:footnote>
  <w:footnote w:id="9">
    <w:p w:rsidR="00853C64" w:rsidRDefault="00853C64" w:rsidP="000252FC">
      <w:pPr>
        <w:pStyle w:val="Textpoznpodarou"/>
      </w:pPr>
      <w:r>
        <w:rPr>
          <w:rStyle w:val="Znakapoznpodarou"/>
        </w:rPr>
        <w:footnoteRef/>
      </w:r>
      <w:r>
        <w:t xml:space="preserve"> </w:t>
      </w:r>
      <w:r w:rsidRPr="00601F55">
        <w:t>http://cs.wikipedia.org/wiki/Dlouhodobý_finanční_majetek</w:t>
      </w:r>
    </w:p>
  </w:footnote>
  <w:footnote w:id="10">
    <w:p w:rsidR="00853C64" w:rsidRPr="00F76425" w:rsidRDefault="00853C64" w:rsidP="000252FC">
      <w:pPr>
        <w:pStyle w:val="Textpoznpodarou"/>
      </w:pPr>
      <w:r w:rsidRPr="00F76425">
        <w:rPr>
          <w:rStyle w:val="Znakapoznpodarou"/>
        </w:rPr>
        <w:footnoteRef/>
      </w:r>
      <w:r w:rsidRPr="00F76425">
        <w:t xml:space="preserve"> </w:t>
      </w:r>
      <w:r w:rsidRPr="00F76425">
        <w:rPr>
          <w:rStyle w:val="Zvraznn"/>
        </w:rPr>
        <w:t>Daně, účetnictví. Vzory a případy 1/07.</w:t>
      </w:r>
      <w:r w:rsidRPr="00F76425">
        <w:t xml:space="preserve"> 2007. Český Těšín: PORADCE s.r.o., 2007. 33 s.</w:t>
      </w:r>
    </w:p>
  </w:footnote>
  <w:footnote w:id="11">
    <w:p w:rsidR="00853C64" w:rsidRDefault="00853C64" w:rsidP="000252FC">
      <w:pPr>
        <w:pStyle w:val="Textpoznpodarou"/>
      </w:pPr>
      <w:r w:rsidRPr="00F76425">
        <w:rPr>
          <w:rStyle w:val="Znakapoznpodarou"/>
        </w:rPr>
        <w:footnoteRef/>
      </w:r>
      <w:r w:rsidRPr="00F76425">
        <w:t xml:space="preserve"> </w:t>
      </w:r>
      <w:r w:rsidRPr="00F76425">
        <w:rPr>
          <w:rStyle w:val="Zvraznn"/>
        </w:rPr>
        <w:t>Daně, účetnictví. Vzory a případy 1/07.</w:t>
      </w:r>
      <w:r w:rsidRPr="00F76425">
        <w:t xml:space="preserve"> 2007. Český Těšín: PORADCE s.r.o., 2007. 40 s.</w:t>
      </w:r>
    </w:p>
  </w:footnote>
  <w:footnote w:id="12">
    <w:p w:rsidR="00853C64" w:rsidRPr="00F76425" w:rsidRDefault="00853C64" w:rsidP="000252FC">
      <w:pPr>
        <w:pStyle w:val="Textpoznpodarou"/>
      </w:pPr>
      <w:r w:rsidRPr="00F76425">
        <w:rPr>
          <w:rStyle w:val="Znakapoznpodarou"/>
        </w:rPr>
        <w:footnoteRef/>
      </w:r>
      <w:r w:rsidRPr="00F76425">
        <w:t xml:space="preserve"> </w:t>
      </w:r>
      <w:r w:rsidRPr="00F76425">
        <w:rPr>
          <w:rStyle w:val="Zvraznn"/>
        </w:rPr>
        <w:t>Daně, účetnictví. Vzory a případy 1/07.</w:t>
      </w:r>
      <w:r w:rsidRPr="00F76425">
        <w:t xml:space="preserve"> 2007. Český Těšín: PORADCE s.r.o., 2007. 60 </w:t>
      </w:r>
      <w:proofErr w:type="gramStart"/>
      <w:r w:rsidRPr="00F76425">
        <w:t>s.</w:t>
      </w:r>
      <w:r>
        <w:t>6</w:t>
      </w:r>
      <w:proofErr w:type="gramEnd"/>
    </w:p>
  </w:footnote>
  <w:footnote w:id="13">
    <w:p w:rsidR="00853C64" w:rsidRDefault="00853C64" w:rsidP="000252FC">
      <w:pPr>
        <w:pStyle w:val="Textpoznpodarou"/>
      </w:pPr>
      <w:r>
        <w:rPr>
          <w:rStyle w:val="Znakapoznpodarou"/>
        </w:rPr>
        <w:footnoteRef/>
      </w:r>
      <w:r>
        <w:t xml:space="preserve"> §9 odst. 4 zákona č. 586/1992 Sb., o daních z příjmů, ve znění pozdějších předpisů </w:t>
      </w:r>
      <w:r>
        <w:rPr>
          <w:rFonts w:ascii="Tahoma" w:hAnsi="Tahoma" w:cs="Tahoma"/>
          <w:b/>
          <w:bCs/>
          <w:color w:val="FFFFFF"/>
          <w:sz w:val="22"/>
          <w:szCs w:val="22"/>
        </w:rPr>
        <w:t>Zákon č. 586/1992 Sb., o daních z příjmů</w:t>
      </w:r>
    </w:p>
  </w:footnote>
  <w:footnote w:id="14">
    <w:p w:rsidR="00853C64" w:rsidRDefault="00853C64" w:rsidP="000252FC">
      <w:pPr>
        <w:pStyle w:val="Textpoznpodarou"/>
      </w:pPr>
      <w:r>
        <w:rPr>
          <w:rStyle w:val="Znakapoznpodarou"/>
        </w:rPr>
        <w:footnoteRef/>
      </w:r>
      <w:r>
        <w:t xml:space="preserve"> §13, odst. 4 zákona č. 235/2004 Sb., o dani z přidané hodnoty ve znění pozdějších předpisů</w:t>
      </w:r>
    </w:p>
  </w:footnote>
  <w:footnote w:id="15">
    <w:p w:rsidR="00853C64" w:rsidRDefault="00853C64" w:rsidP="000252FC">
      <w:pPr>
        <w:pStyle w:val="Textpoznpodarou"/>
      </w:pPr>
      <w:r>
        <w:rPr>
          <w:rStyle w:val="Znakapoznpodarou"/>
        </w:rPr>
        <w:footnoteRef/>
      </w:r>
      <w:r>
        <w:t xml:space="preserve"> §30, odst. 10 zákona č. 586/1992 </w:t>
      </w:r>
      <w:proofErr w:type="gramStart"/>
      <w:r>
        <w:t>Sb.,  o daních</w:t>
      </w:r>
      <w:proofErr w:type="gramEnd"/>
      <w:r>
        <w:t xml:space="preserve"> z příjmů, ve znění pozdějších předpisů </w:t>
      </w:r>
      <w:r>
        <w:rPr>
          <w:rFonts w:ascii="Tahoma" w:hAnsi="Tahoma" w:cs="Tahoma"/>
          <w:b/>
          <w:bCs/>
          <w:color w:val="FFFFFF"/>
          <w:sz w:val="22"/>
          <w:szCs w:val="22"/>
        </w:rPr>
        <w:t>Zákon</w:t>
      </w:r>
    </w:p>
  </w:footnote>
  <w:footnote w:id="16">
    <w:p w:rsidR="00853C64" w:rsidRDefault="00853C64" w:rsidP="000252FC">
      <w:pPr>
        <w:pStyle w:val="Textpoznpodarou"/>
      </w:pPr>
      <w:r>
        <w:rPr>
          <w:rStyle w:val="Znakapoznpodarou"/>
        </w:rPr>
        <w:footnoteRef/>
      </w:r>
      <w:r>
        <w:t xml:space="preserve"> §30, odst. 6a zákona č. 235/2004 Sb., o dani z přidané hodnoty ve znění pozdějších předpisů</w:t>
      </w:r>
    </w:p>
    <w:p w:rsidR="00853C64" w:rsidRDefault="00853C64" w:rsidP="000252FC">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64" w:rsidRPr="00583FB0" w:rsidRDefault="00853C64" w:rsidP="00990CF5">
    <w:pPr>
      <w:pStyle w:val="Zhlav"/>
      <w:jc w:val="center"/>
      <w:rPr>
        <w:rFonts w:ascii="Verdana" w:hAnsi="Verdana"/>
        <w:b/>
        <w:bCs/>
        <w:szCs w:val="32"/>
      </w:rPr>
    </w:pPr>
    <w:r w:rsidRPr="00583FB0">
      <w:rPr>
        <w:rFonts w:ascii="Verdana" w:hAnsi="Verdana"/>
        <w:b/>
        <w:bCs/>
        <w:szCs w:val="32"/>
      </w:rPr>
      <w:t>VYSOKÁ ŠKOLA EKONOMIE A MANAGEMENTU</w:t>
    </w:r>
  </w:p>
  <w:p w:rsidR="00853C64" w:rsidRDefault="00853C64" w:rsidP="00990CF5">
    <w:pPr>
      <w:pStyle w:val="Zhlav"/>
      <w:jc w:val="center"/>
      <w:rPr>
        <w:sz w:val="20"/>
      </w:rPr>
    </w:pPr>
    <w:r w:rsidRPr="00583FB0">
      <w:rPr>
        <w:rFonts w:ascii="Verdana" w:hAnsi="Verdana"/>
        <w:sz w:val="20"/>
      </w:rPr>
      <w:t>Nárožní 2600/9a, 158 00 Praha 5</w:t>
    </w:r>
  </w:p>
  <w:p w:rsidR="00853C64" w:rsidRDefault="00853C6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64" w:rsidRPr="001706BD" w:rsidRDefault="00853C64" w:rsidP="0032047F">
    <w:pPr>
      <w:pStyle w:val="Zpat"/>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853C64" w:rsidRDefault="00853C64" w:rsidP="0032047F">
    <w:pPr>
      <w:pStyle w:val="Zhlav"/>
      <w:jc w:val="center"/>
    </w:pPr>
    <w:r w:rsidRPr="001706BD">
      <w:rPr>
        <w:rFonts w:ascii="Verdana" w:hAnsi="Verdana"/>
        <w:b/>
        <w:bCs/>
        <w:color w:val="808080"/>
        <w:szCs w:val="24"/>
      </w:rPr>
      <w:t>Nárožní 2600/9a, 158 00 Praha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64" w:rsidRPr="004947CA" w:rsidRDefault="00853C64" w:rsidP="004947C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66E"/>
    <w:multiLevelType w:val="hybridMultilevel"/>
    <w:tmpl w:val="508207B4"/>
    <w:lvl w:ilvl="0" w:tplc="F398D5F2">
      <w:start w:val="9"/>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3">
    <w:nsid w:val="562B7A7E"/>
    <w:multiLevelType w:val="hybridMultilevel"/>
    <w:tmpl w:val="F2C03F46"/>
    <w:lvl w:ilvl="0" w:tplc="A26A380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36C5312"/>
    <w:multiLevelType w:val="multilevel"/>
    <w:tmpl w:val="75BE90A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4"/>
  </w:num>
  <w:num w:numId="2">
    <w:abstractNumId w:val="1"/>
  </w:num>
  <w:num w:numId="3">
    <w:abstractNumId w:val="2"/>
  </w:num>
  <w:num w:numId="4">
    <w:abstractNumId w:val="5"/>
  </w:num>
  <w:num w:numId="5">
    <w:abstractNumId w:val="0"/>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spelling="clean" w:grammar="clean"/>
  <w:attachedTemplate r:id="rId1"/>
  <w:stylePaneFormatFilter w:val="300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74753">
      <o:colormenu v:ext="edit" strokecolor="none"/>
    </o:shapedefaults>
  </w:hdrShapeDefaults>
  <w:footnotePr>
    <w:footnote w:id="-1"/>
    <w:footnote w:id="0"/>
  </w:footnotePr>
  <w:endnotePr>
    <w:endnote w:id="-1"/>
    <w:endnote w:id="0"/>
  </w:endnotePr>
  <w:compat/>
  <w:rsids>
    <w:rsidRoot w:val="00D6720A"/>
    <w:rsid w:val="000047F2"/>
    <w:rsid w:val="00011C39"/>
    <w:rsid w:val="0001702C"/>
    <w:rsid w:val="000252FC"/>
    <w:rsid w:val="000317EA"/>
    <w:rsid w:val="00036C03"/>
    <w:rsid w:val="00045555"/>
    <w:rsid w:val="000511C9"/>
    <w:rsid w:val="00054341"/>
    <w:rsid w:val="00065351"/>
    <w:rsid w:val="0007535B"/>
    <w:rsid w:val="00095D4E"/>
    <w:rsid w:val="000A4BE9"/>
    <w:rsid w:val="000B13F3"/>
    <w:rsid w:val="000B73D2"/>
    <w:rsid w:val="000C736E"/>
    <w:rsid w:val="000D2F14"/>
    <w:rsid w:val="000D4D9D"/>
    <w:rsid w:val="000E5F31"/>
    <w:rsid w:val="000F3725"/>
    <w:rsid w:val="000F4683"/>
    <w:rsid w:val="000F680B"/>
    <w:rsid w:val="00113F3C"/>
    <w:rsid w:val="00117EE0"/>
    <w:rsid w:val="00122A8E"/>
    <w:rsid w:val="0012770F"/>
    <w:rsid w:val="0014355A"/>
    <w:rsid w:val="00144279"/>
    <w:rsid w:val="00145303"/>
    <w:rsid w:val="001706BD"/>
    <w:rsid w:val="0018258C"/>
    <w:rsid w:val="001865BE"/>
    <w:rsid w:val="00191D08"/>
    <w:rsid w:val="00193F3F"/>
    <w:rsid w:val="00194089"/>
    <w:rsid w:val="001A09FE"/>
    <w:rsid w:val="001A2D77"/>
    <w:rsid w:val="001A54EF"/>
    <w:rsid w:val="001A6DE7"/>
    <w:rsid w:val="001B087D"/>
    <w:rsid w:val="001B3607"/>
    <w:rsid w:val="001B4BD3"/>
    <w:rsid w:val="001B6C51"/>
    <w:rsid w:val="001C00E1"/>
    <w:rsid w:val="001C04CD"/>
    <w:rsid w:val="001C3BAC"/>
    <w:rsid w:val="001D2392"/>
    <w:rsid w:val="001D3CE7"/>
    <w:rsid w:val="001F0352"/>
    <w:rsid w:val="001F3C88"/>
    <w:rsid w:val="001F70F2"/>
    <w:rsid w:val="00205ECD"/>
    <w:rsid w:val="00206FBA"/>
    <w:rsid w:val="00217F26"/>
    <w:rsid w:val="00225E28"/>
    <w:rsid w:val="00226589"/>
    <w:rsid w:val="0022723F"/>
    <w:rsid w:val="00230DD1"/>
    <w:rsid w:val="00234347"/>
    <w:rsid w:val="0023522F"/>
    <w:rsid w:val="00235BBF"/>
    <w:rsid w:val="00245336"/>
    <w:rsid w:val="002475D7"/>
    <w:rsid w:val="00250D2B"/>
    <w:rsid w:val="0025128B"/>
    <w:rsid w:val="0026039B"/>
    <w:rsid w:val="00260F8F"/>
    <w:rsid w:val="00265875"/>
    <w:rsid w:val="002756C5"/>
    <w:rsid w:val="0027607F"/>
    <w:rsid w:val="002849AB"/>
    <w:rsid w:val="002A0724"/>
    <w:rsid w:val="002A2F1A"/>
    <w:rsid w:val="002B1680"/>
    <w:rsid w:val="002B205E"/>
    <w:rsid w:val="002C2272"/>
    <w:rsid w:val="002C45BA"/>
    <w:rsid w:val="002F08E4"/>
    <w:rsid w:val="002F0B50"/>
    <w:rsid w:val="002F7BD1"/>
    <w:rsid w:val="00302110"/>
    <w:rsid w:val="0030233D"/>
    <w:rsid w:val="00305529"/>
    <w:rsid w:val="003068D3"/>
    <w:rsid w:val="003131C7"/>
    <w:rsid w:val="0032047F"/>
    <w:rsid w:val="00320E0F"/>
    <w:rsid w:val="003219A9"/>
    <w:rsid w:val="0032655D"/>
    <w:rsid w:val="003336A7"/>
    <w:rsid w:val="00361771"/>
    <w:rsid w:val="0036573D"/>
    <w:rsid w:val="003748ED"/>
    <w:rsid w:val="00384C28"/>
    <w:rsid w:val="00393748"/>
    <w:rsid w:val="00394F70"/>
    <w:rsid w:val="00397AB0"/>
    <w:rsid w:val="003B2429"/>
    <w:rsid w:val="003B3C54"/>
    <w:rsid w:val="003B4D2E"/>
    <w:rsid w:val="003B67D4"/>
    <w:rsid w:val="003B7F36"/>
    <w:rsid w:val="003D3324"/>
    <w:rsid w:val="003F2A3C"/>
    <w:rsid w:val="00407C8B"/>
    <w:rsid w:val="0041199D"/>
    <w:rsid w:val="00412B9C"/>
    <w:rsid w:val="0041307F"/>
    <w:rsid w:val="00434228"/>
    <w:rsid w:val="004465E3"/>
    <w:rsid w:val="00450DD8"/>
    <w:rsid w:val="004522E5"/>
    <w:rsid w:val="00456474"/>
    <w:rsid w:val="00462360"/>
    <w:rsid w:val="004705B8"/>
    <w:rsid w:val="00472479"/>
    <w:rsid w:val="004947CA"/>
    <w:rsid w:val="004B44A0"/>
    <w:rsid w:val="004C3D83"/>
    <w:rsid w:val="004D32FD"/>
    <w:rsid w:val="004D56FA"/>
    <w:rsid w:val="004E7350"/>
    <w:rsid w:val="004F736F"/>
    <w:rsid w:val="005074E0"/>
    <w:rsid w:val="005079BB"/>
    <w:rsid w:val="0051298C"/>
    <w:rsid w:val="00513C8B"/>
    <w:rsid w:val="005217CD"/>
    <w:rsid w:val="00522B1C"/>
    <w:rsid w:val="00532BCE"/>
    <w:rsid w:val="00535282"/>
    <w:rsid w:val="005435F9"/>
    <w:rsid w:val="00545C54"/>
    <w:rsid w:val="00556E8E"/>
    <w:rsid w:val="0056002D"/>
    <w:rsid w:val="0056630B"/>
    <w:rsid w:val="00567188"/>
    <w:rsid w:val="00567EF3"/>
    <w:rsid w:val="00581BA1"/>
    <w:rsid w:val="00597B01"/>
    <w:rsid w:val="005A33DD"/>
    <w:rsid w:val="005A66CD"/>
    <w:rsid w:val="005B2EA5"/>
    <w:rsid w:val="005B3949"/>
    <w:rsid w:val="005B4629"/>
    <w:rsid w:val="005B560F"/>
    <w:rsid w:val="005B6CE4"/>
    <w:rsid w:val="005C061E"/>
    <w:rsid w:val="005C124B"/>
    <w:rsid w:val="005C41F4"/>
    <w:rsid w:val="005D17EC"/>
    <w:rsid w:val="005D5691"/>
    <w:rsid w:val="005D7110"/>
    <w:rsid w:val="005E1034"/>
    <w:rsid w:val="00600304"/>
    <w:rsid w:val="0060294C"/>
    <w:rsid w:val="00617002"/>
    <w:rsid w:val="00622F49"/>
    <w:rsid w:val="00634BEA"/>
    <w:rsid w:val="0064085E"/>
    <w:rsid w:val="006509E8"/>
    <w:rsid w:val="0066084F"/>
    <w:rsid w:val="00663BAA"/>
    <w:rsid w:val="00674498"/>
    <w:rsid w:val="006A6766"/>
    <w:rsid w:val="006B122F"/>
    <w:rsid w:val="006B682C"/>
    <w:rsid w:val="006C3CAC"/>
    <w:rsid w:val="006E026D"/>
    <w:rsid w:val="006E144D"/>
    <w:rsid w:val="006E273B"/>
    <w:rsid w:val="006E4F07"/>
    <w:rsid w:val="006F1C24"/>
    <w:rsid w:val="006F36A3"/>
    <w:rsid w:val="006F38FE"/>
    <w:rsid w:val="006F60A8"/>
    <w:rsid w:val="007115D9"/>
    <w:rsid w:val="00711ED9"/>
    <w:rsid w:val="007219C7"/>
    <w:rsid w:val="00723C5F"/>
    <w:rsid w:val="00735877"/>
    <w:rsid w:val="0074078D"/>
    <w:rsid w:val="00744888"/>
    <w:rsid w:val="00757690"/>
    <w:rsid w:val="00764528"/>
    <w:rsid w:val="00772D49"/>
    <w:rsid w:val="00782893"/>
    <w:rsid w:val="00783D36"/>
    <w:rsid w:val="00784057"/>
    <w:rsid w:val="0078685E"/>
    <w:rsid w:val="00793AB3"/>
    <w:rsid w:val="007A1233"/>
    <w:rsid w:val="007A40AC"/>
    <w:rsid w:val="007A469B"/>
    <w:rsid w:val="007A6AB6"/>
    <w:rsid w:val="007B4C07"/>
    <w:rsid w:val="007C05E4"/>
    <w:rsid w:val="007D4F43"/>
    <w:rsid w:val="007D5C54"/>
    <w:rsid w:val="007E49A4"/>
    <w:rsid w:val="007E684B"/>
    <w:rsid w:val="007F09CD"/>
    <w:rsid w:val="007F1BB5"/>
    <w:rsid w:val="007F5302"/>
    <w:rsid w:val="008020C9"/>
    <w:rsid w:val="00806D10"/>
    <w:rsid w:val="008076E6"/>
    <w:rsid w:val="00831212"/>
    <w:rsid w:val="00832518"/>
    <w:rsid w:val="0083556D"/>
    <w:rsid w:val="00837C09"/>
    <w:rsid w:val="00845800"/>
    <w:rsid w:val="00851E1F"/>
    <w:rsid w:val="008539F6"/>
    <w:rsid w:val="00853C64"/>
    <w:rsid w:val="0085537F"/>
    <w:rsid w:val="00861E7B"/>
    <w:rsid w:val="00876F72"/>
    <w:rsid w:val="00887089"/>
    <w:rsid w:val="00891348"/>
    <w:rsid w:val="00893915"/>
    <w:rsid w:val="008A5FFE"/>
    <w:rsid w:val="008B3978"/>
    <w:rsid w:val="008C3313"/>
    <w:rsid w:val="008D396D"/>
    <w:rsid w:val="008E2F65"/>
    <w:rsid w:val="008F27AE"/>
    <w:rsid w:val="008F3410"/>
    <w:rsid w:val="008F602B"/>
    <w:rsid w:val="008F6080"/>
    <w:rsid w:val="00901B3C"/>
    <w:rsid w:val="00904FBA"/>
    <w:rsid w:val="00917A4F"/>
    <w:rsid w:val="009217F2"/>
    <w:rsid w:val="009231A8"/>
    <w:rsid w:val="00931568"/>
    <w:rsid w:val="00932D76"/>
    <w:rsid w:val="00935A3F"/>
    <w:rsid w:val="00954280"/>
    <w:rsid w:val="00955DEB"/>
    <w:rsid w:val="009565C1"/>
    <w:rsid w:val="00957AE1"/>
    <w:rsid w:val="00961597"/>
    <w:rsid w:val="00963D6E"/>
    <w:rsid w:val="0097157C"/>
    <w:rsid w:val="00990CF5"/>
    <w:rsid w:val="00997CB9"/>
    <w:rsid w:val="009A06FC"/>
    <w:rsid w:val="009A4C97"/>
    <w:rsid w:val="009A7FF3"/>
    <w:rsid w:val="009B302F"/>
    <w:rsid w:val="009B54B8"/>
    <w:rsid w:val="009C3D25"/>
    <w:rsid w:val="009C5106"/>
    <w:rsid w:val="009C5827"/>
    <w:rsid w:val="009D23E3"/>
    <w:rsid w:val="009D348D"/>
    <w:rsid w:val="009D50A3"/>
    <w:rsid w:val="009D5CB2"/>
    <w:rsid w:val="009E2406"/>
    <w:rsid w:val="00A073EF"/>
    <w:rsid w:val="00A074EB"/>
    <w:rsid w:val="00A101CA"/>
    <w:rsid w:val="00A1409A"/>
    <w:rsid w:val="00A15B7D"/>
    <w:rsid w:val="00A318A0"/>
    <w:rsid w:val="00A31C7B"/>
    <w:rsid w:val="00A46C19"/>
    <w:rsid w:val="00A46F76"/>
    <w:rsid w:val="00A557E2"/>
    <w:rsid w:val="00A57EFA"/>
    <w:rsid w:val="00A63229"/>
    <w:rsid w:val="00A64AAD"/>
    <w:rsid w:val="00A71B27"/>
    <w:rsid w:val="00A82EC3"/>
    <w:rsid w:val="00A90358"/>
    <w:rsid w:val="00A93B0A"/>
    <w:rsid w:val="00AA3689"/>
    <w:rsid w:val="00AA3F5F"/>
    <w:rsid w:val="00AA6F57"/>
    <w:rsid w:val="00AB128F"/>
    <w:rsid w:val="00AB5825"/>
    <w:rsid w:val="00AC50C5"/>
    <w:rsid w:val="00AD0935"/>
    <w:rsid w:val="00AD187B"/>
    <w:rsid w:val="00AF7149"/>
    <w:rsid w:val="00B00C00"/>
    <w:rsid w:val="00B11F03"/>
    <w:rsid w:val="00B12D23"/>
    <w:rsid w:val="00B13228"/>
    <w:rsid w:val="00B13C05"/>
    <w:rsid w:val="00B33AA5"/>
    <w:rsid w:val="00B366F4"/>
    <w:rsid w:val="00B37BC7"/>
    <w:rsid w:val="00B408CB"/>
    <w:rsid w:val="00B44B89"/>
    <w:rsid w:val="00B457F4"/>
    <w:rsid w:val="00B464FC"/>
    <w:rsid w:val="00B55AB9"/>
    <w:rsid w:val="00B60B67"/>
    <w:rsid w:val="00B72334"/>
    <w:rsid w:val="00B8042A"/>
    <w:rsid w:val="00B834E5"/>
    <w:rsid w:val="00B878B5"/>
    <w:rsid w:val="00B9550B"/>
    <w:rsid w:val="00BA1381"/>
    <w:rsid w:val="00BA710F"/>
    <w:rsid w:val="00BB5120"/>
    <w:rsid w:val="00BB5D7A"/>
    <w:rsid w:val="00BC14F1"/>
    <w:rsid w:val="00BC4D78"/>
    <w:rsid w:val="00BD1533"/>
    <w:rsid w:val="00BD7149"/>
    <w:rsid w:val="00BE1BBF"/>
    <w:rsid w:val="00BE60E7"/>
    <w:rsid w:val="00BF231B"/>
    <w:rsid w:val="00BF64D9"/>
    <w:rsid w:val="00C02346"/>
    <w:rsid w:val="00C1342A"/>
    <w:rsid w:val="00C54DC7"/>
    <w:rsid w:val="00C62922"/>
    <w:rsid w:val="00C62B30"/>
    <w:rsid w:val="00C66815"/>
    <w:rsid w:val="00C72FD5"/>
    <w:rsid w:val="00C83096"/>
    <w:rsid w:val="00C84056"/>
    <w:rsid w:val="00C90850"/>
    <w:rsid w:val="00C91453"/>
    <w:rsid w:val="00C91C02"/>
    <w:rsid w:val="00CB1B52"/>
    <w:rsid w:val="00CB6F5D"/>
    <w:rsid w:val="00CC2CD8"/>
    <w:rsid w:val="00CC52B0"/>
    <w:rsid w:val="00CD7090"/>
    <w:rsid w:val="00CE0DFD"/>
    <w:rsid w:val="00CE541B"/>
    <w:rsid w:val="00D02EDA"/>
    <w:rsid w:val="00D04D8E"/>
    <w:rsid w:val="00D07874"/>
    <w:rsid w:val="00D179FA"/>
    <w:rsid w:val="00D23352"/>
    <w:rsid w:val="00D302DC"/>
    <w:rsid w:val="00D4232F"/>
    <w:rsid w:val="00D43BD6"/>
    <w:rsid w:val="00D53B32"/>
    <w:rsid w:val="00D5735F"/>
    <w:rsid w:val="00D57FD4"/>
    <w:rsid w:val="00D63CE4"/>
    <w:rsid w:val="00D6720A"/>
    <w:rsid w:val="00D735E2"/>
    <w:rsid w:val="00D74A39"/>
    <w:rsid w:val="00D80224"/>
    <w:rsid w:val="00D8245E"/>
    <w:rsid w:val="00D90FFC"/>
    <w:rsid w:val="00D977A7"/>
    <w:rsid w:val="00DA1337"/>
    <w:rsid w:val="00DA4A47"/>
    <w:rsid w:val="00DA57AC"/>
    <w:rsid w:val="00DB47B9"/>
    <w:rsid w:val="00DC57FF"/>
    <w:rsid w:val="00DC632B"/>
    <w:rsid w:val="00DC6B57"/>
    <w:rsid w:val="00DD1F82"/>
    <w:rsid w:val="00DD24BC"/>
    <w:rsid w:val="00DD6695"/>
    <w:rsid w:val="00DE31B2"/>
    <w:rsid w:val="00E01EBC"/>
    <w:rsid w:val="00E01F97"/>
    <w:rsid w:val="00E14DCF"/>
    <w:rsid w:val="00E2064A"/>
    <w:rsid w:val="00E25516"/>
    <w:rsid w:val="00E3327C"/>
    <w:rsid w:val="00E37E1C"/>
    <w:rsid w:val="00E418F0"/>
    <w:rsid w:val="00E4395C"/>
    <w:rsid w:val="00E46633"/>
    <w:rsid w:val="00E543E4"/>
    <w:rsid w:val="00E54E9C"/>
    <w:rsid w:val="00E55D3D"/>
    <w:rsid w:val="00E65616"/>
    <w:rsid w:val="00E75F48"/>
    <w:rsid w:val="00E77216"/>
    <w:rsid w:val="00E77BDA"/>
    <w:rsid w:val="00E82303"/>
    <w:rsid w:val="00E83296"/>
    <w:rsid w:val="00E86E13"/>
    <w:rsid w:val="00E9193C"/>
    <w:rsid w:val="00EA075E"/>
    <w:rsid w:val="00EA15C9"/>
    <w:rsid w:val="00EA7D56"/>
    <w:rsid w:val="00EB513B"/>
    <w:rsid w:val="00EC07D9"/>
    <w:rsid w:val="00EC2DBD"/>
    <w:rsid w:val="00EC2DDA"/>
    <w:rsid w:val="00EC7F8F"/>
    <w:rsid w:val="00ED213D"/>
    <w:rsid w:val="00ED48F9"/>
    <w:rsid w:val="00ED6E3B"/>
    <w:rsid w:val="00EE0032"/>
    <w:rsid w:val="00EE410D"/>
    <w:rsid w:val="00EE7290"/>
    <w:rsid w:val="00EF42E4"/>
    <w:rsid w:val="00EF54F6"/>
    <w:rsid w:val="00EF6EBD"/>
    <w:rsid w:val="00EF7086"/>
    <w:rsid w:val="00EF7AF2"/>
    <w:rsid w:val="00F05477"/>
    <w:rsid w:val="00F14CCD"/>
    <w:rsid w:val="00F162A2"/>
    <w:rsid w:val="00F1714B"/>
    <w:rsid w:val="00F177ED"/>
    <w:rsid w:val="00F328B9"/>
    <w:rsid w:val="00F4518F"/>
    <w:rsid w:val="00F47B37"/>
    <w:rsid w:val="00F54320"/>
    <w:rsid w:val="00F57066"/>
    <w:rsid w:val="00F61245"/>
    <w:rsid w:val="00F72854"/>
    <w:rsid w:val="00F76425"/>
    <w:rsid w:val="00FA2631"/>
    <w:rsid w:val="00FA317D"/>
    <w:rsid w:val="00FA378F"/>
    <w:rsid w:val="00FB2E0A"/>
    <w:rsid w:val="00FB4225"/>
    <w:rsid w:val="00FC4663"/>
    <w:rsid w:val="00FC4D1B"/>
    <w:rsid w:val="00FC6287"/>
    <w:rsid w:val="00FD0E68"/>
    <w:rsid w:val="00FD3BAF"/>
    <w:rsid w:val="00FE3B68"/>
    <w:rsid w:val="00FE3EBC"/>
    <w:rsid w:val="00FF60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A8E"/>
    <w:pPr>
      <w:spacing w:after="240" w:line="360" w:lineRule="auto"/>
      <w:jc w:val="both"/>
    </w:pPr>
    <w:rPr>
      <w:sz w:val="24"/>
    </w:rPr>
  </w:style>
  <w:style w:type="paragraph" w:styleId="Nadpis1">
    <w:name w:val="heading 1"/>
    <w:basedOn w:val="Normln"/>
    <w:next w:val="Nadpis2"/>
    <w:qFormat/>
    <w:rsid w:val="00723C5F"/>
    <w:pPr>
      <w:keepNext/>
      <w:numPr>
        <w:numId w:val="4"/>
      </w:numPr>
      <w:ind w:left="357" w:hanging="357"/>
      <w:jc w:val="left"/>
      <w:outlineLvl w:val="0"/>
    </w:pPr>
    <w:rPr>
      <w:b/>
      <w:bCs/>
      <w:sz w:val="32"/>
      <w:szCs w:val="40"/>
    </w:rPr>
  </w:style>
  <w:style w:type="paragraph" w:styleId="Nadpis2">
    <w:name w:val="heading 2"/>
    <w:basedOn w:val="Normln"/>
    <w:next w:val="Nadpis3"/>
    <w:qFormat/>
    <w:rsid w:val="00723C5F"/>
    <w:pPr>
      <w:keepNext/>
      <w:numPr>
        <w:ilvl w:val="1"/>
        <w:numId w:val="4"/>
      </w:numPr>
      <w:ind w:left="578" w:hanging="578"/>
      <w:jc w:val="left"/>
      <w:outlineLvl w:val="1"/>
    </w:pPr>
    <w:rPr>
      <w:b/>
      <w:bCs/>
      <w:sz w:val="28"/>
      <w:szCs w:val="24"/>
    </w:rPr>
  </w:style>
  <w:style w:type="paragraph" w:styleId="Nadpis3">
    <w:name w:val="heading 3"/>
    <w:basedOn w:val="Normln"/>
    <w:next w:val="Nadpis4"/>
    <w:qFormat/>
    <w:rsid w:val="00723C5F"/>
    <w:pPr>
      <w:keepNext/>
      <w:numPr>
        <w:ilvl w:val="2"/>
        <w:numId w:val="4"/>
      </w:numPr>
      <w:tabs>
        <w:tab w:val="left" w:pos="1304"/>
        <w:tab w:val="left" w:pos="1361"/>
      </w:tabs>
      <w:jc w:val="left"/>
      <w:outlineLvl w:val="2"/>
    </w:pPr>
    <w:rPr>
      <w:rFonts w:cs="Arial"/>
      <w:bCs/>
      <w:sz w:val="28"/>
      <w:szCs w:val="26"/>
    </w:rPr>
  </w:style>
  <w:style w:type="paragraph" w:styleId="Nadpis4">
    <w:name w:val="heading 4"/>
    <w:basedOn w:val="Normln"/>
    <w:next w:val="Nadpis5"/>
    <w:qFormat/>
    <w:rsid w:val="00723C5F"/>
    <w:pPr>
      <w:keepNext/>
      <w:numPr>
        <w:ilvl w:val="3"/>
        <w:numId w:val="4"/>
      </w:numPr>
      <w:ind w:left="862" w:hanging="862"/>
      <w:jc w:val="left"/>
      <w:outlineLvl w:val="3"/>
    </w:pPr>
    <w:rPr>
      <w:b/>
      <w:bCs/>
      <w:szCs w:val="28"/>
    </w:rPr>
  </w:style>
  <w:style w:type="paragraph" w:styleId="Nadpis5">
    <w:name w:val="heading 5"/>
    <w:basedOn w:val="Normln"/>
    <w:next w:val="Normln"/>
    <w:rsid w:val="002A0724"/>
    <w:pPr>
      <w:keepNext/>
      <w:numPr>
        <w:ilvl w:val="4"/>
        <w:numId w:val="4"/>
      </w:numPr>
      <w:spacing w:after="0"/>
      <w:ind w:left="1009" w:hanging="1009"/>
      <w:jc w:val="left"/>
      <w:outlineLvl w:val="4"/>
    </w:pPr>
    <w:rPr>
      <w:bCs/>
      <w:szCs w:val="24"/>
    </w:rPr>
  </w:style>
  <w:style w:type="paragraph" w:styleId="Nadpis6">
    <w:name w:val="heading 6"/>
    <w:aliases w:val="Nadpis obrázku"/>
    <w:basedOn w:val="Normln"/>
    <w:next w:val="Normln"/>
    <w:rsid w:val="008E2F65"/>
    <w:pPr>
      <w:keepNext/>
      <w:numPr>
        <w:ilvl w:val="5"/>
        <w:numId w:val="4"/>
      </w:numPr>
      <w:jc w:val="center"/>
      <w:outlineLvl w:val="5"/>
    </w:pPr>
    <w:rPr>
      <w:b/>
      <w:bCs/>
      <w:szCs w:val="24"/>
    </w:rPr>
  </w:style>
  <w:style w:type="paragraph" w:styleId="Nadpis7">
    <w:name w:val="heading 7"/>
    <w:basedOn w:val="Normln"/>
    <w:next w:val="Normln"/>
    <w:rsid w:val="008E2F65"/>
    <w:pPr>
      <w:keepNext/>
      <w:numPr>
        <w:ilvl w:val="6"/>
        <w:numId w:val="4"/>
      </w:numPr>
      <w:jc w:val="center"/>
      <w:outlineLvl w:val="6"/>
    </w:pPr>
  </w:style>
  <w:style w:type="paragraph" w:styleId="Nadpis8">
    <w:name w:val="heading 8"/>
    <w:basedOn w:val="Normln"/>
    <w:next w:val="Normln"/>
    <w:link w:val="Nadpis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Nadpis9">
    <w:name w:val="heading 9"/>
    <w:basedOn w:val="Normln"/>
    <w:next w:val="Normln"/>
    <w:link w:val="Nadpis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rsid w:val="00FE3B68"/>
    <w:rPr>
      <w:rFonts w:ascii="Cambria" w:hAnsi="Cambria"/>
      <w:color w:val="404040"/>
    </w:rPr>
  </w:style>
  <w:style w:type="character" w:customStyle="1" w:styleId="Nadpis9Char">
    <w:name w:val="Nadpis 9 Char"/>
    <w:basedOn w:val="Standardnpsmoodstavce"/>
    <w:link w:val="Nadpis9"/>
    <w:uiPriority w:val="9"/>
    <w:semiHidden/>
    <w:rsid w:val="00FE3B68"/>
    <w:rPr>
      <w:rFonts w:ascii="Cambria" w:hAnsi="Cambria"/>
      <w:i/>
      <w:iCs/>
      <w:color w:val="404040"/>
    </w:rPr>
  </w:style>
  <w:style w:type="paragraph" w:customStyle="1" w:styleId="Textodstavce">
    <w:name w:val="Text odstavce"/>
    <w:basedOn w:val="Normln"/>
    <w:link w:val="TextodstavceChar"/>
    <w:rsid w:val="00113F3C"/>
  </w:style>
  <w:style w:type="character" w:customStyle="1" w:styleId="TextodstavceChar">
    <w:name w:val="Text odstavce Char"/>
    <w:basedOn w:val="Standardnpsmoodstavce"/>
    <w:link w:val="Textodstavce"/>
    <w:rsid w:val="00113F3C"/>
    <w:rPr>
      <w:sz w:val="24"/>
    </w:rPr>
  </w:style>
  <w:style w:type="paragraph" w:styleId="Textpoznpodarou">
    <w:name w:val="footnote text"/>
    <w:aliases w:val="Text pozn. pod čarou Char Char Char Char,Text pozn. pod čarou Char Char Char"/>
    <w:basedOn w:val="Normln"/>
    <w:link w:val="TextpoznpodarouChar"/>
    <w:uiPriority w:val="99"/>
    <w:semiHidden/>
    <w:rsid w:val="00E418F0"/>
    <w:pPr>
      <w:tabs>
        <w:tab w:val="left" w:pos="227"/>
      </w:tabs>
      <w:spacing w:after="0"/>
      <w:ind w:left="227" w:hanging="227"/>
    </w:pPr>
    <w:rPr>
      <w:sz w:val="20"/>
    </w:rPr>
  </w:style>
  <w:style w:type="character" w:customStyle="1" w:styleId="TextpoznpodarouChar">
    <w:name w:val="Text pozn. pod čarou Char"/>
    <w:aliases w:val="Text pozn. pod čarou Char Char Char Char Char,Text pozn. pod čarou Char Char Char Char1"/>
    <w:basedOn w:val="Standardnpsmoodstavce"/>
    <w:link w:val="Textpoznpodarou"/>
    <w:uiPriority w:val="99"/>
    <w:rsid w:val="00935A3F"/>
  </w:style>
  <w:style w:type="character" w:styleId="Znakapoznpodarou">
    <w:name w:val="footnote reference"/>
    <w:basedOn w:val="Standardnpsmoodstavce"/>
    <w:uiPriority w:val="99"/>
    <w:semiHidden/>
    <w:rsid w:val="00E418F0"/>
    <w:rPr>
      <w:vertAlign w:val="superscript"/>
    </w:rPr>
  </w:style>
  <w:style w:type="paragraph" w:styleId="Zhlav">
    <w:name w:val="header"/>
    <w:basedOn w:val="Normln"/>
    <w:link w:val="ZhlavChar"/>
    <w:uiPriority w:val="99"/>
    <w:unhideWhenUsed/>
    <w:rsid w:val="00990CF5"/>
    <w:pPr>
      <w:tabs>
        <w:tab w:val="center" w:pos="4536"/>
        <w:tab w:val="right" w:pos="9072"/>
      </w:tabs>
      <w:spacing w:after="0"/>
    </w:pPr>
  </w:style>
  <w:style w:type="character" w:customStyle="1" w:styleId="ZhlavChar">
    <w:name w:val="Záhlaví Char"/>
    <w:basedOn w:val="Standardnpsmoodstavce"/>
    <w:link w:val="Zhlav"/>
    <w:uiPriority w:val="99"/>
    <w:rsid w:val="00990CF5"/>
    <w:rPr>
      <w:sz w:val="24"/>
    </w:rPr>
  </w:style>
  <w:style w:type="paragraph" w:customStyle="1" w:styleId="Seznamtypa">
    <w:name w:val="Seznam typ=a"/>
    <w:basedOn w:val="Normln"/>
    <w:rsid w:val="00E418F0"/>
    <w:pPr>
      <w:tabs>
        <w:tab w:val="num" w:pos="360"/>
      </w:tabs>
      <w:ind w:left="360" w:hanging="360"/>
    </w:pPr>
    <w:rPr>
      <w:lang w:eastAsia="en-US"/>
    </w:rPr>
  </w:style>
  <w:style w:type="paragraph" w:styleId="Seznam">
    <w:name w:val="List"/>
    <w:aliases w:val="číslovaný"/>
    <w:basedOn w:val="Normln"/>
    <w:rsid w:val="004D32FD"/>
    <w:pPr>
      <w:tabs>
        <w:tab w:val="num" w:pos="360"/>
      </w:tabs>
      <w:ind w:left="357" w:hanging="357"/>
    </w:pPr>
  </w:style>
  <w:style w:type="character" w:styleId="slostrnky">
    <w:name w:val="page number"/>
    <w:basedOn w:val="Standardnpsmoodstavce"/>
    <w:rsid w:val="005C061E"/>
    <w:rPr>
      <w:rFonts w:ascii="Times New Roman" w:hAnsi="Times New Roman"/>
      <w:sz w:val="24"/>
    </w:rPr>
  </w:style>
  <w:style w:type="paragraph" w:customStyle="1" w:styleId="Tabulka-text">
    <w:name w:val="Tabulka - text"/>
    <w:basedOn w:val="Normln"/>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Zpat">
    <w:name w:val="footer"/>
    <w:basedOn w:val="Normln"/>
    <w:link w:val="ZpatChar"/>
    <w:uiPriority w:val="99"/>
    <w:unhideWhenUsed/>
    <w:rsid w:val="00990CF5"/>
    <w:pPr>
      <w:tabs>
        <w:tab w:val="center" w:pos="4536"/>
        <w:tab w:val="right" w:pos="9072"/>
      </w:tabs>
      <w:spacing w:after="0"/>
    </w:pPr>
  </w:style>
  <w:style w:type="character" w:customStyle="1" w:styleId="ZpatChar">
    <w:name w:val="Zápatí Char"/>
    <w:basedOn w:val="Standardnpsmoodstavce"/>
    <w:link w:val="Zpat"/>
    <w:uiPriority w:val="99"/>
    <w:rsid w:val="00990CF5"/>
    <w:rPr>
      <w:sz w:val="24"/>
    </w:rPr>
  </w:style>
  <w:style w:type="paragraph" w:customStyle="1" w:styleId="Tabulka-pramen">
    <w:name w:val="Tabulka - pramen"/>
    <w:aliases w:val="legenda"/>
    <w:basedOn w:val="Normln"/>
    <w:rsid w:val="00CD7090"/>
    <w:pPr>
      <w:spacing w:before="120"/>
      <w:jc w:val="left"/>
    </w:pPr>
    <w:rPr>
      <w:bCs/>
      <w:sz w:val="22"/>
    </w:rPr>
  </w:style>
  <w:style w:type="paragraph" w:customStyle="1" w:styleId="Odstavecprograf">
    <w:name w:val="Odstavec pro graf"/>
    <w:basedOn w:val="Normln"/>
    <w:rsid w:val="004D32FD"/>
    <w:rPr>
      <w:sz w:val="20"/>
    </w:rPr>
  </w:style>
  <w:style w:type="paragraph" w:customStyle="1" w:styleId="Odrka3stupn">
    <w:name w:val="Odrážka 3. stupně"/>
    <w:basedOn w:val="Normln"/>
    <w:rsid w:val="00193F3F"/>
    <w:pPr>
      <w:numPr>
        <w:numId w:val="3"/>
      </w:numPr>
    </w:pPr>
  </w:style>
  <w:style w:type="paragraph" w:customStyle="1" w:styleId="Odrka1stupn">
    <w:name w:val="Odrážka 1. stupně"/>
    <w:basedOn w:val="Normln"/>
    <w:rsid w:val="000B73D2"/>
    <w:pPr>
      <w:numPr>
        <w:numId w:val="1"/>
      </w:numPr>
      <w:spacing w:after="0"/>
      <w:ind w:left="1066" w:hanging="357"/>
    </w:pPr>
  </w:style>
  <w:style w:type="character" w:styleId="Zstupntext">
    <w:name w:val="Placeholder Text"/>
    <w:basedOn w:val="Standardnpsmoodstavce"/>
    <w:uiPriority w:val="99"/>
    <w:semiHidden/>
    <w:rsid w:val="000A4BE9"/>
    <w:rPr>
      <w:color w:val="808080"/>
    </w:rPr>
  </w:style>
  <w:style w:type="character" w:styleId="Hypertextovodkaz">
    <w:name w:val="Hyperlink"/>
    <w:basedOn w:val="Standardnpsmoodstavce"/>
    <w:uiPriority w:val="99"/>
    <w:rsid w:val="00194089"/>
    <w:rPr>
      <w:rFonts w:ascii="Times New Roman" w:hAnsi="Times New Roman"/>
      <w:color w:val="0000FF"/>
      <w:sz w:val="24"/>
      <w:u w:val="single"/>
    </w:rPr>
  </w:style>
  <w:style w:type="paragraph" w:customStyle="1" w:styleId="Zdroj">
    <w:name w:val="Zdroj"/>
    <w:basedOn w:val="Normln"/>
    <w:rsid w:val="0085537F"/>
    <w:pPr>
      <w:jc w:val="left"/>
    </w:pPr>
    <w:rPr>
      <w:sz w:val="20"/>
    </w:rPr>
  </w:style>
  <w:style w:type="paragraph" w:styleId="Textbubliny">
    <w:name w:val="Balloon Text"/>
    <w:basedOn w:val="Normln"/>
    <w:semiHidden/>
    <w:rsid w:val="00E418F0"/>
    <w:rPr>
      <w:rFonts w:ascii="Tahoma" w:hAnsi="Tahoma" w:cs="Tahoma"/>
      <w:sz w:val="16"/>
      <w:szCs w:val="16"/>
    </w:rPr>
  </w:style>
  <w:style w:type="paragraph" w:customStyle="1" w:styleId="Keywords">
    <w:name w:val="Key words"/>
    <w:basedOn w:val="Normln"/>
    <w:rsid w:val="00194089"/>
    <w:pPr>
      <w:tabs>
        <w:tab w:val="num" w:pos="1304"/>
      </w:tabs>
      <w:ind w:left="1304" w:hanging="1304"/>
    </w:pPr>
    <w:rPr>
      <w:szCs w:val="24"/>
      <w:lang w:val="en-US"/>
    </w:rPr>
  </w:style>
  <w:style w:type="paragraph" w:customStyle="1" w:styleId="Klovslova">
    <w:name w:val="Klíčová slova:"/>
    <w:basedOn w:val="Normln"/>
    <w:rsid w:val="00194089"/>
    <w:pPr>
      <w:tabs>
        <w:tab w:val="num" w:pos="1531"/>
      </w:tabs>
      <w:spacing w:after="360"/>
      <w:ind w:left="1531" w:hanging="1531"/>
    </w:pPr>
    <w:rPr>
      <w:szCs w:val="24"/>
    </w:rPr>
  </w:style>
  <w:style w:type="paragraph" w:customStyle="1" w:styleId="AbstractSummary-nadpis">
    <w:name w:val="Abstract/Summary - nadpis"/>
    <w:basedOn w:val="Normln"/>
    <w:rsid w:val="00831212"/>
    <w:pPr>
      <w:tabs>
        <w:tab w:val="num" w:pos="0"/>
      </w:tabs>
      <w:spacing w:before="240"/>
      <w:jc w:val="left"/>
    </w:pPr>
    <w:rPr>
      <w:b/>
      <w:szCs w:val="24"/>
    </w:rPr>
  </w:style>
  <w:style w:type="paragraph" w:customStyle="1" w:styleId="AbstractSummary-text">
    <w:name w:val="Abstract/Summary - text"/>
    <w:basedOn w:val="Normln"/>
    <w:rsid w:val="00CE0DFD"/>
    <w:rPr>
      <w:szCs w:val="24"/>
      <w:lang w:val="en-US"/>
    </w:rPr>
  </w:style>
  <w:style w:type="paragraph" w:customStyle="1" w:styleId="JELclassification">
    <w:name w:val="JEL classification"/>
    <w:basedOn w:val="Normln"/>
    <w:rsid w:val="00194089"/>
    <w:pPr>
      <w:tabs>
        <w:tab w:val="num" w:pos="2041"/>
      </w:tabs>
      <w:spacing w:after="0"/>
      <w:ind w:left="2041" w:hanging="2041"/>
    </w:pPr>
    <w:rPr>
      <w:szCs w:val="24"/>
      <w:lang w:val="en-US"/>
    </w:rPr>
  </w:style>
  <w:style w:type="paragraph" w:styleId="Nadpisobsahu">
    <w:name w:val="TOC Heading"/>
    <w:basedOn w:val="Nadpis1"/>
    <w:next w:val="Normln"/>
    <w:uiPriority w:val="39"/>
    <w:unhideWhenUsed/>
    <w:qFormat/>
    <w:rsid w:val="00456474"/>
    <w:pPr>
      <w:keepLines/>
      <w:numPr>
        <w:numId w:val="0"/>
      </w:numPr>
      <w:spacing w:before="480" w:line="276" w:lineRule="auto"/>
      <w:outlineLvl w:val="9"/>
    </w:pPr>
    <w:rPr>
      <w:sz w:val="28"/>
      <w:szCs w:val="28"/>
      <w:lang w:eastAsia="en-US"/>
    </w:rPr>
  </w:style>
  <w:style w:type="paragraph" w:styleId="Obsah2">
    <w:name w:val="toc 2"/>
    <w:basedOn w:val="Normln"/>
    <w:next w:val="Normln"/>
    <w:autoRedefine/>
    <w:uiPriority w:val="39"/>
    <w:unhideWhenUsed/>
    <w:qFormat/>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ln"/>
    <w:rsid w:val="000B73D2"/>
    <w:pPr>
      <w:numPr>
        <w:numId w:val="2"/>
      </w:numPr>
      <w:ind w:left="1604" w:hanging="357"/>
    </w:pPr>
  </w:style>
  <w:style w:type="paragraph" w:styleId="Obsah1">
    <w:name w:val="toc 1"/>
    <w:basedOn w:val="Normln"/>
    <w:next w:val="Normln"/>
    <w:autoRedefine/>
    <w:uiPriority w:val="39"/>
    <w:unhideWhenUsed/>
    <w:qFormat/>
    <w:rsid w:val="00FC6287"/>
    <w:pPr>
      <w:tabs>
        <w:tab w:val="left" w:pos="440"/>
        <w:tab w:val="right" w:leader="dot" w:pos="8494"/>
      </w:tabs>
      <w:spacing w:after="100" w:line="276" w:lineRule="auto"/>
      <w:ind w:left="284" w:hanging="284"/>
      <w:jc w:val="left"/>
    </w:pPr>
    <w:rPr>
      <w:szCs w:val="22"/>
      <w:lang w:eastAsia="en-US"/>
    </w:rPr>
  </w:style>
  <w:style w:type="paragraph" w:styleId="Obsah3">
    <w:name w:val="toc 3"/>
    <w:basedOn w:val="Normln"/>
    <w:next w:val="Normln"/>
    <w:autoRedefine/>
    <w:uiPriority w:val="39"/>
    <w:unhideWhenUsed/>
    <w:qFormat/>
    <w:rsid w:val="00BF64D9"/>
    <w:pPr>
      <w:tabs>
        <w:tab w:val="left" w:pos="1320"/>
        <w:tab w:val="right" w:leader="dot" w:pos="8494"/>
      </w:tabs>
      <w:spacing w:after="100" w:line="276" w:lineRule="auto"/>
      <w:ind w:left="680" w:hanging="680"/>
      <w:jc w:val="left"/>
    </w:pPr>
    <w:rPr>
      <w:sz w:val="22"/>
      <w:szCs w:val="22"/>
      <w:lang w:eastAsia="en-US"/>
    </w:rPr>
  </w:style>
  <w:style w:type="table" w:styleId="Mkatabulky">
    <w:name w:val="Table Grid"/>
    <w:basedOn w:val="Normlntabulka"/>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odsazen">
    <w:name w:val="Body Text Indent"/>
    <w:basedOn w:val="Normln"/>
    <w:link w:val="ZkladntextodsazenChar"/>
    <w:rsid w:val="00FA317D"/>
    <w:pPr>
      <w:spacing w:after="0"/>
    </w:pPr>
  </w:style>
  <w:style w:type="character" w:customStyle="1" w:styleId="ZkladntextodsazenChar">
    <w:name w:val="Základní text odsazený Char"/>
    <w:basedOn w:val="Standardnpsmoodstavce"/>
    <w:link w:val="Zkladntextodsazen"/>
    <w:rsid w:val="00FA317D"/>
    <w:rPr>
      <w:sz w:val="24"/>
    </w:rPr>
  </w:style>
  <w:style w:type="paragraph" w:styleId="Zkladntext">
    <w:name w:val="Body Text"/>
    <w:basedOn w:val="Normln"/>
    <w:link w:val="ZkladntextChar"/>
    <w:rsid w:val="00FA317D"/>
    <w:pPr>
      <w:spacing w:after="0"/>
    </w:pPr>
  </w:style>
  <w:style w:type="character" w:customStyle="1" w:styleId="ZkladntextChar">
    <w:name w:val="Základní text Char"/>
    <w:basedOn w:val="Standardnpsmoodstavce"/>
    <w:link w:val="Zkladntext"/>
    <w:rsid w:val="00FA317D"/>
    <w:rPr>
      <w:sz w:val="24"/>
    </w:rPr>
  </w:style>
  <w:style w:type="paragraph" w:styleId="Normlnweb">
    <w:name w:val="Normal (Web)"/>
    <w:basedOn w:val="Normln"/>
    <w:uiPriority w:val="99"/>
    <w:semiHidden/>
    <w:unhideWhenUsed/>
    <w:rsid w:val="0014355A"/>
    <w:pPr>
      <w:spacing w:before="100" w:beforeAutospacing="1" w:after="100" w:afterAutospacing="1"/>
      <w:jc w:val="left"/>
    </w:pPr>
    <w:rPr>
      <w:szCs w:val="24"/>
    </w:rPr>
  </w:style>
  <w:style w:type="paragraph" w:customStyle="1" w:styleId="Literatura-text">
    <w:name w:val="Literatura-text"/>
    <w:basedOn w:val="Normln"/>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Nzev">
    <w:name w:val="Title"/>
    <w:basedOn w:val="Normln"/>
    <w:link w:val="NzevChar"/>
    <w:qFormat/>
    <w:rsid w:val="00B55AB9"/>
    <w:pPr>
      <w:spacing w:after="0" w:line="240" w:lineRule="auto"/>
      <w:jc w:val="center"/>
    </w:pPr>
    <w:rPr>
      <w:b/>
      <w:sz w:val="72"/>
    </w:rPr>
  </w:style>
  <w:style w:type="character" w:customStyle="1" w:styleId="NzevChar">
    <w:name w:val="Název Char"/>
    <w:basedOn w:val="Standardnpsmoodstavce"/>
    <w:link w:val="Nzev"/>
    <w:rsid w:val="00B55AB9"/>
    <w:rPr>
      <w:b/>
      <w:sz w:val="72"/>
    </w:rPr>
  </w:style>
  <w:style w:type="paragraph" w:customStyle="1" w:styleId="Formul">
    <w:name w:val="Formulář"/>
    <w:qFormat/>
    <w:rsid w:val="00B55AB9"/>
    <w:pPr>
      <w:jc w:val="center"/>
    </w:pPr>
    <w:rPr>
      <w:rFonts w:ascii="Verdana" w:hAnsi="Verdana"/>
      <w:b/>
      <w:bCs/>
      <w:caps/>
    </w:rPr>
  </w:style>
  <w:style w:type="character" w:styleId="Zvraznn">
    <w:name w:val="Emphasis"/>
    <w:basedOn w:val="Standardnpsmoodstavce"/>
    <w:uiPriority w:val="20"/>
    <w:qFormat/>
    <w:rsid w:val="000252FC"/>
    <w:rPr>
      <w:i/>
      <w:iCs/>
    </w:rPr>
  </w:style>
  <w:style w:type="paragraph" w:styleId="Odstavecseseznamem">
    <w:name w:val="List Paragraph"/>
    <w:basedOn w:val="Normln"/>
    <w:uiPriority w:val="34"/>
    <w:qFormat/>
    <w:rsid w:val="000252FC"/>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405000">
      <w:bodyDiv w:val="1"/>
      <w:marLeft w:val="0"/>
      <w:marRight w:val="0"/>
      <w:marTop w:val="0"/>
      <w:marBottom w:val="0"/>
      <w:divBdr>
        <w:top w:val="none" w:sz="0" w:space="0" w:color="auto"/>
        <w:left w:val="none" w:sz="0" w:space="0" w:color="auto"/>
        <w:bottom w:val="none" w:sz="0" w:space="0" w:color="auto"/>
        <w:right w:val="none" w:sz="0" w:space="0" w:color="auto"/>
      </w:divBdr>
    </w:div>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219679432">
      <w:bodyDiv w:val="1"/>
      <w:marLeft w:val="0"/>
      <w:marRight w:val="0"/>
      <w:marTop w:val="0"/>
      <w:marBottom w:val="0"/>
      <w:divBdr>
        <w:top w:val="none" w:sz="0" w:space="0" w:color="auto"/>
        <w:left w:val="none" w:sz="0" w:space="0" w:color="auto"/>
        <w:bottom w:val="none" w:sz="0" w:space="0" w:color="auto"/>
        <w:right w:val="none" w:sz="0" w:space="0" w:color="auto"/>
      </w:divBdr>
      <w:divsChild>
        <w:div w:id="425738031">
          <w:marLeft w:val="215"/>
          <w:marRight w:val="215"/>
          <w:marTop w:val="215"/>
          <w:marBottom w:val="215"/>
          <w:divBdr>
            <w:top w:val="none" w:sz="0" w:space="0" w:color="auto"/>
            <w:left w:val="none" w:sz="0" w:space="0" w:color="auto"/>
            <w:bottom w:val="none" w:sz="0" w:space="0" w:color="auto"/>
            <w:right w:val="none" w:sz="0" w:space="0" w:color="auto"/>
          </w:divBdr>
          <w:divsChild>
            <w:div w:id="1473405266">
              <w:marLeft w:val="0"/>
              <w:marRight w:val="0"/>
              <w:marTop w:val="0"/>
              <w:marBottom w:val="0"/>
              <w:divBdr>
                <w:top w:val="none" w:sz="0" w:space="0" w:color="auto"/>
                <w:left w:val="none" w:sz="0" w:space="0" w:color="auto"/>
                <w:bottom w:val="none" w:sz="0" w:space="0" w:color="auto"/>
                <w:right w:val="none" w:sz="0" w:space="0" w:color="auto"/>
              </w:divBdr>
              <w:divsChild>
                <w:div w:id="1819346353">
                  <w:marLeft w:val="2708"/>
                  <w:marRight w:val="0"/>
                  <w:marTop w:val="0"/>
                  <w:marBottom w:val="0"/>
                  <w:divBdr>
                    <w:top w:val="none" w:sz="0" w:space="0" w:color="auto"/>
                    <w:left w:val="none" w:sz="0" w:space="0" w:color="auto"/>
                    <w:bottom w:val="none" w:sz="0" w:space="0" w:color="auto"/>
                    <w:right w:val="none" w:sz="0" w:space="0" w:color="auto"/>
                  </w:divBdr>
                  <w:divsChild>
                    <w:div w:id="359625465">
                      <w:marLeft w:val="0"/>
                      <w:marRight w:val="0"/>
                      <w:marTop w:val="0"/>
                      <w:marBottom w:val="0"/>
                      <w:divBdr>
                        <w:top w:val="none" w:sz="0" w:space="0" w:color="auto"/>
                        <w:left w:val="none" w:sz="0" w:space="0" w:color="auto"/>
                        <w:bottom w:val="none" w:sz="0" w:space="0" w:color="auto"/>
                        <w:right w:val="none" w:sz="0" w:space="0" w:color="auto"/>
                      </w:divBdr>
                      <w:divsChild>
                        <w:div w:id="1305698681">
                          <w:marLeft w:val="0"/>
                          <w:marRight w:val="0"/>
                          <w:marTop w:val="0"/>
                          <w:marBottom w:val="0"/>
                          <w:divBdr>
                            <w:top w:val="none" w:sz="0" w:space="0" w:color="auto"/>
                            <w:left w:val="none" w:sz="0" w:space="0" w:color="auto"/>
                            <w:bottom w:val="none" w:sz="0" w:space="0" w:color="auto"/>
                            <w:right w:val="none" w:sz="0" w:space="0" w:color="auto"/>
                          </w:divBdr>
                          <w:divsChild>
                            <w:div w:id="1156651318">
                              <w:marLeft w:val="0"/>
                              <w:marRight w:val="0"/>
                              <w:marTop w:val="0"/>
                              <w:marBottom w:val="0"/>
                              <w:divBdr>
                                <w:top w:val="none" w:sz="0" w:space="0" w:color="auto"/>
                                <w:left w:val="none" w:sz="0" w:space="0" w:color="auto"/>
                                <w:bottom w:val="none" w:sz="0" w:space="0" w:color="auto"/>
                                <w:right w:val="none" w:sz="0" w:space="0" w:color="auto"/>
                              </w:divBdr>
                              <w:divsChild>
                                <w:div w:id="1486816405">
                                  <w:marLeft w:val="0"/>
                                  <w:marRight w:val="0"/>
                                  <w:marTop w:val="0"/>
                                  <w:marBottom w:val="0"/>
                                  <w:divBdr>
                                    <w:top w:val="none" w:sz="0" w:space="0" w:color="auto"/>
                                    <w:left w:val="none" w:sz="0" w:space="0" w:color="auto"/>
                                    <w:bottom w:val="none" w:sz="0" w:space="0" w:color="auto"/>
                                    <w:right w:val="none" w:sz="0" w:space="0" w:color="auto"/>
                                  </w:divBdr>
                                  <w:divsChild>
                                    <w:div w:id="936668283">
                                      <w:marLeft w:val="0"/>
                                      <w:marRight w:val="0"/>
                                      <w:marTop w:val="0"/>
                                      <w:marBottom w:val="0"/>
                                      <w:divBdr>
                                        <w:top w:val="single" w:sz="8" w:space="0" w:color="E4DBBE"/>
                                        <w:left w:val="single" w:sz="8" w:space="0" w:color="E4DBBE"/>
                                        <w:bottom w:val="single" w:sz="8" w:space="0" w:color="E4DBBE"/>
                                        <w:right w:val="single" w:sz="8" w:space="0" w:color="E4DBBE"/>
                                      </w:divBdr>
                                      <w:divsChild>
                                        <w:div w:id="2019650609">
                                          <w:marLeft w:val="0"/>
                                          <w:marRight w:val="0"/>
                                          <w:marTop w:val="0"/>
                                          <w:marBottom w:val="0"/>
                                          <w:divBdr>
                                            <w:top w:val="none" w:sz="0" w:space="0" w:color="auto"/>
                                            <w:left w:val="none" w:sz="0" w:space="0" w:color="auto"/>
                                            <w:bottom w:val="none" w:sz="0" w:space="0" w:color="auto"/>
                                            <w:right w:val="none" w:sz="0" w:space="0" w:color="auto"/>
                                          </w:divBdr>
                                          <w:divsChild>
                                            <w:div w:id="741485714">
                                              <w:marLeft w:val="0"/>
                                              <w:marRight w:val="0"/>
                                              <w:marTop w:val="0"/>
                                              <w:marBottom w:val="0"/>
                                              <w:divBdr>
                                                <w:top w:val="none" w:sz="0" w:space="0" w:color="auto"/>
                                                <w:left w:val="none" w:sz="0" w:space="0" w:color="auto"/>
                                                <w:bottom w:val="none" w:sz="0" w:space="0" w:color="auto"/>
                                                <w:right w:val="none" w:sz="0" w:space="0" w:color="auto"/>
                                              </w:divBdr>
                                              <w:divsChild>
                                                <w:div w:id="17975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1908682585">
      <w:bodyDiv w:val="1"/>
      <w:marLeft w:val="0"/>
      <w:marRight w:val="0"/>
      <w:marTop w:val="0"/>
      <w:marBottom w:val="0"/>
      <w:divBdr>
        <w:top w:val="none" w:sz="0" w:space="0" w:color="auto"/>
        <w:left w:val="none" w:sz="0" w:space="0" w:color="auto"/>
        <w:bottom w:val="none" w:sz="0" w:space="0" w:color="auto"/>
        <w:right w:val="none" w:sz="0" w:space="0" w:color="auto"/>
      </w:divBdr>
    </w:div>
    <w:div w:id="1975017656">
      <w:bodyDiv w:val="1"/>
      <w:marLeft w:val="0"/>
      <w:marRight w:val="0"/>
      <w:marTop w:val="0"/>
      <w:marBottom w:val="0"/>
      <w:divBdr>
        <w:top w:val="none" w:sz="0" w:space="0" w:color="auto"/>
        <w:left w:val="none" w:sz="0" w:space="0" w:color="auto"/>
        <w:bottom w:val="none" w:sz="0" w:space="0" w:color="auto"/>
        <w:right w:val="none" w:sz="0" w:space="0" w:color="auto"/>
      </w:divBdr>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diagramQuickStyle" Target="diagrams/quickStyle1.xml"/><Relationship Id="rId26" Type="http://schemas.openxmlformats.org/officeDocument/2006/relationships/hyperlink" Target="http://business.center.cz/business/pravo/zakony/dph/cast1h2d3.aspx" TargetMode="External"/><Relationship Id="rId3" Type="http://schemas.openxmlformats.org/officeDocument/2006/relationships/styles" Target="styles.xml"/><Relationship Id="rId21" Type="http://schemas.openxmlformats.org/officeDocument/2006/relationships/hyperlink" Target="http://business.center.cz/business/pravo/zakony/dprij/cast1.asp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Layout" Target="diagrams/layout1.xml"/><Relationship Id="rId25" Type="http://schemas.openxmlformats.org/officeDocument/2006/relationships/hyperlink" Target="http://business.center.cz/business/pravo/zakony/dph/cast1h2d3.aspx"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business.center.cz/business/pravo/zakony/dprij/cast3.aspx"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business.center.cz/business/pravo/zakony/dprij/cast2.aspx"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business.center.cz/business/pravo/zakony/dprij/cast2.aspx" TargetMode="Externa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CFC726-28E4-4722-A659-AE0CA15392F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cs-CZ"/>
        </a:p>
      </dgm:t>
    </dgm:pt>
    <dgm:pt modelId="{63151363-4E11-4B59-98C6-5E61EDE469B0}">
      <dgm:prSet phldrT="[Text]"/>
      <dgm:spPr/>
      <dgm:t>
        <a:bodyPr/>
        <a:lstStyle/>
        <a:p>
          <a:r>
            <a:rPr lang="cs-CZ"/>
            <a:t>dlouhodobý majetek</a:t>
          </a:r>
        </a:p>
      </dgm:t>
    </dgm:pt>
    <dgm:pt modelId="{985FCDC1-4E1D-4B79-8ECF-2A63F10FDE29}" type="parTrans" cxnId="{5DF0544A-3755-40AC-B03B-45534A61EDAA}">
      <dgm:prSet/>
      <dgm:spPr/>
      <dgm:t>
        <a:bodyPr/>
        <a:lstStyle/>
        <a:p>
          <a:endParaRPr lang="cs-CZ"/>
        </a:p>
      </dgm:t>
    </dgm:pt>
    <dgm:pt modelId="{D492349A-2965-483C-9DF4-CD027C1F6445}" type="sibTrans" cxnId="{5DF0544A-3755-40AC-B03B-45534A61EDAA}">
      <dgm:prSet/>
      <dgm:spPr/>
      <dgm:t>
        <a:bodyPr/>
        <a:lstStyle/>
        <a:p>
          <a:endParaRPr lang="cs-CZ"/>
        </a:p>
      </dgm:t>
    </dgm:pt>
    <dgm:pt modelId="{15B82213-EF97-4104-9C15-A2A425A42E3D}">
      <dgm:prSet phldrT="[Text]"/>
      <dgm:spPr/>
      <dgm:t>
        <a:bodyPr/>
        <a:lstStyle/>
        <a:p>
          <a:r>
            <a:rPr lang="cs-CZ"/>
            <a:t>dlouhodobý nehmotný majetek</a:t>
          </a:r>
        </a:p>
      </dgm:t>
    </dgm:pt>
    <dgm:pt modelId="{C1A6B53F-8A6B-4BDE-B98E-6B20859CC1D7}" type="parTrans" cxnId="{055462DB-0FCB-4D80-881C-D3D5DA8DE7C9}">
      <dgm:prSet/>
      <dgm:spPr/>
      <dgm:t>
        <a:bodyPr/>
        <a:lstStyle/>
        <a:p>
          <a:endParaRPr lang="cs-CZ"/>
        </a:p>
      </dgm:t>
    </dgm:pt>
    <dgm:pt modelId="{9FFDC604-70E9-4EB0-9A6C-CDA1722CAC2D}" type="sibTrans" cxnId="{055462DB-0FCB-4D80-881C-D3D5DA8DE7C9}">
      <dgm:prSet/>
      <dgm:spPr/>
      <dgm:t>
        <a:bodyPr/>
        <a:lstStyle/>
        <a:p>
          <a:endParaRPr lang="cs-CZ"/>
        </a:p>
      </dgm:t>
    </dgm:pt>
    <dgm:pt modelId="{582D90C8-1DDC-4C1A-AF88-BF52CD775D23}">
      <dgm:prSet phldrT="[Text]"/>
      <dgm:spPr/>
      <dgm:t>
        <a:bodyPr/>
        <a:lstStyle/>
        <a:p>
          <a:r>
            <a:rPr lang="cs-CZ"/>
            <a:t>dlouhodobý hmotný majetek </a:t>
          </a:r>
        </a:p>
      </dgm:t>
    </dgm:pt>
    <dgm:pt modelId="{8BCD7788-CC33-451E-B217-0A535842E92B}" type="parTrans" cxnId="{14275F35-F2F6-4383-8368-E22D76D36155}">
      <dgm:prSet/>
      <dgm:spPr/>
      <dgm:t>
        <a:bodyPr/>
        <a:lstStyle/>
        <a:p>
          <a:endParaRPr lang="cs-CZ"/>
        </a:p>
      </dgm:t>
    </dgm:pt>
    <dgm:pt modelId="{B8540994-C0A2-4FD4-8D58-DC1918C7BA31}" type="sibTrans" cxnId="{14275F35-F2F6-4383-8368-E22D76D36155}">
      <dgm:prSet/>
      <dgm:spPr/>
      <dgm:t>
        <a:bodyPr/>
        <a:lstStyle/>
        <a:p>
          <a:endParaRPr lang="cs-CZ"/>
        </a:p>
      </dgm:t>
    </dgm:pt>
    <dgm:pt modelId="{13924099-D325-4F68-B55C-266E7923A62A}">
      <dgm:prSet phldrT="[Text]"/>
      <dgm:spPr/>
      <dgm:t>
        <a:bodyPr/>
        <a:lstStyle/>
        <a:p>
          <a:r>
            <a:rPr lang="cs-CZ"/>
            <a:t>odpisovaný</a:t>
          </a:r>
        </a:p>
      </dgm:t>
    </dgm:pt>
    <dgm:pt modelId="{F14B81E5-BFAC-4338-8F27-10966F63ABDE}" type="parTrans" cxnId="{38CEBBB8-F095-493C-9708-96C39C01C3BB}">
      <dgm:prSet/>
      <dgm:spPr/>
      <dgm:t>
        <a:bodyPr/>
        <a:lstStyle/>
        <a:p>
          <a:endParaRPr lang="cs-CZ"/>
        </a:p>
      </dgm:t>
    </dgm:pt>
    <dgm:pt modelId="{3B742C7E-1F01-40FE-AFE9-65C9168B7266}" type="sibTrans" cxnId="{38CEBBB8-F095-493C-9708-96C39C01C3BB}">
      <dgm:prSet/>
      <dgm:spPr/>
      <dgm:t>
        <a:bodyPr/>
        <a:lstStyle/>
        <a:p>
          <a:endParaRPr lang="cs-CZ"/>
        </a:p>
      </dgm:t>
    </dgm:pt>
    <dgm:pt modelId="{BDD5BCFA-E7BD-4EBB-8EBE-A182FB10C3E8}">
      <dgm:prSet/>
      <dgm:spPr/>
      <dgm:t>
        <a:bodyPr/>
        <a:lstStyle/>
        <a:p>
          <a:r>
            <a:rPr lang="cs-CZ"/>
            <a:t>dlouhodobý finanční majetek</a:t>
          </a:r>
        </a:p>
      </dgm:t>
    </dgm:pt>
    <dgm:pt modelId="{F62A0F53-8A11-47FE-8965-E925D34A9E75}" type="parTrans" cxnId="{93DEEAF6-EAE3-49EE-93AB-77E31011002A}">
      <dgm:prSet/>
      <dgm:spPr/>
      <dgm:t>
        <a:bodyPr/>
        <a:lstStyle/>
        <a:p>
          <a:endParaRPr lang="cs-CZ"/>
        </a:p>
      </dgm:t>
    </dgm:pt>
    <dgm:pt modelId="{FC062223-C4F0-4F8F-8E3A-B1046ADF11E8}" type="sibTrans" cxnId="{93DEEAF6-EAE3-49EE-93AB-77E31011002A}">
      <dgm:prSet/>
      <dgm:spPr/>
      <dgm:t>
        <a:bodyPr/>
        <a:lstStyle/>
        <a:p>
          <a:endParaRPr lang="cs-CZ"/>
        </a:p>
      </dgm:t>
    </dgm:pt>
    <dgm:pt modelId="{B2D5CFF2-1C99-46B4-9F9A-887D2EAA4069}">
      <dgm:prSet/>
      <dgm:spPr/>
      <dgm:t>
        <a:bodyPr/>
        <a:lstStyle/>
        <a:p>
          <a:r>
            <a:rPr lang="cs-CZ"/>
            <a:t>neodpisovaný</a:t>
          </a:r>
        </a:p>
      </dgm:t>
    </dgm:pt>
    <dgm:pt modelId="{19BC5A1F-9446-4D10-A50B-A872634F60D7}" type="parTrans" cxnId="{75DFD957-02EA-455C-A037-C2255C35E45D}">
      <dgm:prSet/>
      <dgm:spPr/>
      <dgm:t>
        <a:bodyPr/>
        <a:lstStyle/>
        <a:p>
          <a:endParaRPr lang="cs-CZ"/>
        </a:p>
      </dgm:t>
    </dgm:pt>
    <dgm:pt modelId="{EA93530E-2353-4BA4-AC22-A92255EEB83F}" type="sibTrans" cxnId="{75DFD957-02EA-455C-A037-C2255C35E45D}">
      <dgm:prSet/>
      <dgm:spPr/>
      <dgm:t>
        <a:bodyPr/>
        <a:lstStyle/>
        <a:p>
          <a:endParaRPr lang="cs-CZ"/>
        </a:p>
      </dgm:t>
    </dgm:pt>
    <dgm:pt modelId="{4AADDD09-7D3B-4C43-A308-13BC06F8C872}" type="pres">
      <dgm:prSet presAssocID="{39CFC726-28E4-4722-A659-AE0CA15392F9}" presName="mainComposite" presStyleCnt="0">
        <dgm:presLayoutVars>
          <dgm:chPref val="1"/>
          <dgm:dir/>
          <dgm:animOne val="branch"/>
          <dgm:animLvl val="lvl"/>
          <dgm:resizeHandles val="exact"/>
        </dgm:presLayoutVars>
      </dgm:prSet>
      <dgm:spPr/>
      <dgm:t>
        <a:bodyPr/>
        <a:lstStyle/>
        <a:p>
          <a:endParaRPr lang="cs-CZ"/>
        </a:p>
      </dgm:t>
    </dgm:pt>
    <dgm:pt modelId="{473B73E0-3564-451E-AB18-F0F58E1D34ED}" type="pres">
      <dgm:prSet presAssocID="{39CFC726-28E4-4722-A659-AE0CA15392F9}" presName="hierFlow" presStyleCnt="0"/>
      <dgm:spPr/>
    </dgm:pt>
    <dgm:pt modelId="{0A10C777-BEC8-47CF-BADB-C3D9E54755FC}" type="pres">
      <dgm:prSet presAssocID="{39CFC726-28E4-4722-A659-AE0CA15392F9}" presName="hierChild1" presStyleCnt="0">
        <dgm:presLayoutVars>
          <dgm:chPref val="1"/>
          <dgm:animOne val="branch"/>
          <dgm:animLvl val="lvl"/>
        </dgm:presLayoutVars>
      </dgm:prSet>
      <dgm:spPr/>
    </dgm:pt>
    <dgm:pt modelId="{89F5AF27-C71E-41E7-9CC9-77B014A2B7B0}" type="pres">
      <dgm:prSet presAssocID="{63151363-4E11-4B59-98C6-5E61EDE469B0}" presName="Name14" presStyleCnt="0"/>
      <dgm:spPr/>
    </dgm:pt>
    <dgm:pt modelId="{A705E837-A706-4346-B270-873EF36CCF7B}" type="pres">
      <dgm:prSet presAssocID="{63151363-4E11-4B59-98C6-5E61EDE469B0}" presName="level1Shape" presStyleLbl="node0" presStyleIdx="0" presStyleCnt="1" custScaleX="75818" custScaleY="70491">
        <dgm:presLayoutVars>
          <dgm:chPref val="3"/>
        </dgm:presLayoutVars>
      </dgm:prSet>
      <dgm:spPr/>
      <dgm:t>
        <a:bodyPr/>
        <a:lstStyle/>
        <a:p>
          <a:endParaRPr lang="cs-CZ"/>
        </a:p>
      </dgm:t>
    </dgm:pt>
    <dgm:pt modelId="{BA6997E8-9362-48ED-9D5F-8C57ACB758A3}" type="pres">
      <dgm:prSet presAssocID="{63151363-4E11-4B59-98C6-5E61EDE469B0}" presName="hierChild2" presStyleCnt="0"/>
      <dgm:spPr/>
    </dgm:pt>
    <dgm:pt modelId="{3050D488-3F99-48BC-B4F0-DCE7B3B63F10}" type="pres">
      <dgm:prSet presAssocID="{C1A6B53F-8A6B-4BDE-B98E-6B20859CC1D7}" presName="Name19" presStyleLbl="parChTrans1D2" presStyleIdx="0" presStyleCnt="3"/>
      <dgm:spPr/>
      <dgm:t>
        <a:bodyPr/>
        <a:lstStyle/>
        <a:p>
          <a:endParaRPr lang="cs-CZ"/>
        </a:p>
      </dgm:t>
    </dgm:pt>
    <dgm:pt modelId="{DDBEAFA9-464F-4BCB-A19A-21F71B1D16BB}" type="pres">
      <dgm:prSet presAssocID="{15B82213-EF97-4104-9C15-A2A425A42E3D}" presName="Name21" presStyleCnt="0"/>
      <dgm:spPr/>
    </dgm:pt>
    <dgm:pt modelId="{AC7F542B-D55F-4D9C-A076-AA2F59CD564E}" type="pres">
      <dgm:prSet presAssocID="{15B82213-EF97-4104-9C15-A2A425A42E3D}" presName="level2Shape" presStyleLbl="node2" presStyleIdx="0" presStyleCnt="3" custScaleX="78729" custScaleY="86797"/>
      <dgm:spPr/>
      <dgm:t>
        <a:bodyPr/>
        <a:lstStyle/>
        <a:p>
          <a:endParaRPr lang="cs-CZ"/>
        </a:p>
      </dgm:t>
    </dgm:pt>
    <dgm:pt modelId="{54E1D6B4-55EA-4A6E-B158-82B011BADF42}" type="pres">
      <dgm:prSet presAssocID="{15B82213-EF97-4104-9C15-A2A425A42E3D}" presName="hierChild3" presStyleCnt="0"/>
      <dgm:spPr/>
    </dgm:pt>
    <dgm:pt modelId="{1CF43CB6-FD05-4A4A-83E4-056EBEB4687C}" type="pres">
      <dgm:prSet presAssocID="{8BCD7788-CC33-451E-B217-0A535842E92B}" presName="Name19" presStyleLbl="parChTrans1D2" presStyleIdx="1" presStyleCnt="3"/>
      <dgm:spPr/>
      <dgm:t>
        <a:bodyPr/>
        <a:lstStyle/>
        <a:p>
          <a:endParaRPr lang="cs-CZ"/>
        </a:p>
      </dgm:t>
    </dgm:pt>
    <dgm:pt modelId="{410CCE0D-D581-4343-B33D-2C9E3A761856}" type="pres">
      <dgm:prSet presAssocID="{582D90C8-1DDC-4C1A-AF88-BF52CD775D23}" presName="Name21" presStyleCnt="0"/>
      <dgm:spPr/>
    </dgm:pt>
    <dgm:pt modelId="{37F4CEFC-F014-4F09-9C4F-FE18DBA5C429}" type="pres">
      <dgm:prSet presAssocID="{582D90C8-1DDC-4C1A-AF88-BF52CD775D23}" presName="level2Shape" presStyleLbl="node2" presStyleIdx="1" presStyleCnt="3" custAng="0" custScaleX="84169" custScaleY="84614"/>
      <dgm:spPr/>
      <dgm:t>
        <a:bodyPr/>
        <a:lstStyle/>
        <a:p>
          <a:endParaRPr lang="cs-CZ"/>
        </a:p>
      </dgm:t>
    </dgm:pt>
    <dgm:pt modelId="{C5724905-41C4-4B1D-9B6E-142DED9A4C31}" type="pres">
      <dgm:prSet presAssocID="{582D90C8-1DDC-4C1A-AF88-BF52CD775D23}" presName="hierChild3" presStyleCnt="0"/>
      <dgm:spPr/>
    </dgm:pt>
    <dgm:pt modelId="{D047E41B-F868-44D4-A916-AED2C5C115C6}" type="pres">
      <dgm:prSet presAssocID="{F14B81E5-BFAC-4338-8F27-10966F63ABDE}" presName="Name19" presStyleLbl="parChTrans1D3" presStyleIdx="0" presStyleCnt="2"/>
      <dgm:spPr/>
      <dgm:t>
        <a:bodyPr/>
        <a:lstStyle/>
        <a:p>
          <a:endParaRPr lang="cs-CZ"/>
        </a:p>
      </dgm:t>
    </dgm:pt>
    <dgm:pt modelId="{F7EF35C4-AA4D-4EFE-B3BA-3B8DBA52AB9D}" type="pres">
      <dgm:prSet presAssocID="{13924099-D325-4F68-B55C-266E7923A62A}" presName="Name21" presStyleCnt="0"/>
      <dgm:spPr/>
    </dgm:pt>
    <dgm:pt modelId="{392F7284-0573-4C0B-A73D-7BDE235106EB}" type="pres">
      <dgm:prSet presAssocID="{13924099-D325-4F68-B55C-266E7923A62A}" presName="level2Shape" presStyleLbl="node3" presStyleIdx="0" presStyleCnt="2" custScaleX="69866" custScaleY="76479"/>
      <dgm:spPr/>
      <dgm:t>
        <a:bodyPr/>
        <a:lstStyle/>
        <a:p>
          <a:endParaRPr lang="cs-CZ"/>
        </a:p>
      </dgm:t>
    </dgm:pt>
    <dgm:pt modelId="{3994D673-67C2-4419-BFE7-B7028B353F64}" type="pres">
      <dgm:prSet presAssocID="{13924099-D325-4F68-B55C-266E7923A62A}" presName="hierChild3" presStyleCnt="0"/>
      <dgm:spPr/>
    </dgm:pt>
    <dgm:pt modelId="{C61D95A6-164E-460F-8966-19DC0F4B13B0}" type="pres">
      <dgm:prSet presAssocID="{19BC5A1F-9446-4D10-A50B-A872634F60D7}" presName="Name19" presStyleLbl="parChTrans1D3" presStyleIdx="1" presStyleCnt="2"/>
      <dgm:spPr/>
      <dgm:t>
        <a:bodyPr/>
        <a:lstStyle/>
        <a:p>
          <a:endParaRPr lang="cs-CZ"/>
        </a:p>
      </dgm:t>
    </dgm:pt>
    <dgm:pt modelId="{10B1A132-11B3-45D4-89A6-9BF01B0D3D6C}" type="pres">
      <dgm:prSet presAssocID="{B2D5CFF2-1C99-46B4-9F9A-887D2EAA4069}" presName="Name21" presStyleCnt="0"/>
      <dgm:spPr/>
    </dgm:pt>
    <dgm:pt modelId="{265C8CEE-08D1-4723-8398-D965E2B520F6}" type="pres">
      <dgm:prSet presAssocID="{B2D5CFF2-1C99-46B4-9F9A-887D2EAA4069}" presName="level2Shape" presStyleLbl="node3" presStyleIdx="1" presStyleCnt="2" custScaleX="71931" custScaleY="74811"/>
      <dgm:spPr/>
      <dgm:t>
        <a:bodyPr/>
        <a:lstStyle/>
        <a:p>
          <a:endParaRPr lang="cs-CZ"/>
        </a:p>
      </dgm:t>
    </dgm:pt>
    <dgm:pt modelId="{7518F90E-61E6-4CDE-97A1-14FE3630D132}" type="pres">
      <dgm:prSet presAssocID="{B2D5CFF2-1C99-46B4-9F9A-887D2EAA4069}" presName="hierChild3" presStyleCnt="0"/>
      <dgm:spPr/>
    </dgm:pt>
    <dgm:pt modelId="{6F34E716-8FFD-443D-9DB6-72000E9173DC}" type="pres">
      <dgm:prSet presAssocID="{F62A0F53-8A11-47FE-8965-E925D34A9E75}" presName="Name19" presStyleLbl="parChTrans1D2" presStyleIdx="2" presStyleCnt="3"/>
      <dgm:spPr/>
      <dgm:t>
        <a:bodyPr/>
        <a:lstStyle/>
        <a:p>
          <a:endParaRPr lang="cs-CZ"/>
        </a:p>
      </dgm:t>
    </dgm:pt>
    <dgm:pt modelId="{50AC6F22-951B-4E87-A289-72ACC7350129}" type="pres">
      <dgm:prSet presAssocID="{BDD5BCFA-E7BD-4EBB-8EBE-A182FB10C3E8}" presName="Name21" presStyleCnt="0"/>
      <dgm:spPr/>
    </dgm:pt>
    <dgm:pt modelId="{52D87563-E128-4BE1-A4ED-157F5EDC9569}" type="pres">
      <dgm:prSet presAssocID="{BDD5BCFA-E7BD-4EBB-8EBE-A182FB10C3E8}" presName="level2Shape" presStyleLbl="node2" presStyleIdx="2" presStyleCnt="3" custScaleX="84498" custScaleY="81815"/>
      <dgm:spPr/>
      <dgm:t>
        <a:bodyPr/>
        <a:lstStyle/>
        <a:p>
          <a:endParaRPr lang="cs-CZ"/>
        </a:p>
      </dgm:t>
    </dgm:pt>
    <dgm:pt modelId="{8AFAF41C-7164-41B6-8969-6264C052FF86}" type="pres">
      <dgm:prSet presAssocID="{BDD5BCFA-E7BD-4EBB-8EBE-A182FB10C3E8}" presName="hierChild3" presStyleCnt="0"/>
      <dgm:spPr/>
    </dgm:pt>
    <dgm:pt modelId="{FCC3C7B9-3912-407C-A5FD-88F2C2DF122D}" type="pres">
      <dgm:prSet presAssocID="{39CFC726-28E4-4722-A659-AE0CA15392F9}" presName="bgShapesFlow" presStyleCnt="0"/>
      <dgm:spPr/>
    </dgm:pt>
  </dgm:ptLst>
  <dgm:cxnLst>
    <dgm:cxn modelId="{055462DB-0FCB-4D80-881C-D3D5DA8DE7C9}" srcId="{63151363-4E11-4B59-98C6-5E61EDE469B0}" destId="{15B82213-EF97-4104-9C15-A2A425A42E3D}" srcOrd="0" destOrd="0" parTransId="{C1A6B53F-8A6B-4BDE-B98E-6B20859CC1D7}" sibTransId="{9FFDC604-70E9-4EB0-9A6C-CDA1722CAC2D}"/>
    <dgm:cxn modelId="{E4E8835F-10B5-44B3-A4ED-D1F862F0D5C8}" type="presOf" srcId="{582D90C8-1DDC-4C1A-AF88-BF52CD775D23}" destId="{37F4CEFC-F014-4F09-9C4F-FE18DBA5C429}" srcOrd="0" destOrd="0" presId="urn:microsoft.com/office/officeart/2005/8/layout/hierarchy6"/>
    <dgm:cxn modelId="{29388BE7-DED9-408C-A5C4-F4ECEA3DD44B}" type="presOf" srcId="{BDD5BCFA-E7BD-4EBB-8EBE-A182FB10C3E8}" destId="{52D87563-E128-4BE1-A4ED-157F5EDC9569}" srcOrd="0" destOrd="0" presId="urn:microsoft.com/office/officeart/2005/8/layout/hierarchy6"/>
    <dgm:cxn modelId="{B707A377-47E5-45D4-8B87-2E6FDD9563B9}" type="presOf" srcId="{19BC5A1F-9446-4D10-A50B-A872634F60D7}" destId="{C61D95A6-164E-460F-8966-19DC0F4B13B0}" srcOrd="0" destOrd="0" presId="urn:microsoft.com/office/officeart/2005/8/layout/hierarchy6"/>
    <dgm:cxn modelId="{5D62B51E-028A-4FC4-951C-741CA1DE6FE3}" type="presOf" srcId="{63151363-4E11-4B59-98C6-5E61EDE469B0}" destId="{A705E837-A706-4346-B270-873EF36CCF7B}" srcOrd="0" destOrd="0" presId="urn:microsoft.com/office/officeart/2005/8/layout/hierarchy6"/>
    <dgm:cxn modelId="{7FD6D5C3-7462-4E43-91D7-94165DA55C26}" type="presOf" srcId="{F62A0F53-8A11-47FE-8965-E925D34A9E75}" destId="{6F34E716-8FFD-443D-9DB6-72000E9173DC}" srcOrd="0" destOrd="0" presId="urn:microsoft.com/office/officeart/2005/8/layout/hierarchy6"/>
    <dgm:cxn modelId="{575D5DEE-E3D4-495C-9E68-A286D386ACA5}" type="presOf" srcId="{8BCD7788-CC33-451E-B217-0A535842E92B}" destId="{1CF43CB6-FD05-4A4A-83E4-056EBEB4687C}" srcOrd="0" destOrd="0" presId="urn:microsoft.com/office/officeart/2005/8/layout/hierarchy6"/>
    <dgm:cxn modelId="{CE00B291-BF7E-4BEE-AB40-7312B5B215D1}" type="presOf" srcId="{F14B81E5-BFAC-4338-8F27-10966F63ABDE}" destId="{D047E41B-F868-44D4-A916-AED2C5C115C6}" srcOrd="0" destOrd="0" presId="urn:microsoft.com/office/officeart/2005/8/layout/hierarchy6"/>
    <dgm:cxn modelId="{14275F35-F2F6-4383-8368-E22D76D36155}" srcId="{63151363-4E11-4B59-98C6-5E61EDE469B0}" destId="{582D90C8-1DDC-4C1A-AF88-BF52CD775D23}" srcOrd="1" destOrd="0" parTransId="{8BCD7788-CC33-451E-B217-0A535842E92B}" sibTransId="{B8540994-C0A2-4FD4-8D58-DC1918C7BA31}"/>
    <dgm:cxn modelId="{38CEBBB8-F095-493C-9708-96C39C01C3BB}" srcId="{582D90C8-1DDC-4C1A-AF88-BF52CD775D23}" destId="{13924099-D325-4F68-B55C-266E7923A62A}" srcOrd="0" destOrd="0" parTransId="{F14B81E5-BFAC-4338-8F27-10966F63ABDE}" sibTransId="{3B742C7E-1F01-40FE-AFE9-65C9168B7266}"/>
    <dgm:cxn modelId="{0F55EE5D-C02B-4647-8BE7-E6566DB1F3CE}" type="presOf" srcId="{13924099-D325-4F68-B55C-266E7923A62A}" destId="{392F7284-0573-4C0B-A73D-7BDE235106EB}" srcOrd="0" destOrd="0" presId="urn:microsoft.com/office/officeart/2005/8/layout/hierarchy6"/>
    <dgm:cxn modelId="{0EBB9356-1BAF-4B23-AC98-2073AF525F54}" type="presOf" srcId="{15B82213-EF97-4104-9C15-A2A425A42E3D}" destId="{AC7F542B-D55F-4D9C-A076-AA2F59CD564E}" srcOrd="0" destOrd="0" presId="urn:microsoft.com/office/officeart/2005/8/layout/hierarchy6"/>
    <dgm:cxn modelId="{7D0D059F-51EE-4D95-A218-5999FF640A87}" type="presOf" srcId="{C1A6B53F-8A6B-4BDE-B98E-6B20859CC1D7}" destId="{3050D488-3F99-48BC-B4F0-DCE7B3B63F10}" srcOrd="0" destOrd="0" presId="urn:microsoft.com/office/officeart/2005/8/layout/hierarchy6"/>
    <dgm:cxn modelId="{75DFD957-02EA-455C-A037-C2255C35E45D}" srcId="{582D90C8-1DDC-4C1A-AF88-BF52CD775D23}" destId="{B2D5CFF2-1C99-46B4-9F9A-887D2EAA4069}" srcOrd="1" destOrd="0" parTransId="{19BC5A1F-9446-4D10-A50B-A872634F60D7}" sibTransId="{EA93530E-2353-4BA4-AC22-A92255EEB83F}"/>
    <dgm:cxn modelId="{17CB2917-B842-4251-B90B-9318C5C4863A}" type="presOf" srcId="{39CFC726-28E4-4722-A659-AE0CA15392F9}" destId="{4AADDD09-7D3B-4C43-A308-13BC06F8C872}" srcOrd="0" destOrd="0" presId="urn:microsoft.com/office/officeart/2005/8/layout/hierarchy6"/>
    <dgm:cxn modelId="{63DE6085-E90C-408F-8FDD-60EE91BFB4AA}" type="presOf" srcId="{B2D5CFF2-1C99-46B4-9F9A-887D2EAA4069}" destId="{265C8CEE-08D1-4723-8398-D965E2B520F6}" srcOrd="0" destOrd="0" presId="urn:microsoft.com/office/officeart/2005/8/layout/hierarchy6"/>
    <dgm:cxn modelId="{93DEEAF6-EAE3-49EE-93AB-77E31011002A}" srcId="{63151363-4E11-4B59-98C6-5E61EDE469B0}" destId="{BDD5BCFA-E7BD-4EBB-8EBE-A182FB10C3E8}" srcOrd="2" destOrd="0" parTransId="{F62A0F53-8A11-47FE-8965-E925D34A9E75}" sibTransId="{FC062223-C4F0-4F8F-8E3A-B1046ADF11E8}"/>
    <dgm:cxn modelId="{5DF0544A-3755-40AC-B03B-45534A61EDAA}" srcId="{39CFC726-28E4-4722-A659-AE0CA15392F9}" destId="{63151363-4E11-4B59-98C6-5E61EDE469B0}" srcOrd="0" destOrd="0" parTransId="{985FCDC1-4E1D-4B79-8ECF-2A63F10FDE29}" sibTransId="{D492349A-2965-483C-9DF4-CD027C1F6445}"/>
    <dgm:cxn modelId="{935150B8-3343-40B8-A117-1DDF152C6003}" type="presParOf" srcId="{4AADDD09-7D3B-4C43-A308-13BC06F8C872}" destId="{473B73E0-3564-451E-AB18-F0F58E1D34ED}" srcOrd="0" destOrd="0" presId="urn:microsoft.com/office/officeart/2005/8/layout/hierarchy6"/>
    <dgm:cxn modelId="{6A5751CE-4E81-4885-A37D-111878A5D3E2}" type="presParOf" srcId="{473B73E0-3564-451E-AB18-F0F58E1D34ED}" destId="{0A10C777-BEC8-47CF-BADB-C3D9E54755FC}" srcOrd="0" destOrd="0" presId="urn:microsoft.com/office/officeart/2005/8/layout/hierarchy6"/>
    <dgm:cxn modelId="{6654506E-BB8B-4642-B480-E544D95130EE}" type="presParOf" srcId="{0A10C777-BEC8-47CF-BADB-C3D9E54755FC}" destId="{89F5AF27-C71E-41E7-9CC9-77B014A2B7B0}" srcOrd="0" destOrd="0" presId="urn:microsoft.com/office/officeart/2005/8/layout/hierarchy6"/>
    <dgm:cxn modelId="{7D44D367-6475-4923-BEAC-550E35422913}" type="presParOf" srcId="{89F5AF27-C71E-41E7-9CC9-77B014A2B7B0}" destId="{A705E837-A706-4346-B270-873EF36CCF7B}" srcOrd="0" destOrd="0" presId="urn:microsoft.com/office/officeart/2005/8/layout/hierarchy6"/>
    <dgm:cxn modelId="{AAC40AE1-CECD-449B-AFE8-D0691E7D01D1}" type="presParOf" srcId="{89F5AF27-C71E-41E7-9CC9-77B014A2B7B0}" destId="{BA6997E8-9362-48ED-9D5F-8C57ACB758A3}" srcOrd="1" destOrd="0" presId="urn:microsoft.com/office/officeart/2005/8/layout/hierarchy6"/>
    <dgm:cxn modelId="{869A96E2-1E75-4196-BA81-FF3FE090E740}" type="presParOf" srcId="{BA6997E8-9362-48ED-9D5F-8C57ACB758A3}" destId="{3050D488-3F99-48BC-B4F0-DCE7B3B63F10}" srcOrd="0" destOrd="0" presId="urn:microsoft.com/office/officeart/2005/8/layout/hierarchy6"/>
    <dgm:cxn modelId="{45DBF5CB-D6C3-4A55-BCA4-313853FC4F45}" type="presParOf" srcId="{BA6997E8-9362-48ED-9D5F-8C57ACB758A3}" destId="{DDBEAFA9-464F-4BCB-A19A-21F71B1D16BB}" srcOrd="1" destOrd="0" presId="urn:microsoft.com/office/officeart/2005/8/layout/hierarchy6"/>
    <dgm:cxn modelId="{23F0D909-3B76-488F-85CF-D2A939B1A914}" type="presParOf" srcId="{DDBEAFA9-464F-4BCB-A19A-21F71B1D16BB}" destId="{AC7F542B-D55F-4D9C-A076-AA2F59CD564E}" srcOrd="0" destOrd="0" presId="urn:microsoft.com/office/officeart/2005/8/layout/hierarchy6"/>
    <dgm:cxn modelId="{A9E2B976-1BA1-443B-A7EF-47D89C48F5F7}" type="presParOf" srcId="{DDBEAFA9-464F-4BCB-A19A-21F71B1D16BB}" destId="{54E1D6B4-55EA-4A6E-B158-82B011BADF42}" srcOrd="1" destOrd="0" presId="urn:microsoft.com/office/officeart/2005/8/layout/hierarchy6"/>
    <dgm:cxn modelId="{3D1CE2F0-4A88-4CAD-8CD1-32CE0C3FA092}" type="presParOf" srcId="{BA6997E8-9362-48ED-9D5F-8C57ACB758A3}" destId="{1CF43CB6-FD05-4A4A-83E4-056EBEB4687C}" srcOrd="2" destOrd="0" presId="urn:microsoft.com/office/officeart/2005/8/layout/hierarchy6"/>
    <dgm:cxn modelId="{B029953A-C4CD-4CAA-8DCF-F5A8ACB5624D}" type="presParOf" srcId="{BA6997E8-9362-48ED-9D5F-8C57ACB758A3}" destId="{410CCE0D-D581-4343-B33D-2C9E3A761856}" srcOrd="3" destOrd="0" presId="urn:microsoft.com/office/officeart/2005/8/layout/hierarchy6"/>
    <dgm:cxn modelId="{1578CD0D-F66C-4FE2-943D-16C47E3296BC}" type="presParOf" srcId="{410CCE0D-D581-4343-B33D-2C9E3A761856}" destId="{37F4CEFC-F014-4F09-9C4F-FE18DBA5C429}" srcOrd="0" destOrd="0" presId="urn:microsoft.com/office/officeart/2005/8/layout/hierarchy6"/>
    <dgm:cxn modelId="{98DF9E9B-4FB3-4641-BAF3-452F3DB4EAF4}" type="presParOf" srcId="{410CCE0D-D581-4343-B33D-2C9E3A761856}" destId="{C5724905-41C4-4B1D-9B6E-142DED9A4C31}" srcOrd="1" destOrd="0" presId="urn:microsoft.com/office/officeart/2005/8/layout/hierarchy6"/>
    <dgm:cxn modelId="{9E328F5B-B7BC-41B9-835D-B99D92A3D606}" type="presParOf" srcId="{C5724905-41C4-4B1D-9B6E-142DED9A4C31}" destId="{D047E41B-F868-44D4-A916-AED2C5C115C6}" srcOrd="0" destOrd="0" presId="urn:microsoft.com/office/officeart/2005/8/layout/hierarchy6"/>
    <dgm:cxn modelId="{657718C2-F590-4F83-9598-BA09F138B947}" type="presParOf" srcId="{C5724905-41C4-4B1D-9B6E-142DED9A4C31}" destId="{F7EF35C4-AA4D-4EFE-B3BA-3B8DBA52AB9D}" srcOrd="1" destOrd="0" presId="urn:microsoft.com/office/officeart/2005/8/layout/hierarchy6"/>
    <dgm:cxn modelId="{905431BE-AD9D-4F0A-8D77-D01F6F0D3A70}" type="presParOf" srcId="{F7EF35C4-AA4D-4EFE-B3BA-3B8DBA52AB9D}" destId="{392F7284-0573-4C0B-A73D-7BDE235106EB}" srcOrd="0" destOrd="0" presId="urn:microsoft.com/office/officeart/2005/8/layout/hierarchy6"/>
    <dgm:cxn modelId="{680B8183-0D4F-4447-B4C5-6BDCB5D6EED5}" type="presParOf" srcId="{F7EF35C4-AA4D-4EFE-B3BA-3B8DBA52AB9D}" destId="{3994D673-67C2-4419-BFE7-B7028B353F64}" srcOrd="1" destOrd="0" presId="urn:microsoft.com/office/officeart/2005/8/layout/hierarchy6"/>
    <dgm:cxn modelId="{F202599F-534F-4512-800C-AA12218DF505}" type="presParOf" srcId="{C5724905-41C4-4B1D-9B6E-142DED9A4C31}" destId="{C61D95A6-164E-460F-8966-19DC0F4B13B0}" srcOrd="2" destOrd="0" presId="urn:microsoft.com/office/officeart/2005/8/layout/hierarchy6"/>
    <dgm:cxn modelId="{5DFB0133-A37C-4AF4-9757-2F7FADB4C825}" type="presParOf" srcId="{C5724905-41C4-4B1D-9B6E-142DED9A4C31}" destId="{10B1A132-11B3-45D4-89A6-9BF01B0D3D6C}" srcOrd="3" destOrd="0" presId="urn:microsoft.com/office/officeart/2005/8/layout/hierarchy6"/>
    <dgm:cxn modelId="{DE521186-DFB5-4F69-BF4D-1A4B971A8CDC}" type="presParOf" srcId="{10B1A132-11B3-45D4-89A6-9BF01B0D3D6C}" destId="{265C8CEE-08D1-4723-8398-D965E2B520F6}" srcOrd="0" destOrd="0" presId="urn:microsoft.com/office/officeart/2005/8/layout/hierarchy6"/>
    <dgm:cxn modelId="{2A5F0422-710F-4799-B1AB-3DE7D9CB87DB}" type="presParOf" srcId="{10B1A132-11B3-45D4-89A6-9BF01B0D3D6C}" destId="{7518F90E-61E6-4CDE-97A1-14FE3630D132}" srcOrd="1" destOrd="0" presId="urn:microsoft.com/office/officeart/2005/8/layout/hierarchy6"/>
    <dgm:cxn modelId="{32881FF1-68C9-4779-AB4F-38762CDD6D7E}" type="presParOf" srcId="{BA6997E8-9362-48ED-9D5F-8C57ACB758A3}" destId="{6F34E716-8FFD-443D-9DB6-72000E9173DC}" srcOrd="4" destOrd="0" presId="urn:microsoft.com/office/officeart/2005/8/layout/hierarchy6"/>
    <dgm:cxn modelId="{8D0AAEE1-0F99-4196-8A5D-9C2FA02B9100}" type="presParOf" srcId="{BA6997E8-9362-48ED-9D5F-8C57ACB758A3}" destId="{50AC6F22-951B-4E87-A289-72ACC7350129}" srcOrd="5" destOrd="0" presId="urn:microsoft.com/office/officeart/2005/8/layout/hierarchy6"/>
    <dgm:cxn modelId="{CCC1ED82-1D50-4D43-AA38-4728A42E8FFB}" type="presParOf" srcId="{50AC6F22-951B-4E87-A289-72ACC7350129}" destId="{52D87563-E128-4BE1-A4ED-157F5EDC9569}" srcOrd="0" destOrd="0" presId="urn:microsoft.com/office/officeart/2005/8/layout/hierarchy6"/>
    <dgm:cxn modelId="{8486C312-2B2B-43D2-BD4F-5A3E3807E728}" type="presParOf" srcId="{50AC6F22-951B-4E87-A289-72ACC7350129}" destId="{8AFAF41C-7164-41B6-8969-6264C052FF86}" srcOrd="1" destOrd="0" presId="urn:microsoft.com/office/officeart/2005/8/layout/hierarchy6"/>
    <dgm:cxn modelId="{6F727A26-F466-48D4-AD8F-4B4B98CB0E75}" type="presParOf" srcId="{4AADDD09-7D3B-4C43-A308-13BC06F8C872}" destId="{FCC3C7B9-3912-407C-A5FD-88F2C2DF122D}" srcOrd="1" destOrd="0" presId="urn:microsoft.com/office/officeart/2005/8/layout/hierarchy6"/>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05E837-A706-4346-B270-873EF36CCF7B}">
      <dsp:nvSpPr>
        <dsp:cNvPr id="0" name=""/>
        <dsp:cNvSpPr/>
      </dsp:nvSpPr>
      <dsp:spPr>
        <a:xfrm>
          <a:off x="2202029" y="117526"/>
          <a:ext cx="1082340" cy="6708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t>dlouhodobý majetek</a:t>
          </a:r>
        </a:p>
      </dsp:txBody>
      <dsp:txXfrm>
        <a:off x="2202029" y="117526"/>
        <a:ext cx="1082340" cy="670863"/>
      </dsp:txXfrm>
    </dsp:sp>
    <dsp:sp modelId="{3050D488-3F99-48BC-B4F0-DCE7B3B63F10}">
      <dsp:nvSpPr>
        <dsp:cNvPr id="0" name=""/>
        <dsp:cNvSpPr/>
      </dsp:nvSpPr>
      <dsp:spPr>
        <a:xfrm>
          <a:off x="1111031" y="788389"/>
          <a:ext cx="1632168" cy="380680"/>
        </a:xfrm>
        <a:custGeom>
          <a:avLst/>
          <a:gdLst/>
          <a:ahLst/>
          <a:cxnLst/>
          <a:rect l="0" t="0" r="0" b="0"/>
          <a:pathLst>
            <a:path>
              <a:moveTo>
                <a:pt x="1632168" y="0"/>
              </a:moveTo>
              <a:lnTo>
                <a:pt x="1632168" y="190340"/>
              </a:lnTo>
              <a:lnTo>
                <a:pt x="0" y="190340"/>
              </a:lnTo>
              <a:lnTo>
                <a:pt x="0" y="3806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7F542B-D55F-4D9C-A076-AA2F59CD564E}">
      <dsp:nvSpPr>
        <dsp:cNvPr id="0" name=""/>
        <dsp:cNvSpPr/>
      </dsp:nvSpPr>
      <dsp:spPr>
        <a:xfrm>
          <a:off x="549082" y="1169070"/>
          <a:ext cx="1123896" cy="8260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t>dlouhodobý nehmotný majetek</a:t>
          </a:r>
        </a:p>
      </dsp:txBody>
      <dsp:txXfrm>
        <a:off x="549082" y="1169070"/>
        <a:ext cx="1123896" cy="826047"/>
      </dsp:txXfrm>
    </dsp:sp>
    <dsp:sp modelId="{1CF43CB6-FD05-4A4A-83E4-056EBEB4687C}">
      <dsp:nvSpPr>
        <dsp:cNvPr id="0" name=""/>
        <dsp:cNvSpPr/>
      </dsp:nvSpPr>
      <dsp:spPr>
        <a:xfrm>
          <a:off x="2656302" y="788389"/>
          <a:ext cx="91440" cy="380680"/>
        </a:xfrm>
        <a:custGeom>
          <a:avLst/>
          <a:gdLst/>
          <a:ahLst/>
          <a:cxnLst/>
          <a:rect l="0" t="0" r="0" b="0"/>
          <a:pathLst>
            <a:path>
              <a:moveTo>
                <a:pt x="86897" y="0"/>
              </a:moveTo>
              <a:lnTo>
                <a:pt x="86897" y="190340"/>
              </a:lnTo>
              <a:lnTo>
                <a:pt x="45720" y="190340"/>
              </a:lnTo>
              <a:lnTo>
                <a:pt x="45720" y="3806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F4CEFC-F014-4F09-9C4F-FE18DBA5C429}">
      <dsp:nvSpPr>
        <dsp:cNvPr id="0" name=""/>
        <dsp:cNvSpPr/>
      </dsp:nvSpPr>
      <dsp:spPr>
        <a:xfrm>
          <a:off x="2101244" y="1169070"/>
          <a:ext cx="1201555" cy="80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t>dlouhodobý hmotný majetek </a:t>
          </a:r>
        </a:p>
      </dsp:txBody>
      <dsp:txXfrm>
        <a:off x="2101244" y="1169070"/>
        <a:ext cx="1201555" cy="805271"/>
      </dsp:txXfrm>
    </dsp:sp>
    <dsp:sp modelId="{D047E41B-F868-44D4-A916-AED2C5C115C6}">
      <dsp:nvSpPr>
        <dsp:cNvPr id="0" name=""/>
        <dsp:cNvSpPr/>
      </dsp:nvSpPr>
      <dsp:spPr>
        <a:xfrm>
          <a:off x="1974463" y="1974342"/>
          <a:ext cx="727558" cy="380680"/>
        </a:xfrm>
        <a:custGeom>
          <a:avLst/>
          <a:gdLst/>
          <a:ahLst/>
          <a:cxnLst/>
          <a:rect l="0" t="0" r="0" b="0"/>
          <a:pathLst>
            <a:path>
              <a:moveTo>
                <a:pt x="727558" y="0"/>
              </a:moveTo>
              <a:lnTo>
                <a:pt x="727558" y="190340"/>
              </a:lnTo>
              <a:lnTo>
                <a:pt x="0" y="190340"/>
              </a:lnTo>
              <a:lnTo>
                <a:pt x="0" y="380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2F7284-0573-4C0B-A73D-7BDE235106EB}">
      <dsp:nvSpPr>
        <dsp:cNvPr id="0" name=""/>
        <dsp:cNvSpPr/>
      </dsp:nvSpPr>
      <dsp:spPr>
        <a:xfrm>
          <a:off x="1475777" y="2355022"/>
          <a:ext cx="997372" cy="727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t>odpisovaný</a:t>
          </a:r>
        </a:p>
      </dsp:txBody>
      <dsp:txXfrm>
        <a:off x="1475777" y="2355022"/>
        <a:ext cx="997372" cy="727851"/>
      </dsp:txXfrm>
    </dsp:sp>
    <dsp:sp modelId="{C61D95A6-164E-460F-8966-19DC0F4B13B0}">
      <dsp:nvSpPr>
        <dsp:cNvPr id="0" name=""/>
        <dsp:cNvSpPr/>
      </dsp:nvSpPr>
      <dsp:spPr>
        <a:xfrm>
          <a:off x="2702022" y="1974342"/>
          <a:ext cx="712819" cy="380680"/>
        </a:xfrm>
        <a:custGeom>
          <a:avLst/>
          <a:gdLst/>
          <a:ahLst/>
          <a:cxnLst/>
          <a:rect l="0" t="0" r="0" b="0"/>
          <a:pathLst>
            <a:path>
              <a:moveTo>
                <a:pt x="0" y="0"/>
              </a:moveTo>
              <a:lnTo>
                <a:pt x="0" y="190340"/>
              </a:lnTo>
              <a:lnTo>
                <a:pt x="712819" y="190340"/>
              </a:lnTo>
              <a:lnTo>
                <a:pt x="712819" y="380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5C8CEE-08D1-4723-8398-D965E2B520F6}">
      <dsp:nvSpPr>
        <dsp:cNvPr id="0" name=""/>
        <dsp:cNvSpPr/>
      </dsp:nvSpPr>
      <dsp:spPr>
        <a:xfrm>
          <a:off x="2901415" y="2355022"/>
          <a:ext cx="1026851" cy="7119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t>neodpisovaný</a:t>
          </a:r>
        </a:p>
      </dsp:txBody>
      <dsp:txXfrm>
        <a:off x="2901415" y="2355022"/>
        <a:ext cx="1026851" cy="711976"/>
      </dsp:txXfrm>
    </dsp:sp>
    <dsp:sp modelId="{6F34E716-8FFD-443D-9DB6-72000E9173DC}">
      <dsp:nvSpPr>
        <dsp:cNvPr id="0" name=""/>
        <dsp:cNvSpPr/>
      </dsp:nvSpPr>
      <dsp:spPr>
        <a:xfrm>
          <a:off x="2743200" y="788389"/>
          <a:ext cx="1590991" cy="380680"/>
        </a:xfrm>
        <a:custGeom>
          <a:avLst/>
          <a:gdLst/>
          <a:ahLst/>
          <a:cxnLst/>
          <a:rect l="0" t="0" r="0" b="0"/>
          <a:pathLst>
            <a:path>
              <a:moveTo>
                <a:pt x="0" y="0"/>
              </a:moveTo>
              <a:lnTo>
                <a:pt x="0" y="190340"/>
              </a:lnTo>
              <a:lnTo>
                <a:pt x="1590991" y="190340"/>
              </a:lnTo>
              <a:lnTo>
                <a:pt x="1590991" y="3806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D87563-E128-4BE1-A4ED-157F5EDC9569}">
      <dsp:nvSpPr>
        <dsp:cNvPr id="0" name=""/>
        <dsp:cNvSpPr/>
      </dsp:nvSpPr>
      <dsp:spPr>
        <a:xfrm>
          <a:off x="3731065" y="1169070"/>
          <a:ext cx="1206251" cy="7786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t>dlouhodobý finanční majetek</a:t>
          </a:r>
        </a:p>
      </dsp:txBody>
      <dsp:txXfrm>
        <a:off x="3731065" y="1169070"/>
        <a:ext cx="1206251" cy="7786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B96401DA-9042-499F-9D5D-3F9E68278642}"/>
      </w:docPartPr>
      <w:docPartBody>
        <w:p w:rsidR="006B46BE" w:rsidRDefault="00523715">
          <w:r w:rsidRPr="004D372E">
            <w:rPr>
              <w:rStyle w:val="Zstupntext"/>
            </w:rPr>
            <w:t>Klepněte sem a zadejte text.</w:t>
          </w:r>
        </w:p>
      </w:docPartBody>
    </w:docPart>
    <w:docPart>
      <w:docPartPr>
        <w:name w:val="D24EC7613F5C4889A5E79406FAFA9FCD"/>
        <w:category>
          <w:name w:val="Obecné"/>
          <w:gallery w:val="placeholder"/>
        </w:category>
        <w:types>
          <w:type w:val="bbPlcHdr"/>
        </w:types>
        <w:behaviors>
          <w:behavior w:val="content"/>
        </w:behaviors>
        <w:guid w:val="{8716FD47-A426-4939-B796-1FB38F7D287B}"/>
      </w:docPartPr>
      <w:docPartBody>
        <w:p w:rsidR="006B46BE" w:rsidRDefault="00523715" w:rsidP="00523715">
          <w:pPr>
            <w:pStyle w:val="D24EC7613F5C4889A5E79406FAFA9FCD"/>
          </w:pPr>
          <w:r w:rsidRPr="004D372E">
            <w:rPr>
              <w:rStyle w:val="Zstupntext"/>
            </w:rPr>
            <w:t>Zvolte položku.</w:t>
          </w:r>
        </w:p>
      </w:docPartBody>
    </w:docPart>
    <w:docPart>
      <w:docPartPr>
        <w:name w:val="7A8A0736D35F4F64BAE5337B5B820467"/>
        <w:category>
          <w:name w:val="Obecné"/>
          <w:gallery w:val="placeholder"/>
        </w:category>
        <w:types>
          <w:type w:val="bbPlcHdr"/>
        </w:types>
        <w:behaviors>
          <w:behavior w:val="content"/>
        </w:behaviors>
        <w:guid w:val="{C8375981-0B86-4D5B-80AF-B09A66F33EF7}"/>
      </w:docPartPr>
      <w:docPartBody>
        <w:p w:rsidR="006B46BE" w:rsidRDefault="00523715" w:rsidP="00523715">
          <w:pPr>
            <w:pStyle w:val="7A8A0736D35F4F64BAE5337B5B820467"/>
          </w:pPr>
          <w:r w:rsidRPr="00C33043">
            <w:rPr>
              <w:rStyle w:val="Zstupntext"/>
            </w:rPr>
            <w:t>Klepněte sem a zadejte text.</w:t>
          </w:r>
        </w:p>
      </w:docPartBody>
    </w:docPart>
    <w:docPart>
      <w:docPartPr>
        <w:name w:val="3E5F79D5307E41539779935AA726D47A"/>
        <w:category>
          <w:name w:val="Obecné"/>
          <w:gallery w:val="placeholder"/>
        </w:category>
        <w:types>
          <w:type w:val="bbPlcHdr"/>
        </w:types>
        <w:behaviors>
          <w:behavior w:val="content"/>
        </w:behaviors>
        <w:guid w:val="{0382DCDE-765E-4531-BA3A-C66E2714DFC7}"/>
      </w:docPartPr>
      <w:docPartBody>
        <w:p w:rsidR="006B46BE" w:rsidRDefault="00523715" w:rsidP="00523715">
          <w:pPr>
            <w:pStyle w:val="3E5F79D5307E41539779935AA726D47A"/>
          </w:pPr>
          <w:r w:rsidRPr="00C33043">
            <w:rPr>
              <w:rStyle w:val="Zstupntext"/>
            </w:rPr>
            <w:t>Klepněte sem a zadejte text.</w:t>
          </w:r>
        </w:p>
      </w:docPartBody>
    </w:docPart>
    <w:docPart>
      <w:docPartPr>
        <w:name w:val="C840E045410F4AC99C6C23D0C68FBB3A"/>
        <w:category>
          <w:name w:val="Obecné"/>
          <w:gallery w:val="placeholder"/>
        </w:category>
        <w:types>
          <w:type w:val="bbPlcHdr"/>
        </w:types>
        <w:behaviors>
          <w:behavior w:val="content"/>
        </w:behaviors>
        <w:guid w:val="{CA92A1B4-D660-446E-BD2C-BC5F15E619D7}"/>
      </w:docPartPr>
      <w:docPartBody>
        <w:p w:rsidR="006B46BE" w:rsidRDefault="00523715" w:rsidP="00523715">
          <w:pPr>
            <w:pStyle w:val="C840E045410F4AC99C6C23D0C68FBB3A"/>
          </w:pPr>
          <w:r w:rsidRPr="00C33043">
            <w:rPr>
              <w:rStyle w:val="Zstupntext"/>
            </w:rPr>
            <w:t>Klepněte sem a zadejte text.</w:t>
          </w:r>
        </w:p>
      </w:docPartBody>
    </w:docPart>
    <w:docPart>
      <w:docPartPr>
        <w:name w:val="A445062028944384986715B165E51251"/>
        <w:category>
          <w:name w:val="Obecné"/>
          <w:gallery w:val="placeholder"/>
        </w:category>
        <w:types>
          <w:type w:val="bbPlcHdr"/>
        </w:types>
        <w:behaviors>
          <w:behavior w:val="content"/>
        </w:behaviors>
        <w:guid w:val="{5D0E7411-CCCF-4F6A-A69C-2E52701D30E6}"/>
      </w:docPartPr>
      <w:docPartBody>
        <w:p w:rsidR="006B46BE" w:rsidRDefault="00523715" w:rsidP="00523715">
          <w:pPr>
            <w:pStyle w:val="A445062028944384986715B165E51251"/>
          </w:pPr>
          <w:r w:rsidRPr="00C33043">
            <w:rPr>
              <w:rStyle w:val="Zstupntext"/>
            </w:rPr>
            <w:t>Klepněte sem a zadejte text.</w:t>
          </w:r>
        </w:p>
      </w:docPartBody>
    </w:docPart>
    <w:docPart>
      <w:docPartPr>
        <w:name w:val="6B2CEC3688A743C2A84428C59BBC7235"/>
        <w:category>
          <w:name w:val="Obecné"/>
          <w:gallery w:val="placeholder"/>
        </w:category>
        <w:types>
          <w:type w:val="bbPlcHdr"/>
        </w:types>
        <w:behaviors>
          <w:behavior w:val="content"/>
        </w:behaviors>
        <w:guid w:val="{25889B57-FEFB-4BB1-B7E2-4E123E9B81FA}"/>
      </w:docPartPr>
      <w:docPartBody>
        <w:p w:rsidR="006B46BE" w:rsidRDefault="00523715" w:rsidP="00523715">
          <w:pPr>
            <w:pStyle w:val="6B2CEC3688A743C2A84428C59BBC7235"/>
          </w:pPr>
          <w:r w:rsidRPr="00C33043">
            <w:rPr>
              <w:rStyle w:val="Zstupntext"/>
            </w:rPr>
            <w:t>Klepněte sem a zadejte text.</w:t>
          </w:r>
        </w:p>
      </w:docPartBody>
    </w:docPart>
    <w:docPart>
      <w:docPartPr>
        <w:name w:val="B748D979AEAE4A25B5117D7B3C70EEED"/>
        <w:category>
          <w:name w:val="Obecné"/>
          <w:gallery w:val="placeholder"/>
        </w:category>
        <w:types>
          <w:type w:val="bbPlcHdr"/>
        </w:types>
        <w:behaviors>
          <w:behavior w:val="content"/>
        </w:behaviors>
        <w:guid w:val="{37386704-ADC5-45E1-85C0-50281C7AB5CB}"/>
      </w:docPartPr>
      <w:docPartBody>
        <w:p w:rsidR="00F15830" w:rsidRDefault="006B46BE" w:rsidP="006B46BE">
          <w:pPr>
            <w:pStyle w:val="B748D979AEAE4A25B5117D7B3C70EEED"/>
          </w:pPr>
          <w:r w:rsidRPr="00245310">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23715"/>
    <w:rsid w:val="000068B6"/>
    <w:rsid w:val="000A14CD"/>
    <w:rsid w:val="000D3CC9"/>
    <w:rsid w:val="001508AD"/>
    <w:rsid w:val="00292A53"/>
    <w:rsid w:val="002B5CE6"/>
    <w:rsid w:val="003C352E"/>
    <w:rsid w:val="00523715"/>
    <w:rsid w:val="00554D03"/>
    <w:rsid w:val="0063638D"/>
    <w:rsid w:val="00691AD4"/>
    <w:rsid w:val="006B46BE"/>
    <w:rsid w:val="00702D5C"/>
    <w:rsid w:val="00896046"/>
    <w:rsid w:val="008A2A62"/>
    <w:rsid w:val="00B72CCC"/>
    <w:rsid w:val="00B94876"/>
    <w:rsid w:val="00D1264D"/>
    <w:rsid w:val="00D539B1"/>
    <w:rsid w:val="00E92CD7"/>
    <w:rsid w:val="00F15830"/>
    <w:rsid w:val="00F522BC"/>
    <w:rsid w:val="00F933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6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46BE"/>
    <w:rPr>
      <w:color w:val="808080"/>
    </w:rPr>
  </w:style>
  <w:style w:type="paragraph" w:customStyle="1" w:styleId="2160DEE6362B4ECEA0047D48FD8958D6">
    <w:name w:val="2160DEE6362B4ECEA0047D48FD8958D6"/>
    <w:rsid w:val="00523715"/>
  </w:style>
  <w:style w:type="paragraph" w:customStyle="1" w:styleId="E856A61034EF423484C56C355D7CD5BA">
    <w:name w:val="E856A61034EF423484C56C355D7CD5BA"/>
    <w:rsid w:val="00523715"/>
  </w:style>
  <w:style w:type="paragraph" w:customStyle="1" w:styleId="5AF639D2DEA2418B811142B6613EEA82">
    <w:name w:val="5AF639D2DEA2418B811142B6613EEA82"/>
    <w:rsid w:val="00523715"/>
  </w:style>
  <w:style w:type="paragraph" w:customStyle="1" w:styleId="24361103597B4793A60471C979F1DE0C">
    <w:name w:val="24361103597B4793A60471C979F1DE0C"/>
    <w:rsid w:val="00523715"/>
  </w:style>
  <w:style w:type="paragraph" w:customStyle="1" w:styleId="192AF5E9CFC64A3CA8312EA029314C76">
    <w:name w:val="192AF5E9CFC64A3CA8312EA029314C76"/>
    <w:rsid w:val="00523715"/>
  </w:style>
  <w:style w:type="paragraph" w:customStyle="1" w:styleId="D24EC7613F5C4889A5E79406FAFA9FCD">
    <w:name w:val="D24EC7613F5C4889A5E79406FAFA9FCD"/>
    <w:rsid w:val="00523715"/>
  </w:style>
  <w:style w:type="paragraph" w:customStyle="1" w:styleId="734F572EA89643119283A4B91D3AA117">
    <w:name w:val="734F572EA89643119283A4B91D3AA117"/>
    <w:rsid w:val="00523715"/>
  </w:style>
  <w:style w:type="paragraph" w:customStyle="1" w:styleId="B75B894499E24407B52DD2FB9BE201CE">
    <w:name w:val="B75B894499E24407B52DD2FB9BE201CE"/>
    <w:rsid w:val="00523715"/>
  </w:style>
  <w:style w:type="paragraph" w:customStyle="1" w:styleId="78580523348642F3BF094CAFC5FAD0AC">
    <w:name w:val="78580523348642F3BF094CAFC5FAD0AC"/>
    <w:rsid w:val="00523715"/>
  </w:style>
  <w:style w:type="paragraph" w:customStyle="1" w:styleId="848844C172C147B180A81BC46468F701">
    <w:name w:val="848844C172C147B180A81BC46468F701"/>
    <w:rsid w:val="00523715"/>
  </w:style>
  <w:style w:type="paragraph" w:customStyle="1" w:styleId="57C4E27FB86E487CA2D4C362DD7B7B42">
    <w:name w:val="57C4E27FB86E487CA2D4C362DD7B7B42"/>
    <w:rsid w:val="00523715"/>
  </w:style>
  <w:style w:type="paragraph" w:customStyle="1" w:styleId="4B7921595FBD48309971CD2E0F07D518">
    <w:name w:val="4B7921595FBD48309971CD2E0F07D518"/>
    <w:rsid w:val="00523715"/>
  </w:style>
  <w:style w:type="paragraph" w:customStyle="1" w:styleId="7A8A0736D35F4F64BAE5337B5B820467">
    <w:name w:val="7A8A0736D35F4F64BAE5337B5B820467"/>
    <w:rsid w:val="00523715"/>
  </w:style>
  <w:style w:type="paragraph" w:customStyle="1" w:styleId="3E5F79D5307E41539779935AA726D47A">
    <w:name w:val="3E5F79D5307E41539779935AA726D47A"/>
    <w:rsid w:val="00523715"/>
  </w:style>
  <w:style w:type="paragraph" w:customStyle="1" w:styleId="C840E045410F4AC99C6C23D0C68FBB3A">
    <w:name w:val="C840E045410F4AC99C6C23D0C68FBB3A"/>
    <w:rsid w:val="00523715"/>
  </w:style>
  <w:style w:type="paragraph" w:customStyle="1" w:styleId="A445062028944384986715B165E51251">
    <w:name w:val="A445062028944384986715B165E51251"/>
    <w:rsid w:val="00523715"/>
  </w:style>
  <w:style w:type="paragraph" w:customStyle="1" w:styleId="6B2CEC3688A743C2A84428C59BBC7235">
    <w:name w:val="6B2CEC3688A743C2A84428C59BBC7235"/>
    <w:rsid w:val="00523715"/>
  </w:style>
  <w:style w:type="paragraph" w:customStyle="1" w:styleId="EC8FB88CA5DB4CC098808A26879A220D">
    <w:name w:val="EC8FB88CA5DB4CC098808A26879A220D"/>
    <w:rsid w:val="00523715"/>
  </w:style>
  <w:style w:type="paragraph" w:customStyle="1" w:styleId="DFCBEB4893FB4F808AD3B3C39576912E">
    <w:name w:val="DFCBEB4893FB4F808AD3B3C39576912E"/>
    <w:rsid w:val="00523715"/>
  </w:style>
  <w:style w:type="paragraph" w:customStyle="1" w:styleId="476725DD6152437097096523F68CDB79">
    <w:name w:val="476725DD6152437097096523F68CDB79"/>
    <w:rsid w:val="00523715"/>
  </w:style>
  <w:style w:type="paragraph" w:customStyle="1" w:styleId="649C01049061409DBAA4097F1EBE8369">
    <w:name w:val="649C01049061409DBAA4097F1EBE8369"/>
    <w:rsid w:val="00523715"/>
  </w:style>
  <w:style w:type="paragraph" w:customStyle="1" w:styleId="D53A7C972CEB4C77B332312B4CD938F0">
    <w:name w:val="D53A7C972CEB4C77B332312B4CD938F0"/>
    <w:rsid w:val="006B46BE"/>
  </w:style>
  <w:style w:type="paragraph" w:customStyle="1" w:styleId="B748D979AEAE4A25B5117D7B3C70EEED">
    <w:name w:val="B748D979AEAE4A25B5117D7B3C70EEED"/>
    <w:rsid w:val="006B46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16FA446-8696-4D6D-9F28-40111B7B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Template>
  <TotalTime>176</TotalTime>
  <Pages>46</Pages>
  <Words>7989</Words>
  <Characters>45957</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Díky své nepřehlédnutelnosti a nepřemístitelnosti jsou nemovitosti odedávna přirozeným předmětem daně</vt:lpstr>
    </vt:vector>
  </TitlesOfParts>
  <Company>VŠE</Company>
  <LinksUpToDate>false</LinksUpToDate>
  <CharactersWithSpaces>53839</CharactersWithSpaces>
  <SharedDoc>false</SharedDoc>
  <HLinks>
    <vt:vector size="78" baseType="variant">
      <vt:variant>
        <vt:i4>3997757</vt:i4>
      </vt:variant>
      <vt:variant>
        <vt:i4>69</vt:i4>
      </vt:variant>
      <vt:variant>
        <vt:i4>0</vt:i4>
      </vt:variant>
      <vt:variant>
        <vt:i4>5</vt:i4>
      </vt:variant>
      <vt:variant>
        <vt:lpwstr>http://epp.eurostat.ec.europa.eu/tgm/table.do?tab=table&amp;init=1&amp;plugin=1&amp;language=en&amp;pcode=tsieb</vt:lpwstr>
      </vt:variant>
      <vt:variant>
        <vt:lpwstr/>
      </vt:variant>
      <vt:variant>
        <vt:i4>1769577</vt:i4>
      </vt:variant>
      <vt:variant>
        <vt:i4>63</vt:i4>
      </vt:variant>
      <vt:variant>
        <vt:i4>0</vt:i4>
      </vt:variant>
      <vt:variant>
        <vt:i4>5</vt:i4>
      </vt:variant>
      <vt:variant>
        <vt:lpwstr>http://nui.epp.eurostat.ec.europa.eu/nui/show.do?dataset=bpca_m&amp;lang=en</vt:lpwstr>
      </vt:variant>
      <vt:variant>
        <vt:lpwstr/>
      </vt:variant>
      <vt:variant>
        <vt:i4>1376308</vt:i4>
      </vt:variant>
      <vt:variant>
        <vt:i4>56</vt:i4>
      </vt:variant>
      <vt:variant>
        <vt:i4>0</vt:i4>
      </vt:variant>
      <vt:variant>
        <vt:i4>5</vt:i4>
      </vt:variant>
      <vt:variant>
        <vt:lpwstr/>
      </vt:variant>
      <vt:variant>
        <vt:lpwstr>_Toc257291841</vt:lpwstr>
      </vt:variant>
      <vt:variant>
        <vt:i4>1376308</vt:i4>
      </vt:variant>
      <vt:variant>
        <vt:i4>50</vt:i4>
      </vt:variant>
      <vt:variant>
        <vt:i4>0</vt:i4>
      </vt:variant>
      <vt:variant>
        <vt:i4>5</vt:i4>
      </vt:variant>
      <vt:variant>
        <vt:lpwstr/>
      </vt:variant>
      <vt:variant>
        <vt:lpwstr>_Toc257291840</vt:lpwstr>
      </vt:variant>
      <vt:variant>
        <vt:i4>1179700</vt:i4>
      </vt:variant>
      <vt:variant>
        <vt:i4>44</vt:i4>
      </vt:variant>
      <vt:variant>
        <vt:i4>0</vt:i4>
      </vt:variant>
      <vt:variant>
        <vt:i4>5</vt:i4>
      </vt:variant>
      <vt:variant>
        <vt:lpwstr/>
      </vt:variant>
      <vt:variant>
        <vt:lpwstr>_Toc257291839</vt:lpwstr>
      </vt:variant>
      <vt:variant>
        <vt:i4>1179700</vt:i4>
      </vt:variant>
      <vt:variant>
        <vt:i4>38</vt:i4>
      </vt:variant>
      <vt:variant>
        <vt:i4>0</vt:i4>
      </vt:variant>
      <vt:variant>
        <vt:i4>5</vt:i4>
      </vt:variant>
      <vt:variant>
        <vt:lpwstr/>
      </vt:variant>
      <vt:variant>
        <vt:lpwstr>_Toc257291838</vt:lpwstr>
      </vt:variant>
      <vt:variant>
        <vt:i4>1179700</vt:i4>
      </vt:variant>
      <vt:variant>
        <vt:i4>32</vt:i4>
      </vt:variant>
      <vt:variant>
        <vt:i4>0</vt:i4>
      </vt:variant>
      <vt:variant>
        <vt:i4>5</vt:i4>
      </vt:variant>
      <vt:variant>
        <vt:lpwstr/>
      </vt:variant>
      <vt:variant>
        <vt:lpwstr>_Toc257291837</vt:lpwstr>
      </vt:variant>
      <vt:variant>
        <vt:i4>1179700</vt:i4>
      </vt:variant>
      <vt:variant>
        <vt:i4>26</vt:i4>
      </vt:variant>
      <vt:variant>
        <vt:i4>0</vt:i4>
      </vt:variant>
      <vt:variant>
        <vt:i4>5</vt:i4>
      </vt:variant>
      <vt:variant>
        <vt:lpwstr/>
      </vt:variant>
      <vt:variant>
        <vt:lpwstr>_Toc257291836</vt:lpwstr>
      </vt:variant>
      <vt:variant>
        <vt:i4>1179700</vt:i4>
      </vt:variant>
      <vt:variant>
        <vt:i4>20</vt:i4>
      </vt:variant>
      <vt:variant>
        <vt:i4>0</vt:i4>
      </vt:variant>
      <vt:variant>
        <vt:i4>5</vt:i4>
      </vt:variant>
      <vt:variant>
        <vt:lpwstr/>
      </vt:variant>
      <vt:variant>
        <vt:lpwstr>_Toc257291835</vt:lpwstr>
      </vt:variant>
      <vt:variant>
        <vt:i4>1179700</vt:i4>
      </vt:variant>
      <vt:variant>
        <vt:i4>14</vt:i4>
      </vt:variant>
      <vt:variant>
        <vt:i4>0</vt:i4>
      </vt:variant>
      <vt:variant>
        <vt:i4>5</vt:i4>
      </vt:variant>
      <vt:variant>
        <vt:lpwstr/>
      </vt:variant>
      <vt:variant>
        <vt:lpwstr>_Toc257291834</vt:lpwstr>
      </vt:variant>
      <vt:variant>
        <vt:i4>1179700</vt:i4>
      </vt:variant>
      <vt:variant>
        <vt:i4>8</vt:i4>
      </vt:variant>
      <vt:variant>
        <vt:i4>0</vt:i4>
      </vt:variant>
      <vt:variant>
        <vt:i4>5</vt:i4>
      </vt:variant>
      <vt:variant>
        <vt:lpwstr/>
      </vt:variant>
      <vt:variant>
        <vt:lpwstr>_Toc257291833</vt:lpwstr>
      </vt:variant>
      <vt:variant>
        <vt:i4>1179700</vt:i4>
      </vt:variant>
      <vt:variant>
        <vt:i4>2</vt:i4>
      </vt:variant>
      <vt:variant>
        <vt:i4>0</vt:i4>
      </vt:variant>
      <vt:variant>
        <vt:i4>5</vt:i4>
      </vt:variant>
      <vt:variant>
        <vt:lpwstr/>
      </vt:variant>
      <vt:variant>
        <vt:lpwstr>_Toc257291832</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subject/>
  <dc:creator>petrvymetal</dc:creator>
  <cp:keywords/>
  <dc:description/>
  <cp:lastModifiedBy>PC</cp:lastModifiedBy>
  <cp:revision>15</cp:revision>
  <cp:lastPrinted>2011-08-01T05:21:00Z</cp:lastPrinted>
  <dcterms:created xsi:type="dcterms:W3CDTF">2011-07-30T11:37:00Z</dcterms:created>
  <dcterms:modified xsi:type="dcterms:W3CDTF">2011-08-01T16:53:00Z</dcterms:modified>
</cp:coreProperties>
</file>